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620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569"/>
        <w:gridCol w:w="1701"/>
        <w:gridCol w:w="1276"/>
        <w:gridCol w:w="1843"/>
        <w:gridCol w:w="709"/>
        <w:gridCol w:w="992"/>
        <w:gridCol w:w="1276"/>
        <w:gridCol w:w="851"/>
        <w:gridCol w:w="1134"/>
        <w:gridCol w:w="1416"/>
        <w:gridCol w:w="1417"/>
        <w:gridCol w:w="1135"/>
      </w:tblGrid>
      <w:tr w:rsidR="006C2F83" w:rsidRPr="005B0302" w:rsidTr="006C2F83">
        <w:trPr>
          <w:cantSplit/>
          <w:trHeight w:val="354"/>
          <w:tblHeader/>
        </w:trPr>
        <w:tc>
          <w:tcPr>
            <w:tcW w:w="161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F83" w:rsidRPr="00270935" w:rsidRDefault="006C2F83" w:rsidP="006C2F83">
            <w:pPr>
              <w:pStyle w:val="20"/>
              <w:shd w:val="clear" w:color="auto" w:fill="auto"/>
              <w:spacing w:before="0" w:after="0" w:line="280" w:lineRule="exact"/>
              <w:ind w:left="100"/>
              <w:rPr>
                <w:rFonts w:ascii="Liberation Serif" w:hAnsi="Liberation Serif"/>
                <w:b/>
              </w:rPr>
            </w:pPr>
            <w:r w:rsidRPr="00270935">
              <w:rPr>
                <w:rFonts w:ascii="Liberation Serif" w:hAnsi="Liberation Serif"/>
                <w:b/>
              </w:rPr>
              <w:t>Сведения о доходах, об имуществе и обязательствах имущественного характера за период</w:t>
            </w:r>
          </w:p>
          <w:p w:rsidR="006C2F83" w:rsidRPr="00270935" w:rsidRDefault="006C2F83" w:rsidP="00270935">
            <w:pPr>
              <w:pStyle w:val="20"/>
              <w:shd w:val="clear" w:color="auto" w:fill="auto"/>
              <w:tabs>
                <w:tab w:val="left" w:leader="underscore" w:pos="6476"/>
                <w:tab w:val="left" w:leader="underscore" w:pos="9318"/>
              </w:tabs>
              <w:spacing w:before="0" w:after="0" w:line="280" w:lineRule="exact"/>
              <w:ind w:left="4700"/>
              <w:jc w:val="both"/>
              <w:rPr>
                <w:rFonts w:ascii="Liberation Serif" w:hAnsi="Liberation Serif"/>
              </w:rPr>
            </w:pPr>
            <w:r w:rsidRPr="00270935">
              <w:rPr>
                <w:rFonts w:ascii="Liberation Serif" w:hAnsi="Liberation Serif"/>
                <w:b/>
              </w:rPr>
              <w:t>с 1 января 2020 года по 31 декабря 2020 года</w:t>
            </w:r>
          </w:p>
          <w:p w:rsidR="006C2F83" w:rsidRPr="005B0302" w:rsidRDefault="006C2F83" w:rsidP="00352749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sz w:val="20"/>
                <w:szCs w:val="20"/>
              </w:rPr>
            </w:pPr>
          </w:p>
        </w:tc>
      </w:tr>
      <w:tr w:rsidR="00352749" w:rsidRPr="005B0302" w:rsidTr="008D6526">
        <w:trPr>
          <w:cantSplit/>
          <w:trHeight w:val="354"/>
          <w:tblHeader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49" w:rsidRPr="005B0302" w:rsidRDefault="00352749" w:rsidP="00661224">
            <w:pPr>
              <w:pStyle w:val="20"/>
              <w:shd w:val="clear" w:color="auto" w:fill="auto"/>
              <w:spacing w:before="0" w:line="180" w:lineRule="exact"/>
              <w:rPr>
                <w:rFonts w:ascii="Liberation Serif" w:hAnsi="Liberation Serif"/>
                <w:sz w:val="20"/>
                <w:szCs w:val="20"/>
              </w:rPr>
            </w:pPr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t>Номер</w:t>
            </w:r>
          </w:p>
          <w:p w:rsidR="00352749" w:rsidRPr="005B0302" w:rsidRDefault="00352749" w:rsidP="00661224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t>строки</w:t>
            </w:r>
            <w:r w:rsidRPr="005B0302">
              <w:rPr>
                <w:rFonts w:ascii="Liberation Serif" w:hAnsi="Liberation Serif"/>
                <w:color w:val="000000"/>
                <w:sz w:val="20"/>
                <w:szCs w:val="20"/>
                <w:lang w:bidi="ru-RU"/>
              </w:rPr>
              <w:tab/>
            </w:r>
            <w:r w:rsidRPr="005B0302">
              <w:rPr>
                <w:rFonts w:ascii="Liberation Serif" w:hAnsi="Liberation Serif"/>
                <w:b/>
                <w:sz w:val="20"/>
                <w:szCs w:val="20"/>
              </w:rPr>
              <w:t>ер строки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49" w:rsidRPr="005B0302" w:rsidRDefault="00352749" w:rsidP="00600EAA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49" w:rsidRPr="005B0302" w:rsidRDefault="00352749" w:rsidP="00600EA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B0302">
              <w:rPr>
                <w:rFonts w:ascii="Liberation Serif" w:hAnsi="Liberation Serif"/>
                <w:b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9" w:rsidRPr="005B0302" w:rsidRDefault="00352749" w:rsidP="0035274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9" w:rsidRPr="005B0302" w:rsidRDefault="00352749" w:rsidP="0035274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49" w:rsidRPr="005B0302" w:rsidRDefault="00352749" w:rsidP="00352749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sz w:val="20"/>
                <w:szCs w:val="20"/>
              </w:rPr>
            </w:pPr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t>Транспорт</w:t>
            </w:r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49" w:rsidRPr="005B0302" w:rsidRDefault="00352749" w:rsidP="00352749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sz w:val="20"/>
                <w:szCs w:val="20"/>
              </w:rPr>
            </w:pPr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t>Деклари</w:t>
            </w:r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softHyphen/>
              <w:t>рованный годовой доход (руб.)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49" w:rsidRPr="005B0302" w:rsidRDefault="00352749" w:rsidP="00352749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sz w:val="20"/>
                <w:szCs w:val="20"/>
              </w:rPr>
            </w:pPr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29pt"/>
                <w:rFonts w:ascii="Liberation Serif" w:hAnsi="Liberation Serif"/>
                <w:sz w:val="20"/>
                <w:szCs w:val="20"/>
              </w:rPr>
              <w:t xml:space="preserve"> </w:t>
            </w:r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352749" w:rsidRPr="005B0302" w:rsidTr="008D6526">
        <w:trPr>
          <w:cantSplit/>
          <w:trHeight w:val="591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749" w:rsidRPr="005B0302" w:rsidRDefault="00352749" w:rsidP="0066122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49" w:rsidRPr="005B0302" w:rsidRDefault="00352749" w:rsidP="00600EAA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49" w:rsidRPr="005B0302" w:rsidRDefault="00352749" w:rsidP="00600EAA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9" w:rsidRPr="005B0302" w:rsidRDefault="00352749" w:rsidP="0035274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в</w:t>
            </w:r>
            <w:r w:rsidRPr="005B0302">
              <w:rPr>
                <w:rFonts w:ascii="Liberation Serif" w:hAnsi="Liberation Serif"/>
                <w:b/>
                <w:sz w:val="20"/>
                <w:szCs w:val="20"/>
              </w:rPr>
              <w:t>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9" w:rsidRPr="005B0302" w:rsidRDefault="00352749" w:rsidP="00352749">
            <w:pPr>
              <w:pStyle w:val="20"/>
              <w:shd w:val="clear" w:color="auto" w:fill="auto"/>
              <w:spacing w:before="0" w:after="0" w:line="230" w:lineRule="exac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Style w:val="29pt"/>
                <w:rFonts w:ascii="Liberation Serif" w:hAnsi="Liberation Serif"/>
                <w:sz w:val="20"/>
                <w:szCs w:val="20"/>
              </w:rPr>
              <w:t>ви</w:t>
            </w:r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t xml:space="preserve">д </w:t>
            </w:r>
            <w:proofErr w:type="spellStart"/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t>собствен</w:t>
            </w:r>
            <w:proofErr w:type="spellEnd"/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softHyphen/>
            </w:r>
          </w:p>
          <w:p w:rsidR="00352749" w:rsidRPr="005B0302" w:rsidRDefault="00352749" w:rsidP="0035274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proofErr w:type="spellStart"/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9" w:rsidRPr="005B0302" w:rsidRDefault="00352749" w:rsidP="0035274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9" w:rsidRPr="005B0302" w:rsidRDefault="00352749" w:rsidP="00352749">
            <w:pPr>
              <w:pStyle w:val="20"/>
              <w:shd w:val="clear" w:color="auto" w:fill="auto"/>
              <w:spacing w:before="0" w:after="0" w:line="230" w:lineRule="exac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Style w:val="29pt"/>
                <w:rFonts w:ascii="Liberation Serif" w:hAnsi="Liberation Serif"/>
                <w:sz w:val="20"/>
                <w:szCs w:val="20"/>
              </w:rPr>
              <w:t>с</w:t>
            </w:r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t xml:space="preserve">трана </w:t>
            </w:r>
            <w:proofErr w:type="spellStart"/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t>располо</w:t>
            </w:r>
            <w:proofErr w:type="spellEnd"/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softHyphen/>
            </w:r>
          </w:p>
          <w:p w:rsidR="00352749" w:rsidRPr="005B0302" w:rsidRDefault="00352749" w:rsidP="0035274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proofErr w:type="spellStart"/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9" w:rsidRPr="005B0302" w:rsidRDefault="00352749" w:rsidP="00352749">
            <w:pPr>
              <w:pStyle w:val="20"/>
              <w:shd w:val="clear" w:color="auto" w:fill="auto"/>
              <w:spacing w:before="0" w:line="180" w:lineRule="exact"/>
              <w:rPr>
                <w:rFonts w:ascii="Liberation Serif" w:hAnsi="Liberation Serif"/>
                <w:sz w:val="20"/>
                <w:szCs w:val="20"/>
              </w:rPr>
            </w:pPr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t>вид</w:t>
            </w:r>
          </w:p>
          <w:p w:rsidR="00352749" w:rsidRPr="005B0302" w:rsidRDefault="00352749" w:rsidP="0035274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9" w:rsidRPr="005B0302" w:rsidRDefault="00352749" w:rsidP="0035274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п</w:t>
            </w:r>
            <w:r w:rsidRPr="005B0302">
              <w:rPr>
                <w:rFonts w:ascii="Liberation Serif" w:hAnsi="Liberation Serif"/>
                <w:b/>
                <w:sz w:val="20"/>
                <w:szCs w:val="20"/>
              </w:rPr>
              <w:t>лощадь (</w:t>
            </w:r>
            <w:proofErr w:type="spellStart"/>
            <w:r w:rsidRPr="005B0302">
              <w:rPr>
                <w:rFonts w:ascii="Liberation Serif" w:hAnsi="Liberation Serif"/>
                <w:b/>
                <w:sz w:val="20"/>
                <w:szCs w:val="20"/>
              </w:rPr>
              <w:t>кв.м</w:t>
            </w:r>
            <w:proofErr w:type="spellEnd"/>
            <w:r w:rsidRPr="005B0302">
              <w:rPr>
                <w:rFonts w:ascii="Liberation Serif" w:hAnsi="Liberation Serif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9" w:rsidRPr="005B0302" w:rsidRDefault="00352749" w:rsidP="00352749">
            <w:pPr>
              <w:pStyle w:val="20"/>
              <w:shd w:val="clear" w:color="auto" w:fill="auto"/>
              <w:spacing w:before="0" w:after="0" w:line="230" w:lineRule="exact"/>
              <w:rPr>
                <w:rFonts w:ascii="Liberation Serif" w:hAnsi="Liberation Serif"/>
                <w:sz w:val="20"/>
                <w:szCs w:val="20"/>
              </w:rPr>
            </w:pPr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t>страна</w:t>
            </w:r>
          </w:p>
          <w:p w:rsidR="00352749" w:rsidRPr="005B0302" w:rsidRDefault="00352749" w:rsidP="00352749">
            <w:pPr>
              <w:pStyle w:val="20"/>
              <w:shd w:val="clear" w:color="auto" w:fill="auto"/>
              <w:spacing w:before="0" w:after="0" w:line="230" w:lineRule="exact"/>
              <w:ind w:left="140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t>располо</w:t>
            </w:r>
            <w:proofErr w:type="spellEnd"/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softHyphen/>
            </w:r>
          </w:p>
          <w:p w:rsidR="00352749" w:rsidRPr="005B0302" w:rsidRDefault="00352749" w:rsidP="0035274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proofErr w:type="spellStart"/>
            <w:r w:rsidRPr="005B0302">
              <w:rPr>
                <w:rStyle w:val="29pt"/>
                <w:rFonts w:ascii="Liberation Serif" w:hAnsi="Liberation Serif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9" w:rsidRPr="005B0302" w:rsidRDefault="00352749" w:rsidP="00600EAA">
            <w:pPr>
              <w:pStyle w:val="20"/>
              <w:shd w:val="clear" w:color="auto" w:fill="auto"/>
              <w:spacing w:before="0" w:after="0" w:line="230" w:lineRule="exact"/>
              <w:rPr>
                <w:rStyle w:val="29pt"/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9" w:rsidRPr="005B0302" w:rsidRDefault="00352749" w:rsidP="00600EAA">
            <w:pPr>
              <w:pStyle w:val="20"/>
              <w:shd w:val="clear" w:color="auto" w:fill="auto"/>
              <w:spacing w:before="0" w:after="0" w:line="230" w:lineRule="exact"/>
              <w:rPr>
                <w:rStyle w:val="29pt"/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9" w:rsidRPr="005B0302" w:rsidRDefault="00352749" w:rsidP="00600EAA">
            <w:pPr>
              <w:pStyle w:val="20"/>
              <w:shd w:val="clear" w:color="auto" w:fill="auto"/>
              <w:spacing w:before="0" w:after="0" w:line="230" w:lineRule="exact"/>
              <w:rPr>
                <w:rStyle w:val="29pt"/>
                <w:rFonts w:ascii="Liberation Serif" w:hAnsi="Liberation Serif"/>
                <w:sz w:val="20"/>
                <w:szCs w:val="20"/>
              </w:rPr>
            </w:pPr>
          </w:p>
        </w:tc>
      </w:tr>
      <w:tr w:rsidR="002F628C" w:rsidRPr="005B0302" w:rsidTr="008D6526">
        <w:trPr>
          <w:cantSplit/>
          <w:trHeight w:val="197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Default="002F628C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1</w:t>
            </w:r>
          </w:p>
          <w:p w:rsidR="00E24179" w:rsidRDefault="00E24179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24179" w:rsidRDefault="00E24179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24179" w:rsidRDefault="00E24179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24179" w:rsidRDefault="00E24179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24179" w:rsidRDefault="00E24179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24179" w:rsidRDefault="00E24179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24179" w:rsidRDefault="00E24179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24179" w:rsidRDefault="00E24179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24179" w:rsidRDefault="00E24179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24179" w:rsidRDefault="00E24179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24179" w:rsidRDefault="00E24179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24179" w:rsidRDefault="00E24179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24179" w:rsidRDefault="00E24179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24179" w:rsidRDefault="00E24179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24179" w:rsidRDefault="00E24179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24179" w:rsidRDefault="00E24179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24179" w:rsidRDefault="00E24179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24179" w:rsidRPr="008D6526" w:rsidRDefault="00E24179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0" w:rsidRDefault="002F628C" w:rsidP="00752C40">
            <w:pPr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8D6526">
              <w:rPr>
                <w:rFonts w:ascii="Liberation Serif" w:hAnsi="Liberation Serif"/>
                <w:sz w:val="20"/>
                <w:szCs w:val="20"/>
              </w:rPr>
              <w:lastRenderedPageBreak/>
              <w:t>Никифорова</w:t>
            </w:r>
            <w:r w:rsidR="00AA680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EF1EF3" w:rsidRPr="00173689">
              <w:rPr>
                <w:rFonts w:ascii="Liberation Serif" w:hAnsi="Liberation Serif"/>
                <w:sz w:val="20"/>
                <w:szCs w:val="20"/>
              </w:rPr>
              <w:t xml:space="preserve"> Наталья</w:t>
            </w:r>
            <w:proofErr w:type="gramEnd"/>
            <w:r w:rsidR="00EF1EF3" w:rsidRPr="00173689">
              <w:rPr>
                <w:rFonts w:ascii="Liberation Serif" w:hAnsi="Liberation Serif"/>
                <w:sz w:val="20"/>
                <w:szCs w:val="20"/>
              </w:rPr>
              <w:t xml:space="preserve"> Николаевна</w:t>
            </w:r>
            <w:r w:rsidR="00EF1EF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752C40" w:rsidRDefault="00752C40" w:rsidP="00752C4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752C40" w:rsidRPr="008D6526" w:rsidRDefault="00752C40" w:rsidP="00752C4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AA68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Заведующий МБДОУ ГО Заречный «Маленькая страна»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600EA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600EA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600EA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600EA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600EA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600EA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600EA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600EA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600EA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834 859,01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7533A" w:rsidRPr="005B0302" w:rsidTr="008230E3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A" w:rsidRPr="008D6526" w:rsidRDefault="00F7533A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33A" w:rsidRDefault="00F7533A" w:rsidP="00752C40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  <w:p w:rsidR="00F7533A" w:rsidRDefault="00F7533A" w:rsidP="00752C40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  <w:p w:rsidR="00F7533A" w:rsidRDefault="00F7533A" w:rsidP="00752C40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  <w:p w:rsidR="00F7533A" w:rsidRPr="008D6526" w:rsidRDefault="00F7533A" w:rsidP="00752C40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33A" w:rsidRPr="008D6526" w:rsidRDefault="00F7533A" w:rsidP="00EE455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A" w:rsidRPr="008D6526" w:rsidRDefault="00F7533A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A" w:rsidRPr="008D6526" w:rsidRDefault="00F7533A" w:rsidP="00EE455F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A" w:rsidRPr="008D6526" w:rsidRDefault="00F7533A" w:rsidP="00EE455F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A" w:rsidRPr="008D6526" w:rsidRDefault="00F7533A" w:rsidP="00EE455F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A" w:rsidRPr="008D6526" w:rsidRDefault="00F7533A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A" w:rsidRPr="008D6526" w:rsidRDefault="00F7533A" w:rsidP="00EE455F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A" w:rsidRPr="008D6526" w:rsidRDefault="00F7533A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3A" w:rsidRPr="008D6526" w:rsidRDefault="00F7533A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8D6526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8D6526">
              <w:rPr>
                <w:rFonts w:ascii="Liberation Serif" w:hAnsi="Liberation Serif"/>
                <w:sz w:val="20"/>
                <w:szCs w:val="20"/>
                <w:lang w:val="en-US"/>
              </w:rPr>
              <w:t>Picfnto</w:t>
            </w:r>
            <w:proofErr w:type="spellEnd"/>
            <w:r w:rsidRPr="008D6526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G6</w:t>
            </w:r>
          </w:p>
          <w:p w:rsidR="00F7533A" w:rsidRPr="008D6526" w:rsidRDefault="00F7533A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8D6526">
              <w:rPr>
                <w:rFonts w:ascii="Liberation Serif" w:hAnsi="Liberation Serif"/>
                <w:sz w:val="20"/>
                <w:szCs w:val="20"/>
                <w:lang w:val="en-US"/>
              </w:rPr>
              <w:t>Renault Kaptur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33A" w:rsidRDefault="00F7533A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1 159 368,69</w:t>
            </w:r>
          </w:p>
          <w:p w:rsidR="00F7533A" w:rsidRDefault="00F7533A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7533A" w:rsidRDefault="00F7533A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7533A" w:rsidRDefault="00F7533A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7533A" w:rsidRDefault="00F7533A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7533A" w:rsidRPr="008D6526" w:rsidRDefault="00F7533A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33A" w:rsidRPr="008D6526" w:rsidRDefault="00F7533A" w:rsidP="005B03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7533A" w:rsidRPr="005B0302" w:rsidTr="00F7533A">
        <w:trPr>
          <w:cantSplit/>
          <w:trHeight w:val="1054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33A" w:rsidRPr="008D6526" w:rsidRDefault="00F7533A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A" w:rsidRPr="008D6526" w:rsidRDefault="00F7533A" w:rsidP="00346948">
            <w:pPr>
              <w:pStyle w:val="20"/>
              <w:shd w:val="clear" w:color="auto" w:fill="auto"/>
              <w:spacing w:before="0" w:after="0" w:line="180" w:lineRule="exac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A" w:rsidRPr="008D6526" w:rsidRDefault="00F7533A" w:rsidP="00EE455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A" w:rsidRPr="008D6526" w:rsidRDefault="00F7533A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A" w:rsidRPr="008D6526" w:rsidRDefault="00F7533A" w:rsidP="00EE455F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общая долевая 1/6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A" w:rsidRPr="008D6526" w:rsidRDefault="00F7533A" w:rsidP="00EE455F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A" w:rsidRPr="008D6526" w:rsidRDefault="00F7533A" w:rsidP="00EE455F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A" w:rsidRPr="008D6526" w:rsidRDefault="00F7533A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A" w:rsidRPr="008D6526" w:rsidRDefault="00F7533A" w:rsidP="00EE455F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A" w:rsidRPr="008D6526" w:rsidRDefault="00F7533A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A" w:rsidRPr="008D6526" w:rsidRDefault="00F7533A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A" w:rsidRPr="008D6526" w:rsidRDefault="00F7533A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A" w:rsidRPr="008D6526" w:rsidRDefault="00F7533A" w:rsidP="005B03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628C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752C4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0" w:rsidRPr="008D6526" w:rsidRDefault="002F628C" w:rsidP="00752C40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752C40">
            <w:pPr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752C40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752C4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общая долевая 1/6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752C40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752C4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752C40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752C40">
            <w:pPr>
              <w:tabs>
                <w:tab w:val="left" w:pos="15480"/>
              </w:tabs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752C40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752C40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752C40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752C40">
            <w:pPr>
              <w:tabs>
                <w:tab w:val="left" w:pos="154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628C" w:rsidRPr="005B0302" w:rsidTr="008D6526">
        <w:trPr>
          <w:cantSplit/>
          <w:trHeight w:val="197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611B9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3" w:rsidRPr="008D6526" w:rsidRDefault="002F628C" w:rsidP="00EF1EF3">
            <w:pPr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8D6526">
              <w:rPr>
                <w:rFonts w:ascii="Liberation Serif" w:hAnsi="Liberation Serif"/>
                <w:sz w:val="20"/>
                <w:szCs w:val="20"/>
              </w:rPr>
              <w:t xml:space="preserve">Логинова </w:t>
            </w:r>
            <w:r w:rsidR="00EF1EF3" w:rsidRPr="00173689">
              <w:rPr>
                <w:rFonts w:ascii="Liberation Serif" w:hAnsi="Liberation Serif"/>
                <w:sz w:val="20"/>
                <w:szCs w:val="20"/>
              </w:rPr>
              <w:t xml:space="preserve"> Надежда</w:t>
            </w:r>
            <w:proofErr w:type="gramEnd"/>
            <w:r w:rsidR="00EF1EF3" w:rsidRPr="00173689">
              <w:rPr>
                <w:rFonts w:ascii="Liberation Serif" w:hAnsi="Liberation Serif"/>
                <w:sz w:val="20"/>
                <w:szCs w:val="20"/>
              </w:rPr>
              <w:t xml:space="preserve"> Александровна</w:t>
            </w:r>
            <w:r w:rsidR="00EF1EF3" w:rsidRPr="008D652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611B94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Директор МБОУ ГО Заречный «</w:t>
            </w:r>
            <w:proofErr w:type="spellStart"/>
            <w:r w:rsidRPr="008D6526">
              <w:rPr>
                <w:rFonts w:ascii="Liberation Serif" w:hAnsi="Liberation Serif"/>
                <w:sz w:val="20"/>
                <w:szCs w:val="20"/>
              </w:rPr>
              <w:t>ЦППМиСП</w:t>
            </w:r>
            <w:proofErr w:type="spellEnd"/>
            <w:r w:rsidRPr="008D6526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611B9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611B94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611B94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611B94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611B9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611B9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611B9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611B9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611B9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1 142 064,56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611B9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628C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34694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EE455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EE455F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C9593D" w:rsidP="00EE455F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EE455F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EE455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2F628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 xml:space="preserve">Хонда </w:t>
            </w:r>
            <w:r w:rsidRPr="008D6526">
              <w:rPr>
                <w:rFonts w:ascii="Liberation Serif" w:hAnsi="Liberation Serif"/>
                <w:sz w:val="20"/>
                <w:szCs w:val="20"/>
                <w:lang w:val="en-US"/>
              </w:rPr>
              <w:t>CRV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2F628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250 735,78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5B03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628C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34694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EE455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земельный 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EE455F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bCs/>
                <w:color w:val="000000"/>
                <w:sz w:val="20"/>
                <w:szCs w:val="20"/>
                <w:lang w:bidi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EE455F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EE455F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bCs/>
                <w:color w:val="000000"/>
                <w:sz w:val="20"/>
                <w:szCs w:val="20"/>
                <w:lang w:bidi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EE455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EE45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5B03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61072" w:rsidRPr="005B0302" w:rsidTr="008D6526">
        <w:trPr>
          <w:cantSplit/>
          <w:trHeight w:val="197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EF3" w:rsidRDefault="00F61072" w:rsidP="008230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 xml:space="preserve">Евсиков </w:t>
            </w:r>
          </w:p>
          <w:p w:rsidR="00F61072" w:rsidRPr="008D6526" w:rsidRDefault="00F61072" w:rsidP="00EF1EF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С</w:t>
            </w:r>
            <w:r w:rsidR="00EF1EF3">
              <w:rPr>
                <w:rFonts w:ascii="Liberation Serif" w:hAnsi="Liberation Serif"/>
                <w:sz w:val="20"/>
                <w:szCs w:val="20"/>
              </w:rPr>
              <w:t xml:space="preserve">ергей </w:t>
            </w:r>
            <w:r w:rsidR="008230E3">
              <w:rPr>
                <w:rFonts w:ascii="Liberation Serif" w:hAnsi="Liberation Serif"/>
                <w:sz w:val="20"/>
                <w:szCs w:val="20"/>
              </w:rPr>
              <w:t>Н</w:t>
            </w:r>
            <w:r w:rsidR="00EF1EF3">
              <w:rPr>
                <w:rFonts w:ascii="Liberation Serif" w:hAnsi="Liberation Serif"/>
                <w:sz w:val="20"/>
                <w:szCs w:val="20"/>
              </w:rPr>
              <w:t>иколаевич</w:t>
            </w:r>
            <w:r w:rsidRPr="008D652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5F0E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Директор МБОУ ДО ГО Заречный «ДЮСШ» СК «Десантник»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B4628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земельный 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B46288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B46288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B46288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B4628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B4628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B4628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B4628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72" w:rsidRPr="008D6526" w:rsidRDefault="00F61072" w:rsidP="00B4628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1 094 237,00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5B03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61072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B4628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B4628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B46288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B46288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B46288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B4628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B4628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B4628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B4628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B4628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5B03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61072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5A3A6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F6107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D6526">
              <w:rPr>
                <w:rFonts w:ascii="Liberation Serif" w:hAnsi="Liberation Serif"/>
                <w:sz w:val="20"/>
                <w:szCs w:val="20"/>
              </w:rPr>
              <w:t>Киа</w:t>
            </w:r>
            <w:proofErr w:type="spellEnd"/>
            <w:r w:rsidRPr="008D652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D6526">
              <w:rPr>
                <w:rFonts w:ascii="Liberation Serif" w:hAnsi="Liberation Serif"/>
                <w:sz w:val="20"/>
                <w:szCs w:val="20"/>
              </w:rPr>
              <w:t>Селтос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827 000,00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61072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Несовершеннолетняя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5A3A6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C9593D" w:rsidP="005A3A6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61072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Несовершеннолетняя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5A3A6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C9593D" w:rsidP="005A3A6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B0302" w:rsidRPr="005B0302" w:rsidTr="008D6526">
        <w:trPr>
          <w:cantSplit/>
          <w:trHeight w:val="197"/>
          <w:tblHeader/>
        </w:trPr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302" w:rsidRPr="008D6526" w:rsidRDefault="00611B94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3" w:rsidRDefault="005B0302" w:rsidP="008230E3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Петунина </w:t>
            </w:r>
          </w:p>
          <w:p w:rsidR="005B0302" w:rsidRPr="008D6526" w:rsidRDefault="005B0302" w:rsidP="00EF1EF3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Г</w:t>
            </w:r>
            <w:r w:rsidR="00EF1EF3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алина </w:t>
            </w:r>
            <w:r w:rsidR="008230E3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Ф</w:t>
            </w:r>
            <w:r w:rsidR="00EF1EF3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02" w:rsidRPr="008D6526" w:rsidRDefault="005B0302" w:rsidP="005F0E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Директор МБОУ ДО ГО Заречный «ЦДТ»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02" w:rsidRPr="008D6526" w:rsidRDefault="005B0302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02" w:rsidRPr="008D6526" w:rsidRDefault="005B0302" w:rsidP="005B030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02" w:rsidRPr="008D6526" w:rsidRDefault="005B0302" w:rsidP="005B03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02" w:rsidRPr="008D6526" w:rsidRDefault="005B0302" w:rsidP="005B0302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02" w:rsidRPr="008D6526" w:rsidRDefault="005B0302" w:rsidP="005B03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02" w:rsidRPr="008D6526" w:rsidRDefault="005B0302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02" w:rsidRPr="008D6526" w:rsidRDefault="005B0302" w:rsidP="005B03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02" w:rsidRPr="008D6526" w:rsidRDefault="005B0302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Оре</w:t>
            </w:r>
            <w:r w:rsidRPr="008D6526">
              <w:rPr>
                <w:rFonts w:ascii="Liberation Serif" w:hAnsi="Liberation Serif"/>
                <w:sz w:val="20"/>
                <w:szCs w:val="20"/>
                <w:lang w:val="en-US"/>
              </w:rPr>
              <w:t>l</w:t>
            </w:r>
            <w:r w:rsidRPr="008D652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D6526">
              <w:rPr>
                <w:rFonts w:ascii="Liberation Serif" w:hAnsi="Liberation Serif"/>
                <w:sz w:val="20"/>
                <w:szCs w:val="20"/>
              </w:rPr>
              <w:t>Мокка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02" w:rsidRPr="008D6526" w:rsidRDefault="00F61072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1 285 453,84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02" w:rsidRPr="008D6526" w:rsidRDefault="005B0302" w:rsidP="005B03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B0302" w:rsidRPr="005B0302" w:rsidTr="008D6526">
        <w:trPr>
          <w:cantSplit/>
          <w:trHeight w:val="197"/>
          <w:tblHeader/>
        </w:trPr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302" w:rsidRPr="008D6526" w:rsidRDefault="00611B94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02" w:rsidRPr="008D6526" w:rsidRDefault="0039069B" w:rsidP="005F0E37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Смирнов </w:t>
            </w:r>
            <w:r w:rsidRPr="00173689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Евгений</w:t>
            </w:r>
            <w:r w:rsidR="00EF1EF3" w:rsidRPr="00173689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02" w:rsidRPr="008D6526" w:rsidRDefault="005B0302" w:rsidP="005F0E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Директор МБОУ ДО ГО Заречный «ДЮСШ»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02" w:rsidRPr="008D6526" w:rsidRDefault="005B0302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02" w:rsidRPr="008D6526" w:rsidRDefault="00611B94" w:rsidP="005B030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общая</w:t>
            </w:r>
            <w:r w:rsidR="005B0302"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 долевая</w:t>
            </w: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02" w:rsidRPr="008D6526" w:rsidRDefault="005B0302" w:rsidP="005B03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02" w:rsidRPr="008D6526" w:rsidRDefault="005B0302" w:rsidP="005B0302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02" w:rsidRPr="008D6526" w:rsidRDefault="005B0302" w:rsidP="005B0302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02" w:rsidRPr="008D6526" w:rsidRDefault="00611B94" w:rsidP="005B03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02" w:rsidRPr="008D6526" w:rsidRDefault="005B0302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02" w:rsidRPr="008D6526" w:rsidRDefault="005B0302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 xml:space="preserve">КИА </w:t>
            </w:r>
            <w:proofErr w:type="spellStart"/>
            <w:r w:rsidRPr="008D6526">
              <w:rPr>
                <w:rFonts w:ascii="Liberation Serif" w:hAnsi="Liberation Serif"/>
                <w:sz w:val="20"/>
                <w:szCs w:val="20"/>
              </w:rPr>
              <w:t>Оптима</w:t>
            </w:r>
            <w:proofErr w:type="spellEnd"/>
          </w:p>
          <w:p w:rsidR="00F61072" w:rsidRPr="008D6526" w:rsidRDefault="00F61072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КИА СИД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02" w:rsidRPr="008D6526" w:rsidRDefault="00F61072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1 148 379,5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02" w:rsidRPr="008D6526" w:rsidRDefault="005B0302" w:rsidP="005B03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F0E37" w:rsidRPr="005B0302" w:rsidTr="008D6526">
        <w:trPr>
          <w:cantSplit/>
          <w:trHeight w:val="197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E37" w:rsidRPr="008D6526" w:rsidRDefault="005F0E37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E37" w:rsidRPr="008D6526" w:rsidRDefault="0039069B" w:rsidP="005F0E37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Мокеенко </w:t>
            </w:r>
            <w:proofErr w:type="spellStart"/>
            <w:r w:rsidRPr="00173689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Насима</w:t>
            </w:r>
            <w:proofErr w:type="spellEnd"/>
            <w:r w:rsidR="00EF1EF3" w:rsidRPr="00173689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 </w:t>
            </w:r>
            <w:proofErr w:type="spellStart"/>
            <w:r w:rsidR="00EF1EF3" w:rsidRPr="00173689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Гафурзановна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E37" w:rsidRDefault="005F0E37" w:rsidP="005F0E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Директор МАОУ ГО Заречный «СОШ № 1»</w:t>
            </w:r>
          </w:p>
          <w:p w:rsidR="005F0E37" w:rsidRPr="008D6526" w:rsidRDefault="005F0E37" w:rsidP="005F0E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E37" w:rsidRDefault="005F0E37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1 272 326,84</w:t>
            </w:r>
          </w:p>
          <w:p w:rsidR="00036854" w:rsidRDefault="00036854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036854" w:rsidRPr="008D6526" w:rsidRDefault="00036854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37" w:rsidRPr="008D6526" w:rsidRDefault="005F0E37" w:rsidP="005B03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F0E37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E37" w:rsidRPr="008D6526" w:rsidRDefault="005F0E37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E37" w:rsidRPr="008D6526" w:rsidRDefault="005F0E37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E37" w:rsidRPr="008D6526" w:rsidRDefault="005F0E37" w:rsidP="005F0E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429,2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37" w:rsidRPr="008D6526" w:rsidRDefault="005F0E37" w:rsidP="005B03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F0E37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E37" w:rsidRPr="008D6526" w:rsidRDefault="005F0E37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37" w:rsidRPr="008D6526" w:rsidRDefault="005F0E37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37" w:rsidRPr="008D6526" w:rsidRDefault="005F0E37" w:rsidP="005F0E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7" w:rsidRPr="008D6526" w:rsidRDefault="005F0E37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37" w:rsidRPr="008D6526" w:rsidRDefault="005F0E37" w:rsidP="005B03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61072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5F0E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B030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B03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B0302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B03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72" w:rsidRPr="008D6526" w:rsidRDefault="00F61072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2 341 994,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72" w:rsidRPr="008D6526" w:rsidRDefault="00F61072" w:rsidP="005B03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A3A6B" w:rsidRPr="005B0302" w:rsidTr="008D6526">
        <w:trPr>
          <w:cantSplit/>
          <w:trHeight w:val="197"/>
          <w:tblHeader/>
        </w:trPr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A6B" w:rsidRPr="008D6526" w:rsidRDefault="00611B94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8D6526" w:rsidRDefault="005A3A6B" w:rsidP="0039069B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proofErr w:type="spellStart"/>
            <w:proofErr w:type="gramStart"/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Непряхина</w:t>
            </w:r>
            <w:proofErr w:type="spellEnd"/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 </w:t>
            </w:r>
            <w:r w:rsidR="0039069B" w:rsidRPr="00173689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 Татьяна</w:t>
            </w:r>
            <w:proofErr w:type="gramEnd"/>
            <w:r w:rsidR="0039069B" w:rsidRPr="00173689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 Станиславовна</w:t>
            </w:r>
            <w:r w:rsidR="0039069B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8D6526" w:rsidRDefault="005A3A6B" w:rsidP="005F0E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Директор МАОУ ГО Заречный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B" w:rsidRPr="008D6526" w:rsidRDefault="005A3A6B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B" w:rsidRPr="008D6526" w:rsidRDefault="005A3A6B" w:rsidP="005A3A6B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B" w:rsidRPr="008D6526" w:rsidRDefault="005A3A6B" w:rsidP="005A3A6B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B" w:rsidRPr="008D6526" w:rsidRDefault="005A3A6B" w:rsidP="005A3A6B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B" w:rsidRPr="008D6526" w:rsidRDefault="005A3A6B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B" w:rsidRPr="008D6526" w:rsidRDefault="005A3A6B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B" w:rsidRPr="008D6526" w:rsidRDefault="005A3A6B" w:rsidP="005A3A6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B" w:rsidRPr="008D6526" w:rsidRDefault="005A3A6B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B" w:rsidRPr="008D6526" w:rsidRDefault="00A579AA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1 230 253,36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8D6526" w:rsidRDefault="005A3A6B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E2AC6" w:rsidRPr="005B0302" w:rsidTr="008D6526">
        <w:trPr>
          <w:cantSplit/>
          <w:trHeight w:val="197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C6" w:rsidRPr="008D6526" w:rsidRDefault="004E2AC6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69B" w:rsidRDefault="004E2AC6" w:rsidP="004E2AC6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Рагозина </w:t>
            </w:r>
          </w:p>
          <w:p w:rsidR="0039069B" w:rsidRDefault="0039069B" w:rsidP="004E2AC6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Марина </w:t>
            </w:r>
          </w:p>
          <w:p w:rsidR="004E2AC6" w:rsidRDefault="004E2AC6" w:rsidP="004E2AC6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А</w:t>
            </w:r>
            <w:r w:rsidR="0039069B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натольевна</w:t>
            </w:r>
          </w:p>
          <w:p w:rsidR="004E2AC6" w:rsidRDefault="004E2AC6" w:rsidP="004E2AC6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4E2AC6" w:rsidRDefault="004E2AC6" w:rsidP="004E2AC6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4E2AC6" w:rsidRDefault="004E2AC6" w:rsidP="004E2AC6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4E2AC6" w:rsidRPr="008D6526" w:rsidRDefault="004E2AC6" w:rsidP="004E2AC6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AC6" w:rsidRDefault="004E2AC6" w:rsidP="005F0E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Директор МАОУ ГО Заречный «СОШ № 3»</w:t>
            </w:r>
          </w:p>
          <w:p w:rsidR="004E2AC6" w:rsidRPr="008D6526" w:rsidRDefault="004E2AC6" w:rsidP="005F0E3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1538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AC6" w:rsidRDefault="004E2AC6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1 233 840,82</w:t>
            </w:r>
          </w:p>
          <w:p w:rsidR="004E2AC6" w:rsidRDefault="004E2AC6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E2AC6" w:rsidRDefault="004E2AC6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E2AC6" w:rsidRDefault="004E2AC6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E2AC6" w:rsidRPr="008D6526" w:rsidRDefault="004E2AC6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6" w:rsidRPr="008D6526" w:rsidRDefault="004E2AC6" w:rsidP="005B03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E2AC6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C6" w:rsidRPr="008D6526" w:rsidRDefault="004E2AC6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C6" w:rsidRPr="008D6526" w:rsidRDefault="004E2AC6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C6" w:rsidRPr="008D6526" w:rsidRDefault="004E2AC6" w:rsidP="005B03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6" w:rsidRPr="008D6526" w:rsidRDefault="004E2AC6" w:rsidP="005B03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E2AC6" w:rsidRPr="005B0302" w:rsidTr="008D6526">
        <w:trPr>
          <w:cantSplit/>
          <w:trHeight w:val="651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C6" w:rsidRPr="008D6526" w:rsidRDefault="004E2AC6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6" w:rsidRPr="008D6526" w:rsidRDefault="004E2AC6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6" w:rsidRPr="008D6526" w:rsidRDefault="004E2AC6" w:rsidP="005B03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C6" w:rsidRPr="008D6526" w:rsidRDefault="004E2AC6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6" w:rsidRPr="008D6526" w:rsidRDefault="004E2AC6" w:rsidP="005B03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628C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5B03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7526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 xml:space="preserve">Фольксваген </w:t>
            </w:r>
            <w:proofErr w:type="spellStart"/>
            <w:r w:rsidRPr="008D6526">
              <w:rPr>
                <w:rFonts w:ascii="Liberation Serif" w:hAnsi="Liberation Serif"/>
                <w:sz w:val="20"/>
                <w:szCs w:val="20"/>
              </w:rPr>
              <w:t>Тигуян</w:t>
            </w:r>
            <w:proofErr w:type="spellEnd"/>
            <w:r w:rsidRPr="008D652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3 547 609,50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5B03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628C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5B03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223,9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5B03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628C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5B03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5B03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628C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5B03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30</w:t>
            </w:r>
            <w:r w:rsidR="00D131A0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5B03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628C" w:rsidRPr="005B0302" w:rsidTr="008D6526">
        <w:trPr>
          <w:cantSplit/>
          <w:trHeight w:val="197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1" w:rsidRDefault="002F628C" w:rsidP="00A20AD1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proofErr w:type="spellStart"/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Гац</w:t>
            </w:r>
            <w:proofErr w:type="spellEnd"/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 </w:t>
            </w:r>
            <w:r w:rsidR="00A20AD1" w:rsidRPr="00173689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 </w:t>
            </w:r>
          </w:p>
          <w:p w:rsidR="002F628C" w:rsidRPr="008D6526" w:rsidRDefault="00A20AD1" w:rsidP="00A20AD1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173689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D131A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Директор МКОУ ГО Заречный «СОШ № 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A3A6B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A3A6B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A3A6B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A3A6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D6526">
              <w:rPr>
                <w:rFonts w:ascii="Liberation Serif" w:hAnsi="Liberation Serif"/>
                <w:sz w:val="20"/>
                <w:szCs w:val="20"/>
              </w:rPr>
              <w:t>Хэндэ</w:t>
            </w:r>
            <w:proofErr w:type="spellEnd"/>
            <w:r w:rsidRPr="008D652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D6526">
              <w:rPr>
                <w:rFonts w:ascii="Liberation Serif" w:hAnsi="Liberation Serif"/>
                <w:sz w:val="20"/>
                <w:szCs w:val="20"/>
              </w:rPr>
              <w:t>сорясис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1 312 046,40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628C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D131A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A3A6B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A3A6B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A3A6B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A3A6B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A3A6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628C" w:rsidRPr="005B0302" w:rsidTr="008D6526">
        <w:trPr>
          <w:cantSplit/>
          <w:trHeight w:val="197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D131A0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proofErr w:type="gramStart"/>
            <w:r w:rsidRPr="008D6526">
              <w:rPr>
                <w:rStyle w:val="29pt"/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Стукало </w:t>
            </w:r>
            <w:r w:rsidR="00A20AD1" w:rsidRPr="00173689">
              <w:rPr>
                <w:rStyle w:val="29pt"/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 </w:t>
            </w:r>
            <w:r w:rsidR="00A20AD1" w:rsidRPr="00173689">
              <w:rPr>
                <w:rStyle w:val="29pt"/>
                <w:rFonts w:ascii="Liberation Serif" w:hAnsi="Liberation Serif"/>
                <w:b w:val="0"/>
                <w:color w:val="auto"/>
                <w:sz w:val="20"/>
                <w:szCs w:val="20"/>
              </w:rPr>
              <w:t>Ирина</w:t>
            </w:r>
            <w:proofErr w:type="gramEnd"/>
            <w:r w:rsidR="00A20AD1" w:rsidRPr="00173689">
              <w:rPr>
                <w:rStyle w:val="29pt"/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D131A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Директор МКОУ ГО Заречный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649 257,79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5B03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628C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66122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D131A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5B030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5B03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628C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D131A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759 802,55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628C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D131A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628C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D131A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628C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D131A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628C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D131A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40C3E" w:rsidRPr="005B0302" w:rsidTr="00A40C3E">
        <w:trPr>
          <w:cantSplit/>
          <w:trHeight w:val="197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2F628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Default="00A40C3E" w:rsidP="00D131A0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proofErr w:type="spellStart"/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Гордиевских</w:t>
            </w:r>
            <w:proofErr w:type="spellEnd"/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 </w:t>
            </w:r>
            <w:r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С</w:t>
            </w:r>
            <w:r w:rsidR="00A20AD1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ветлана </w:t>
            </w:r>
            <w:r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А</w:t>
            </w:r>
            <w:r w:rsidR="00A20AD1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льбертовна</w:t>
            </w:r>
          </w:p>
          <w:p w:rsidR="00A40C3E" w:rsidRDefault="00A40C3E" w:rsidP="00D131A0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A40C3E" w:rsidRDefault="00A40C3E" w:rsidP="00D131A0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A40C3E" w:rsidRDefault="00A40C3E" w:rsidP="00D131A0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A40C3E" w:rsidRPr="008D6526" w:rsidRDefault="00A40C3E" w:rsidP="00D131A0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D131A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Директор МБДОУ ГО Заречный «Детский сад комбинированного вида Детство»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2513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Мазда СХ-5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1 116 524,89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40C3E" w:rsidRPr="005B0302" w:rsidTr="00A40C3E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40C3E" w:rsidRPr="005B0302" w:rsidTr="00A40C3E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40C3E" w:rsidRPr="005B0302" w:rsidTr="00A40C3E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470,2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628C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Default="00A40C3E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С</w:t>
            </w:r>
            <w:r w:rsidR="002F628C"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упруг</w:t>
            </w:r>
          </w:p>
          <w:p w:rsidR="00A40C3E" w:rsidRDefault="00A40C3E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A40C3E" w:rsidRDefault="00A40C3E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A40C3E" w:rsidRDefault="00A40C3E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A40C3E" w:rsidRDefault="00A40C3E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A40C3E" w:rsidRDefault="00A40C3E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A40C3E" w:rsidRDefault="00A40C3E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  <w:p w:rsidR="00A40C3E" w:rsidRPr="008D6526" w:rsidRDefault="00A40C3E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ВАЗ 21213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7 552 834,15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628C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228,5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628C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628C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Подземная автостоянка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Общая долевая 1/20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8C" w:rsidRPr="008D6526" w:rsidRDefault="002F628C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8C" w:rsidRPr="008D6526" w:rsidRDefault="002F628C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513CB" w:rsidRPr="005B0302" w:rsidTr="008D6526">
        <w:trPr>
          <w:cantSplit/>
          <w:trHeight w:val="197"/>
          <w:tblHeader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CB" w:rsidRPr="008D6526" w:rsidRDefault="002513CB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CB" w:rsidRPr="008D6526" w:rsidRDefault="002513CB" w:rsidP="00A40C3E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Гришина </w:t>
            </w:r>
            <w:r w:rsidR="00A20AD1" w:rsidRPr="00173689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 xml:space="preserve"> </w:t>
            </w:r>
            <w:r w:rsidR="00A20AD1" w:rsidRPr="00173689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Валентина Сергеевна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CB" w:rsidRPr="008D6526" w:rsidRDefault="002513CB" w:rsidP="00A40C3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Директор МКОУ ГО Заречный «СОШ № 4»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CB" w:rsidRPr="008D6526" w:rsidRDefault="002513CB" w:rsidP="000868A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CB" w:rsidRPr="008D6526" w:rsidRDefault="002513CB" w:rsidP="000868A1">
            <w:pPr>
              <w:pStyle w:val="20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CB" w:rsidRPr="008D6526" w:rsidRDefault="002513CB" w:rsidP="000868A1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31,9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CB" w:rsidRDefault="002513CB" w:rsidP="000868A1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  <w:p w:rsidR="003F73C0" w:rsidRPr="008D6526" w:rsidRDefault="003F73C0" w:rsidP="000868A1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CB" w:rsidRDefault="002513CB" w:rsidP="000868A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1 318 374,04</w:t>
            </w:r>
          </w:p>
          <w:p w:rsidR="003F73C0" w:rsidRPr="008D6526" w:rsidRDefault="003F73C0" w:rsidP="000868A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CB" w:rsidRPr="008D6526" w:rsidRDefault="002513CB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513CB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CB" w:rsidRPr="008D6526" w:rsidRDefault="002513CB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CB" w:rsidRPr="008D6526" w:rsidRDefault="002513CB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CB" w:rsidRPr="008D6526" w:rsidRDefault="002513CB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CB" w:rsidRPr="008D6526" w:rsidRDefault="002513CB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513CB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CB" w:rsidRPr="008D6526" w:rsidRDefault="002513CB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CB" w:rsidRPr="008D6526" w:rsidRDefault="002513CB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CB" w:rsidRPr="008D6526" w:rsidRDefault="002513CB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CB" w:rsidRPr="008D6526" w:rsidRDefault="002513CB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40C3E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общая долевая 3/8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Маломерное судно «Южанка»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1 058 316,03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40C3E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Общая долевая 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40C3E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40C3E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40C3E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40C3E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3E" w:rsidRPr="008D6526" w:rsidRDefault="00A40C3E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3E" w:rsidRPr="008D6526" w:rsidRDefault="00A40C3E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513CB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CB" w:rsidRPr="008D6526" w:rsidRDefault="002513CB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CB" w:rsidRPr="008D6526" w:rsidRDefault="002513CB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CB" w:rsidRPr="008D6526" w:rsidRDefault="002513CB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CB" w:rsidRPr="008D6526" w:rsidRDefault="002513CB" w:rsidP="003F73C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513CB" w:rsidRPr="005B0302" w:rsidTr="008D6526">
        <w:trPr>
          <w:cantSplit/>
          <w:trHeight w:val="197"/>
          <w:tblHeader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CB" w:rsidRPr="008D6526" w:rsidRDefault="002513CB" w:rsidP="004D429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CB" w:rsidRPr="008D6526" w:rsidRDefault="002513CB" w:rsidP="00346948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CB" w:rsidRPr="008D6526" w:rsidRDefault="002513CB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  <w:r w:rsidRPr="008D6526"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rPr>
                <w:rFonts w:ascii="Liberation Serif" w:hAnsi="Liberation Serif"/>
                <w:sz w:val="20"/>
                <w:szCs w:val="20"/>
              </w:rPr>
            </w:pPr>
            <w:r w:rsidRPr="008D6526"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Style w:val="29pt"/>
                <w:rFonts w:ascii="Liberation Serif" w:hAnsi="Liberation Serif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CB" w:rsidRPr="008D6526" w:rsidRDefault="002513CB" w:rsidP="004D429A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1F54DC" w:rsidRPr="005B0302" w:rsidRDefault="001F54DC" w:rsidP="001F54DC">
      <w:pPr>
        <w:rPr>
          <w:rFonts w:ascii="Liberation Serif" w:hAnsi="Liberation Serif"/>
          <w:sz w:val="20"/>
          <w:szCs w:val="20"/>
        </w:rPr>
      </w:pPr>
    </w:p>
    <w:p w:rsidR="006913B7" w:rsidRPr="005B0302" w:rsidRDefault="006913B7">
      <w:pPr>
        <w:rPr>
          <w:rFonts w:ascii="Liberation Serif" w:hAnsi="Liberation Serif"/>
          <w:sz w:val="20"/>
          <w:szCs w:val="20"/>
        </w:rPr>
      </w:pPr>
    </w:p>
    <w:p w:rsidR="006913B7" w:rsidRPr="005B0302" w:rsidRDefault="006913B7">
      <w:pPr>
        <w:rPr>
          <w:rFonts w:ascii="Liberation Serif" w:hAnsi="Liberation Serif"/>
          <w:sz w:val="20"/>
          <w:szCs w:val="20"/>
        </w:rPr>
      </w:pPr>
    </w:p>
    <w:p w:rsidR="006913B7" w:rsidRPr="005B0302" w:rsidRDefault="006913B7">
      <w:pPr>
        <w:rPr>
          <w:rFonts w:ascii="Liberation Serif" w:hAnsi="Liberation Serif"/>
          <w:sz w:val="20"/>
          <w:szCs w:val="20"/>
        </w:rPr>
      </w:pPr>
    </w:p>
    <w:sectPr w:rsidR="006913B7" w:rsidRPr="005B0302" w:rsidSect="008D652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FC"/>
    <w:rsid w:val="00010667"/>
    <w:rsid w:val="00022081"/>
    <w:rsid w:val="00036854"/>
    <w:rsid w:val="00047009"/>
    <w:rsid w:val="000602FB"/>
    <w:rsid w:val="00067B2F"/>
    <w:rsid w:val="000868A1"/>
    <w:rsid w:val="00091740"/>
    <w:rsid w:val="000B0D6F"/>
    <w:rsid w:val="000C47BB"/>
    <w:rsid w:val="000C6D2B"/>
    <w:rsid w:val="000D1502"/>
    <w:rsid w:val="000D1951"/>
    <w:rsid w:val="000D79B6"/>
    <w:rsid w:val="00117EFB"/>
    <w:rsid w:val="001238F1"/>
    <w:rsid w:val="00141A05"/>
    <w:rsid w:val="00161137"/>
    <w:rsid w:val="00181DE7"/>
    <w:rsid w:val="00183EF7"/>
    <w:rsid w:val="001A60AC"/>
    <w:rsid w:val="001B1EAF"/>
    <w:rsid w:val="001E1A8D"/>
    <w:rsid w:val="001F54DC"/>
    <w:rsid w:val="00221EEF"/>
    <w:rsid w:val="002374E1"/>
    <w:rsid w:val="002513CB"/>
    <w:rsid w:val="00267FCB"/>
    <w:rsid w:val="00270935"/>
    <w:rsid w:val="00273CF6"/>
    <w:rsid w:val="002A4A1A"/>
    <w:rsid w:val="002B5B79"/>
    <w:rsid w:val="002B7D7F"/>
    <w:rsid w:val="002F0863"/>
    <w:rsid w:val="002F628C"/>
    <w:rsid w:val="002F6E40"/>
    <w:rsid w:val="00303569"/>
    <w:rsid w:val="0030480C"/>
    <w:rsid w:val="003439A5"/>
    <w:rsid w:val="00345879"/>
    <w:rsid w:val="0034588F"/>
    <w:rsid w:val="00346948"/>
    <w:rsid w:val="00352749"/>
    <w:rsid w:val="00373E6C"/>
    <w:rsid w:val="003849A7"/>
    <w:rsid w:val="0039069B"/>
    <w:rsid w:val="00392B7A"/>
    <w:rsid w:val="003D01C0"/>
    <w:rsid w:val="003D15B0"/>
    <w:rsid w:val="003F4DE2"/>
    <w:rsid w:val="003F73C0"/>
    <w:rsid w:val="003F7B2D"/>
    <w:rsid w:val="0042282B"/>
    <w:rsid w:val="00451551"/>
    <w:rsid w:val="00481DC7"/>
    <w:rsid w:val="004B67FC"/>
    <w:rsid w:val="004D429A"/>
    <w:rsid w:val="004E2AC6"/>
    <w:rsid w:val="004E63B3"/>
    <w:rsid w:val="00513629"/>
    <w:rsid w:val="005137E6"/>
    <w:rsid w:val="00550ACA"/>
    <w:rsid w:val="0057526A"/>
    <w:rsid w:val="00590444"/>
    <w:rsid w:val="00593EF4"/>
    <w:rsid w:val="005A2479"/>
    <w:rsid w:val="005A294C"/>
    <w:rsid w:val="005A3A6B"/>
    <w:rsid w:val="005A7253"/>
    <w:rsid w:val="005B0302"/>
    <w:rsid w:val="005B0655"/>
    <w:rsid w:val="005B7CFF"/>
    <w:rsid w:val="005D7299"/>
    <w:rsid w:val="005E0B56"/>
    <w:rsid w:val="005E6C75"/>
    <w:rsid w:val="005F0E37"/>
    <w:rsid w:val="005F1CDB"/>
    <w:rsid w:val="005F2FBD"/>
    <w:rsid w:val="00600EAA"/>
    <w:rsid w:val="00611B94"/>
    <w:rsid w:val="00630592"/>
    <w:rsid w:val="00661224"/>
    <w:rsid w:val="006714B2"/>
    <w:rsid w:val="006812C1"/>
    <w:rsid w:val="006913B7"/>
    <w:rsid w:val="006A171A"/>
    <w:rsid w:val="006C2F83"/>
    <w:rsid w:val="006C4F3F"/>
    <w:rsid w:val="006D3046"/>
    <w:rsid w:val="006D42C8"/>
    <w:rsid w:val="006F320B"/>
    <w:rsid w:val="006F3B64"/>
    <w:rsid w:val="00701A86"/>
    <w:rsid w:val="007240EF"/>
    <w:rsid w:val="00726D86"/>
    <w:rsid w:val="00741B0A"/>
    <w:rsid w:val="00752C40"/>
    <w:rsid w:val="00762936"/>
    <w:rsid w:val="00765058"/>
    <w:rsid w:val="00784029"/>
    <w:rsid w:val="007A247F"/>
    <w:rsid w:val="007A70E3"/>
    <w:rsid w:val="007F05E6"/>
    <w:rsid w:val="008230E3"/>
    <w:rsid w:val="00846FAF"/>
    <w:rsid w:val="008658A5"/>
    <w:rsid w:val="00867849"/>
    <w:rsid w:val="00871CC4"/>
    <w:rsid w:val="00883F73"/>
    <w:rsid w:val="008860D5"/>
    <w:rsid w:val="00895D02"/>
    <w:rsid w:val="008A1559"/>
    <w:rsid w:val="008A218D"/>
    <w:rsid w:val="008A5986"/>
    <w:rsid w:val="008A793F"/>
    <w:rsid w:val="008B6071"/>
    <w:rsid w:val="008D6526"/>
    <w:rsid w:val="00923CFC"/>
    <w:rsid w:val="00947879"/>
    <w:rsid w:val="00980C9A"/>
    <w:rsid w:val="009D31FB"/>
    <w:rsid w:val="009D6909"/>
    <w:rsid w:val="009F4A1C"/>
    <w:rsid w:val="00A20AD1"/>
    <w:rsid w:val="00A22910"/>
    <w:rsid w:val="00A40C3E"/>
    <w:rsid w:val="00A42991"/>
    <w:rsid w:val="00A579AA"/>
    <w:rsid w:val="00A832A4"/>
    <w:rsid w:val="00A849AE"/>
    <w:rsid w:val="00AA680F"/>
    <w:rsid w:val="00AB7FEE"/>
    <w:rsid w:val="00AC7033"/>
    <w:rsid w:val="00AD7699"/>
    <w:rsid w:val="00AE3C69"/>
    <w:rsid w:val="00AF57E1"/>
    <w:rsid w:val="00B036DD"/>
    <w:rsid w:val="00B46288"/>
    <w:rsid w:val="00B72478"/>
    <w:rsid w:val="00B77188"/>
    <w:rsid w:val="00B77800"/>
    <w:rsid w:val="00B81770"/>
    <w:rsid w:val="00B9204F"/>
    <w:rsid w:val="00BD4807"/>
    <w:rsid w:val="00BE7B93"/>
    <w:rsid w:val="00C36D5B"/>
    <w:rsid w:val="00C40F3F"/>
    <w:rsid w:val="00C76C4B"/>
    <w:rsid w:val="00C957DE"/>
    <w:rsid w:val="00C9593D"/>
    <w:rsid w:val="00CE7683"/>
    <w:rsid w:val="00CF3C89"/>
    <w:rsid w:val="00D131A0"/>
    <w:rsid w:val="00D242F4"/>
    <w:rsid w:val="00D57E88"/>
    <w:rsid w:val="00D708FB"/>
    <w:rsid w:val="00D71DF2"/>
    <w:rsid w:val="00D76D01"/>
    <w:rsid w:val="00DA05ED"/>
    <w:rsid w:val="00DC0FE8"/>
    <w:rsid w:val="00DF016C"/>
    <w:rsid w:val="00DF786F"/>
    <w:rsid w:val="00E14BBF"/>
    <w:rsid w:val="00E24179"/>
    <w:rsid w:val="00E24245"/>
    <w:rsid w:val="00E273F8"/>
    <w:rsid w:val="00E40831"/>
    <w:rsid w:val="00E54E76"/>
    <w:rsid w:val="00EE455F"/>
    <w:rsid w:val="00EE79FA"/>
    <w:rsid w:val="00EF1EF3"/>
    <w:rsid w:val="00EF2502"/>
    <w:rsid w:val="00F07ABB"/>
    <w:rsid w:val="00F2116D"/>
    <w:rsid w:val="00F23AB3"/>
    <w:rsid w:val="00F61072"/>
    <w:rsid w:val="00F70BAC"/>
    <w:rsid w:val="00F7533A"/>
    <w:rsid w:val="00F90E02"/>
    <w:rsid w:val="00F96A65"/>
    <w:rsid w:val="00FA24CF"/>
    <w:rsid w:val="00FC3FF9"/>
    <w:rsid w:val="00F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9183C-C288-47D4-A266-66427DA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;Полужирный"/>
    <w:rsid w:val="00600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600EA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0EAA"/>
    <w:pPr>
      <w:widowControl w:val="0"/>
      <w:shd w:val="clear" w:color="auto" w:fill="FFFFFF"/>
      <w:spacing w:before="300" w:after="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9A07C-5315-42C7-8035-ED82DAD9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286592E5</Template>
  <TotalTime>61</TotalTime>
  <Pages>4</Pages>
  <Words>578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comp</dc:creator>
  <cp:keywords/>
  <dc:description/>
  <cp:lastModifiedBy>Ирина Щиклина</cp:lastModifiedBy>
  <cp:revision>37</cp:revision>
  <cp:lastPrinted>2014-05-12T08:40:00Z</cp:lastPrinted>
  <dcterms:created xsi:type="dcterms:W3CDTF">2021-05-17T06:57:00Z</dcterms:created>
  <dcterms:modified xsi:type="dcterms:W3CDTF">2021-05-28T04:42:00Z</dcterms:modified>
</cp:coreProperties>
</file>