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D5" w:rsidRDefault="003A042F">
      <w:pPr>
        <w:spacing w:line="312" w:lineRule="auto"/>
        <w:jc w:val="center"/>
      </w:pPr>
      <w:r>
        <w:rPr>
          <w:noProof/>
        </w:rPr>
        <w:drawing>
          <wp:inline distT="0" distB="0" distL="0" distR="0">
            <wp:extent cx="50482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11E" w:rsidRPr="00DD311E" w:rsidRDefault="00DD311E" w:rsidP="00DD311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D311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D311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D311E" w:rsidRPr="00DD311E" w:rsidRDefault="00DD311E" w:rsidP="00DD311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D31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DD311E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DD311E">
        <w:rPr>
          <w:rFonts w:ascii="Liberation Serif" w:hAnsi="Liberation Serif"/>
          <w:sz w:val="24"/>
        </w:rPr>
        <w:t>от__</w:t>
      </w:r>
      <w:r w:rsidR="003A042F">
        <w:rPr>
          <w:rFonts w:ascii="Liberation Serif" w:hAnsi="Liberation Serif"/>
          <w:sz w:val="24"/>
          <w:u w:val="single"/>
        </w:rPr>
        <w:t>29.04.2022</w:t>
      </w:r>
      <w:r w:rsidRPr="00DD311E">
        <w:rPr>
          <w:rFonts w:ascii="Liberation Serif" w:hAnsi="Liberation Serif"/>
          <w:sz w:val="24"/>
        </w:rPr>
        <w:t>___  №  __</w:t>
      </w:r>
      <w:r w:rsidR="003A042F">
        <w:rPr>
          <w:rFonts w:ascii="Liberation Serif" w:hAnsi="Liberation Serif"/>
          <w:sz w:val="24"/>
          <w:u w:val="single"/>
        </w:rPr>
        <w:t>539-П</w:t>
      </w:r>
      <w:bookmarkStart w:id="0" w:name="_GoBack"/>
      <w:bookmarkEnd w:id="0"/>
      <w:r w:rsidRPr="00DD311E">
        <w:rPr>
          <w:rFonts w:ascii="Liberation Serif" w:hAnsi="Liberation Serif"/>
          <w:sz w:val="24"/>
        </w:rPr>
        <w:t>___</w:t>
      </w: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311E" w:rsidRPr="00DD311E" w:rsidRDefault="00DD311E" w:rsidP="00DD311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D311E">
        <w:rPr>
          <w:rFonts w:ascii="Liberation Serif" w:hAnsi="Liberation Serif"/>
          <w:sz w:val="24"/>
          <w:szCs w:val="24"/>
        </w:rPr>
        <w:t>г. Заречный</w:t>
      </w:r>
    </w:p>
    <w:p w:rsidR="00DD311E" w:rsidRPr="00DD311E" w:rsidRDefault="00DD311E" w:rsidP="00DD311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2BD5" w:rsidRDefault="00372BD5" w:rsidP="00DD311E">
      <w:pPr>
        <w:rPr>
          <w:rFonts w:ascii="Liberation Serif" w:hAnsi="Liberation Serif"/>
          <w:sz w:val="28"/>
          <w:szCs w:val="28"/>
        </w:rPr>
      </w:pPr>
    </w:p>
    <w:p w:rsidR="00DD311E" w:rsidRDefault="003A042F" w:rsidP="00DD311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определении сроков проведения выпускных праздничных мероприятий </w:t>
      </w:r>
    </w:p>
    <w:p w:rsidR="00372BD5" w:rsidRDefault="003A042F" w:rsidP="00DD311E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для учащихся 9-х и 11-х классов в 2021/2022 учебном году</w:t>
      </w:r>
    </w:p>
    <w:p w:rsidR="00372BD5" w:rsidRDefault="00372BD5" w:rsidP="00DD311E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372BD5" w:rsidRDefault="00372BD5" w:rsidP="00DD311E">
      <w:pPr>
        <w:ind w:left="284"/>
        <w:rPr>
          <w:rFonts w:ascii="Liberation Serif" w:hAnsi="Liberation Serif"/>
          <w:sz w:val="26"/>
          <w:szCs w:val="26"/>
        </w:rPr>
      </w:pPr>
    </w:p>
    <w:p w:rsidR="00372BD5" w:rsidRDefault="003A042F" w:rsidP="00DD311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 </w:t>
      </w:r>
      <w:r>
        <w:rPr>
          <w:rFonts w:ascii="Liberation Serif" w:hAnsi="Liberation Serif" w:cs="Liberation Serif"/>
          <w:sz w:val="26"/>
          <w:szCs w:val="26"/>
        </w:rPr>
        <w:t>основании ст. ст. 28, 31 Устава городского округа Заречный администрация городского округа Заречный</w:t>
      </w:r>
    </w:p>
    <w:p w:rsidR="00372BD5" w:rsidRDefault="003A042F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72BD5" w:rsidRDefault="003A042F">
      <w:pPr>
        <w:numPr>
          <w:ilvl w:val="0"/>
          <w:numId w:val="1"/>
        </w:numPr>
        <w:tabs>
          <w:tab w:val="clear" w:pos="720"/>
          <w:tab w:val="left" w:pos="1136"/>
        </w:tabs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Определить следующие даты проведения выпускных праздничных мероприятий для учащихся общеобразовательных организаций 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2022 году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372BD5" w:rsidRDefault="003A042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 мая – «Последний звонок» для выпускников 9-х классов;</w:t>
      </w:r>
    </w:p>
    <w:p w:rsidR="00372BD5" w:rsidRDefault="003A042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24 мая – «Последний звонок» для выпускников 11-х классов;</w:t>
      </w:r>
    </w:p>
    <w:p w:rsidR="00372BD5" w:rsidRDefault="003A042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25 июня – «Выпускной вечер» для выпускников 11-х классов;</w:t>
      </w:r>
    </w:p>
    <w:p w:rsidR="00372BD5" w:rsidRDefault="003A042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 июля – «Выпускной вечер» для выпускников 9-х классов.</w:t>
      </w:r>
    </w:p>
    <w:p w:rsidR="00372BD5" w:rsidRDefault="003A042F">
      <w:pPr>
        <w:numPr>
          <w:ilvl w:val="0"/>
          <w:numId w:val="1"/>
        </w:numPr>
        <w:tabs>
          <w:tab w:val="clear" w:pos="720"/>
          <w:tab w:val="left" w:pos="1136"/>
        </w:tabs>
        <w:ind w:left="0" w:firstLine="709"/>
        <w:jc w:val="both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Руководителям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муниципальных общеобразовательных учреждений МАОУ ГО Заречный «СОШ № 1» Н.Г. Мокеенко, МАОУ ГО Заречный «СОШ № 2»</w:t>
      </w:r>
      <w:r>
        <w:rPr>
          <w:rFonts w:ascii="Liberation Serif" w:hAnsi="Liberation Serif" w:cs="Liberation Serif"/>
          <w:sz w:val="26"/>
          <w:szCs w:val="26"/>
        </w:rPr>
        <w:br/>
        <w:t xml:space="preserve">Т.С.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Непряхиной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МАОУ ГО Заречный «СОШ № 3» М.А. Рагозиной, МБОУ ГО Заречный «СОШ № 4» В.С. Гришиной, МБОУ ГО Заречный «СОШ № 6» Ю.В.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Гац</w:t>
      </w:r>
      <w:proofErr w:type="spellEnd"/>
      <w:r>
        <w:rPr>
          <w:rFonts w:ascii="Liberation Serif" w:hAnsi="Liberation Serif" w:cs="Liberation Serif"/>
          <w:sz w:val="26"/>
          <w:szCs w:val="26"/>
        </w:rPr>
        <w:t>, МА</w:t>
      </w:r>
      <w:r>
        <w:rPr>
          <w:rFonts w:ascii="Liberation Serif" w:hAnsi="Liberation Serif" w:cs="Liberation Serif"/>
          <w:sz w:val="26"/>
          <w:szCs w:val="26"/>
        </w:rPr>
        <w:t>ОУ ГО Заречный «СОШ № 7» И.В. Стукало организовать проведение праздничных мероприятий в указанные даты, обеспечить информирование учащихся и родителей</w:t>
      </w:r>
      <w:r>
        <w:rPr>
          <w:rFonts w:ascii="Liberation Serif" w:hAnsi="Liberation Serif" w:cs="Liberation Serif"/>
          <w:sz w:val="26"/>
          <w:szCs w:val="26"/>
        </w:rPr>
        <w:br/>
        <w:t>о сроках проведения выпускных мероприятий.</w:t>
      </w:r>
    </w:p>
    <w:p w:rsidR="00372BD5" w:rsidRDefault="003A042F">
      <w:pPr>
        <w:numPr>
          <w:ilvl w:val="0"/>
          <w:numId w:val="1"/>
        </w:numPr>
        <w:tabs>
          <w:tab w:val="clear" w:pos="720"/>
          <w:tab w:val="left" w:pos="1136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>
        <w:rPr>
          <w:rFonts w:ascii="Liberation Serif" w:hAnsi="Liberation Serif" w:cs="Liberation Serif"/>
          <w:sz w:val="26"/>
          <w:szCs w:val="26"/>
        </w:rPr>
        <w:t xml:space="preserve">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72BD5" w:rsidRDefault="003A042F">
      <w:pPr>
        <w:numPr>
          <w:ilvl w:val="0"/>
          <w:numId w:val="1"/>
        </w:numPr>
        <w:tabs>
          <w:tab w:val="clear" w:pos="720"/>
          <w:tab w:val="left" w:pos="1136"/>
        </w:tabs>
        <w:ind w:left="0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</w:t>
      </w:r>
      <w:r>
        <w:rPr>
          <w:rFonts w:ascii="Liberation Serif" w:hAnsi="Liberation Serif" w:cs="Liberation Serif"/>
          <w:sz w:val="26"/>
          <w:szCs w:val="26"/>
        </w:rPr>
        <w:t>ый (www.gorod-zarechny.ru).</w:t>
      </w:r>
    </w:p>
    <w:p w:rsidR="00372BD5" w:rsidRDefault="00372BD5">
      <w:pPr>
        <w:jc w:val="both"/>
        <w:rPr>
          <w:rFonts w:ascii="Liberation Serif" w:hAnsi="Liberation Serif"/>
          <w:sz w:val="26"/>
          <w:szCs w:val="26"/>
        </w:rPr>
      </w:pPr>
    </w:p>
    <w:p w:rsidR="00372BD5" w:rsidRDefault="00372BD5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72BD5">
        <w:tc>
          <w:tcPr>
            <w:tcW w:w="3965" w:type="dxa"/>
          </w:tcPr>
          <w:p w:rsidR="00372BD5" w:rsidRDefault="003A042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372BD5" w:rsidRDefault="003A042F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</w:tcPr>
          <w:p w:rsidR="00372BD5" w:rsidRDefault="00372B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372BD5" w:rsidRDefault="00372B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72BD5" w:rsidRDefault="003A042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372BD5">
        <w:tc>
          <w:tcPr>
            <w:tcW w:w="3965" w:type="dxa"/>
          </w:tcPr>
          <w:p w:rsidR="00372BD5" w:rsidRDefault="00372B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786" w:type="dxa"/>
          </w:tcPr>
          <w:p w:rsidR="00372BD5" w:rsidRDefault="00372B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372BD5" w:rsidRDefault="00372B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72BD5" w:rsidRDefault="00372BD5">
      <w:pPr>
        <w:rPr>
          <w:rFonts w:ascii="Liberation Serif" w:hAnsi="Liberation Serif"/>
          <w:sz w:val="28"/>
          <w:szCs w:val="28"/>
        </w:rPr>
      </w:pPr>
    </w:p>
    <w:sectPr w:rsidR="00372BD5" w:rsidSect="00DD311E">
      <w:pgSz w:w="11907" w:h="16840"/>
      <w:pgMar w:top="1134" w:right="567" w:bottom="1134" w:left="1418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949"/>
    <w:multiLevelType w:val="multilevel"/>
    <w:tmpl w:val="FF3C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sz w:val="28"/>
        <w:szCs w:val="28"/>
      </w:rPr>
    </w:lvl>
  </w:abstractNum>
  <w:abstractNum w:abstractNumId="1" w15:restartNumberingAfterBreak="0">
    <w:nsid w:val="77A37EF6"/>
    <w:multiLevelType w:val="multilevel"/>
    <w:tmpl w:val="E11A2A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2BD5"/>
    <w:rsid w:val="00372BD5"/>
    <w:rsid w:val="003A042F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ADD7A"/>
  <w15:docId w15:val="{D7A6B0E7-C37C-46B3-918A-288481F1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  <w:rPr>
      <w:rFonts w:ascii="Liberation Serif" w:hAnsi="Liberation Serif"/>
      <w:sz w:val="28"/>
      <w:szCs w:val="28"/>
    </w:rPr>
  </w:style>
  <w:style w:type="paragraph" w:styleId="a4">
    <w:name w:val="Body Text"/>
    <w:basedOn w:val="a"/>
    <w:pPr>
      <w:ind w:right="4251"/>
    </w:pPr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paragraph" w:styleId="a6">
    <w:name w:val="Block Text"/>
    <w:basedOn w:val="a"/>
    <w:qFormat/>
    <w:pPr>
      <w:ind w:left="142" w:right="-1"/>
    </w:pPr>
    <w:rPr>
      <w:sz w:val="28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1106DE35</Template>
  <TotalTime>14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13</cp:revision>
  <cp:lastPrinted>2022-04-27T14:04:00Z</cp:lastPrinted>
  <dcterms:created xsi:type="dcterms:W3CDTF">2021-03-10T09:07:00Z</dcterms:created>
  <dcterms:modified xsi:type="dcterms:W3CDTF">2022-05-04T04:42:00Z</dcterms:modified>
  <dc:language>ru-RU</dc:language>
</cp:coreProperties>
</file>