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8EC0" w14:textId="23A72D6E" w:rsidR="006E0363" w:rsidRPr="00244CB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63150B4" w14:textId="77777777" w:rsidR="00227205" w:rsidRPr="00244CB4" w:rsidRDefault="00227205" w:rsidP="00227205">
      <w:pPr>
        <w:pStyle w:val="ConsPlusNonformat"/>
        <w:jc w:val="right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244CB4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F46D227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_____________________________________</w:t>
      </w:r>
      <w:r w:rsidR="00244CB4">
        <w:rPr>
          <w:rFonts w:ascii="Liberation Serif" w:hAnsi="Liberation Serif" w:cs="Liberation Serif"/>
          <w:sz w:val="22"/>
          <w:szCs w:val="22"/>
        </w:rPr>
        <w:t>______</w:t>
      </w:r>
    </w:p>
    <w:p w14:paraId="0DC30548" w14:textId="355454D2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244CB4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</w:t>
      </w:r>
      <w:r w:rsidR="00244CB4">
        <w:rPr>
          <w:rFonts w:ascii="Liberation Serif" w:hAnsi="Liberation Serif" w:cs="Liberation Serif"/>
          <w:sz w:val="22"/>
          <w:szCs w:val="22"/>
        </w:rPr>
        <w:t xml:space="preserve">                          </w:t>
      </w:r>
      <w:r w:rsidRPr="00244CB4">
        <w:rPr>
          <w:rFonts w:ascii="Liberation Serif" w:hAnsi="Liberation Serif" w:cs="Liberation Serif"/>
          <w:sz w:val="22"/>
          <w:szCs w:val="22"/>
        </w:rPr>
        <w:t xml:space="preserve">   </w:t>
      </w:r>
      <w:r w:rsidRPr="00244CB4">
        <w:rPr>
          <w:rFonts w:ascii="Liberation Serif" w:hAnsi="Liberation Serif" w:cs="Liberation Serif"/>
          <w:i/>
          <w:sz w:val="22"/>
          <w:szCs w:val="22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244CB4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14:paraId="2F5B961B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об оформлении акта приемочной комиссии</w:t>
      </w:r>
    </w:p>
    <w:p w14:paraId="679A60CC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о готовности помещения к эксплуатации</w:t>
      </w:r>
    </w:p>
    <w:p w14:paraId="28806DE5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после выполнения работ по переустройству</w:t>
      </w:r>
    </w:p>
    <w:p w14:paraId="6204A05D" w14:textId="77777777" w:rsidR="00227205" w:rsidRPr="00244CB4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44CB4">
        <w:rPr>
          <w:rFonts w:ascii="Liberation Serif" w:hAnsi="Liberation Serif" w:cs="Liberation Serif"/>
          <w:b/>
          <w:sz w:val="26"/>
          <w:szCs w:val="26"/>
        </w:rPr>
        <w:t>и (или) перепланировке</w:t>
      </w:r>
    </w:p>
    <w:p w14:paraId="6898BB99" w14:textId="5AF92883" w:rsidR="00227205" w:rsidRPr="002A5E12" w:rsidRDefault="00227205" w:rsidP="00227205">
      <w:pPr>
        <w:ind w:right="15"/>
        <w:jc w:val="center"/>
      </w:pPr>
      <w:r w:rsidRPr="00244CB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</w:t>
      </w:r>
      <w:r w:rsidRPr="00956E57">
        <w:rPr>
          <w:rFonts w:eastAsiaTheme="minorHAnsi"/>
          <w:lang w:eastAsia="en-US"/>
        </w:rPr>
        <w:t>_________________________________________________________________________________</w:t>
      </w:r>
    </w:p>
    <w:p w14:paraId="2F83092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 (указывается наниматель, либо арендатор, либо собственник помещения, либо собственники </w:t>
      </w:r>
    </w:p>
    <w:p w14:paraId="5104014D" w14:textId="0345E9D9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21B2CDC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 xml:space="preserve">    помещения, находящегося в общей собственности двух и более лиц, в случае, если ни один из </w:t>
      </w:r>
    </w:p>
    <w:p w14:paraId="638D06DC" w14:textId="2C28DFC8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_____________________________________________________________________________________</w:t>
      </w:r>
      <w:r w:rsid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_______</w:t>
      </w:r>
    </w:p>
    <w:p w14:paraId="344D0F4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i/>
          <w:sz w:val="22"/>
          <w:szCs w:val="22"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8E0CFFB" w:rsidR="00227205" w:rsidRPr="00244CB4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244CB4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_____________________________________________</w:t>
      </w:r>
      <w:r w:rsidR="00244CB4">
        <w:rPr>
          <w:rFonts w:ascii="Liberation Serif" w:eastAsiaTheme="minorHAnsi" w:hAnsi="Liberation Serif" w:cs="Liberation Serif"/>
          <w:lang w:eastAsia="en-US"/>
        </w:rPr>
        <w:t>_____</w:t>
      </w:r>
    </w:p>
    <w:p w14:paraId="14599436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                         (указывается полный адрес: субъект Российской Федерации,</w:t>
      </w:r>
    </w:p>
    <w:p w14:paraId="4B97A0B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>_____________________________________________________________________________________</w:t>
      </w:r>
    </w:p>
    <w:p w14:paraId="12FCDF01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_____________________________________________________________________________________</w:t>
      </w:r>
    </w:p>
    <w:p w14:paraId="4FC366B8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44CB4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</w:t>
      </w:r>
    </w:p>
    <w:p w14:paraId="10B954FA" w14:textId="051D8B0C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t xml:space="preserve">к </w:t>
      </w:r>
      <w:r w:rsidR="00244CB4" w:rsidRPr="00244CB4">
        <w:rPr>
          <w:rFonts w:ascii="Liberation Serif" w:hAnsi="Liberation Serif" w:cs="Liberation Serif"/>
          <w:sz w:val="26"/>
          <w:szCs w:val="26"/>
        </w:rPr>
        <w:t>эксплуатации после завершения</w:t>
      </w:r>
      <w:r w:rsidRPr="00244CB4">
        <w:rPr>
          <w:rFonts w:ascii="Liberation Serif" w:hAnsi="Liberation Serif" w:cs="Liberation Serif"/>
          <w:sz w:val="26"/>
          <w:szCs w:val="26"/>
        </w:rPr>
        <w:t xml:space="preserve"> работ по </w:t>
      </w:r>
      <w:r w:rsidRPr="00244CB4">
        <w:rPr>
          <w:rFonts w:ascii="Liberation Serif" w:hAnsi="Liberation Serif" w:cs="Liberation Serif"/>
          <w:sz w:val="26"/>
          <w:szCs w:val="26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44CB4" w:rsidRDefault="00227205" w:rsidP="0022720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244CB4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244CB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227205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омещения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A284D6F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основании решения о согласовании переустройства и (или)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424A5012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перепланировки </w:t>
      </w:r>
      <w:r w:rsidR="00A10AF4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37EEAB24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(кем выдано)</w:t>
      </w: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244CB4" w:rsidRDefault="00A10AF4" w:rsidP="0022271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«____» _____________ 20___ г. №____</w:t>
      </w:r>
      <w:r w:rsidR="002D4F79"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606AAF3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44CB4">
        <w:rPr>
          <w:rFonts w:ascii="Liberation Serif" w:hAnsi="Liberation Serif" w:cs="Liberation Serif"/>
          <w:sz w:val="26"/>
          <w:szCs w:val="26"/>
        </w:rPr>
        <w:t>без решения о согласовании переустройства и (или) перепланировки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r w:rsidR="00244C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244CB4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244CB4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244CB4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244CB4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244CB4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244CB4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244CB4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выдать на бумажном носителе при личном обращении в уполномоченный </w:t>
            </w:r>
            <w:r w:rsidR="00B43ACD"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орган местного самоуправления 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244CB4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244CB4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244CB4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по договору социального найма от «____»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______________________________________________________________________</w:t>
      </w:r>
    </w:p>
    <w:p w14:paraId="76909B0A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14:paraId="2498C89E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____ листах;</w:t>
      </w:r>
    </w:p>
    <w:p w14:paraId="21589BF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r w:rsidRPr="00244CB4">
        <w:rPr>
          <w:rFonts w:eastAsiaTheme="minorHAnsi"/>
          <w:sz w:val="26"/>
          <w:szCs w:val="26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иные документы: _______________________________________________________</w:t>
      </w:r>
    </w:p>
    <w:p w14:paraId="5D381E5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(доверенности, выписки из уставов и др.)</w:t>
      </w:r>
    </w:p>
    <w:p w14:paraId="4CF0E7DD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</w:p>
    <w:p w14:paraId="50FBF79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Подписи лиц, подавших заявление </w:t>
      </w:r>
      <w:hyperlink w:anchor="Par123" w:history="1">
        <w:r w:rsidRPr="00244CB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&lt;**&gt;:</w:t>
        </w:r>
      </w:hyperlink>
    </w:p>
    <w:p w14:paraId="110E25C4" w14:textId="77777777" w:rsidR="00244CB4" w:rsidRDefault="00244CB4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3F6D2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1BE6074D" w14:textId="27A5B96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62B2E704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F36998E" w14:textId="77BEDBFF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CADD09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5C389D4C" w14:textId="24CD08C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(расшифровка подписи заявителя)</w:t>
      </w:r>
    </w:p>
    <w:p w14:paraId="02F74A80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«____» _____________ 20___ г.</w:t>
      </w: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__________________ _______________________</w:t>
      </w:r>
    </w:p>
    <w:p w14:paraId="4AA51A44" w14:textId="1B28F0E2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(дата)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  <w:r w:rsidRPr="00244CB4">
        <w:rPr>
          <w:rFonts w:ascii="Liberation Serif" w:eastAsiaTheme="minorHAnsi" w:hAnsi="Liberation Serif"/>
          <w:sz w:val="22"/>
          <w:szCs w:val="22"/>
          <w:lang w:eastAsia="en-US"/>
        </w:rPr>
        <w:t xml:space="preserve">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(расшифровка подписи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заявителя)</w:t>
      </w: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Выдана расписка в получении документов                   «___» ______________ 20___ г.</w:t>
      </w:r>
    </w:p>
    <w:p w14:paraId="3F92A402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 ________________________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44CB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Расписку получил                                                             «___» ______________ 20___ г.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6CB50A38" w14:textId="72F96961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(подпись заявителя)</w:t>
      </w:r>
    </w:p>
    <w:p w14:paraId="78560844" w14:textId="78934A4D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         </w:t>
      </w:r>
    </w:p>
    <w:p w14:paraId="3D166211" w14:textId="77777777" w:rsid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_______________________________________                                                       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__________________</w:t>
      </w:r>
    </w:p>
    <w:p w14:paraId="5B025019" w14:textId="1EBD0629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="00244CB4"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(должность,</w:t>
      </w:r>
      <w:r w:rsid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</w:t>
      </w: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>Ф.И.О. должностного лица,                                                                                   (подпись)</w:t>
      </w:r>
    </w:p>
    <w:p w14:paraId="02C7A4A7" w14:textId="77777777" w:rsidR="00227205" w:rsidRPr="00244CB4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</w:pPr>
      <w:r w:rsidRPr="00244CB4">
        <w:rPr>
          <w:rFonts w:ascii="Liberation Serif" w:eastAsiaTheme="minorHAnsi" w:hAnsi="Liberation Serif" w:cs="Liberation Serif"/>
          <w:i/>
          <w:sz w:val="22"/>
          <w:szCs w:val="22"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321941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sectPr w:rsidR="00866700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24D2" w14:textId="77777777" w:rsidR="00671C88" w:rsidRDefault="00671C88" w:rsidP="00923F93">
      <w:r>
        <w:separator/>
      </w:r>
    </w:p>
  </w:endnote>
  <w:endnote w:type="continuationSeparator" w:id="0">
    <w:p w14:paraId="281CA1D9" w14:textId="77777777" w:rsidR="00671C88" w:rsidRDefault="00671C8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7974" w14:textId="77777777" w:rsidR="00671C88" w:rsidRDefault="00671C88" w:rsidP="00923F93">
      <w:r>
        <w:separator/>
      </w:r>
    </w:p>
  </w:footnote>
  <w:footnote w:type="continuationSeparator" w:id="0">
    <w:p w14:paraId="6588F59D" w14:textId="77777777" w:rsidR="00671C88" w:rsidRDefault="00671C8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A7B25" w:rsidRDefault="00FA7B2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A7B25" w:rsidRDefault="00FA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FA7B25" w:rsidRDefault="00FA7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26">
          <w:rPr>
            <w:noProof/>
          </w:rPr>
          <w:t>3</w:t>
        </w:r>
        <w:r>
          <w:fldChar w:fldCharType="end"/>
        </w:r>
      </w:p>
    </w:sdtContent>
  </w:sdt>
  <w:p w14:paraId="49077AAF" w14:textId="77777777" w:rsidR="00FA7B25" w:rsidRDefault="00FA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1B96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1C88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347B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4126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7B25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1D2F-16B4-4BB7-95AD-54C6FAEF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38816F08</Template>
  <TotalTime>1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Людмила Самойлова</cp:lastModifiedBy>
  <cp:revision>2</cp:revision>
  <cp:lastPrinted>2022-06-23T11:12:00Z</cp:lastPrinted>
  <dcterms:created xsi:type="dcterms:W3CDTF">2022-10-12T12:06:00Z</dcterms:created>
  <dcterms:modified xsi:type="dcterms:W3CDTF">2022-10-12T12:06:00Z</dcterms:modified>
</cp:coreProperties>
</file>