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B3" w:rsidRDefault="00593129">
      <w:pPr>
        <w:spacing w:line="312" w:lineRule="auto"/>
        <w:jc w:val="center"/>
      </w:pPr>
      <w:r>
        <w:rPr>
          <w:rFonts w:ascii="Liberation Serif" w:hAnsi="Liberation Serif"/>
        </w:rPr>
        <w:object w:dxaOrig="828" w:dyaOrig="1020" w14:anchorId="378E3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.5pt;height:51pt;visibility:visible;mso-wrap-style:square" o:ole="">
            <v:imagedata r:id="rId6" o:title=""/>
          </v:shape>
          <o:OLEObject Type="Embed" ProgID="Word.Document.8" ShapeID="Object 1" DrawAspect="Content" ObjectID="_1698480175" r:id="rId7"/>
        </w:object>
      </w:r>
    </w:p>
    <w:p w:rsidR="00EF3F39" w:rsidRPr="00EF3F39" w:rsidRDefault="00EF3F39" w:rsidP="00EF3F3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F3F3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F3F3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F3F39" w:rsidRPr="00EF3F39" w:rsidRDefault="00EF3F39" w:rsidP="00EF3F3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F3F3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F3F39" w:rsidRPr="00EF3F39" w:rsidRDefault="00EF3F39" w:rsidP="00EF3F3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F3F3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2F61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F3F39" w:rsidRPr="00EF3F39" w:rsidRDefault="00EF3F39" w:rsidP="00EF3F3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3F39" w:rsidRPr="00EF3F39" w:rsidRDefault="00EF3F39" w:rsidP="00EF3F3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F3F39" w:rsidRPr="00EF3F39" w:rsidRDefault="00EF3F39" w:rsidP="00EF3F3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F3F39">
        <w:rPr>
          <w:rFonts w:ascii="Liberation Serif" w:hAnsi="Liberation Serif"/>
          <w:sz w:val="24"/>
        </w:rPr>
        <w:t>от___</w:t>
      </w:r>
      <w:r w:rsidR="00E725BB">
        <w:rPr>
          <w:rFonts w:ascii="Liberation Serif" w:hAnsi="Liberation Serif"/>
          <w:sz w:val="24"/>
          <w:u w:val="single"/>
        </w:rPr>
        <w:t>15.11.2021</w:t>
      </w:r>
      <w:r w:rsidRPr="00EF3F39">
        <w:rPr>
          <w:rFonts w:ascii="Liberation Serif" w:hAnsi="Liberation Serif"/>
          <w:sz w:val="24"/>
        </w:rPr>
        <w:t>____  №  ___</w:t>
      </w:r>
      <w:r w:rsidR="00E725BB">
        <w:rPr>
          <w:rFonts w:ascii="Liberation Serif" w:hAnsi="Liberation Serif"/>
          <w:sz w:val="24"/>
          <w:u w:val="single"/>
        </w:rPr>
        <w:t>1125-П</w:t>
      </w:r>
      <w:bookmarkStart w:id="0" w:name="_GoBack"/>
      <w:bookmarkEnd w:id="0"/>
      <w:r w:rsidRPr="00EF3F39">
        <w:rPr>
          <w:rFonts w:ascii="Liberation Serif" w:hAnsi="Liberation Serif"/>
          <w:sz w:val="24"/>
        </w:rPr>
        <w:t>___</w:t>
      </w:r>
    </w:p>
    <w:p w:rsidR="00EF3F39" w:rsidRPr="00EF3F39" w:rsidRDefault="00EF3F39" w:rsidP="00EF3F3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F3F39" w:rsidRPr="00EF3F39" w:rsidRDefault="00EF3F39" w:rsidP="00EF3F3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F3F39">
        <w:rPr>
          <w:rFonts w:ascii="Liberation Serif" w:hAnsi="Liberation Serif"/>
          <w:sz w:val="24"/>
          <w:szCs w:val="24"/>
        </w:rPr>
        <w:t>г. Заречный</w:t>
      </w:r>
    </w:p>
    <w:p w:rsidR="009C04B3" w:rsidRDefault="009C04B3">
      <w:pPr>
        <w:rPr>
          <w:rFonts w:ascii="Liberation Serif" w:hAnsi="Liberation Serif"/>
          <w:sz w:val="28"/>
          <w:szCs w:val="28"/>
        </w:rPr>
      </w:pPr>
    </w:p>
    <w:p w:rsidR="009C04B3" w:rsidRDefault="009C04B3">
      <w:pPr>
        <w:rPr>
          <w:rFonts w:ascii="Liberation Serif" w:hAnsi="Liberation Serif"/>
          <w:sz w:val="28"/>
          <w:szCs w:val="28"/>
        </w:rPr>
      </w:pPr>
    </w:p>
    <w:p w:rsidR="009C04B3" w:rsidRDefault="00593129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>изменений в состав 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9C04B3" w:rsidRDefault="009C04B3">
      <w:pPr>
        <w:ind w:left="284"/>
        <w:rPr>
          <w:rFonts w:ascii="Liberation Serif" w:hAnsi="Liberation Serif"/>
          <w:sz w:val="28"/>
          <w:szCs w:val="28"/>
        </w:rPr>
      </w:pPr>
    </w:p>
    <w:p w:rsidR="00EF3F39" w:rsidRDefault="00EF3F39">
      <w:pPr>
        <w:ind w:left="284"/>
        <w:rPr>
          <w:rFonts w:ascii="Liberation Serif" w:hAnsi="Liberation Serif"/>
          <w:sz w:val="28"/>
          <w:szCs w:val="28"/>
        </w:rPr>
      </w:pPr>
    </w:p>
    <w:p w:rsidR="009C04B3" w:rsidRDefault="0059312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подпунктом «в»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169, решением Думы городского округа Заречный от 28.10.2021 № 32-Р «О направлении депутатов Думы в состав общественной комиссии по формированию комфортной городской среды», в целях реализации муниципальной программы «Формирование современной городской среды на территории городского округа Заречный на 2018-2024 годы», утвержденной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9C04B3" w:rsidRDefault="00593129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9C04B3" w:rsidRDefault="0059312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с изменениями, внесенными постановлениями администрации городского округа Заречный от 19.01.2018</w:t>
      </w:r>
      <w:r>
        <w:rPr>
          <w:rFonts w:ascii="Liberation Serif" w:hAnsi="Liberation Serif" w:cs="Times New Roman"/>
          <w:sz w:val="28"/>
          <w:szCs w:val="28"/>
        </w:rPr>
        <w:br/>
        <w:t xml:space="preserve">№ 31-П, от 17.01.2019 № 79-П, от 18.02.2019 № 206-П, от 29.07.2019 № 780-П, </w:t>
      </w:r>
      <w:r>
        <w:rPr>
          <w:rFonts w:ascii="Liberation Serif" w:hAnsi="Liberation Serif" w:cs="Times New Roman"/>
          <w:sz w:val="28"/>
          <w:szCs w:val="28"/>
        </w:rPr>
        <w:br/>
        <w:t>от 30.08.2019 № 871-П, от 27.11.2019 № 1189-П, от 20.08.2020 № 616-П, от 09.02.2021 № 133-П, от 31.03.2021 № 338-П, от 29.06.2021 № 672-П, от 19.07.2021 № 730-П, следующие изменения:</w:t>
      </w:r>
    </w:p>
    <w:p w:rsidR="009C04B3" w:rsidRDefault="0059312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1) включить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в качестве члена комиссии </w:t>
      </w:r>
    </w:p>
    <w:p w:rsidR="009C04B3" w:rsidRDefault="0059312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Вашурина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Вячеслава Владимировича – депутата Думы городского округа Заречный;</w:t>
      </w:r>
    </w:p>
    <w:p w:rsidR="009C04B3" w:rsidRDefault="00593129">
      <w:pPr>
        <w:pStyle w:val="ConsPlusNormal"/>
        <w:ind w:firstLine="709"/>
        <w:jc w:val="both"/>
      </w:pPr>
      <w:proofErr w:type="spellStart"/>
      <w:r>
        <w:rPr>
          <w:rFonts w:ascii="Liberation Serif" w:hAnsi="Liberation Serif" w:cs="Times New Roman"/>
          <w:sz w:val="28"/>
          <w:szCs w:val="28"/>
        </w:rPr>
        <w:t>Туканова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Александра Сергеевича – депутата Думы городского округа Заречный;</w:t>
      </w:r>
    </w:p>
    <w:p w:rsidR="009C04B3" w:rsidRDefault="0059312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2) исключить из состава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членов комиссии:</w:t>
      </w:r>
    </w:p>
    <w:p w:rsidR="009C04B3" w:rsidRDefault="0059312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Кузнецова Андрея Анатольевича - депутата Думы городского округа Заречный;</w:t>
      </w:r>
    </w:p>
    <w:p w:rsidR="009C04B3" w:rsidRDefault="0059312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Хахалкина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Николая Владимировича - депутата Думы городского округа Заречный.</w:t>
      </w:r>
    </w:p>
    <w:p w:rsidR="009C04B3" w:rsidRDefault="00593129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C04B3" w:rsidRDefault="009C04B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C04B3" w:rsidRDefault="009C04B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F3F39" w:rsidRPr="00223828" w:rsidRDefault="00EF3F39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C04B3" w:rsidRPr="00EF3F39" w:rsidRDefault="00EF3F39" w:rsidP="00EF3F3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9C04B3" w:rsidRPr="00EF3F39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ED" w:rsidRDefault="007102ED">
      <w:r>
        <w:separator/>
      </w:r>
    </w:p>
  </w:endnote>
  <w:endnote w:type="continuationSeparator" w:id="0">
    <w:p w:rsidR="007102ED" w:rsidRDefault="007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ED" w:rsidRDefault="007102ED">
      <w:r>
        <w:rPr>
          <w:color w:val="000000"/>
        </w:rPr>
        <w:separator/>
      </w:r>
    </w:p>
  </w:footnote>
  <w:footnote w:type="continuationSeparator" w:id="0">
    <w:p w:rsidR="007102ED" w:rsidRDefault="0071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70" w:rsidRDefault="00593129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725B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C6D70" w:rsidRDefault="007102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B3"/>
    <w:rsid w:val="00431860"/>
    <w:rsid w:val="00593129"/>
    <w:rsid w:val="007102ED"/>
    <w:rsid w:val="009C04B3"/>
    <w:rsid w:val="00E725BB"/>
    <w:rsid w:val="00E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7D2B"/>
  <w15:docId w15:val="{C5D0D476-81C0-4EA9-B6E2-42AFA1C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2021-11-12T08:23:00Z</cp:lastPrinted>
  <dcterms:created xsi:type="dcterms:W3CDTF">2021-11-12T08:24:00Z</dcterms:created>
  <dcterms:modified xsi:type="dcterms:W3CDTF">2021-11-15T06:16:00Z</dcterms:modified>
</cp:coreProperties>
</file>