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FF" w:rsidRPr="008C2708" w:rsidRDefault="00B75CFF" w:rsidP="00B75CFF">
      <w:pPr>
        <w:spacing w:after="0" w:line="312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</w:pPr>
      <w:r w:rsidRPr="008C2708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pt" o:ole="">
            <v:imagedata r:id="rId8" o:title=""/>
          </v:shape>
          <o:OLEObject Type="Embed" ProgID="Word.Document.8" ShapeID="_x0000_i1025" DrawAspect="Content" ObjectID="_1619585793" r:id="rId9"/>
        </w:object>
      </w:r>
    </w:p>
    <w:p w:rsidR="00B75CFF" w:rsidRPr="008C2708" w:rsidRDefault="00B75CFF" w:rsidP="00B75CFF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r w:rsidRPr="008C2708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  округа  Заречный</w:t>
      </w:r>
    </w:p>
    <w:p w:rsidR="00B75CFF" w:rsidRPr="008C2708" w:rsidRDefault="00B75CFF" w:rsidP="00B75CFF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8C2708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B75CFF" w:rsidRPr="008C2708" w:rsidRDefault="00B75CFF" w:rsidP="00B75CFF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8C2708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F316E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75CFF" w:rsidRPr="008C2708" w:rsidRDefault="00B75CFF" w:rsidP="00B75CFF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B75CFF" w:rsidRPr="008C2708" w:rsidRDefault="00B75CFF" w:rsidP="00B75CFF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B75CFF" w:rsidRPr="008C2708" w:rsidRDefault="00B75CFF" w:rsidP="00B75CFF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8C2708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от____</w:t>
      </w:r>
      <w:r w:rsidR="009C3CCE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16.05.2019</w:t>
      </w:r>
      <w:r w:rsidRPr="008C2708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  <w:proofErr w:type="gramStart"/>
      <w:r w:rsidRPr="008C2708">
        <w:rPr>
          <w:rFonts w:ascii="Liberation Serif" w:eastAsia="Times New Roman" w:hAnsi="Liberation Serif" w:cs="Times New Roman"/>
          <w:sz w:val="24"/>
          <w:szCs w:val="20"/>
          <w:lang w:eastAsia="ru-RU"/>
        </w:rPr>
        <w:t>_  №</w:t>
      </w:r>
      <w:proofErr w:type="gramEnd"/>
      <w:r w:rsidRPr="008C2708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____</w:t>
      </w:r>
      <w:r w:rsidR="009C3CCE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518-П</w:t>
      </w:r>
      <w:r w:rsidRPr="008C2708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</w:p>
    <w:p w:rsidR="00B75CFF" w:rsidRPr="008C2708" w:rsidRDefault="00B75CFF" w:rsidP="00B75CF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75CFF" w:rsidRPr="008C2708" w:rsidRDefault="00B75CFF" w:rsidP="00B75CFF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C2708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B75CFF" w:rsidRPr="008C2708" w:rsidRDefault="00B75CFF" w:rsidP="00B75CF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75CFF" w:rsidRPr="008C2708" w:rsidRDefault="00B75CFF" w:rsidP="00C05F54">
      <w:pPr>
        <w:tabs>
          <w:tab w:val="left" w:pos="426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C2708" w:rsidRDefault="00BB3837" w:rsidP="00B75CFF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Hlk5616273"/>
      <w:r w:rsidRPr="008C2708">
        <w:rPr>
          <w:rFonts w:ascii="Liberation Serif" w:hAnsi="Liberation Serif" w:cs="Times New Roman"/>
          <w:sz w:val="28"/>
          <w:szCs w:val="28"/>
        </w:rPr>
        <w:t>Об утверждении По</w:t>
      </w:r>
      <w:r w:rsidR="007D17A4" w:rsidRPr="008C2708">
        <w:rPr>
          <w:rFonts w:ascii="Liberation Serif" w:hAnsi="Liberation Serif" w:cs="Times New Roman"/>
          <w:sz w:val="28"/>
          <w:szCs w:val="28"/>
        </w:rPr>
        <w:t xml:space="preserve">рядка принятия решения о создании межведомственной комиссии для проведения оценки фактического состояния объектов капитального строительства, за исключением многоквартирных домов, </w:t>
      </w:r>
    </w:p>
    <w:p w:rsidR="00B75CFF" w:rsidRPr="008C2708" w:rsidRDefault="007D17A4" w:rsidP="00B75CFF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C2708">
        <w:rPr>
          <w:rFonts w:ascii="Liberation Serif" w:hAnsi="Liberation Serif" w:cs="Times New Roman"/>
          <w:sz w:val="28"/>
          <w:szCs w:val="28"/>
        </w:rPr>
        <w:t>в целях принятия решения о комплексном развитии территории по инициативе администрации</w:t>
      </w:r>
      <w:r w:rsidR="00BB3837" w:rsidRPr="008C2708">
        <w:rPr>
          <w:rFonts w:ascii="Liberation Serif" w:hAnsi="Liberation Serif" w:cs="Times New Roman"/>
          <w:sz w:val="28"/>
          <w:szCs w:val="28"/>
        </w:rPr>
        <w:t xml:space="preserve"> городского округа Заречный</w:t>
      </w:r>
    </w:p>
    <w:bookmarkEnd w:id="0"/>
    <w:p w:rsidR="00B75CFF" w:rsidRPr="008C2708" w:rsidRDefault="00B75CFF" w:rsidP="00B7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D75220" w:rsidRPr="008C2708" w:rsidRDefault="00D75220" w:rsidP="00B7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77659D" w:rsidRPr="008C2708" w:rsidRDefault="006D60D5" w:rsidP="00B72D0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2708">
        <w:rPr>
          <w:rFonts w:ascii="Liberation Serif" w:hAnsi="Liberation Serif" w:cs="Times New Roman"/>
          <w:sz w:val="28"/>
          <w:szCs w:val="28"/>
        </w:rPr>
        <w:t>В соответствии</w:t>
      </w:r>
      <w:r w:rsidR="007036E5" w:rsidRPr="008C2708">
        <w:rPr>
          <w:rFonts w:ascii="Liberation Serif" w:hAnsi="Liberation Serif" w:cs="Times New Roman"/>
          <w:sz w:val="28"/>
          <w:szCs w:val="28"/>
        </w:rPr>
        <w:t xml:space="preserve"> с </w:t>
      </w:r>
      <w:r w:rsidR="007D17A4" w:rsidRPr="008C2708">
        <w:rPr>
          <w:rFonts w:ascii="Liberation Serif" w:hAnsi="Liberation Serif" w:cs="Times New Roman"/>
          <w:sz w:val="28"/>
          <w:szCs w:val="28"/>
        </w:rPr>
        <w:t>пунктом 1 части 3 статьи 46</w:t>
      </w:r>
      <w:r w:rsidR="007D17A4" w:rsidRPr="008C2708">
        <w:rPr>
          <w:rFonts w:ascii="Liberation Serif" w:hAnsi="Liberation Serif" w:cs="Times New Roman"/>
          <w:sz w:val="28"/>
          <w:szCs w:val="28"/>
          <w:vertAlign w:val="superscript"/>
        </w:rPr>
        <w:t>10</w:t>
      </w:r>
      <w:r w:rsidR="007D17A4" w:rsidRPr="008C2708">
        <w:rPr>
          <w:rFonts w:ascii="Liberation Serif" w:hAnsi="Liberation Serif" w:cs="Times New Roman"/>
          <w:sz w:val="28"/>
          <w:szCs w:val="28"/>
        </w:rPr>
        <w:t xml:space="preserve"> Градостроительного кодекса Российской Федерации</w:t>
      </w:r>
      <w:r w:rsidRPr="008C2708">
        <w:rPr>
          <w:rFonts w:ascii="Liberation Serif" w:hAnsi="Liberation Serif" w:cs="Times New Roman"/>
          <w:sz w:val="28"/>
          <w:szCs w:val="28"/>
        </w:rPr>
        <w:t>,</w:t>
      </w:r>
      <w:r w:rsidR="007D17A4" w:rsidRPr="008C2708">
        <w:rPr>
          <w:rFonts w:ascii="Liberation Serif" w:hAnsi="Liberation Serif" w:cs="Times New Roman"/>
          <w:sz w:val="28"/>
          <w:szCs w:val="28"/>
        </w:rPr>
        <w:t xml:space="preserve"> пунктом 6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</w:t>
      </w:r>
      <w:r w:rsidR="0074290C" w:rsidRPr="008C2708">
        <w:rPr>
          <w:rFonts w:ascii="Liberation Serif" w:hAnsi="Liberation Serif" w:cs="Times New Roman"/>
          <w:sz w:val="28"/>
          <w:szCs w:val="28"/>
        </w:rPr>
        <w:t xml:space="preserve"> органа местного самоуправления, утвержденного постановлением Правительства Российской Федерации от 17.05.2017 № 577,</w:t>
      </w:r>
      <w:r w:rsidRPr="008C2708">
        <w:rPr>
          <w:rFonts w:ascii="Liberation Serif" w:hAnsi="Liberation Serif" w:cs="Times New Roman"/>
          <w:sz w:val="28"/>
          <w:szCs w:val="28"/>
        </w:rPr>
        <w:t xml:space="preserve"> </w:t>
      </w:r>
      <w:r w:rsidR="0077659D" w:rsidRPr="008C2708">
        <w:rPr>
          <w:rFonts w:ascii="Liberation Serif" w:hAnsi="Liberation Serif" w:cs="Times New Roman"/>
          <w:sz w:val="28"/>
          <w:szCs w:val="28"/>
        </w:rPr>
        <w:t>на основании</w:t>
      </w:r>
      <w:r w:rsidR="00000F64" w:rsidRPr="008C2708">
        <w:rPr>
          <w:rFonts w:ascii="Liberation Serif" w:hAnsi="Liberation Serif" w:cs="Times New Roman"/>
          <w:sz w:val="28"/>
          <w:szCs w:val="28"/>
        </w:rPr>
        <w:t xml:space="preserve"> </w:t>
      </w:r>
      <w:r w:rsidR="0077659D" w:rsidRPr="008C2708">
        <w:rPr>
          <w:rFonts w:ascii="Liberation Serif" w:hAnsi="Liberation Serif" w:cs="Times New Roman"/>
          <w:sz w:val="28"/>
          <w:szCs w:val="28"/>
        </w:rPr>
        <w:t>ст. ст. 28,</w:t>
      </w:r>
      <w:r w:rsidR="002A59E3" w:rsidRPr="008C2708">
        <w:rPr>
          <w:rFonts w:ascii="Liberation Serif" w:hAnsi="Liberation Serif" w:cs="Times New Roman"/>
          <w:sz w:val="28"/>
          <w:szCs w:val="28"/>
        </w:rPr>
        <w:t xml:space="preserve"> </w:t>
      </w:r>
      <w:r w:rsidR="0077659D" w:rsidRPr="008C2708">
        <w:rPr>
          <w:rFonts w:ascii="Liberation Serif" w:hAnsi="Liberation Serif" w:cs="Times New Roman"/>
          <w:sz w:val="28"/>
          <w:szCs w:val="28"/>
        </w:rPr>
        <w:t>31 Устава городского округа Заречный а</w:t>
      </w:r>
      <w:r w:rsidRPr="008C2708">
        <w:rPr>
          <w:rFonts w:ascii="Liberation Serif" w:hAnsi="Liberation Serif" w:cs="Times New Roman"/>
          <w:sz w:val="28"/>
          <w:szCs w:val="28"/>
        </w:rPr>
        <w:t>дминистрация город</w:t>
      </w:r>
      <w:r w:rsidR="00F930DB" w:rsidRPr="008C2708">
        <w:rPr>
          <w:rFonts w:ascii="Liberation Serif" w:hAnsi="Liberation Serif" w:cs="Times New Roman"/>
          <w:sz w:val="28"/>
          <w:szCs w:val="28"/>
        </w:rPr>
        <w:t>ского округа Заречный</w:t>
      </w:r>
    </w:p>
    <w:p w:rsidR="006D60D5" w:rsidRPr="008C2708" w:rsidRDefault="0077659D" w:rsidP="002A59E3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8C2708">
        <w:rPr>
          <w:rFonts w:ascii="Liberation Serif" w:hAnsi="Liberation Serif" w:cs="Times New Roman"/>
          <w:b/>
          <w:sz w:val="28"/>
          <w:szCs w:val="28"/>
        </w:rPr>
        <w:t>ПОСТАНОВЛЯЕТ</w:t>
      </w:r>
      <w:r w:rsidR="006D60D5" w:rsidRPr="008C2708">
        <w:rPr>
          <w:rFonts w:ascii="Liberation Serif" w:hAnsi="Liberation Serif" w:cs="Times New Roman"/>
          <w:b/>
          <w:sz w:val="28"/>
          <w:szCs w:val="28"/>
        </w:rPr>
        <w:t>:</w:t>
      </w:r>
    </w:p>
    <w:p w:rsidR="00553336" w:rsidRPr="008C2708" w:rsidRDefault="00553336" w:rsidP="00BB3837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C2708">
        <w:rPr>
          <w:rFonts w:ascii="Liberation Serif" w:hAnsi="Liberation Serif" w:cs="Times New Roman"/>
          <w:b w:val="0"/>
          <w:sz w:val="28"/>
          <w:szCs w:val="28"/>
        </w:rPr>
        <w:t xml:space="preserve">1. </w:t>
      </w:r>
      <w:r w:rsidR="00BB3837" w:rsidRPr="008C2708">
        <w:rPr>
          <w:rFonts w:ascii="Liberation Serif" w:hAnsi="Liberation Serif" w:cs="Times New Roman"/>
          <w:b w:val="0"/>
          <w:sz w:val="28"/>
          <w:szCs w:val="28"/>
        </w:rPr>
        <w:t xml:space="preserve">Утвердить </w:t>
      </w:r>
      <w:r w:rsidR="0074290C" w:rsidRPr="008C2708">
        <w:rPr>
          <w:rFonts w:ascii="Liberation Serif" w:hAnsi="Liberation Serif" w:cs="Times New Roman"/>
          <w:b w:val="0"/>
          <w:sz w:val="28"/>
          <w:szCs w:val="28"/>
        </w:rPr>
        <w:t>Порядок принятия решения о создании межведомственной комиссии для проведения оценки фактического состояния объектов капитального строительства, за исключением многоквартирных домов, в целях принятия решения о комплексном развитии территории по инициативе администрации городского округа Заречный</w:t>
      </w:r>
      <w:r w:rsidR="00BB3837" w:rsidRPr="008C2708">
        <w:rPr>
          <w:rFonts w:ascii="Liberation Serif" w:hAnsi="Liberation Serif" w:cs="Times New Roman"/>
          <w:b w:val="0"/>
          <w:sz w:val="28"/>
          <w:szCs w:val="28"/>
        </w:rPr>
        <w:t xml:space="preserve"> (прилагается).</w:t>
      </w:r>
    </w:p>
    <w:p w:rsidR="00553336" w:rsidRPr="008C2708" w:rsidRDefault="00553336" w:rsidP="00553336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C2708">
        <w:rPr>
          <w:rFonts w:ascii="Liberation Serif" w:hAnsi="Liberation Serif" w:cs="Times New Roman"/>
          <w:b w:val="0"/>
          <w:sz w:val="28"/>
          <w:szCs w:val="28"/>
        </w:rPr>
        <w:t xml:space="preserve">2. </w:t>
      </w:r>
      <w:r w:rsidR="00E96D7E" w:rsidRPr="00E96D7E">
        <w:rPr>
          <w:rFonts w:ascii="Liberation Serif" w:hAnsi="Liberation Serif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553336" w:rsidRPr="008C2708" w:rsidRDefault="00553336" w:rsidP="00553336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C2708">
        <w:rPr>
          <w:rFonts w:ascii="Liberation Serif" w:hAnsi="Liberation Serif" w:cs="Times New Roman"/>
          <w:b w:val="0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553336" w:rsidRPr="008C2708" w:rsidRDefault="007B738B" w:rsidP="00553336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C2708">
        <w:rPr>
          <w:rFonts w:ascii="Liberation Serif" w:hAnsi="Liberation Serif" w:cs="Times New Roman"/>
          <w:b w:val="0"/>
          <w:sz w:val="28"/>
          <w:szCs w:val="28"/>
        </w:rPr>
        <w:t>4</w:t>
      </w:r>
      <w:r w:rsidR="00553336" w:rsidRPr="008C2708">
        <w:rPr>
          <w:rFonts w:ascii="Liberation Serif" w:hAnsi="Liberation Serif" w:cs="Times New Roman"/>
          <w:b w:val="0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553336" w:rsidRDefault="00553336" w:rsidP="00553336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9C3CCA" w:rsidRPr="008C2708" w:rsidRDefault="009C3CCA" w:rsidP="00553336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553336" w:rsidRPr="008C2708" w:rsidRDefault="00553336" w:rsidP="00553336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C2708">
        <w:rPr>
          <w:rFonts w:ascii="Liberation Serif" w:hAnsi="Liberation Serif" w:cs="Times New Roman"/>
          <w:b w:val="0"/>
          <w:sz w:val="28"/>
          <w:szCs w:val="28"/>
        </w:rPr>
        <w:t xml:space="preserve">Глава </w:t>
      </w:r>
    </w:p>
    <w:p w:rsidR="00553336" w:rsidRPr="008C2708" w:rsidRDefault="00553336" w:rsidP="00553336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C2708">
        <w:rPr>
          <w:rFonts w:ascii="Liberation Serif" w:hAnsi="Liberation Serif" w:cs="Times New Roman"/>
          <w:b w:val="0"/>
          <w:sz w:val="28"/>
          <w:szCs w:val="28"/>
        </w:rPr>
        <w:t>городского округа Заречный                                                                         А.В. Захарцев</w:t>
      </w:r>
    </w:p>
    <w:p w:rsidR="00A40E59" w:rsidRPr="008C2708" w:rsidRDefault="00377CF6" w:rsidP="008C2708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C2708">
        <w:rPr>
          <w:rFonts w:ascii="Liberation Serif" w:hAnsi="Liberation Serif"/>
          <w:sz w:val="28"/>
          <w:szCs w:val="28"/>
        </w:rPr>
        <w:br w:type="page"/>
      </w:r>
      <w:r w:rsidR="00A40E59" w:rsidRPr="008C2708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УТВЕРЖДЕН</w:t>
      </w:r>
    </w:p>
    <w:p w:rsidR="00FB3D36" w:rsidRPr="008C2708" w:rsidRDefault="00FB3D36" w:rsidP="008C270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C270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</w:t>
      </w:r>
      <w:r w:rsidR="00A40E59" w:rsidRPr="008C2708">
        <w:rPr>
          <w:rFonts w:ascii="Liberation Serif" w:eastAsia="Times New Roman" w:hAnsi="Liberation Serif" w:cs="Times New Roman"/>
          <w:sz w:val="28"/>
          <w:szCs w:val="28"/>
          <w:lang w:eastAsia="ru-RU"/>
        </w:rPr>
        <w:t>ем</w:t>
      </w:r>
      <w:r w:rsidRPr="008C27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</w:t>
      </w:r>
    </w:p>
    <w:p w:rsidR="00FB3D36" w:rsidRPr="008C2708" w:rsidRDefault="00FB3D36" w:rsidP="008C270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C270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Заречный</w:t>
      </w:r>
    </w:p>
    <w:p w:rsidR="009C3CCE" w:rsidRDefault="009C3CCE" w:rsidP="008C270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от___</w:t>
      </w:r>
      <w:bookmarkStart w:id="1" w:name="_GoBack"/>
      <w:r w:rsidRPr="009C3CCE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16.05.2019</w:t>
      </w:r>
      <w:bookmarkEnd w:id="1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__ № </w:t>
      </w:r>
      <w:r w:rsidRPr="009C3CCE">
        <w:rPr>
          <w:rFonts w:ascii="Liberation Serif" w:eastAsia="Times New Roman" w:hAnsi="Liberation Serif" w:cs="Times New Roman"/>
          <w:sz w:val="28"/>
          <w:szCs w:val="28"/>
          <w:lang w:eastAsia="ru-RU"/>
        </w:rPr>
        <w:t>__</w:t>
      </w:r>
      <w:r w:rsidRPr="009C3CCE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518-П</w:t>
      </w:r>
      <w:r w:rsidRPr="009C3CCE">
        <w:rPr>
          <w:rFonts w:ascii="Liberation Serif" w:eastAsia="Times New Roman" w:hAnsi="Liberation Serif" w:cs="Times New Roman"/>
          <w:sz w:val="28"/>
          <w:szCs w:val="28"/>
          <w:lang w:eastAsia="ru-RU"/>
        </w:rPr>
        <w:t>___</w:t>
      </w:r>
    </w:p>
    <w:p w:rsidR="00A40E59" w:rsidRPr="008C2708" w:rsidRDefault="00BF15D3" w:rsidP="008C270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C2708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74290C" w:rsidRPr="008C270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Порядка принятия решения о создании межведомственной комиссии для проведения оценки фактического состояния объектов капитального строительства, за исключением многоквартирных домов, в целях принятия решения о комплексном развитии территории по инициативе администрации городского округа Заречный»</w:t>
      </w:r>
    </w:p>
    <w:p w:rsidR="00FB3D36" w:rsidRPr="008C2708" w:rsidRDefault="00FB3D36" w:rsidP="008C2708">
      <w:pPr>
        <w:spacing w:after="0" w:line="240" w:lineRule="auto"/>
        <w:ind w:left="5387"/>
        <w:jc w:val="center"/>
        <w:rPr>
          <w:rFonts w:ascii="Liberation Serif" w:hAnsi="Liberation Serif"/>
          <w:b/>
          <w:sz w:val="28"/>
          <w:szCs w:val="28"/>
        </w:rPr>
      </w:pPr>
    </w:p>
    <w:p w:rsidR="00FB3D36" w:rsidRPr="008C2708" w:rsidRDefault="00FB3D36" w:rsidP="00582BD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582BD4" w:rsidRPr="008C2708" w:rsidRDefault="0074290C" w:rsidP="00D7522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C2708">
        <w:rPr>
          <w:rFonts w:ascii="Liberation Serif" w:hAnsi="Liberation Serif"/>
          <w:b/>
          <w:sz w:val="28"/>
          <w:szCs w:val="28"/>
        </w:rPr>
        <w:t>Порядок принятия решения о создании межведомственной комиссии для проведения оценки фактического состояния объектов капитального строительства, за исключением многоквартирных домов, в целях принятия решения о комплексном развитии территории по инициативе администрации городского округа Заречный</w:t>
      </w:r>
    </w:p>
    <w:p w:rsidR="006306FF" w:rsidRDefault="006306FF" w:rsidP="006306FF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0D1282" w:rsidRPr="008C2708" w:rsidRDefault="000D1282" w:rsidP="006306FF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A008A" w:rsidRPr="008C2708" w:rsidRDefault="00582BD4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C2708">
        <w:rPr>
          <w:rFonts w:ascii="Liberation Serif" w:hAnsi="Liberation Serif"/>
          <w:sz w:val="28"/>
          <w:szCs w:val="28"/>
        </w:rPr>
        <w:t xml:space="preserve">1. </w:t>
      </w:r>
      <w:r w:rsidR="00D879E5" w:rsidRPr="008C2708">
        <w:rPr>
          <w:rFonts w:ascii="Liberation Serif" w:hAnsi="Liberation Serif"/>
          <w:sz w:val="28"/>
          <w:szCs w:val="28"/>
        </w:rPr>
        <w:t xml:space="preserve">Настоящий Порядок </w:t>
      </w:r>
      <w:r w:rsidR="00001E16" w:rsidRPr="008C2708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Положением о признании объектов капитального строительства, за исключением многоквартирных домов, аварийным и подлежащим сносу в целях принятия решения о комплексном развитии территории по инициативе органа местного самоуправления, утвержденным постановлением Правительства Российской Федерации от 17.05.2017 № 577, Уставом городского округа Заречный </w:t>
      </w:r>
      <w:r w:rsidR="000D1282" w:rsidRPr="008C2708">
        <w:rPr>
          <w:rFonts w:ascii="Liberation Serif" w:hAnsi="Liberation Serif"/>
          <w:sz w:val="28"/>
          <w:szCs w:val="28"/>
        </w:rPr>
        <w:t>регулирует отношения, связанные с принятием решения о создании межведомственной комиссии в целях проведения оценки фактического состояния объектов капитального строительства, за исключением многоквартирных домов, независимо от их формы собственности, расположенных на территории городского округа Заречный, в границах которого предусматривается осуществление деятельности по комплексному развитию территории по инициативе администрации городского округа Заречный</w:t>
      </w:r>
      <w:r w:rsidR="00001E16">
        <w:rPr>
          <w:rFonts w:ascii="Liberation Serif" w:hAnsi="Liberation Serif"/>
          <w:sz w:val="28"/>
          <w:szCs w:val="28"/>
        </w:rPr>
        <w:t>.</w:t>
      </w:r>
    </w:p>
    <w:p w:rsidR="00CA008A" w:rsidRPr="008C2708" w:rsidRDefault="00CA008A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C2708">
        <w:rPr>
          <w:rFonts w:ascii="Liberation Serif" w:hAnsi="Liberation Serif"/>
          <w:sz w:val="28"/>
          <w:szCs w:val="28"/>
        </w:rPr>
        <w:t>2. Решение о создании межведомственной комиссии принимается администрацией городского округа Заречный.</w:t>
      </w:r>
    </w:p>
    <w:p w:rsidR="00582BD4" w:rsidRPr="008C2708" w:rsidRDefault="00CA008A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C2708">
        <w:rPr>
          <w:rFonts w:ascii="Liberation Serif" w:hAnsi="Liberation Serif"/>
          <w:sz w:val="28"/>
          <w:szCs w:val="28"/>
        </w:rPr>
        <w:t xml:space="preserve">3. Межведомственная комиссия создается в целях оценки фактического состояния объекта капитального строительства, включенного в перечень объектов капитального строительства, фактическое состояние которых подлежит оценке в целях принятия решения о комплексном развитии территории по инициативе </w:t>
      </w:r>
      <w:r w:rsidRPr="008C2708">
        <w:rPr>
          <w:rFonts w:ascii="Liberation Serif" w:hAnsi="Liberation Serif"/>
          <w:sz w:val="28"/>
          <w:szCs w:val="28"/>
        </w:rPr>
        <w:lastRenderedPageBreak/>
        <w:t>администрации городского округа Заречный</w:t>
      </w:r>
      <w:r w:rsidR="00725F60" w:rsidRPr="008C2708">
        <w:rPr>
          <w:rFonts w:ascii="Liberation Serif" w:hAnsi="Liberation Serif"/>
          <w:sz w:val="28"/>
          <w:szCs w:val="28"/>
        </w:rPr>
        <w:t xml:space="preserve"> (далее – объект капитального строительства)</w:t>
      </w:r>
      <w:r w:rsidRPr="008C2708">
        <w:rPr>
          <w:rFonts w:ascii="Liberation Serif" w:hAnsi="Liberation Serif"/>
          <w:sz w:val="28"/>
          <w:szCs w:val="28"/>
        </w:rPr>
        <w:t>.</w:t>
      </w:r>
    </w:p>
    <w:p w:rsidR="00725F60" w:rsidRPr="00655682" w:rsidRDefault="00CA008A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C2708">
        <w:rPr>
          <w:rFonts w:ascii="Liberation Serif" w:hAnsi="Liberation Serif"/>
          <w:sz w:val="28"/>
          <w:szCs w:val="28"/>
        </w:rPr>
        <w:t xml:space="preserve">4. Основанием для принятия решения о создании межведомственной комиссии является заключение организации, оснащенной техническим </w:t>
      </w:r>
      <w:r w:rsidRPr="00655682">
        <w:rPr>
          <w:rFonts w:ascii="Liberation Serif" w:hAnsi="Liberation Serif"/>
          <w:sz w:val="28"/>
          <w:szCs w:val="28"/>
        </w:rPr>
        <w:t xml:space="preserve">оборудованием, необходимым для проведения обследования фактического состояния объектов капитального строительства, и имеющей в своем </w:t>
      </w:r>
      <w:r w:rsidR="000A779F" w:rsidRPr="00655682">
        <w:rPr>
          <w:rFonts w:ascii="Liberation Serif" w:hAnsi="Liberation Serif"/>
          <w:sz w:val="28"/>
          <w:szCs w:val="28"/>
        </w:rPr>
        <w:t>составе специалистов, обладающих</w:t>
      </w:r>
      <w:r w:rsidRPr="00655682">
        <w:rPr>
          <w:rFonts w:ascii="Liberation Serif" w:hAnsi="Liberation Serif"/>
          <w:sz w:val="28"/>
          <w:szCs w:val="28"/>
        </w:rPr>
        <w:t xml:space="preserve"> опытом в области проведения обследования состояния объектов капитального строительства, о фактическом состоянии объекта капитального строительства и его элементов, количественной оценке фактических показателей</w:t>
      </w:r>
      <w:r w:rsidR="00725F60" w:rsidRPr="00655682">
        <w:rPr>
          <w:rFonts w:ascii="Liberation Serif" w:hAnsi="Liberation Serif"/>
          <w:sz w:val="28"/>
          <w:szCs w:val="28"/>
        </w:rPr>
        <w:t xml:space="preserve"> качества конструкций, а также состояния территории, на которой расположен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 (далее – объект). </w:t>
      </w:r>
    </w:p>
    <w:p w:rsidR="00725F60" w:rsidRPr="00655682" w:rsidRDefault="00725F60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55682">
        <w:rPr>
          <w:rFonts w:ascii="Liberation Serif" w:hAnsi="Liberation Serif"/>
          <w:sz w:val="28"/>
          <w:szCs w:val="28"/>
        </w:rPr>
        <w:t>5. Администрация городского округа Заречный принимает решение о создании межведомственной комиссии не позднее 7 рабочих дней со дня поступления заключения.</w:t>
      </w:r>
    </w:p>
    <w:p w:rsidR="00725F60" w:rsidRPr="00655682" w:rsidRDefault="00725F60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55682">
        <w:rPr>
          <w:rFonts w:ascii="Liberation Serif" w:hAnsi="Liberation Serif"/>
          <w:sz w:val="28"/>
          <w:szCs w:val="28"/>
        </w:rPr>
        <w:t xml:space="preserve">6. О создании </w:t>
      </w:r>
      <w:bookmarkStart w:id="2" w:name="_Hlk6316862"/>
      <w:r w:rsidRPr="00655682">
        <w:rPr>
          <w:rFonts w:ascii="Liberation Serif" w:hAnsi="Liberation Serif"/>
          <w:sz w:val="28"/>
          <w:szCs w:val="28"/>
        </w:rPr>
        <w:t xml:space="preserve">межведомственной комиссии </w:t>
      </w:r>
      <w:bookmarkEnd w:id="2"/>
      <w:r w:rsidRPr="00655682">
        <w:rPr>
          <w:rFonts w:ascii="Liberation Serif" w:hAnsi="Liberation Serif"/>
          <w:sz w:val="28"/>
          <w:szCs w:val="28"/>
        </w:rPr>
        <w:t>издается распоряжение администраци</w:t>
      </w:r>
      <w:r w:rsidR="008C2708" w:rsidRPr="00655682">
        <w:rPr>
          <w:rFonts w:ascii="Liberation Serif" w:hAnsi="Liberation Serif"/>
          <w:sz w:val="28"/>
          <w:szCs w:val="28"/>
        </w:rPr>
        <w:t>и</w:t>
      </w:r>
      <w:r w:rsidRPr="00655682">
        <w:rPr>
          <w:rFonts w:ascii="Liberation Serif" w:hAnsi="Liberation Serif"/>
          <w:sz w:val="28"/>
          <w:szCs w:val="28"/>
        </w:rPr>
        <w:t xml:space="preserve"> городского округа Заречный.</w:t>
      </w:r>
    </w:p>
    <w:p w:rsidR="00725F60" w:rsidRPr="00655682" w:rsidRDefault="00725F60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55682">
        <w:rPr>
          <w:rFonts w:ascii="Liberation Serif" w:hAnsi="Liberation Serif"/>
          <w:sz w:val="28"/>
          <w:szCs w:val="28"/>
        </w:rPr>
        <w:t>7. Администрация городского округа Заречный не позднее 10 рабочих дней со дня издания распоряжения о создании межведомственной комиссии направляет указанное распоряжение и предложение представить кандидатуры в состав межведомственной комиссии следующим лицам:</w:t>
      </w:r>
    </w:p>
    <w:p w:rsidR="00725F60" w:rsidRPr="00655682" w:rsidRDefault="00725F60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55682">
        <w:rPr>
          <w:rFonts w:ascii="Liberation Serif" w:hAnsi="Liberation Serif"/>
          <w:sz w:val="28"/>
          <w:szCs w:val="28"/>
        </w:rPr>
        <w:t>1) органам, уполномоченны</w:t>
      </w:r>
      <w:r w:rsidR="008C2708" w:rsidRPr="00655682">
        <w:rPr>
          <w:rFonts w:ascii="Liberation Serif" w:hAnsi="Liberation Serif"/>
          <w:sz w:val="28"/>
          <w:szCs w:val="28"/>
        </w:rPr>
        <w:t>м</w:t>
      </w:r>
      <w:r w:rsidRPr="00655682">
        <w:rPr>
          <w:rFonts w:ascii="Liberation Serif" w:hAnsi="Liberation Serif"/>
          <w:sz w:val="28"/>
          <w:szCs w:val="28"/>
        </w:rPr>
        <w:t xml:space="preserve"> на осуществление государственного контроля и надзора в сферах пожарной, промышленной, экологической и иной безопасности;</w:t>
      </w:r>
    </w:p>
    <w:p w:rsidR="00725F60" w:rsidRPr="00655682" w:rsidRDefault="00725F60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55682">
        <w:rPr>
          <w:rFonts w:ascii="Liberation Serif" w:hAnsi="Liberation Serif"/>
          <w:sz w:val="28"/>
          <w:szCs w:val="28"/>
        </w:rPr>
        <w:t>2) органам, уполномоченны</w:t>
      </w:r>
      <w:r w:rsidR="008C2708" w:rsidRPr="00655682">
        <w:rPr>
          <w:rFonts w:ascii="Liberation Serif" w:hAnsi="Liberation Serif"/>
          <w:sz w:val="28"/>
          <w:szCs w:val="28"/>
        </w:rPr>
        <w:t>м</w:t>
      </w:r>
      <w:r w:rsidRPr="00655682">
        <w:rPr>
          <w:rFonts w:ascii="Liberation Serif" w:hAnsi="Liberation Serif"/>
          <w:sz w:val="28"/>
          <w:szCs w:val="28"/>
        </w:rPr>
        <w:t xml:space="preserve"> на проведение инвентаризации и государственной регистрации прав на объекты недвижимого имущества;</w:t>
      </w:r>
    </w:p>
    <w:p w:rsidR="00725F60" w:rsidRPr="00655682" w:rsidRDefault="00725F60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55682">
        <w:rPr>
          <w:rFonts w:ascii="Liberation Serif" w:hAnsi="Liberation Serif"/>
          <w:sz w:val="28"/>
          <w:szCs w:val="28"/>
        </w:rPr>
        <w:t>3) физическим лицам, включенным в реестр лиц, аттестованных на право подготовки заключений экспертизы проектной документации и (или) результатов инженерных изысканий;</w:t>
      </w:r>
    </w:p>
    <w:p w:rsidR="00377CF6" w:rsidRPr="00655682" w:rsidRDefault="00725F60" w:rsidP="008C27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55682">
        <w:rPr>
          <w:rFonts w:ascii="Liberation Serif" w:hAnsi="Liberation Serif"/>
          <w:sz w:val="28"/>
          <w:szCs w:val="28"/>
        </w:rPr>
        <w:t xml:space="preserve">4) </w:t>
      </w:r>
      <w:r w:rsidR="009F4EE6" w:rsidRPr="00655682">
        <w:rPr>
          <w:rFonts w:ascii="Liberation Serif" w:hAnsi="Liberation Serif"/>
          <w:sz w:val="28"/>
          <w:szCs w:val="28"/>
        </w:rPr>
        <w:t>собственнику (всем участникам общей собственности)</w:t>
      </w:r>
      <w:r w:rsidR="008C2708" w:rsidRPr="00655682">
        <w:rPr>
          <w:rFonts w:ascii="Liberation Serif" w:hAnsi="Liberation Serif"/>
          <w:sz w:val="28"/>
          <w:szCs w:val="28"/>
        </w:rPr>
        <w:t xml:space="preserve"> </w:t>
      </w:r>
      <w:r w:rsidR="009F4EE6" w:rsidRPr="00655682">
        <w:rPr>
          <w:rFonts w:ascii="Liberation Serif" w:hAnsi="Liberation Serif"/>
          <w:sz w:val="28"/>
          <w:szCs w:val="28"/>
        </w:rPr>
        <w:t>объекта капитального строительства, либо лицам, которым объект капитального строительства принадлежит на</w:t>
      </w:r>
      <w:r w:rsidR="000D1282" w:rsidRPr="00655682">
        <w:rPr>
          <w:rFonts w:ascii="Liberation Serif" w:hAnsi="Liberation Serif"/>
          <w:sz w:val="28"/>
          <w:szCs w:val="28"/>
        </w:rPr>
        <w:t xml:space="preserve"> соответствующем вещном праве.</w:t>
      </w:r>
    </w:p>
    <w:sectPr w:rsidR="00377CF6" w:rsidRPr="00655682" w:rsidSect="009C3CCA">
      <w:headerReference w:type="default" r:id="rId10"/>
      <w:pgSz w:w="11906" w:h="16838" w:code="9"/>
      <w:pgMar w:top="567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2C" w:rsidRDefault="00F62D2C" w:rsidP="00D82B63">
      <w:pPr>
        <w:spacing w:after="0" w:line="240" w:lineRule="auto"/>
      </w:pPr>
      <w:r>
        <w:separator/>
      </w:r>
    </w:p>
  </w:endnote>
  <w:endnote w:type="continuationSeparator" w:id="0">
    <w:p w:rsidR="00F62D2C" w:rsidRDefault="00F62D2C" w:rsidP="00D8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2C" w:rsidRDefault="00F62D2C" w:rsidP="00D82B63">
      <w:pPr>
        <w:spacing w:after="0" w:line="240" w:lineRule="auto"/>
      </w:pPr>
      <w:r>
        <w:separator/>
      </w:r>
    </w:p>
  </w:footnote>
  <w:footnote w:type="continuationSeparator" w:id="0">
    <w:p w:rsidR="00F62D2C" w:rsidRDefault="00F62D2C" w:rsidP="00D8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855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75220" w:rsidRPr="00D75220" w:rsidRDefault="00D75220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75220">
          <w:rPr>
            <w:rFonts w:ascii="Times New Roman" w:hAnsi="Times New Roman" w:cs="Times New Roman"/>
            <w:sz w:val="28"/>
          </w:rPr>
          <w:fldChar w:fldCharType="begin"/>
        </w:r>
        <w:r w:rsidRPr="00D75220">
          <w:rPr>
            <w:rFonts w:ascii="Times New Roman" w:hAnsi="Times New Roman" w:cs="Times New Roman"/>
            <w:sz w:val="28"/>
          </w:rPr>
          <w:instrText>PAGE   \* MERGEFORMAT</w:instrText>
        </w:r>
        <w:r w:rsidRPr="00D75220">
          <w:rPr>
            <w:rFonts w:ascii="Times New Roman" w:hAnsi="Times New Roman" w:cs="Times New Roman"/>
            <w:sz w:val="28"/>
          </w:rPr>
          <w:fldChar w:fldCharType="separate"/>
        </w:r>
        <w:r w:rsidR="009C3CCE">
          <w:rPr>
            <w:rFonts w:ascii="Times New Roman" w:hAnsi="Times New Roman" w:cs="Times New Roman"/>
            <w:noProof/>
            <w:sz w:val="28"/>
          </w:rPr>
          <w:t>3</w:t>
        </w:r>
        <w:r w:rsidRPr="00D7522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75220" w:rsidRPr="00D75220" w:rsidRDefault="00D75220">
    <w:pPr>
      <w:pStyle w:val="a6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1A1F"/>
    <w:multiLevelType w:val="hybridMultilevel"/>
    <w:tmpl w:val="CD4A2166"/>
    <w:lvl w:ilvl="0" w:tplc="BE8481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D5"/>
    <w:rsid w:val="00000F64"/>
    <w:rsid w:val="00001CDF"/>
    <w:rsid w:val="00001E16"/>
    <w:rsid w:val="000257A7"/>
    <w:rsid w:val="0003467C"/>
    <w:rsid w:val="0006422D"/>
    <w:rsid w:val="00092038"/>
    <w:rsid w:val="00094E6D"/>
    <w:rsid w:val="000A779F"/>
    <w:rsid w:val="000B5A38"/>
    <w:rsid w:val="000C15B3"/>
    <w:rsid w:val="000C5B6B"/>
    <w:rsid w:val="000C6C64"/>
    <w:rsid w:val="000D1282"/>
    <w:rsid w:val="000F5AEE"/>
    <w:rsid w:val="00102646"/>
    <w:rsid w:val="00105BF3"/>
    <w:rsid w:val="00117471"/>
    <w:rsid w:val="00130971"/>
    <w:rsid w:val="001336C4"/>
    <w:rsid w:val="00136BBA"/>
    <w:rsid w:val="001527A8"/>
    <w:rsid w:val="00165E09"/>
    <w:rsid w:val="0016653A"/>
    <w:rsid w:val="001677CB"/>
    <w:rsid w:val="00167EE7"/>
    <w:rsid w:val="001A5695"/>
    <w:rsid w:val="001B5694"/>
    <w:rsid w:val="001B5695"/>
    <w:rsid w:val="001C19A5"/>
    <w:rsid w:val="001C6A1F"/>
    <w:rsid w:val="001D00FC"/>
    <w:rsid w:val="001D0F11"/>
    <w:rsid w:val="00211CAF"/>
    <w:rsid w:val="00221EB9"/>
    <w:rsid w:val="002263AA"/>
    <w:rsid w:val="002325EB"/>
    <w:rsid w:val="00234C54"/>
    <w:rsid w:val="0025266E"/>
    <w:rsid w:val="002659EA"/>
    <w:rsid w:val="00292204"/>
    <w:rsid w:val="002A232B"/>
    <w:rsid w:val="002A59E3"/>
    <w:rsid w:val="002B047A"/>
    <w:rsid w:val="002B1764"/>
    <w:rsid w:val="002B298F"/>
    <w:rsid w:val="002B30E5"/>
    <w:rsid w:val="002D3CF6"/>
    <w:rsid w:val="002E2B08"/>
    <w:rsid w:val="002E6FBB"/>
    <w:rsid w:val="002F7DFF"/>
    <w:rsid w:val="00306C26"/>
    <w:rsid w:val="0035184D"/>
    <w:rsid w:val="003611A9"/>
    <w:rsid w:val="003755A9"/>
    <w:rsid w:val="00377CF6"/>
    <w:rsid w:val="003B0301"/>
    <w:rsid w:val="003E2F1B"/>
    <w:rsid w:val="003F3F6B"/>
    <w:rsid w:val="0042470F"/>
    <w:rsid w:val="00425536"/>
    <w:rsid w:val="00442D7C"/>
    <w:rsid w:val="004804BB"/>
    <w:rsid w:val="00487881"/>
    <w:rsid w:val="004A3123"/>
    <w:rsid w:val="004A71DE"/>
    <w:rsid w:val="004E1776"/>
    <w:rsid w:val="004E78F5"/>
    <w:rsid w:val="004F6EB1"/>
    <w:rsid w:val="00512ECA"/>
    <w:rsid w:val="00515D8A"/>
    <w:rsid w:val="005223AF"/>
    <w:rsid w:val="00553336"/>
    <w:rsid w:val="00556581"/>
    <w:rsid w:val="00575B1E"/>
    <w:rsid w:val="00582BD4"/>
    <w:rsid w:val="005A3635"/>
    <w:rsid w:val="005A5193"/>
    <w:rsid w:val="005B3615"/>
    <w:rsid w:val="005D4FD5"/>
    <w:rsid w:val="00605765"/>
    <w:rsid w:val="0060619D"/>
    <w:rsid w:val="00606330"/>
    <w:rsid w:val="00623B22"/>
    <w:rsid w:val="006261DF"/>
    <w:rsid w:val="006306FF"/>
    <w:rsid w:val="00636D3B"/>
    <w:rsid w:val="00651E1E"/>
    <w:rsid w:val="00652655"/>
    <w:rsid w:val="00655682"/>
    <w:rsid w:val="006A1354"/>
    <w:rsid w:val="006B0D8B"/>
    <w:rsid w:val="006B1B9D"/>
    <w:rsid w:val="006D60D5"/>
    <w:rsid w:val="006F583B"/>
    <w:rsid w:val="007036E5"/>
    <w:rsid w:val="0071342B"/>
    <w:rsid w:val="00725F60"/>
    <w:rsid w:val="00727C0C"/>
    <w:rsid w:val="0074290C"/>
    <w:rsid w:val="00775F0D"/>
    <w:rsid w:val="0077659D"/>
    <w:rsid w:val="0077683A"/>
    <w:rsid w:val="00776E63"/>
    <w:rsid w:val="00777705"/>
    <w:rsid w:val="00787773"/>
    <w:rsid w:val="007A1F45"/>
    <w:rsid w:val="007B2806"/>
    <w:rsid w:val="007B738B"/>
    <w:rsid w:val="007D0F27"/>
    <w:rsid w:val="007D17A4"/>
    <w:rsid w:val="007E4F18"/>
    <w:rsid w:val="00800535"/>
    <w:rsid w:val="0081257A"/>
    <w:rsid w:val="00824706"/>
    <w:rsid w:val="00825E39"/>
    <w:rsid w:val="00826F25"/>
    <w:rsid w:val="00834F2B"/>
    <w:rsid w:val="00852803"/>
    <w:rsid w:val="00873CF2"/>
    <w:rsid w:val="00897F20"/>
    <w:rsid w:val="008A09AE"/>
    <w:rsid w:val="008C2708"/>
    <w:rsid w:val="008D4B69"/>
    <w:rsid w:val="008E4048"/>
    <w:rsid w:val="00923713"/>
    <w:rsid w:val="00940E53"/>
    <w:rsid w:val="00953145"/>
    <w:rsid w:val="00954A10"/>
    <w:rsid w:val="00955CC4"/>
    <w:rsid w:val="009575D9"/>
    <w:rsid w:val="00965702"/>
    <w:rsid w:val="009822BF"/>
    <w:rsid w:val="00986045"/>
    <w:rsid w:val="0099129E"/>
    <w:rsid w:val="009A2316"/>
    <w:rsid w:val="009B6DF8"/>
    <w:rsid w:val="009C05CF"/>
    <w:rsid w:val="009C3CCA"/>
    <w:rsid w:val="009C3CCE"/>
    <w:rsid w:val="009C767B"/>
    <w:rsid w:val="009E30A2"/>
    <w:rsid w:val="009F4EE6"/>
    <w:rsid w:val="009F69D8"/>
    <w:rsid w:val="00A10585"/>
    <w:rsid w:val="00A40E59"/>
    <w:rsid w:val="00A8333A"/>
    <w:rsid w:val="00A91841"/>
    <w:rsid w:val="00A926A1"/>
    <w:rsid w:val="00A956E3"/>
    <w:rsid w:val="00A962E4"/>
    <w:rsid w:val="00AB5261"/>
    <w:rsid w:val="00AB6DFB"/>
    <w:rsid w:val="00AB7F69"/>
    <w:rsid w:val="00AC5790"/>
    <w:rsid w:val="00AE06E9"/>
    <w:rsid w:val="00AE0D41"/>
    <w:rsid w:val="00AE28C3"/>
    <w:rsid w:val="00AF5A1F"/>
    <w:rsid w:val="00B15CDF"/>
    <w:rsid w:val="00B17442"/>
    <w:rsid w:val="00B214F5"/>
    <w:rsid w:val="00B50DB6"/>
    <w:rsid w:val="00B53D50"/>
    <w:rsid w:val="00B647D4"/>
    <w:rsid w:val="00B72D09"/>
    <w:rsid w:val="00B75CFF"/>
    <w:rsid w:val="00B91EC0"/>
    <w:rsid w:val="00BA029C"/>
    <w:rsid w:val="00BB3837"/>
    <w:rsid w:val="00BC350A"/>
    <w:rsid w:val="00BD08CE"/>
    <w:rsid w:val="00BD6B67"/>
    <w:rsid w:val="00BE6184"/>
    <w:rsid w:val="00BF15D3"/>
    <w:rsid w:val="00BF375A"/>
    <w:rsid w:val="00BF6165"/>
    <w:rsid w:val="00C0243F"/>
    <w:rsid w:val="00C05F54"/>
    <w:rsid w:val="00C11713"/>
    <w:rsid w:val="00C220B6"/>
    <w:rsid w:val="00C42B89"/>
    <w:rsid w:val="00C43A35"/>
    <w:rsid w:val="00C565B2"/>
    <w:rsid w:val="00C65734"/>
    <w:rsid w:val="00C66D25"/>
    <w:rsid w:val="00C94E66"/>
    <w:rsid w:val="00CA008A"/>
    <w:rsid w:val="00CB6ECA"/>
    <w:rsid w:val="00CC37A2"/>
    <w:rsid w:val="00CC535E"/>
    <w:rsid w:val="00CE7C53"/>
    <w:rsid w:val="00D14512"/>
    <w:rsid w:val="00D2701A"/>
    <w:rsid w:val="00D277E6"/>
    <w:rsid w:val="00D27AD0"/>
    <w:rsid w:val="00D564DB"/>
    <w:rsid w:val="00D75220"/>
    <w:rsid w:val="00D82B63"/>
    <w:rsid w:val="00D83FDA"/>
    <w:rsid w:val="00D879E5"/>
    <w:rsid w:val="00D9003E"/>
    <w:rsid w:val="00D96CA3"/>
    <w:rsid w:val="00DC08FC"/>
    <w:rsid w:val="00DC19E8"/>
    <w:rsid w:val="00DC5364"/>
    <w:rsid w:val="00DF3562"/>
    <w:rsid w:val="00E002E1"/>
    <w:rsid w:val="00E25F7D"/>
    <w:rsid w:val="00E3412F"/>
    <w:rsid w:val="00E37929"/>
    <w:rsid w:val="00E42CD7"/>
    <w:rsid w:val="00E56E50"/>
    <w:rsid w:val="00E664A6"/>
    <w:rsid w:val="00E96D7E"/>
    <w:rsid w:val="00EF4D9B"/>
    <w:rsid w:val="00F14193"/>
    <w:rsid w:val="00F30ACE"/>
    <w:rsid w:val="00F32B18"/>
    <w:rsid w:val="00F43AB0"/>
    <w:rsid w:val="00F44C41"/>
    <w:rsid w:val="00F56B24"/>
    <w:rsid w:val="00F62D2C"/>
    <w:rsid w:val="00F7070D"/>
    <w:rsid w:val="00F930DB"/>
    <w:rsid w:val="00F94E5D"/>
    <w:rsid w:val="00FB3D36"/>
    <w:rsid w:val="00FB725F"/>
    <w:rsid w:val="00F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9D8F7"/>
  <w15:chartTrackingRefBased/>
  <w15:docId w15:val="{F94F25C9-8231-4BDF-94CB-1BAA3C51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B6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6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6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D60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F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2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B63"/>
  </w:style>
  <w:style w:type="paragraph" w:styleId="a8">
    <w:name w:val="footer"/>
    <w:basedOn w:val="a"/>
    <w:link w:val="a9"/>
    <w:uiPriority w:val="99"/>
    <w:unhideWhenUsed/>
    <w:rsid w:val="00D8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B63"/>
  </w:style>
  <w:style w:type="character" w:customStyle="1" w:styleId="10">
    <w:name w:val="Заголовок 1 Знак"/>
    <w:basedOn w:val="a0"/>
    <w:link w:val="1"/>
    <w:rsid w:val="00AB6DFB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2B7B-DD23-4CE4-BE9A-62736BE7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DC78E9FB</Template>
  <TotalTime>8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Ольга Измоденова</cp:lastModifiedBy>
  <cp:revision>3</cp:revision>
  <cp:lastPrinted>2019-05-15T08:50:00Z</cp:lastPrinted>
  <dcterms:created xsi:type="dcterms:W3CDTF">2019-05-15T08:50:00Z</dcterms:created>
  <dcterms:modified xsi:type="dcterms:W3CDTF">2019-05-17T03:10:00Z</dcterms:modified>
</cp:coreProperties>
</file>