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13" w:rsidRDefault="009D164A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80" w:dyaOrig="1005" w14:anchorId="40CBFB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6" o:title=""/>
          </v:shape>
          <o:OLEObject Type="Embed" ProgID="Word.Document.8" ShapeID="Object 1" DrawAspect="Content" ObjectID="_1695542182" r:id="rId7"/>
        </w:object>
      </w:r>
    </w:p>
    <w:p w:rsidR="00773ADA" w:rsidRPr="00773ADA" w:rsidRDefault="00773ADA" w:rsidP="00773AD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73AD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73AD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73ADA" w:rsidRPr="00773ADA" w:rsidRDefault="00773ADA" w:rsidP="00773AD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73AD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73ADA" w:rsidRPr="00773ADA" w:rsidRDefault="00773ADA" w:rsidP="00773AD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73AD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E8D8E4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73ADA" w:rsidRPr="00773ADA" w:rsidRDefault="00773ADA" w:rsidP="00773AD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73ADA" w:rsidRPr="00773ADA" w:rsidRDefault="00773ADA" w:rsidP="00773AD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73ADA" w:rsidRPr="00773ADA" w:rsidRDefault="00773ADA" w:rsidP="00773AD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73ADA">
        <w:rPr>
          <w:rFonts w:ascii="Liberation Serif" w:hAnsi="Liberation Serif"/>
          <w:sz w:val="24"/>
        </w:rPr>
        <w:t>от___</w:t>
      </w:r>
      <w:r w:rsidR="00BA3E39">
        <w:rPr>
          <w:rFonts w:ascii="Liberation Serif" w:hAnsi="Liberation Serif"/>
          <w:sz w:val="24"/>
          <w:u w:val="single"/>
        </w:rPr>
        <w:t>12.10.2021</w:t>
      </w:r>
      <w:r w:rsidRPr="00773ADA">
        <w:rPr>
          <w:rFonts w:ascii="Liberation Serif" w:hAnsi="Liberation Serif"/>
          <w:sz w:val="24"/>
        </w:rPr>
        <w:t>___  №  ___</w:t>
      </w:r>
      <w:r w:rsidR="00BA3E39">
        <w:rPr>
          <w:rFonts w:ascii="Liberation Serif" w:hAnsi="Liberation Serif"/>
          <w:sz w:val="24"/>
          <w:u w:val="single"/>
        </w:rPr>
        <w:t>1009-П</w:t>
      </w:r>
      <w:bookmarkStart w:id="0" w:name="_GoBack"/>
      <w:bookmarkEnd w:id="0"/>
      <w:r w:rsidRPr="00773ADA">
        <w:rPr>
          <w:rFonts w:ascii="Liberation Serif" w:hAnsi="Liberation Serif"/>
          <w:sz w:val="24"/>
        </w:rPr>
        <w:t>____</w:t>
      </w:r>
    </w:p>
    <w:p w:rsidR="00773ADA" w:rsidRPr="00773ADA" w:rsidRDefault="00773ADA" w:rsidP="00773AD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73ADA" w:rsidRPr="00773ADA" w:rsidRDefault="00773ADA" w:rsidP="00773AD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73ADA">
        <w:rPr>
          <w:rFonts w:ascii="Liberation Serif" w:hAnsi="Liberation Serif"/>
          <w:sz w:val="24"/>
          <w:szCs w:val="24"/>
        </w:rPr>
        <w:t>г. Заречный</w:t>
      </w:r>
    </w:p>
    <w:p w:rsidR="00FC5A13" w:rsidRDefault="00FC5A13">
      <w:pPr>
        <w:rPr>
          <w:rFonts w:ascii="Liberation Serif" w:hAnsi="Liberation Serif" w:cs="Liberation Serif"/>
          <w:sz w:val="28"/>
          <w:szCs w:val="28"/>
        </w:rPr>
      </w:pPr>
    </w:p>
    <w:p w:rsidR="00FC5A13" w:rsidRDefault="00FC5A13">
      <w:pPr>
        <w:rPr>
          <w:rFonts w:ascii="Liberation Serif" w:hAnsi="Liberation Serif" w:cs="Liberation Serif"/>
          <w:sz w:val="28"/>
          <w:szCs w:val="28"/>
        </w:rPr>
      </w:pPr>
    </w:p>
    <w:p w:rsidR="00FC5A13" w:rsidRDefault="009D164A">
      <w:pPr>
        <w:pStyle w:val="1"/>
        <w:keepNext w:val="0"/>
        <w:jc w:val="center"/>
      </w:pPr>
      <w:bookmarkStart w:id="1" w:name="OLE_LINK19"/>
      <w:bookmarkStart w:id="2" w:name="OLE_LINK20"/>
      <w:bookmarkStart w:id="3" w:name="OLE_LINK21"/>
      <w:bookmarkStart w:id="4" w:name="OLE_LINK57"/>
      <w:bookmarkStart w:id="5" w:name="OLE_LINK10"/>
      <w:r>
        <w:rPr>
          <w:rFonts w:ascii="Liberation Serif" w:hAnsi="Liberation Serif" w:cs="Liberation Serif"/>
          <w:b/>
          <w:sz w:val="28"/>
          <w:szCs w:val="28"/>
        </w:rPr>
        <w:t>Об установлении публичного сервитута</w:t>
      </w:r>
    </w:p>
    <w:bookmarkEnd w:id="1"/>
    <w:bookmarkEnd w:id="2"/>
    <w:bookmarkEnd w:id="3"/>
    <w:bookmarkEnd w:id="4"/>
    <w:bookmarkEnd w:id="5"/>
    <w:p w:rsidR="00FC5A13" w:rsidRDefault="00FC5A13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73ADA" w:rsidRDefault="00773ADA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5A13" w:rsidRDefault="009D164A">
      <w:pPr>
        <w:pStyle w:val="a3"/>
        <w:ind w:right="0" w:firstLine="709"/>
        <w:jc w:val="both"/>
      </w:pPr>
      <w:r>
        <w:rPr>
          <w:rFonts w:ascii="Liberation Serif" w:hAnsi="Liberation Serif"/>
          <w:szCs w:val="28"/>
        </w:rPr>
        <w:t xml:space="preserve">В соответствии с п. 8 ч. 4 ст. 23, </w:t>
      </w:r>
      <w:proofErr w:type="spellStart"/>
      <w:r>
        <w:rPr>
          <w:rFonts w:ascii="Liberation Serif" w:hAnsi="Liberation Serif"/>
          <w:szCs w:val="28"/>
        </w:rPr>
        <w:t>пп</w:t>
      </w:r>
      <w:proofErr w:type="spellEnd"/>
      <w:r>
        <w:rPr>
          <w:rFonts w:ascii="Liberation Serif" w:hAnsi="Liberation Serif"/>
          <w:szCs w:val="28"/>
        </w:rPr>
        <w:t xml:space="preserve">. 1 ст. 39.37, </w:t>
      </w:r>
      <w:proofErr w:type="spellStart"/>
      <w:r>
        <w:rPr>
          <w:rFonts w:ascii="Liberation Serif" w:hAnsi="Liberation Serif"/>
          <w:szCs w:val="28"/>
        </w:rPr>
        <w:t>ст.ст</w:t>
      </w:r>
      <w:proofErr w:type="spellEnd"/>
      <w:r>
        <w:rPr>
          <w:rFonts w:ascii="Liberation Serif" w:hAnsi="Liberation Serif"/>
          <w:szCs w:val="28"/>
        </w:rPr>
        <w:t xml:space="preserve">. 39.43, 39.46 Земельного кодекса </w:t>
      </w:r>
      <w:bookmarkStart w:id="6" w:name="OLE_LINK551"/>
      <w:r>
        <w:rPr>
          <w:rFonts w:ascii="Liberation Serif" w:hAnsi="Liberation Serif"/>
          <w:szCs w:val="28"/>
        </w:rPr>
        <w:t>Российской Федерации</w:t>
      </w:r>
      <w:bookmarkEnd w:id="6"/>
      <w:r>
        <w:rPr>
          <w:rFonts w:ascii="Liberation Serif" w:hAnsi="Liberation Serif"/>
          <w:szCs w:val="28"/>
        </w:rPr>
        <w:t>, ст. 3.6 Федерального закона от 25 октября 2001 года № 137-ФЗ «О введении в действие Земельного кодекса Российской Федерации»,</w:t>
      </w:r>
      <w:r>
        <w:rPr>
          <w:rFonts w:ascii="Liberation Serif" w:hAnsi="Liberation Serif" w:cs="Liberation Serif"/>
          <w:szCs w:val="28"/>
        </w:rPr>
        <w:t xml:space="preserve"> рассмотрев ходатайство от 30.08.2021 № 108-01-40/6041 Нуриева Р.Ф., действующего по доверенности от 27.01.2021 № 66/57-н/66-2021-2-102 от имени Открытого акционерного общества «Межрегиональная распределительная сетевая компания Урала» (ИНН </w:t>
      </w:r>
      <w:r>
        <w:rPr>
          <w:rFonts w:ascii="Liberation Serif" w:hAnsi="Liberation Serif" w:cs="Liberation Serif"/>
          <w:szCs w:val="28"/>
          <w:shd w:val="clear" w:color="auto" w:fill="FFFFFF"/>
        </w:rPr>
        <w:t xml:space="preserve">6671163413, </w:t>
      </w:r>
      <w:r>
        <w:rPr>
          <w:rFonts w:ascii="Liberation Serif" w:hAnsi="Liberation Serif" w:cs="Liberation Serif"/>
          <w:szCs w:val="28"/>
        </w:rPr>
        <w:t xml:space="preserve">ОГРН 1056604000970, адрес: г. Екатеринбург, ул. Мамина-Сибиряка, д. 140) (далее по тексту - </w:t>
      </w:r>
      <w:r>
        <w:rPr>
          <w:rFonts w:ascii="Liberation Serif" w:hAnsi="Liberation Serif" w:cs="Arial"/>
          <w:szCs w:val="28"/>
        </w:rPr>
        <w:t>ОАО «МРСК Урала»)</w:t>
      </w:r>
      <w:r>
        <w:rPr>
          <w:rFonts w:ascii="Liberation Serif" w:hAnsi="Liberation Serif" w:cs="Liberation Serif"/>
          <w:szCs w:val="28"/>
        </w:rPr>
        <w:t xml:space="preserve">, об установлении публичного сервитута, учитывая запись о государственной регистрации права собственности № 66:42:0201003:2155-66/026/2020-1 от 16.06.2020 на сооружение электроэнергетики, информацию, опубликованную в Бюллетене официальных документов городского округа Заречный от 08.09.2021 № 40 (864) и на </w:t>
      </w:r>
      <w:r>
        <w:rPr>
          <w:rFonts w:ascii="Liberation Serif" w:hAnsi="Liberation Serif"/>
          <w:szCs w:val="28"/>
        </w:rPr>
        <w:t>официальном сайте городского округа Заречный в сети интернет по адресу: http://gorod-zarechny.ru/otdel-zemelnyih-resursov/,</w:t>
      </w:r>
      <w:r>
        <w:rPr>
          <w:rFonts w:ascii="Liberation Serif" w:hAnsi="Liberation Serif" w:cs="Liberation Serif"/>
          <w:szCs w:val="28"/>
        </w:rPr>
        <w:t xml:space="preserve"> на основании ст. ст. 28, 31 Устава городского округа Заречный администрация городского округа Заречный</w:t>
      </w:r>
    </w:p>
    <w:p w:rsidR="00FC5A13" w:rsidRDefault="009D164A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FC5A13" w:rsidRDefault="009D164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Утвердить границы публичного сервитута в соответствии с прилагаемой </w:t>
      </w:r>
      <w:bookmarkStart w:id="7" w:name="OLE_LINK563"/>
      <w:bookmarkStart w:id="8" w:name="OLE_LINK564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схемой границ публичного сервитута</w:t>
      </w:r>
      <w:bookmarkEnd w:id="7"/>
      <w:bookmarkEnd w:id="8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 кадастровом плане территории (Приложение 1).</w:t>
      </w:r>
    </w:p>
    <w:p w:rsidR="00FC5A13" w:rsidRDefault="009D164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bookmarkStart w:id="9" w:name="OLE_LINK562"/>
      <w:r>
        <w:rPr>
          <w:rFonts w:ascii="Liberation Serif" w:hAnsi="Liberation Serif" w:cs="Liberation Serif"/>
          <w:sz w:val="28"/>
          <w:szCs w:val="28"/>
        </w:rPr>
        <w:t>Установить публичный сервитут в границах, утвержденных в пункте 1 настоящего постановления, с целью размещения инженерного сооружения (объекта электросетевого хозяйства) с кадастровым номером 66:42:0201003:2155 сроком на 49 лет, в том числе в отношении:</w:t>
      </w:r>
    </w:p>
    <w:p w:rsidR="00FC5A13" w:rsidRDefault="009D164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части земельного участка с кадастровым номером 66:42:0201003:1937 с местоположением: Свердловская обл., г. Заречный, площадью 124,00 кв. м, в границах, указанных в прилагаемой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схеме границ публичного сервитута согласно Приложению 1;</w:t>
      </w:r>
    </w:p>
    <w:bookmarkEnd w:id="9"/>
    <w:p w:rsidR="00FC5A13" w:rsidRDefault="009D164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части земельного участка с кадастровым номером 66:42:0201003:1812 с местоположением: Свердловская обл., г. Заречный, д. Гагарка, площадью 487,00 кв. м, в границах, указанных в прилагаемой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схеме границ публичного сервитута согласно Приложению 1;</w:t>
      </w:r>
    </w:p>
    <w:p w:rsidR="00FC5A13" w:rsidRDefault="009D164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3) земель кадастрового квартала 66:42:0201003 с местоположением: Свердловская обл.,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 Заречный, площадью 270,00 кв. м, в границах, указанных в прилагаемой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схеме границ публичного сервитута согласно Приложению 1.</w:t>
      </w:r>
    </w:p>
    <w:p w:rsidR="00FC5A13" w:rsidRDefault="009D164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FC5A13" w:rsidRDefault="009D164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4. </w:t>
      </w:r>
      <w:r>
        <w:rPr>
          <w:rFonts w:ascii="Liberation Serif" w:hAnsi="Liberation Serif" w:cs="Arial"/>
          <w:sz w:val="28"/>
          <w:szCs w:val="28"/>
        </w:rPr>
        <w:t>Срок, в течение которого в соответствии с расчетом ОАО «МРСК Урала» использование земель, частей земельных участков, указанных в пункте 2 настоящего постановления, и (или) расположенных на них объектов недвижимого имущества,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FC5A13" w:rsidRDefault="009D164A">
      <w:pPr>
        <w:widowControl/>
        <w:autoSpaceDE w:val="0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5. Плата за публичный сервитут в отношении части земельного участка и </w:t>
      </w:r>
      <w:r>
        <w:rPr>
          <w:rFonts w:ascii="Liberation Serif" w:hAnsi="Liberation Serif" w:cs="Liberation Serif"/>
          <w:sz w:val="28"/>
          <w:szCs w:val="28"/>
        </w:rPr>
        <w:t>земель, указанных в подпунктах 1 и 3 пункта 2 настоящего постановления,</w:t>
      </w:r>
      <w:r>
        <w:rPr>
          <w:rFonts w:ascii="Liberation Serif" w:hAnsi="Liberation Serif" w:cs="Arial"/>
          <w:sz w:val="28"/>
          <w:szCs w:val="28"/>
        </w:rPr>
        <w:t xml:space="preserve"> устанавливается в виде единовременного платежа, подлежащего внесению ОАО «МРСК Урала» не позднее шести месяцев со дня принятия настоящего постановления, согласно расчету, являющемуся неотъемлемой частью настоящего постановления (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Приложение </w:t>
      </w:r>
      <w:r>
        <w:rPr>
          <w:rFonts w:ascii="Liberation Serif" w:hAnsi="Liberation Serif" w:cs="Arial"/>
          <w:sz w:val="28"/>
          <w:szCs w:val="28"/>
        </w:rPr>
        <w:t>2).</w:t>
      </w:r>
    </w:p>
    <w:p w:rsidR="00FC5A13" w:rsidRDefault="009D164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6. </w:t>
      </w:r>
      <w:r>
        <w:rPr>
          <w:rFonts w:ascii="Liberation Serif" w:hAnsi="Liberation Serif" w:cs="Arial"/>
          <w:sz w:val="28"/>
          <w:szCs w:val="28"/>
        </w:rPr>
        <w:t>ОАО «МРСК Урала»</w:t>
      </w:r>
      <w:r>
        <w:rPr>
          <w:rFonts w:ascii="Liberation Serif" w:hAnsi="Liberation Serif" w:cs="Liberation Serif"/>
          <w:sz w:val="28"/>
          <w:szCs w:val="28"/>
        </w:rPr>
        <w:t xml:space="preserve"> (свидетельство о внесении записи в Единый государственный реестр юридических лиц от 08.07.2010 серии 66 № 006511358) в установленном законом порядке обеспечить:</w:t>
      </w:r>
    </w:p>
    <w:p w:rsidR="00FC5A13" w:rsidRDefault="009D164A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заключение с правообладателем </w:t>
      </w:r>
      <w:bookmarkStart w:id="10" w:name="OLE_LINK572"/>
      <w:bookmarkStart w:id="11" w:name="OLE_LINK573"/>
      <w:r>
        <w:rPr>
          <w:rFonts w:ascii="Liberation Serif" w:hAnsi="Liberation Serif" w:cs="Liberation Serif"/>
          <w:sz w:val="28"/>
          <w:szCs w:val="28"/>
        </w:rPr>
        <w:t xml:space="preserve">земельного участка, </w:t>
      </w:r>
      <w:bookmarkEnd w:id="10"/>
      <w:bookmarkEnd w:id="11"/>
      <w:r>
        <w:rPr>
          <w:rFonts w:ascii="Liberation Serif" w:hAnsi="Liberation Serif" w:cs="Liberation Serif"/>
          <w:sz w:val="28"/>
          <w:szCs w:val="28"/>
        </w:rPr>
        <w:t>указанного в подпункте 2 пункта 2 настоящего постановления, соглашения об осуществлении публичного сервитута;</w:t>
      </w:r>
    </w:p>
    <w:p w:rsidR="00FC5A13" w:rsidRDefault="009D164A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2) проведение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</w:t>
      </w:r>
      <w:r>
        <w:rPr>
          <w:rFonts w:ascii="Liberation Serif" w:hAnsi="Liberation Serif" w:cs="Arial"/>
          <w:sz w:val="28"/>
          <w:szCs w:val="28"/>
        </w:rPr>
        <w:t>согласно графику, являющемуся неотъемлемой частью настоящего постановления (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Приложение 3</w:t>
      </w:r>
      <w:r>
        <w:rPr>
          <w:rFonts w:ascii="Liberation Serif" w:hAnsi="Liberation Serif" w:cs="Arial"/>
          <w:sz w:val="28"/>
          <w:szCs w:val="28"/>
        </w:rPr>
        <w:t>);</w:t>
      </w:r>
    </w:p>
    <w:p w:rsidR="00FC5A13" w:rsidRDefault="009D164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 срок не позднее чем шесть месяцев с момента прекращения публичного сервитута снести объекты, размещенные на основании публичного сервитута, и осуществить при необходимости рекультивацию земель и земельных участков;</w:t>
      </w:r>
    </w:p>
    <w:p w:rsidR="00FC5A13" w:rsidRDefault="009D164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привести земли и земельные участки, перечисленные в пункте 2 настоящего постановления, в состояние, пригодное для их использования в соответствии с разрешенным использованием, в срок не позднее чем 3 месяца после сноса инженерного сооружения, для размещения которого установлен публичный сервитут.</w:t>
      </w:r>
    </w:p>
    <w:p w:rsidR="00773ADA" w:rsidRDefault="00773AD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C5A13" w:rsidRDefault="009D164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7. В течение 5 рабочих дней с момента принятия настоящего постановления:</w:t>
      </w:r>
    </w:p>
    <w:p w:rsidR="00FC5A13" w:rsidRDefault="009D164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разместить настоящее постановление на официальном сайте городского округа Заречный в информационно-телекоммуникационной сети "Интернет" (</w:t>
      </w:r>
      <w:hyperlink r:id="rId8" w:history="1"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-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zarechny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:rsidR="00FC5A13" w:rsidRDefault="009D164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Liberation Serif" w:hAnsi="Liberation Serif" w:cs="Liberation Serif"/>
          <w:sz w:val="28"/>
          <w:szCs w:val="28"/>
        </w:rPr>
        <w:t>настоящее постановление в Бюллетене официальных документов городского округа Заречный;</w:t>
      </w:r>
    </w:p>
    <w:p w:rsidR="00FC5A13" w:rsidRDefault="009D164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направить копию настоящего постановления правообладателю земельного участка, в отношении которого принято решение об установлении публичного сервитута, с уведомлением о вручении по почтовому адресу, указанному в выписке из Единого государственного реестра недвижимости;</w:t>
      </w:r>
    </w:p>
    <w:p w:rsidR="00FC5A13" w:rsidRDefault="009D164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направить копию настоящего постановления в орган регистрации прав;</w:t>
      </w:r>
    </w:p>
    <w:p w:rsidR="00FC5A13" w:rsidRDefault="009D164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направить обладателю публичного сервитута копию настоящего постановления и сведения о лице, являющимся правообладателем земельного участка, с приложением копий документов, подтверждающих право на земельный участок.</w:t>
      </w:r>
    </w:p>
    <w:p w:rsidR="00FC5A13" w:rsidRDefault="00FC5A1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C5A13" w:rsidRDefault="00FC5A1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73ADA" w:rsidRPr="00223828" w:rsidRDefault="00773ADA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773ADA" w:rsidRPr="00223828" w:rsidRDefault="00773ADA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773ADA" w:rsidRDefault="00773AD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73ADA" w:rsidRDefault="00773AD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C5A13" w:rsidRDefault="00FC5A13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sectPr w:rsidR="00FC5A13" w:rsidSect="00773ADA">
      <w:headerReference w:type="default" r:id="rId9"/>
      <w:pgSz w:w="11907" w:h="16840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B9" w:rsidRDefault="00C25DB9">
      <w:r>
        <w:separator/>
      </w:r>
    </w:p>
  </w:endnote>
  <w:endnote w:type="continuationSeparator" w:id="0">
    <w:p w:rsidR="00C25DB9" w:rsidRDefault="00C2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B9" w:rsidRDefault="00C25DB9">
      <w:r>
        <w:rPr>
          <w:color w:val="000000"/>
        </w:rPr>
        <w:separator/>
      </w:r>
    </w:p>
  </w:footnote>
  <w:footnote w:type="continuationSeparator" w:id="0">
    <w:p w:rsidR="00C25DB9" w:rsidRDefault="00C2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A7" w:rsidRPr="00773ADA" w:rsidRDefault="009D164A">
    <w:pPr>
      <w:pStyle w:val="a8"/>
      <w:jc w:val="center"/>
      <w:rPr>
        <w:rFonts w:ascii="Liberation Serif" w:hAnsi="Liberation Serif" w:cs="Liberation Serif"/>
      </w:rPr>
    </w:pPr>
    <w:r w:rsidRPr="00773ADA">
      <w:rPr>
        <w:rFonts w:ascii="Liberation Serif" w:hAnsi="Liberation Serif" w:cs="Liberation Serif"/>
        <w:sz w:val="28"/>
        <w:szCs w:val="28"/>
      </w:rPr>
      <w:fldChar w:fldCharType="begin"/>
    </w:r>
    <w:r w:rsidRPr="00773ADA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773ADA">
      <w:rPr>
        <w:rFonts w:ascii="Liberation Serif" w:hAnsi="Liberation Serif" w:cs="Liberation Serif"/>
        <w:sz w:val="28"/>
        <w:szCs w:val="28"/>
      </w:rPr>
      <w:fldChar w:fldCharType="separate"/>
    </w:r>
    <w:r w:rsidR="00BA3E39">
      <w:rPr>
        <w:rFonts w:ascii="Liberation Serif" w:hAnsi="Liberation Serif" w:cs="Liberation Serif"/>
        <w:noProof/>
        <w:sz w:val="28"/>
        <w:szCs w:val="28"/>
      </w:rPr>
      <w:t>3</w:t>
    </w:r>
    <w:r w:rsidRPr="00773ADA">
      <w:rPr>
        <w:rFonts w:ascii="Liberation Serif" w:hAnsi="Liberation Serif" w:cs="Liberation Serif"/>
        <w:sz w:val="28"/>
        <w:szCs w:val="28"/>
      </w:rPr>
      <w:fldChar w:fldCharType="end"/>
    </w:r>
  </w:p>
  <w:p w:rsidR="00F025A7" w:rsidRPr="00773ADA" w:rsidRDefault="00C25DB9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13"/>
    <w:rsid w:val="00773ADA"/>
    <w:rsid w:val="009D164A"/>
    <w:rsid w:val="00AF5FB9"/>
    <w:rsid w:val="00BA3E39"/>
    <w:rsid w:val="00C25DB9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2EFC"/>
  <w15:docId w15:val="{39678F95-CEDA-441D-ACEC-85B9E902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10">
    <w:name w:val="Заголовок 1 Знак"/>
    <w:rPr>
      <w:sz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rPr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sz w:val="16"/>
      <w:szCs w:val="16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11">
    <w:name w:val="Неразрешенное упоминание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CB74C4E4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Яна Ольман</dc:creator>
  <cp:lastModifiedBy>Ольга Измоденова</cp:lastModifiedBy>
  <cp:revision>3</cp:revision>
  <cp:lastPrinted>2021-10-12T03:12:00Z</cp:lastPrinted>
  <dcterms:created xsi:type="dcterms:W3CDTF">2021-10-12T03:12:00Z</dcterms:created>
  <dcterms:modified xsi:type="dcterms:W3CDTF">2021-10-12T06:09:00Z</dcterms:modified>
</cp:coreProperties>
</file>