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43" w:rsidRPr="006C0B43" w:rsidRDefault="006C0B43" w:rsidP="00962B7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bookmarkStart w:id="0" w:name="_GoBack"/>
      <w:bookmarkEnd w:id="0"/>
      <w:r w:rsidRPr="006C0B43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6C0B43" w:rsidRPr="006C0B43" w:rsidRDefault="006C0B43" w:rsidP="00962B7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0B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№0862300039623000208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8"/>
        <w:gridCol w:w="6044"/>
      </w:tblGrid>
      <w:tr w:rsidR="006C0B43" w:rsidRPr="006C0B43" w:rsidTr="006C0B43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B43" w:rsidRPr="006C0B43" w:rsidTr="006C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B43" w:rsidRPr="006C0B43" w:rsidTr="006C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0862300039623000208</w:t>
            </w:r>
          </w:p>
        </w:tc>
      </w:tr>
      <w:tr w:rsidR="006C0B43" w:rsidRPr="006C0B43" w:rsidTr="006C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962B7B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962B7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962B7B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962B7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Поставка продуктов питания (Сухофрукты)</w:t>
            </w:r>
          </w:p>
        </w:tc>
      </w:tr>
      <w:tr w:rsidR="006C0B43" w:rsidRPr="006C0B43" w:rsidTr="006C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6C0B43" w:rsidRPr="006C0B43" w:rsidTr="006C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6C0B43" w:rsidRPr="006C0B43" w:rsidTr="006C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6C0B43" w:rsidRPr="006C0B43" w:rsidTr="006C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6C0B43" w:rsidRPr="006C0B43" w:rsidTr="006C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B43" w:rsidRPr="006C0B43" w:rsidTr="006C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6C0B43" w:rsidRPr="006C0B43" w:rsidTr="006C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6C0B43" w:rsidRPr="006C0B43" w:rsidTr="006C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6C0B43" w:rsidRPr="006C0B43" w:rsidTr="006C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6C0B43" w:rsidRPr="006C0B43" w:rsidTr="006C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6C0B43" w:rsidRPr="006C0B43" w:rsidTr="006C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6C0B43" w:rsidRPr="006C0B43" w:rsidTr="006C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6C0B43" w:rsidRPr="006C0B43" w:rsidTr="006C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Заказчик: МБДОУ ГО ЗАРЕЧНЫЙ "ДЕТСТВО" Адрес: г. Заречный, ул. Победы 19А Ответственное должностное лицо: </w:t>
            </w:r>
            <w:proofErr w:type="spellStart"/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Байдакова</w:t>
            </w:r>
            <w:proofErr w:type="spellEnd"/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Елена Александровна Телефон: 8-3437-778786 e-</w:t>
            </w:r>
            <w:proofErr w:type="spellStart"/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dou_detstvo.zar@mail.ru</w:t>
            </w:r>
          </w:p>
        </w:tc>
      </w:tr>
      <w:tr w:rsidR="006C0B43" w:rsidRPr="006C0B43" w:rsidTr="006C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B43" w:rsidRPr="006C0B43" w:rsidTr="006C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962B7B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962B7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962B7B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962B7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28.09.2023 08:00</w:t>
            </w:r>
          </w:p>
        </w:tc>
      </w:tr>
      <w:tr w:rsidR="006C0B43" w:rsidRPr="006C0B43" w:rsidTr="006C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962B7B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962B7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962B7B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962B7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28.09.2023</w:t>
            </w:r>
          </w:p>
        </w:tc>
      </w:tr>
      <w:tr w:rsidR="006C0B43" w:rsidRPr="006C0B43" w:rsidTr="006C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962B7B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962B7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962B7B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962B7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02.10.2023</w:t>
            </w:r>
          </w:p>
        </w:tc>
      </w:tr>
      <w:tr w:rsidR="006C0B43" w:rsidRPr="006C0B43" w:rsidTr="006C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B43" w:rsidRPr="006C0B43" w:rsidTr="006C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644000.00 Российский рубль</w:t>
            </w:r>
          </w:p>
        </w:tc>
      </w:tr>
      <w:tr w:rsidR="006C0B43" w:rsidRPr="006C0B43" w:rsidTr="006C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233668301080666830100100820011039244</w:t>
            </w:r>
          </w:p>
        </w:tc>
      </w:tr>
      <w:tr w:rsidR="006C0B43" w:rsidRPr="006C0B43" w:rsidTr="006C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B43" w:rsidRPr="006C0B43" w:rsidTr="006C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B43" w:rsidRPr="006C0B43" w:rsidTr="006C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644000.00 Российский рубль</w:t>
            </w:r>
          </w:p>
        </w:tc>
      </w:tr>
      <w:tr w:rsidR="006C0B43" w:rsidRPr="006C0B43" w:rsidTr="006C0B4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6C0B43" w:rsidRPr="006C0B43" w:rsidTr="006C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 контракта</w:t>
            </w:r>
          </w:p>
        </w:tc>
      </w:tr>
      <w:tr w:rsidR="006C0B43" w:rsidRPr="006C0B43" w:rsidTr="006C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31.05.2024</w:t>
            </w:r>
          </w:p>
        </w:tc>
      </w:tr>
      <w:tr w:rsidR="006C0B43" w:rsidRPr="006C0B43" w:rsidTr="006C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C0B43" w:rsidRPr="006C0B43" w:rsidTr="006C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6C0B43" w:rsidRPr="006C0B43" w:rsidTr="006C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B43" w:rsidRPr="006C0B43" w:rsidTr="006C0B4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2227"/>
              <w:gridCol w:w="2227"/>
              <w:gridCol w:w="2227"/>
              <w:gridCol w:w="3385"/>
            </w:tblGrid>
            <w:tr w:rsidR="006C0B43" w:rsidRPr="006C0B4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6C0B43" w:rsidRPr="006C0B4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644000.00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322000.00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322000.00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C0B43" w:rsidRPr="006C0B43" w:rsidTr="006C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B43" w:rsidRPr="006C0B43" w:rsidTr="006C0B4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6C0B43" w:rsidRPr="006C0B43" w:rsidTr="006C0B4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6C0B43" w:rsidRPr="006C0B43" w:rsidTr="006C0B4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"/>
              <w:gridCol w:w="2237"/>
              <w:gridCol w:w="2237"/>
              <w:gridCol w:w="2237"/>
              <w:gridCol w:w="3408"/>
            </w:tblGrid>
            <w:tr w:rsidR="006C0B43" w:rsidRPr="006C0B4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0B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0B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0B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0B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0B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6C0B43" w:rsidRPr="006C0B4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644000.00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322000.00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322000.00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C0B43" w:rsidRPr="006C0B43" w:rsidTr="006C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B43" w:rsidRPr="006C0B43" w:rsidTr="006C0B4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2"/>
              <w:gridCol w:w="2022"/>
              <w:gridCol w:w="2022"/>
              <w:gridCol w:w="2022"/>
              <w:gridCol w:w="2022"/>
            </w:tblGrid>
            <w:tr w:rsidR="006C0B43" w:rsidRPr="006C0B43">
              <w:tc>
                <w:tcPr>
                  <w:tcW w:w="322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0B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0B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6C0B43" w:rsidRPr="006C0B4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0B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0B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0B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0B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6C0B43" w:rsidRPr="006C0B4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0B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0B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0B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0B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0B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6C0B43" w:rsidRPr="006C0B4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322000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322000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C0B43" w:rsidRPr="006C0B4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322000.00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322000.00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C0B43" w:rsidRPr="006C0B43" w:rsidTr="006C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Свердловская область, городской округ Заречный (в соответствии с условиями Контракта Приложение № 3)</w:t>
            </w:r>
          </w:p>
        </w:tc>
      </w:tr>
      <w:tr w:rsidR="006C0B43" w:rsidRPr="006C0B43" w:rsidTr="006C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6C0B43" w:rsidRPr="006C0B43" w:rsidTr="006C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B43" w:rsidRPr="006C0B43" w:rsidTr="006C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C0B43" w:rsidRPr="006C0B43" w:rsidTr="006C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B43" w:rsidRPr="006C0B43" w:rsidTr="006C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C0B43" w:rsidRPr="006C0B43" w:rsidTr="006C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64400.00 Российский рубль</w:t>
            </w:r>
          </w:p>
        </w:tc>
      </w:tr>
      <w:tr w:rsidR="006C0B43" w:rsidRPr="006C0B43" w:rsidTr="006C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6C0B43" w:rsidRPr="006C0B43" w:rsidTr="006C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счёта"03232643657370006200</w:t>
            </w:r>
          </w:p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счёта"05906550590</w:t>
            </w:r>
          </w:p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</w:t>
            </w:r>
            <w:proofErr w:type="spellStart"/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организации"Уральское</w:t>
            </w:r>
            <w:proofErr w:type="spellEnd"/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ГУ Банка России// УФК по Свердловской области, г. Екатеринбург</w:t>
            </w:r>
          </w:p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6C0B43" w:rsidRPr="006C0B43" w:rsidTr="006C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B43" w:rsidRPr="006C0B43" w:rsidTr="006C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C0B43" w:rsidRPr="006C0B43" w:rsidTr="006C0B4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6C0B43" w:rsidRPr="006C0B43" w:rsidTr="006C0B4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6C0B43" w:rsidRPr="006C0B43" w:rsidTr="006C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C0B43" w:rsidRPr="006C0B43" w:rsidTr="006C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B43" w:rsidRPr="006C0B43" w:rsidTr="006C0B4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6C0B43" w:rsidRPr="006C0B43" w:rsidRDefault="006C0B43" w:rsidP="00962B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9"/>
        <w:gridCol w:w="2996"/>
      </w:tblGrid>
      <w:tr w:rsidR="006C0B43" w:rsidRPr="006C0B43" w:rsidTr="006C0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6C0B43" w:rsidRPr="006C0B43" w:rsidRDefault="006C0B43" w:rsidP="00962B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016"/>
        <w:gridCol w:w="1324"/>
        <w:gridCol w:w="1324"/>
        <w:gridCol w:w="1324"/>
        <w:gridCol w:w="21"/>
        <w:gridCol w:w="2842"/>
        <w:gridCol w:w="1527"/>
        <w:gridCol w:w="943"/>
        <w:gridCol w:w="770"/>
        <w:gridCol w:w="914"/>
      </w:tblGrid>
      <w:tr w:rsidR="006C0B43" w:rsidRPr="006C0B43" w:rsidTr="006C0B4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6C0B4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Количество(</w:t>
            </w:r>
            <w:proofErr w:type="gramEnd"/>
            <w:r w:rsidRPr="006C0B4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6C0B43" w:rsidRPr="006C0B43" w:rsidTr="006C0B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C0B43" w:rsidRPr="006C0B43" w:rsidTr="006C0B4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Фрукты сушеные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10.39.25.130-00000029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6C0B43" w:rsidRPr="006C0B43"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6C0B43" w:rsidRPr="006C0B43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1400 (из 1400)</w:t>
                  </w:r>
                </w:p>
              </w:tc>
            </w:tr>
          </w:tbl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320.00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448000.00</w:t>
            </w:r>
          </w:p>
        </w:tc>
      </w:tr>
      <w:tr w:rsidR="006C0B43" w:rsidRPr="006C0B43" w:rsidTr="006C0B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фруктов сушеных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Целые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6C0B43" w:rsidRPr="006C0B43" w:rsidTr="006C0B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6C0B43" w:rsidRPr="006C0B43" w:rsidTr="006C0B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Наличие косточки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6C0B43" w:rsidRPr="006C0B43" w:rsidTr="006C0B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применяемой сушки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Тепловая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6C0B43" w:rsidRPr="006C0B43" w:rsidTr="006C0B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Товарный сорт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Высший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6C0B43" w:rsidRPr="006C0B43" w:rsidTr="006C0B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Наименование фрукта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Абрикос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6C0B43" w:rsidRPr="006C0B43" w:rsidTr="006C0B4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Фрукты сушеные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10.39.25.130-00000017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6C0B43" w:rsidRPr="006C0B43"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6C0B43" w:rsidRPr="006C0B43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 (из 400)</w:t>
                  </w:r>
                </w:p>
              </w:tc>
            </w:tr>
          </w:tbl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240.00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96000.00</w:t>
            </w:r>
          </w:p>
        </w:tc>
      </w:tr>
      <w:tr w:rsidR="006C0B43" w:rsidRPr="006C0B43" w:rsidTr="006C0B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фруктов сушеных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Целые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6C0B43" w:rsidRPr="006C0B43" w:rsidTr="006C0B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6C0B43" w:rsidRPr="006C0B43" w:rsidTr="006C0B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Наличие косточки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6C0B43" w:rsidRPr="006C0B43" w:rsidTr="006C0B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применяемой сушки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Тепловая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6C0B43" w:rsidRPr="006C0B43" w:rsidTr="006C0B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Товарный сорт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Высший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6C0B43" w:rsidRPr="006C0B43" w:rsidTr="006C0B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Наименование фрукта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Чернослив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6C0B43" w:rsidRPr="006C0B43" w:rsidTr="006C0B4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Ягоды сушеные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01.25.19.190-00000029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6C0B43" w:rsidRPr="006C0B43"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</w:t>
                  </w:r>
                  <w:r w:rsidRPr="006C0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6C0B43" w:rsidRPr="006C0B43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0B43" w:rsidRPr="006C0B43" w:rsidRDefault="006C0B43" w:rsidP="00962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500 (из 500)</w:t>
                  </w:r>
                </w:p>
              </w:tc>
            </w:tr>
          </w:tbl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200.00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100000.00</w:t>
            </w:r>
          </w:p>
        </w:tc>
      </w:tr>
      <w:tr w:rsidR="006C0B43" w:rsidRPr="006C0B43" w:rsidTr="006C0B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Наименование ягод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Виноград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6C0B43" w:rsidRPr="006C0B43" w:rsidTr="006C0B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ягод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Целые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6C0B43" w:rsidRPr="006C0B43" w:rsidTr="006C0B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Наличие косточки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6C0B43" w:rsidRPr="006C0B43" w:rsidTr="006C0B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применяемой сушки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Тепловая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6C0B43" w:rsidRPr="006C0B43" w:rsidTr="006C0B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изюма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Окрашенный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6C0B43" w:rsidRPr="006C0B43" w:rsidTr="006C0B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кишмиша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Шигани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6C0B43" w:rsidRPr="006C0B43" w:rsidTr="006C0B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винограда сушеного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Кишмиш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6C0B43" w:rsidRPr="006C0B43" w:rsidTr="006C0B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Товарный сорт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0B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Первый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43" w:rsidRPr="006C0B43" w:rsidRDefault="006C0B43" w:rsidP="0096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6C0B43" w:rsidRPr="006C0B43" w:rsidRDefault="006C0B43" w:rsidP="00962B7B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0B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644000.00 Российский рубль</w:t>
      </w:r>
    </w:p>
    <w:p w:rsidR="006C0B43" w:rsidRPr="006C0B43" w:rsidRDefault="006C0B43" w:rsidP="00962B7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0B4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962B7B" w:rsidRDefault="00962B7B" w:rsidP="00962B7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C0B43" w:rsidRPr="006C0B43" w:rsidRDefault="006C0B43" w:rsidP="00962B7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0B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6C0B43" w:rsidRPr="006C0B43" w:rsidRDefault="006C0B43" w:rsidP="00962B7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0B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Организациям инвалидов в соответствии со ст. 29 Закона № 44-ФЗ - 15.0%</w:t>
      </w:r>
    </w:p>
    <w:p w:rsidR="006C0B43" w:rsidRPr="006C0B43" w:rsidRDefault="006C0B43" w:rsidP="00962B7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0B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6C0B43" w:rsidRPr="006C0B43" w:rsidRDefault="006C0B43" w:rsidP="00962B7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0B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6C0B43" w:rsidRPr="006C0B43" w:rsidRDefault="006C0B43" w:rsidP="00962B7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0B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6C0B43" w:rsidRPr="006C0B43" w:rsidRDefault="006C0B43" w:rsidP="00962B7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0B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Требования к участникам закупок в соответствии с ч. 2 ст. 31 Закона № 44-ФЗ</w:t>
      </w:r>
    </w:p>
    <w:p w:rsidR="006C0B43" w:rsidRPr="006C0B43" w:rsidRDefault="006C0B43" w:rsidP="00962B7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0B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. 1 Требования в соответствии с позицией 33 раздела VI приложения к ПП РФ от 29.12.2021 № 2571</w:t>
      </w:r>
    </w:p>
    <w:p w:rsidR="006C0B43" w:rsidRPr="006C0B43" w:rsidRDefault="006C0B43" w:rsidP="00962B7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0B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Наличие опыта исполнения участником закупки договора, предусматривающего оказание услуг общественного питания и (или) поставки пищевых продуктов. Цена оказанных услуг и (или) поставленных товаров по договору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приемки оказанных услуг и (или) поставленных товаров, подтверждающий цену оказанных услуг и (или) поставленных товаров</w:t>
      </w:r>
    </w:p>
    <w:p w:rsidR="00962B7B" w:rsidRDefault="00962B7B" w:rsidP="00962B7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C0B43" w:rsidRPr="006C0B43" w:rsidRDefault="006C0B43" w:rsidP="00962B7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0B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6C0B43" w:rsidRPr="006C0B43" w:rsidRDefault="006C0B43" w:rsidP="00962B7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0B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962B7B" w:rsidRDefault="00962B7B" w:rsidP="00962B7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C0B43" w:rsidRPr="006C0B43" w:rsidRDefault="006C0B43" w:rsidP="00962B7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0B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6C0B43" w:rsidRPr="006C0B43" w:rsidRDefault="006C0B43" w:rsidP="00962B7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0B4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6C0B43" w:rsidRPr="006C0B43" w:rsidRDefault="006C0B43" w:rsidP="00962B7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0B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6C0B43" w:rsidRPr="006C0B43" w:rsidRDefault="006C0B43" w:rsidP="00962B7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0B4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6C0B43" w:rsidRPr="006C0B43" w:rsidRDefault="006C0B43" w:rsidP="00962B7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0B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6C0B43" w:rsidRPr="006C0B43" w:rsidRDefault="006C0B43" w:rsidP="00962B7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0B4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6C0B43" w:rsidRPr="006C0B43" w:rsidRDefault="006C0B43" w:rsidP="00962B7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0B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6C0B43" w:rsidRPr="006C0B43" w:rsidRDefault="006C0B43" w:rsidP="00962B7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0B4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6C0B43" w:rsidRPr="006C0B43" w:rsidRDefault="006C0B43" w:rsidP="00962B7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0B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6C0B43" w:rsidRPr="006C0B43" w:rsidRDefault="006C0B43" w:rsidP="00962B7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0B4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6C0B43" w:rsidRPr="006C0B43" w:rsidRDefault="006C0B43" w:rsidP="00962B7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0B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Раздел 5. Инструкция по общим условиям проведения конкурса</w:t>
      </w:r>
    </w:p>
    <w:p w:rsidR="006C0B43" w:rsidRPr="006C0B43" w:rsidRDefault="006C0B43" w:rsidP="00962B7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0B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Документы, подтверждающие обоснование начальной (максимальной) цены контракта</w:t>
      </w:r>
    </w:p>
    <w:p w:rsidR="006C0B43" w:rsidRDefault="006C0B43" w:rsidP="00962B7B">
      <w:pPr>
        <w:spacing w:after="0" w:line="240" w:lineRule="auto"/>
      </w:pPr>
    </w:p>
    <w:sectPr w:rsidR="006C0B43" w:rsidSect="00962B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1D"/>
    <w:rsid w:val="00564721"/>
    <w:rsid w:val="006C0B43"/>
    <w:rsid w:val="007A211D"/>
    <w:rsid w:val="00962B7B"/>
    <w:rsid w:val="00D43DA9"/>
    <w:rsid w:val="00F0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66364-D14C-46A2-9822-C18ECF94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1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F1BC50D7</Template>
  <TotalTime>36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3</cp:revision>
  <dcterms:created xsi:type="dcterms:W3CDTF">2023-09-20T08:11:00Z</dcterms:created>
  <dcterms:modified xsi:type="dcterms:W3CDTF">2023-09-20T08:47:00Z</dcterms:modified>
</cp:coreProperties>
</file>