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32" w:rsidRPr="00A94FA9" w:rsidRDefault="00B321B1" w:rsidP="00A94FA9">
      <w:pPr>
        <w:spacing w:line="312" w:lineRule="auto"/>
        <w:jc w:val="center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</w:rPr>
        <w:object w:dxaOrig="795" w:dyaOrig="1005" w14:anchorId="5E237C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pt;visibility:visible;mso-wrap-style:square" o:ole="">
            <v:imagedata r:id="rId7" o:title=""/>
          </v:shape>
          <o:OLEObject Type="Embed" ProgID="Word.Document.8" ShapeID="Object 1" DrawAspect="Content" ObjectID="_1709448278" r:id="rId8"/>
        </w:object>
      </w:r>
    </w:p>
    <w:p w:rsidR="00A94FA9" w:rsidRPr="00A94FA9" w:rsidRDefault="00A94FA9" w:rsidP="00A94FA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A94FA9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A94FA9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A94FA9" w:rsidRPr="00A94FA9" w:rsidRDefault="00A94FA9" w:rsidP="00A94FA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A94FA9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A94FA9" w:rsidRPr="00A94FA9" w:rsidRDefault="00A94FA9" w:rsidP="00A94FA9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  <w:szCs w:val="20"/>
        </w:rPr>
      </w:pPr>
      <w:r w:rsidRPr="00A94FA9"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88716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94FA9" w:rsidRPr="00A94FA9" w:rsidRDefault="00A94FA9" w:rsidP="00A94FA9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A94FA9" w:rsidRPr="00A94FA9" w:rsidRDefault="00A94FA9" w:rsidP="00A94FA9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A94FA9" w:rsidRPr="00A94FA9" w:rsidRDefault="00A94FA9" w:rsidP="00A94FA9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Cs w:val="20"/>
        </w:rPr>
      </w:pPr>
      <w:r w:rsidRPr="00A94FA9">
        <w:rPr>
          <w:rFonts w:ascii="Liberation Serif" w:hAnsi="Liberation Serif" w:cs="Liberation Serif"/>
          <w:szCs w:val="20"/>
        </w:rPr>
        <w:t>от___</w:t>
      </w:r>
      <w:r w:rsidR="00921486">
        <w:rPr>
          <w:rFonts w:ascii="Liberation Serif" w:hAnsi="Liberation Serif" w:cs="Liberation Serif"/>
          <w:szCs w:val="20"/>
          <w:u w:val="single"/>
        </w:rPr>
        <w:t>22.03.2022</w:t>
      </w:r>
      <w:r w:rsidRPr="00A94FA9">
        <w:rPr>
          <w:rFonts w:ascii="Liberation Serif" w:hAnsi="Liberation Serif" w:cs="Liberation Serif"/>
          <w:szCs w:val="20"/>
        </w:rPr>
        <w:t>_</w:t>
      </w:r>
      <w:proofErr w:type="gramStart"/>
      <w:r w:rsidRPr="00A94FA9">
        <w:rPr>
          <w:rFonts w:ascii="Liberation Serif" w:hAnsi="Liberation Serif" w:cs="Liberation Serif"/>
          <w:szCs w:val="20"/>
        </w:rPr>
        <w:t>_  №</w:t>
      </w:r>
      <w:proofErr w:type="gramEnd"/>
      <w:r w:rsidRPr="00A94FA9">
        <w:rPr>
          <w:rFonts w:ascii="Liberation Serif" w:hAnsi="Liberation Serif" w:cs="Liberation Serif"/>
          <w:szCs w:val="20"/>
        </w:rPr>
        <w:t xml:space="preserve">  __</w:t>
      </w:r>
      <w:r w:rsidR="00921486">
        <w:rPr>
          <w:rFonts w:ascii="Liberation Serif" w:hAnsi="Liberation Serif" w:cs="Liberation Serif"/>
          <w:szCs w:val="20"/>
          <w:u w:val="single"/>
        </w:rPr>
        <w:t>350-П</w:t>
      </w:r>
      <w:r w:rsidRPr="00A94FA9">
        <w:rPr>
          <w:rFonts w:ascii="Liberation Serif" w:hAnsi="Liberation Serif" w:cs="Liberation Serif"/>
          <w:szCs w:val="20"/>
        </w:rPr>
        <w:t>__</w:t>
      </w:r>
    </w:p>
    <w:p w:rsidR="00A94FA9" w:rsidRPr="00A94FA9" w:rsidRDefault="00A94FA9" w:rsidP="00A94FA9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A94FA9" w:rsidRPr="00A94FA9" w:rsidRDefault="00A94FA9" w:rsidP="00A94FA9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</w:rPr>
        <w:t>г. Заречный</w:t>
      </w:r>
    </w:p>
    <w:p w:rsidR="00A94FA9" w:rsidRPr="00A94FA9" w:rsidRDefault="00A94FA9" w:rsidP="00A94FA9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152532" w:rsidRPr="00A94FA9" w:rsidRDefault="00152532" w:rsidP="00A94FA9">
      <w:pPr>
        <w:jc w:val="center"/>
        <w:rPr>
          <w:rFonts w:ascii="Liberation Serif" w:hAnsi="Liberation Serif" w:cs="Liberation Serif"/>
        </w:rPr>
      </w:pPr>
    </w:p>
    <w:p w:rsidR="00152532" w:rsidRPr="00A94FA9" w:rsidRDefault="00B321B1" w:rsidP="00A94FA9">
      <w:pPr>
        <w:jc w:val="center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Об организации и проведении </w:t>
      </w:r>
      <w:r w:rsidRPr="00A94FA9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муниципального этапа Всероссийского конкурса обучающихся общеобразовательных организаций городского округа Заречный</w:t>
      </w:r>
      <w:r w:rsidRPr="00A94FA9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:rsidR="00152532" w:rsidRPr="00A94FA9" w:rsidRDefault="00B321B1" w:rsidP="00A94FA9">
      <w:pPr>
        <w:jc w:val="center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«Ученик года - 2022»</w:t>
      </w:r>
    </w:p>
    <w:p w:rsidR="00152532" w:rsidRPr="00A94FA9" w:rsidRDefault="00152532" w:rsidP="00A94FA9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152532" w:rsidRPr="00A94FA9" w:rsidRDefault="00B321B1" w:rsidP="00A94FA9">
      <w:pPr>
        <w:ind w:firstLine="709"/>
        <w:jc w:val="both"/>
        <w:rPr>
          <w:rFonts w:ascii="Liberation Serif" w:hAnsi="Liberation Serif" w:cs="Liberation Serif"/>
        </w:rPr>
      </w:pPr>
      <w:r w:rsidRPr="00A94FA9">
        <w:rPr>
          <w:rFonts w:ascii="Liberation Serif" w:eastAsia="Calibri" w:hAnsi="Liberation Serif" w:cs="Liberation Serif"/>
          <w:sz w:val="26"/>
          <w:szCs w:val="26"/>
          <w:lang w:eastAsia="en-US"/>
        </w:rPr>
        <w:t>В соответствии с Постановлением Правительства Свердловской области                                      от 07.12.2017 № 900-ПП «Об утверждении</w:t>
      </w:r>
      <w:r w:rsidR="00A94FA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Стратегии развития воспитания </w:t>
      </w:r>
      <w:r w:rsidRPr="00A94FA9">
        <w:rPr>
          <w:rFonts w:ascii="Liberation Serif" w:eastAsia="Calibri" w:hAnsi="Liberation Serif" w:cs="Liberation Serif"/>
          <w:sz w:val="26"/>
          <w:szCs w:val="26"/>
          <w:lang w:eastAsia="en-US"/>
        </w:rPr>
        <w:t>в Российской Федерации на период до 2025 года», муниципальной программой городского округа Заречный «Развитие системы образования в городском округе Заречный до 2024 года», утвержденной постановление</w:t>
      </w:r>
      <w:r w:rsidR="00A94FA9">
        <w:rPr>
          <w:rFonts w:ascii="Liberation Serif" w:eastAsia="Calibri" w:hAnsi="Liberation Serif" w:cs="Liberation Serif"/>
          <w:sz w:val="26"/>
          <w:szCs w:val="26"/>
          <w:lang w:eastAsia="en-US"/>
        </w:rPr>
        <w:t>м администрации городского округа</w:t>
      </w:r>
      <w:r w:rsidRPr="00A94FA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Заречный                                        от 27 ноября 2019 года  № 1188-П, комплексом мер по выявлению, поддержке и развитию способностей и талантов у детей и молодежи в городском округе Заречный                                              </w:t>
      </w:r>
      <w:r w:rsidRPr="00A94FA9">
        <w:rPr>
          <w:rFonts w:ascii="Liberation Serif" w:hAnsi="Liberation Serif" w:cs="Liberation Serif"/>
          <w:sz w:val="26"/>
          <w:szCs w:val="26"/>
        </w:rPr>
        <w:t xml:space="preserve"> </w:t>
      </w:r>
      <w:r w:rsidRPr="00A94FA9">
        <w:rPr>
          <w:rFonts w:ascii="Liberation Serif" w:eastAsia="Calibri" w:hAnsi="Liberation Serif" w:cs="Liberation Serif"/>
          <w:sz w:val="26"/>
          <w:szCs w:val="26"/>
          <w:lang w:eastAsia="en-US"/>
        </w:rPr>
        <w:t>на 2021-2024 годы, утвержденным  постановлением администрации городского округа Заречный от 28 июня 2021 года  № 667-П, на основании ст. ст. 28, 31 Устава городского округа Заречный администрация городского округа Заречный</w:t>
      </w:r>
    </w:p>
    <w:p w:rsidR="00152532" w:rsidRPr="00A94FA9" w:rsidRDefault="00B321B1" w:rsidP="00A94FA9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A94FA9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152532" w:rsidRPr="00A94FA9" w:rsidRDefault="00B321B1" w:rsidP="00A94FA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Провести </w:t>
      </w:r>
      <w:r w:rsidRPr="00A94FA9">
        <w:rPr>
          <w:rFonts w:ascii="Liberation Serif" w:hAnsi="Liberation Serif" w:cs="Liberation Serif"/>
          <w:bCs/>
          <w:color w:val="000000"/>
          <w:sz w:val="26"/>
          <w:szCs w:val="26"/>
        </w:rPr>
        <w:t>муниципальный этап Всероссийского конкурса обучающихся</w:t>
      </w:r>
      <w:r w:rsidRPr="00A94FA9">
        <w:rPr>
          <w:rFonts w:ascii="Liberation Serif" w:hAnsi="Liberation Serif" w:cs="Liberation Serif"/>
          <w:sz w:val="26"/>
          <w:szCs w:val="26"/>
        </w:rPr>
        <w:t xml:space="preserve"> </w:t>
      </w:r>
      <w:r w:rsidRPr="00A94FA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общеобразовательных организаций городского округа Заречный «Ученик года - 2022» </w:t>
      </w:r>
      <w:r w:rsidRPr="00A94FA9">
        <w:rPr>
          <w:rFonts w:ascii="Liberation Serif" w:hAnsi="Liberation Serif" w:cs="Liberation Serif"/>
          <w:sz w:val="26"/>
          <w:szCs w:val="26"/>
        </w:rPr>
        <w:t>(далее - Конкурс).</w:t>
      </w:r>
    </w:p>
    <w:p w:rsidR="00152532" w:rsidRPr="00A94FA9" w:rsidRDefault="00B321B1" w:rsidP="00A94FA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Утвердить Положение о Конкурсе (прилагается).</w:t>
      </w:r>
    </w:p>
    <w:p w:rsidR="00152532" w:rsidRPr="00A94FA9" w:rsidRDefault="00B321B1" w:rsidP="00A94FA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Руководителям общеобразовательных организац</w:t>
      </w:r>
      <w:r w:rsidR="00A94FA9" w:rsidRPr="00A94FA9">
        <w:rPr>
          <w:rFonts w:ascii="Liberation Serif" w:hAnsi="Liberation Serif" w:cs="Liberation Serif"/>
          <w:sz w:val="26"/>
          <w:szCs w:val="26"/>
        </w:rPr>
        <w:t xml:space="preserve">ий городского округа Заречный </w:t>
      </w:r>
      <w:r w:rsidRPr="00A94FA9">
        <w:rPr>
          <w:rFonts w:ascii="Liberation Serif" w:hAnsi="Liberation Serif" w:cs="Liberation Serif"/>
          <w:sz w:val="26"/>
          <w:szCs w:val="26"/>
        </w:rPr>
        <w:t>обеспечить участие в Конкурсе.</w:t>
      </w:r>
    </w:p>
    <w:p w:rsidR="00152532" w:rsidRPr="00A94FA9" w:rsidRDefault="00B321B1" w:rsidP="00A94FA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Исполняющему обязанности начальника Муниципального казенного учреждения «Управление образования городского округа Заречный» М.Г. Киму обеспечить организацию и проведение Конкурса. </w:t>
      </w:r>
    </w:p>
    <w:p w:rsidR="00152532" w:rsidRPr="00A94FA9" w:rsidRDefault="00B321B1" w:rsidP="00A94FA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Контроль за исполнением настоящего постановления возложить                                       на заместителя главы администрации городского округа За</w:t>
      </w:r>
      <w:r w:rsidR="00A94FA9" w:rsidRPr="00A94FA9">
        <w:rPr>
          <w:rFonts w:ascii="Liberation Serif" w:hAnsi="Liberation Serif" w:cs="Liberation Serif"/>
          <w:sz w:val="26"/>
          <w:szCs w:val="26"/>
        </w:rPr>
        <w:t xml:space="preserve">речный по социальным вопросам </w:t>
      </w:r>
      <w:r w:rsidRPr="00A94FA9">
        <w:rPr>
          <w:rFonts w:ascii="Liberation Serif" w:hAnsi="Liberation Serif" w:cs="Liberation Serif"/>
          <w:sz w:val="26"/>
          <w:szCs w:val="26"/>
        </w:rPr>
        <w:t xml:space="preserve">Т.Л. </w:t>
      </w:r>
      <w:proofErr w:type="spellStart"/>
      <w:r w:rsidRPr="00A94FA9">
        <w:rPr>
          <w:rFonts w:ascii="Liberation Serif" w:hAnsi="Liberation Serif" w:cs="Liberation Serif"/>
          <w:sz w:val="26"/>
          <w:szCs w:val="26"/>
        </w:rPr>
        <w:t>Соломеину</w:t>
      </w:r>
      <w:proofErr w:type="spellEnd"/>
      <w:r w:rsidRPr="00A94FA9">
        <w:rPr>
          <w:rFonts w:ascii="Liberation Serif" w:hAnsi="Liberation Serif" w:cs="Liberation Serif"/>
          <w:sz w:val="26"/>
          <w:szCs w:val="26"/>
        </w:rPr>
        <w:t>.</w:t>
      </w:r>
    </w:p>
    <w:p w:rsidR="00152532" w:rsidRPr="00A94FA9" w:rsidRDefault="00B321B1" w:rsidP="00A94FA9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152532" w:rsidRPr="00A94FA9" w:rsidRDefault="00152532" w:rsidP="00A94FA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152532" w:rsidP="00A94FA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B321B1" w:rsidP="00A94FA9">
      <w:pPr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Глава </w:t>
      </w:r>
    </w:p>
    <w:p w:rsidR="00152532" w:rsidRPr="00A94FA9" w:rsidRDefault="00B321B1" w:rsidP="00A94FA9">
      <w:pPr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городского округа Заречный                                                                                     А.В. Захарцев</w:t>
      </w:r>
    </w:p>
    <w:tbl>
      <w:tblPr>
        <w:tblW w:w="98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8"/>
        <w:gridCol w:w="1736"/>
        <w:gridCol w:w="5475"/>
      </w:tblGrid>
      <w:tr w:rsidR="00152532" w:rsidRPr="00A94FA9">
        <w:trPr>
          <w:trHeight w:val="2443"/>
        </w:trPr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tabs>
                <w:tab w:val="left" w:pos="4820"/>
                <w:tab w:val="left" w:pos="5670"/>
              </w:tabs>
              <w:ind w:firstLine="709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532" w:rsidRPr="00A94FA9" w:rsidRDefault="00152532" w:rsidP="00A94FA9">
            <w:pPr>
              <w:tabs>
                <w:tab w:val="left" w:pos="4820"/>
                <w:tab w:val="left" w:pos="5670"/>
              </w:tabs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5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486" w:rsidRPr="00921486" w:rsidRDefault="00B321B1" w:rsidP="00921486">
            <w:pPr>
              <w:tabs>
                <w:tab w:val="left" w:pos="4820"/>
                <w:tab w:val="left" w:pos="5670"/>
              </w:tabs>
              <w:ind w:left="929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УТВЕРЖДЕНО                                                                       постановлением администрации                                                                       городского округа Заречный                                                                      </w:t>
            </w:r>
            <w:r w:rsidR="00921486" w:rsidRPr="0092148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от___</w:t>
            </w:r>
            <w:r w:rsidR="00921486" w:rsidRPr="00921486">
              <w:rPr>
                <w:rFonts w:ascii="Liberation Serif" w:hAnsi="Liberation Serif" w:cs="Liberation Serif"/>
                <w:color w:val="000000"/>
                <w:sz w:val="26"/>
                <w:szCs w:val="26"/>
                <w:u w:val="single"/>
              </w:rPr>
              <w:t>22.03.2022</w:t>
            </w:r>
            <w:r w:rsidR="00921486" w:rsidRPr="0092148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_</w:t>
            </w:r>
            <w:proofErr w:type="gramStart"/>
            <w:r w:rsidR="00921486" w:rsidRPr="0092148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_  №</w:t>
            </w:r>
            <w:proofErr w:type="gramEnd"/>
            <w:r w:rsidR="00921486" w:rsidRPr="0092148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 __</w:t>
            </w:r>
            <w:r w:rsidR="00921486" w:rsidRPr="00921486">
              <w:rPr>
                <w:rFonts w:ascii="Liberation Serif" w:hAnsi="Liberation Serif" w:cs="Liberation Serif"/>
                <w:color w:val="000000"/>
                <w:sz w:val="26"/>
                <w:szCs w:val="26"/>
                <w:u w:val="single"/>
              </w:rPr>
              <w:t>350-П</w:t>
            </w:r>
            <w:r w:rsidR="00921486" w:rsidRPr="00921486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__</w:t>
            </w:r>
          </w:p>
          <w:p w:rsidR="00152532" w:rsidRPr="00A94FA9" w:rsidRDefault="00B321B1" w:rsidP="00A94FA9">
            <w:pPr>
              <w:tabs>
                <w:tab w:val="left" w:pos="4820"/>
                <w:tab w:val="left" w:pos="5670"/>
              </w:tabs>
              <w:ind w:left="929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«Об организации и п</w:t>
            </w:r>
            <w:r w:rsidR="00A94FA9" w:rsidRPr="00A94FA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роведении муниципального этапа </w:t>
            </w:r>
            <w:r w:rsidRPr="00A94FA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Всероссийского конкурса обучающихся общеобразовательных </w:t>
            </w:r>
          </w:p>
          <w:p w:rsidR="00152532" w:rsidRPr="00A94FA9" w:rsidRDefault="00B321B1" w:rsidP="00A94FA9">
            <w:pPr>
              <w:tabs>
                <w:tab w:val="left" w:pos="4820"/>
                <w:tab w:val="left" w:pos="5670"/>
              </w:tabs>
              <w:ind w:left="929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организаций городского округа Заречный  «Ученик года - 2022»</w:t>
            </w:r>
          </w:p>
        </w:tc>
      </w:tr>
    </w:tbl>
    <w:p w:rsidR="00152532" w:rsidRPr="00A94FA9" w:rsidRDefault="00152532" w:rsidP="00A94FA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A94FA9" w:rsidRPr="00A94FA9" w:rsidRDefault="00A94FA9" w:rsidP="00A94FA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B321B1" w:rsidP="00A94FA9">
      <w:pPr>
        <w:jc w:val="center"/>
        <w:rPr>
          <w:rFonts w:ascii="Liberation Serif" w:hAnsi="Liberation Serif" w:cs="Liberation Serif"/>
          <w:b/>
          <w:bCs/>
          <w:caps/>
          <w:color w:val="000000"/>
          <w:sz w:val="26"/>
          <w:szCs w:val="26"/>
        </w:rPr>
      </w:pPr>
      <w:r w:rsidRPr="00A94FA9">
        <w:rPr>
          <w:rFonts w:ascii="Liberation Serif" w:hAnsi="Liberation Serif" w:cs="Liberation Serif"/>
          <w:b/>
          <w:bCs/>
          <w:caps/>
          <w:color w:val="000000"/>
          <w:sz w:val="26"/>
          <w:szCs w:val="26"/>
        </w:rPr>
        <w:t>Положение</w:t>
      </w:r>
    </w:p>
    <w:p w:rsidR="00152532" w:rsidRPr="00A94FA9" w:rsidRDefault="00B321B1" w:rsidP="00A94FA9">
      <w:pPr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A94FA9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об организации и проведении муниципального этапа Всероссийского конкурса</w:t>
      </w:r>
    </w:p>
    <w:p w:rsidR="00152532" w:rsidRPr="00A94FA9" w:rsidRDefault="00B321B1" w:rsidP="00A94FA9">
      <w:pPr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A94FA9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обучающихся общеобразовательных организаций городского округа Заречный </w:t>
      </w:r>
    </w:p>
    <w:p w:rsidR="00152532" w:rsidRPr="00A94FA9" w:rsidRDefault="00B321B1" w:rsidP="00A94FA9">
      <w:pPr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A94FA9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«Ученик года - 2022»</w:t>
      </w:r>
    </w:p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B321B1" w:rsidP="00A94FA9">
      <w:pPr>
        <w:jc w:val="center"/>
        <w:rPr>
          <w:rFonts w:ascii="Liberation Serif" w:hAnsi="Liberation Serif" w:cs="Liberation Serif"/>
        </w:rPr>
      </w:pPr>
      <w:r w:rsidRPr="00A94FA9">
        <w:rPr>
          <w:rFonts w:ascii="Liberation Serif" w:eastAsia="Symbol" w:hAnsi="Liberation Serif" w:cs="Liberation Serif"/>
          <w:b/>
          <w:bCs/>
          <w:sz w:val="26"/>
          <w:szCs w:val="26"/>
          <w:lang w:val="en-US"/>
        </w:rPr>
        <w:t>I</w:t>
      </w:r>
      <w:r w:rsidRPr="00A94FA9">
        <w:rPr>
          <w:rFonts w:ascii="Liberation Serif" w:eastAsia="Symbol" w:hAnsi="Liberation Serif" w:cs="Liberation Serif"/>
          <w:b/>
          <w:bCs/>
          <w:sz w:val="26"/>
          <w:szCs w:val="26"/>
        </w:rPr>
        <w:t>.</w:t>
      </w:r>
      <w:r w:rsidRPr="00A94FA9">
        <w:rPr>
          <w:rFonts w:ascii="Liberation Serif" w:hAnsi="Liberation Serif" w:cs="Liberation Serif"/>
          <w:b/>
          <w:bCs/>
          <w:sz w:val="26"/>
          <w:szCs w:val="26"/>
        </w:rPr>
        <w:t xml:space="preserve"> Общие положения</w:t>
      </w:r>
    </w:p>
    <w:p w:rsidR="00152532" w:rsidRPr="00A94FA9" w:rsidRDefault="00152532" w:rsidP="00A94FA9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52532" w:rsidRPr="00A94FA9" w:rsidRDefault="00B321B1" w:rsidP="00A94FA9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Положение об организации и проведении муниципального этапа Всероссийского конкурса обучающихся общеобразовательных организаций городского округа Заречный «Ученик года -2022» (далее – Положение) разработано в соответствии с Положением об организации и проведении в Свердловской области регионального этапа Всероссийского конкурса обучающихся общеобразовательных организаций                                               «Ученик года» в 2022 году, утвержденного заместителем директора ГАНОУ СО «Дворец молодежи» 28 февраля 2022 года.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Положение определяет цель, задачи, требования к участникам, порядок, сроки и условия проведения муниципального этапа конкурса обучающихся общеобразовательных организаций городского округа Заречный «Ученик года – 2022» (далее - Конкурс), а также деятельность оргкомитета и жюри, критерии оценки конкурсных материалов, порядок подведения итогов.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  <w:sz w:val="26"/>
          <w:szCs w:val="26"/>
        </w:rPr>
        <w:t>Организаторами Всероссийского конкурса обучающихся общеобразовательных организаций «Ученик года - 2022» являются Правительство Ульяновской области, ФГБОУ ВО «Ульяновский государственный педагогический университет имени И.Н. Ульянова, общероссийская общественная организация «Российский союз молодежи», автономная некоммерческая организация «Центр студенческих программ Российского союза молодежи».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 Организацию и проведение регионального этапа Конкурса                                              в Свердловской области осуществляет ГАНОУ СО «Дворец молодежи». 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Организатором Конкурса является МКУ «Управление образование                            ГО Заречный» (далее – Управление) при поддержке Администрации городского округа Заречный.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Конкурс проводится с целью создания условий для выявления и поддержки активных обучающихся муниципальных общеобразовательных организаций, имеющих особые достижения в области науки и техники, творчества, спорта, молодежной политики, социальной активности. 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Задачи Конкурса:</w:t>
      </w:r>
    </w:p>
    <w:p w:rsidR="00152532" w:rsidRPr="00A94FA9" w:rsidRDefault="00B321B1" w:rsidP="00A94FA9">
      <w:pPr>
        <w:pStyle w:val="a3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lastRenderedPageBreak/>
        <w:t>выявление, поощрение и поддержка наиболее талантливых, творческих и   активных обучающихся;</w:t>
      </w:r>
    </w:p>
    <w:p w:rsidR="00152532" w:rsidRPr="00A94FA9" w:rsidRDefault="00B321B1" w:rsidP="00A94FA9">
      <w:pPr>
        <w:pStyle w:val="a3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 формирование заинтересованного отношения обучающихся                                        к интеллектуальной, проектной, научно-исследовательской, творческой, спортивной, социальной и общественной деятельности.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В Конкурсе принимают участие обучающиеся 8–10 классов общеобразовательных организаций, имеющие высокий уровень успеваемости (только оценки «хорошо» и «отлично» по итогам трех четвертей), являющиеся победителями, призерами интеллектуальных, творческих и физкультурно-спортивных мероприятий муниципального, регионального, всероссийского, международного уровней и предоставившие документы, материалы в соответствии с п.п.13, 15 настоящего Положения (далее – участники).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Кандидатуру обучающегося для участия в Конкурсе определяет общеобразовательная организация согласно решению органа ученического самоуправления или педагогического совета, а также по представлению организации дополнительного образования.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В целях организационно-методического обеспечения проведения Конкурса создаётся Оргкомитет (Приложение №1).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 Оргкомитет Конкурса:</w:t>
      </w:r>
    </w:p>
    <w:p w:rsidR="00152532" w:rsidRPr="00A94FA9" w:rsidRDefault="00B321B1" w:rsidP="00A94FA9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1)</w:t>
      </w:r>
      <w:r w:rsidRPr="00A94FA9">
        <w:rPr>
          <w:rFonts w:ascii="Liberation Serif" w:hAnsi="Liberation Serif" w:cs="Liberation Serif"/>
          <w:sz w:val="26"/>
          <w:szCs w:val="26"/>
        </w:rPr>
        <w:tab/>
        <w:t>определяет процедуру проведения и даты проведения Конкурса;</w:t>
      </w:r>
    </w:p>
    <w:p w:rsidR="00152532" w:rsidRPr="00A94FA9" w:rsidRDefault="00B321B1" w:rsidP="00A94FA9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2)</w:t>
      </w:r>
      <w:r w:rsidRPr="00A94FA9">
        <w:rPr>
          <w:rFonts w:ascii="Liberation Serif" w:hAnsi="Liberation Serif" w:cs="Liberation Serif"/>
          <w:sz w:val="26"/>
          <w:szCs w:val="26"/>
        </w:rPr>
        <w:tab/>
        <w:t xml:space="preserve">обеспечивает разработку критериев оценивания; </w:t>
      </w:r>
    </w:p>
    <w:p w:rsidR="00152532" w:rsidRPr="00A94FA9" w:rsidRDefault="00B321B1" w:rsidP="00A94FA9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3)</w:t>
      </w:r>
      <w:r w:rsidRPr="00A94FA9">
        <w:rPr>
          <w:rFonts w:ascii="Liberation Serif" w:hAnsi="Liberation Serif" w:cs="Liberation Serif"/>
          <w:sz w:val="26"/>
          <w:szCs w:val="26"/>
        </w:rPr>
        <w:tab/>
        <w:t>принимает заявки и конкурсные материалы, проводит регистрацию участников конкурса;</w:t>
      </w:r>
    </w:p>
    <w:p w:rsidR="00152532" w:rsidRPr="00A94FA9" w:rsidRDefault="00B321B1" w:rsidP="00A94FA9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4)</w:t>
      </w:r>
      <w:r w:rsidRPr="00A94FA9">
        <w:rPr>
          <w:rFonts w:ascii="Liberation Serif" w:hAnsi="Liberation Serif" w:cs="Liberation Serif"/>
          <w:sz w:val="26"/>
          <w:szCs w:val="26"/>
        </w:rPr>
        <w:tab/>
        <w:t>осуществляет организационно-методическую поддержку участников Конкурса;</w:t>
      </w:r>
    </w:p>
    <w:p w:rsidR="00152532" w:rsidRPr="00A94FA9" w:rsidRDefault="00B321B1" w:rsidP="00A94FA9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5)</w:t>
      </w:r>
      <w:r w:rsidRPr="00A94FA9">
        <w:rPr>
          <w:rFonts w:ascii="Liberation Serif" w:hAnsi="Liberation Serif" w:cs="Liberation Serif"/>
          <w:sz w:val="26"/>
          <w:szCs w:val="26"/>
        </w:rPr>
        <w:tab/>
        <w:t>формирует состав жюри;</w:t>
      </w:r>
    </w:p>
    <w:p w:rsidR="00152532" w:rsidRPr="00A94FA9" w:rsidRDefault="00B321B1" w:rsidP="00A94FA9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6)</w:t>
      </w:r>
      <w:r w:rsidRPr="00A94FA9">
        <w:rPr>
          <w:rFonts w:ascii="Liberation Serif" w:hAnsi="Liberation Serif" w:cs="Liberation Serif"/>
          <w:sz w:val="26"/>
          <w:szCs w:val="26"/>
        </w:rPr>
        <w:tab/>
        <w:t>оформляет оценочные листы, определяет рейтинг участников, составляет итоговый протокол Конкурса, направляет заявку на региональный этап конкурса, обеспечивает награждение участников муниципального этапа конкурса.</w:t>
      </w:r>
    </w:p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B321B1" w:rsidP="00921486">
      <w:pPr>
        <w:pStyle w:val="a3"/>
        <w:tabs>
          <w:tab w:val="left" w:pos="567"/>
        </w:tabs>
        <w:ind w:left="0"/>
        <w:jc w:val="center"/>
        <w:rPr>
          <w:rFonts w:ascii="Liberation Serif" w:hAnsi="Liberation Serif" w:cs="Liberation Serif"/>
        </w:rPr>
      </w:pPr>
      <w:r w:rsidRPr="00A94FA9">
        <w:rPr>
          <w:rFonts w:ascii="Liberation Serif" w:eastAsia="Symbol" w:hAnsi="Liberation Serif" w:cs="Liberation Serif"/>
          <w:b/>
          <w:sz w:val="26"/>
          <w:szCs w:val="26"/>
        </w:rPr>
        <w:t xml:space="preserve">II. </w:t>
      </w:r>
      <w:r w:rsidRPr="00A94FA9">
        <w:rPr>
          <w:rFonts w:ascii="Liberation Serif" w:hAnsi="Liberation Serif" w:cs="Liberation Serif"/>
          <w:b/>
          <w:sz w:val="26"/>
          <w:szCs w:val="26"/>
        </w:rPr>
        <w:t>Порядок организации и проведения Конкурса</w:t>
      </w:r>
    </w:p>
    <w:p w:rsidR="00152532" w:rsidRPr="00A94FA9" w:rsidRDefault="00152532" w:rsidP="00A94FA9">
      <w:pPr>
        <w:pStyle w:val="a3"/>
        <w:tabs>
          <w:tab w:val="left" w:pos="567"/>
        </w:tabs>
        <w:ind w:left="0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B321B1" w:rsidP="00A94FA9">
      <w:pPr>
        <w:pStyle w:val="a3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94FA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Конкурс проводится заочно в период с 21 марта 2022 года по 14 апреля 2022 года в три этапа: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843"/>
        <w:gridCol w:w="5812"/>
      </w:tblGrid>
      <w:tr w:rsidR="00152532" w:rsidRPr="00A94FA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tabs>
                <w:tab w:val="left" w:pos="567"/>
              </w:tabs>
              <w:ind w:firstLine="709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tabs>
                <w:tab w:val="left" w:pos="567"/>
              </w:tabs>
              <w:ind w:firstLine="709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Сроки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tabs>
                <w:tab w:val="left" w:pos="567"/>
              </w:tabs>
              <w:ind w:firstLine="709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Содержание</w:t>
            </w:r>
          </w:p>
        </w:tc>
      </w:tr>
      <w:tr w:rsidR="00152532" w:rsidRPr="00A94FA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tabs>
                <w:tab w:val="left" w:pos="567"/>
              </w:tabs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Организационный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tabs>
                <w:tab w:val="left" w:pos="567"/>
              </w:tabs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 21.03.2022</w:t>
            </w:r>
          </w:p>
          <w:p w:rsidR="00152532" w:rsidRPr="00A94FA9" w:rsidRDefault="00B321B1" w:rsidP="00A94FA9">
            <w:pPr>
              <w:tabs>
                <w:tab w:val="left" w:pos="567"/>
              </w:tabs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 25.03.2022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tabs>
                <w:tab w:val="left" w:pos="567"/>
              </w:tabs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Подача документов для   регистрации участников Конкурса.</w:t>
            </w:r>
          </w:p>
          <w:p w:rsidR="00152532" w:rsidRPr="00A94FA9" w:rsidRDefault="00152532" w:rsidP="00A94FA9">
            <w:pPr>
              <w:tabs>
                <w:tab w:val="left" w:pos="567"/>
              </w:tabs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152532" w:rsidRPr="00A94FA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tabs>
                <w:tab w:val="left" w:pos="567"/>
              </w:tabs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Основной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tabs>
                <w:tab w:val="left" w:pos="567"/>
              </w:tabs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 26.03.2022</w:t>
            </w:r>
          </w:p>
          <w:p w:rsidR="00152532" w:rsidRPr="00A94FA9" w:rsidRDefault="00B321B1" w:rsidP="00A94FA9">
            <w:pPr>
              <w:tabs>
                <w:tab w:val="left" w:pos="567"/>
              </w:tabs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 06.04.2022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Подача конкурсных материалов. Рассмотрение оргкомитетом. </w:t>
            </w:r>
          </w:p>
          <w:p w:rsidR="00152532" w:rsidRPr="00A94FA9" w:rsidRDefault="00152532" w:rsidP="00A94FA9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52532" w:rsidRPr="00A94FA9">
        <w:trPr>
          <w:trHeight w:val="1620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Заключительный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с 7.04.2022</w:t>
            </w:r>
          </w:p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по  12.04.2022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32" w:rsidRPr="00A94FA9" w:rsidRDefault="00A94FA9" w:rsidP="00A94FA9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Работа жюри по оцениванию </w:t>
            </w:r>
            <w:r w:rsidR="00B321B1" w:rsidRPr="00A94FA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конкурсных материалов. </w:t>
            </w:r>
          </w:p>
          <w:p w:rsidR="00152532" w:rsidRPr="00A94FA9" w:rsidRDefault="00B321B1" w:rsidP="00A94FA9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Работа оргкомитета по утверждению списка победителей. призеров, подготовке наградного материала. </w:t>
            </w:r>
          </w:p>
        </w:tc>
      </w:tr>
      <w:tr w:rsidR="00152532" w:rsidRPr="00A94FA9">
        <w:trPr>
          <w:trHeight w:val="908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pStyle w:val="a3"/>
              <w:ind w:left="0" w:firstLine="709"/>
              <w:jc w:val="both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с 13.04.2022 по 14.04.2022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Работа оргкомитета по формированию и направлению заявки на региональный этап Конкурса.</w:t>
            </w:r>
          </w:p>
        </w:tc>
      </w:tr>
    </w:tbl>
    <w:p w:rsidR="00152532" w:rsidRPr="00A94FA9" w:rsidRDefault="00152532" w:rsidP="00A94FA9">
      <w:pPr>
        <w:spacing w:line="12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A94FA9" w:rsidP="00A94FA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 Для регистрации </w:t>
      </w:r>
      <w:r w:rsidR="00B321B1" w:rsidRPr="00A94FA9">
        <w:rPr>
          <w:rFonts w:ascii="Liberation Serif" w:hAnsi="Liberation Serif" w:cs="Liberation Serif"/>
          <w:sz w:val="26"/>
          <w:szCs w:val="26"/>
        </w:rPr>
        <w:t xml:space="preserve">участника общеобразовательная организация представляет на Конкурс следующие материалы: </w:t>
      </w:r>
    </w:p>
    <w:p w:rsidR="00152532" w:rsidRPr="00A94FA9" w:rsidRDefault="00B321B1" w:rsidP="00A94FA9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представление на участника (Приложение № 2);</w:t>
      </w:r>
    </w:p>
    <w:p w:rsidR="00152532" w:rsidRPr="00A94FA9" w:rsidRDefault="00B321B1" w:rsidP="00A94FA9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согласие на обработку персональных данных (Приложение № 3);</w:t>
      </w:r>
    </w:p>
    <w:p w:rsidR="00152532" w:rsidRPr="00A94FA9" w:rsidRDefault="00B321B1" w:rsidP="00A94FA9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заявка от общеобразовательной организации (Приложение № 5);</w:t>
      </w:r>
    </w:p>
    <w:p w:rsidR="00152532" w:rsidRPr="00A94FA9" w:rsidRDefault="00B321B1" w:rsidP="00A94FA9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справка об успеваемости за три предыдущих четверти. 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Конкурс проводится по следующим номинациям:</w:t>
      </w:r>
    </w:p>
    <w:p w:rsidR="00152532" w:rsidRPr="00A94FA9" w:rsidRDefault="00B321B1" w:rsidP="00A94FA9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«Председатель совета обучающихся года» - участниками являются руководители советов обучающихся общеобразовательных организаций, активно проявившие себя в школьной жизни, наиболее эффективно работающие в сфере молодежной политики и ученического самоуправления, внесшие значимый вклад в формирование и развитие активной социальной и гражданской позиции молодежи. Подтверждением является Протокол об избрании руководителем совета обучающихся;</w:t>
      </w:r>
    </w:p>
    <w:p w:rsidR="00152532" w:rsidRPr="00A94FA9" w:rsidRDefault="00B321B1" w:rsidP="00A94FA9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«Общественник года» – участниками являются члены общественных объединений, местных, региональных и всероссийских организаций, являющиеся организаторами общественно-значимых и культурно-массовых мероприятий                                 и проектов, имеющие выдающиеся достижения в общественной деятельности, активно проявившие себя в школьной жизни образовательной организации, региона, страны, внесшие значимый вклад в улучшение качества жизни учащейся молодежи и местного сообщества;</w:t>
      </w:r>
    </w:p>
    <w:p w:rsidR="00152532" w:rsidRPr="00A94FA9" w:rsidRDefault="00B321B1" w:rsidP="00A94FA9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«Доброволец года» - участниками являются члены волонтерских объединений, местных, региональных и всероссийских организаций, занимающихся добровольческой деятельностью и популяризирующие ее на территории Свердловской области, активно проявившие себя при участии в волонтерских мероприятиях образовательной организации, городского округа Заречный, региона, страны;</w:t>
      </w:r>
    </w:p>
    <w:p w:rsidR="00152532" w:rsidRPr="00A94FA9" w:rsidRDefault="00B321B1" w:rsidP="00A94FA9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«Патриот года» - участниками являются члены патриотических школьных и молодежных клубов, отрядов и иных объединений общеобразовательных организаций, имеющие достижения в области патриотического и гражданского воспитания молодежи, изучения истории и культуры Свердловской области и страны, поисковой работы по установлению имен погибших и увековечиванию памяти защитников Отечества, внесшие значимый вклад в формирование гражданской позиции личности среди молодежи; </w:t>
      </w:r>
    </w:p>
    <w:p w:rsidR="00152532" w:rsidRPr="00A94FA9" w:rsidRDefault="00B321B1" w:rsidP="00A94FA9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«Творческая личность года» - участниками являются обучающиеся общеобразовательных организаций, имеющие  достижения в области культуры и искусства, победители и призеры творческих мероприятий и конкурсов, ведущие активную творческую деятельность на базе общеобразовательной организации и /или  организации дополнительного образования,  внесшие значительный вклад в развитие школьного творчества и культурно-массовой деятельности в образовательной организации, на  муниципальном, региональном и федеральном уровнях;</w:t>
      </w:r>
    </w:p>
    <w:p w:rsidR="00152532" w:rsidRPr="00A94FA9" w:rsidRDefault="00B321B1" w:rsidP="00A94FA9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«Спортсмен года» - участниками являются обучающиеся общеобразовательных организаций, имеющие достижения в области спорта и физической культуры, победители и призеры спортивных соревнований и олимпиад муниципального, регионального, всероссийского и международного уровней, внесшие значимый вклад в развитие спорта и популяризацию здорового образа жизни среди детей и молодежи в образовательной организации, на муниципальном, региональном и федеральном уровнях; </w:t>
      </w:r>
    </w:p>
    <w:p w:rsidR="00152532" w:rsidRPr="00A94FA9" w:rsidRDefault="00B321B1" w:rsidP="00A94FA9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lastRenderedPageBreak/>
        <w:t>«Интеллект года» - участниками являются обучающиеся общеобразовательных организаций, имеющие достижения в области науки, участники и победители олимпиад, конференций и научных форумов, имеющие научные публикации, занимающиеся развитием, популяризацией и продвижением научных исследований в образовательной организации и/или организации дополнительного образования и за их пределами.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В каждой номинации, указанной в п.14 Положения, участник должен предоставить на основной этап Конкурса следующие материалы: </w:t>
      </w:r>
    </w:p>
    <w:p w:rsidR="00152532" w:rsidRPr="00A94FA9" w:rsidRDefault="00B321B1" w:rsidP="00A94FA9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видеоролик, представляющий деятельность и достижения в заявленной номинации не менее чем за 1 или 2 года до проведения Конкурса (продолжительностью не более 1,5 минут);</w:t>
      </w:r>
    </w:p>
    <w:p w:rsidR="00152532" w:rsidRPr="00A94FA9" w:rsidRDefault="00B321B1" w:rsidP="00A94FA9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наличие документов, подтверждающих основные достижения в заявленной номинации за 2 последних года (не более 10 штук) - скан копии грамот, дипломов, подтверждающие достижения участника в муниципальных, региональных, всероссийских и международных мероприятиях интеллектуальной, творческой, технической и физкультурно-спортивной направленности за 2020-2022 годы (участие в указанных мероприятиях должно быть очным и индивидуальным).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  <w:sz w:val="26"/>
          <w:szCs w:val="26"/>
        </w:rPr>
        <w:t>Руководитель</w:t>
      </w:r>
      <w:r w:rsidRPr="00A94FA9">
        <w:rPr>
          <w:rFonts w:ascii="Liberation Serif" w:hAnsi="Liberation Serif" w:cs="Liberation Serif"/>
          <w:bCs/>
          <w:iCs/>
          <w:sz w:val="26"/>
          <w:szCs w:val="26"/>
        </w:rPr>
        <w:t xml:space="preserve"> общеобразовательной организации несет ответственность за достоверность представленной в заявке информации и </w:t>
      </w:r>
      <w:r w:rsidRPr="00A94FA9">
        <w:rPr>
          <w:rFonts w:ascii="Liberation Serif" w:hAnsi="Liberation Serif" w:cs="Liberation Serif"/>
          <w:sz w:val="26"/>
          <w:szCs w:val="26"/>
        </w:rPr>
        <w:t>персональных данных участника Конкурса.</w:t>
      </w:r>
    </w:p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iCs/>
          <w:sz w:val="26"/>
          <w:szCs w:val="26"/>
          <w:lang w:eastAsia="en-US"/>
        </w:rPr>
      </w:pPr>
    </w:p>
    <w:p w:rsidR="00152532" w:rsidRPr="00A94FA9" w:rsidRDefault="00B321B1" w:rsidP="00921486">
      <w:pPr>
        <w:jc w:val="center"/>
        <w:rPr>
          <w:rFonts w:ascii="Liberation Serif" w:hAnsi="Liberation Serif" w:cs="Liberation Serif"/>
          <w:b/>
          <w:iCs/>
          <w:sz w:val="26"/>
          <w:szCs w:val="26"/>
          <w:lang w:eastAsia="en-US"/>
        </w:rPr>
      </w:pPr>
      <w:r w:rsidRPr="00A94FA9">
        <w:rPr>
          <w:rFonts w:ascii="Liberation Serif" w:hAnsi="Liberation Serif" w:cs="Liberation Serif"/>
          <w:b/>
          <w:iCs/>
          <w:sz w:val="26"/>
          <w:szCs w:val="26"/>
          <w:lang w:eastAsia="en-US"/>
        </w:rPr>
        <w:t>III. Подвед</w:t>
      </w:r>
      <w:bookmarkStart w:id="0" w:name="_GoBack"/>
      <w:bookmarkEnd w:id="0"/>
      <w:r w:rsidRPr="00A94FA9">
        <w:rPr>
          <w:rFonts w:ascii="Liberation Serif" w:hAnsi="Liberation Serif" w:cs="Liberation Serif"/>
          <w:b/>
          <w:iCs/>
          <w:sz w:val="26"/>
          <w:szCs w:val="26"/>
          <w:lang w:eastAsia="en-US"/>
        </w:rPr>
        <w:t>ение итогов Конкурса</w:t>
      </w:r>
    </w:p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iCs/>
          <w:sz w:val="26"/>
          <w:szCs w:val="26"/>
          <w:lang w:eastAsia="en-US"/>
        </w:rPr>
      </w:pP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iCs/>
          <w:sz w:val="26"/>
          <w:szCs w:val="26"/>
          <w:lang w:eastAsia="en-US"/>
        </w:rPr>
      </w:pPr>
      <w:r w:rsidRPr="00A94FA9">
        <w:rPr>
          <w:rFonts w:ascii="Liberation Serif" w:hAnsi="Liberation Serif" w:cs="Liberation Serif"/>
          <w:iCs/>
          <w:sz w:val="26"/>
          <w:szCs w:val="26"/>
          <w:lang w:eastAsia="en-US"/>
        </w:rPr>
        <w:t>Для определения победителей и призеров Конкурса оргкомитетом комплектуется состав жюри и утверждается приказом Управления.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iCs/>
          <w:sz w:val="26"/>
          <w:szCs w:val="26"/>
          <w:lang w:eastAsia="en-US"/>
        </w:rPr>
      </w:pPr>
      <w:r w:rsidRPr="00A94FA9">
        <w:rPr>
          <w:rFonts w:ascii="Liberation Serif" w:hAnsi="Liberation Serif" w:cs="Liberation Serif"/>
          <w:iCs/>
          <w:sz w:val="26"/>
          <w:szCs w:val="26"/>
          <w:lang w:eastAsia="en-US"/>
        </w:rPr>
        <w:t>Членами жюри могут быть работники образовательных организаций, администрации городского округа Заречный, специалисты Управления, социальные партнеры (организации и предприятия).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  <w:iCs/>
          <w:sz w:val="26"/>
          <w:szCs w:val="26"/>
          <w:lang w:eastAsia="en-US"/>
        </w:rPr>
        <w:t xml:space="preserve">Жюри проводит оценку конкурсного материала в соответствии с критериями оценки (Приложение № 4) и заполняет оценочные листы. 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iCs/>
          <w:sz w:val="26"/>
          <w:szCs w:val="26"/>
          <w:lang w:eastAsia="en-US"/>
        </w:rPr>
      </w:pPr>
      <w:r w:rsidRPr="00A94FA9">
        <w:rPr>
          <w:rFonts w:ascii="Liberation Serif" w:hAnsi="Liberation Serif" w:cs="Liberation Serif"/>
          <w:iCs/>
          <w:sz w:val="26"/>
          <w:szCs w:val="26"/>
          <w:lang w:eastAsia="en-US"/>
        </w:rPr>
        <w:t>По итогам Конкурса секретарь оргкомитета оформляет итоговый протокол с указанием набранных баллов. Победители и призеры (1, 2, 3 место) определяются по набранному наибольшему количеству баллов по каждой номинации.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iCs/>
          <w:sz w:val="26"/>
          <w:szCs w:val="26"/>
          <w:lang w:eastAsia="en-US"/>
        </w:rPr>
      </w:pPr>
      <w:r w:rsidRPr="00A94FA9">
        <w:rPr>
          <w:rFonts w:ascii="Liberation Serif" w:hAnsi="Liberation Serif" w:cs="Liberation Serif"/>
          <w:iCs/>
          <w:sz w:val="26"/>
          <w:szCs w:val="26"/>
          <w:lang w:eastAsia="en-US"/>
        </w:rPr>
        <w:t xml:space="preserve">По итогам конкурса победители и призеры награждаются дипломами Управления, участники – сертификатами. 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iCs/>
          <w:sz w:val="26"/>
          <w:szCs w:val="26"/>
          <w:lang w:eastAsia="en-US"/>
        </w:rPr>
      </w:pPr>
      <w:r w:rsidRPr="00A94FA9">
        <w:rPr>
          <w:rFonts w:ascii="Liberation Serif" w:hAnsi="Liberation Serif" w:cs="Liberation Serif"/>
          <w:iCs/>
          <w:sz w:val="26"/>
          <w:szCs w:val="26"/>
          <w:lang w:eastAsia="en-US"/>
        </w:rPr>
        <w:t>Победители в каждой номинации направляются от городского округа Заречный на региональный этап Конкурса.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iCs/>
          <w:sz w:val="26"/>
          <w:szCs w:val="26"/>
          <w:lang w:eastAsia="en-US"/>
        </w:rPr>
      </w:pPr>
      <w:r w:rsidRPr="00A94FA9">
        <w:rPr>
          <w:rFonts w:ascii="Liberation Serif" w:hAnsi="Liberation Serif" w:cs="Liberation Serif"/>
          <w:iCs/>
          <w:sz w:val="26"/>
          <w:szCs w:val="26"/>
          <w:lang w:eastAsia="en-US"/>
        </w:rPr>
        <w:t>Жюри Конкурса оставляют за собой право увеличить число победителей и призеров в случае равного количества полученных баллов по результатам проведения оценочной процедуры.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iCs/>
          <w:sz w:val="26"/>
          <w:szCs w:val="26"/>
          <w:lang w:eastAsia="en-US"/>
        </w:rPr>
      </w:pPr>
      <w:r w:rsidRPr="00A94FA9">
        <w:rPr>
          <w:rFonts w:ascii="Liberation Serif" w:hAnsi="Liberation Serif" w:cs="Liberation Serif"/>
          <w:iCs/>
          <w:sz w:val="26"/>
          <w:szCs w:val="26"/>
          <w:lang w:eastAsia="en-US"/>
        </w:rPr>
        <w:t>На региональный этап Конкурса направляется только один победитель по заявленной номинации.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iCs/>
          <w:sz w:val="26"/>
          <w:szCs w:val="26"/>
          <w:lang w:eastAsia="en-US"/>
        </w:rPr>
      </w:pPr>
      <w:r w:rsidRPr="00A94FA9">
        <w:rPr>
          <w:rFonts w:ascii="Liberation Serif" w:hAnsi="Liberation Serif" w:cs="Liberation Serif"/>
          <w:iCs/>
          <w:sz w:val="26"/>
          <w:szCs w:val="26"/>
          <w:lang w:eastAsia="en-US"/>
        </w:rPr>
        <w:t>Оценочные листы членов жюри конкурсантам не выдаются, апелляция по итогам Конкурса не предусмотрена.</w:t>
      </w:r>
    </w:p>
    <w:p w:rsidR="00152532" w:rsidRPr="00A94FA9" w:rsidRDefault="00B321B1" w:rsidP="00A94FA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iCs/>
          <w:sz w:val="26"/>
          <w:szCs w:val="26"/>
          <w:lang w:eastAsia="en-US"/>
        </w:rPr>
      </w:pPr>
      <w:r w:rsidRPr="00A94FA9">
        <w:rPr>
          <w:rFonts w:ascii="Liberation Serif" w:hAnsi="Liberation Serif" w:cs="Liberation Serif"/>
          <w:iCs/>
          <w:sz w:val="26"/>
          <w:szCs w:val="26"/>
          <w:lang w:eastAsia="en-US"/>
        </w:rPr>
        <w:t>Итоги Конкурса размещаются на сайте Управления в разделе «Конкурсы».</w:t>
      </w:r>
    </w:p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152532" w:rsidP="00A94FA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152532" w:rsidP="00A94FA9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252"/>
      </w:tblGrid>
      <w:tr w:rsidR="00152532" w:rsidRPr="00A94FA9" w:rsidTr="00A94FA9"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Приложение № 1                                       </w:t>
            </w:r>
          </w:p>
          <w:p w:rsidR="00152532" w:rsidRPr="00A94FA9" w:rsidRDefault="00B321B1" w:rsidP="00A94FA9">
            <w:pPr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к Положению об организации и проведении муниципального этапа Всероссийского конкурса обучающихся общеобразовательных организаций городского округа Заречный</w:t>
            </w:r>
          </w:p>
          <w:p w:rsidR="00152532" w:rsidRPr="00A94FA9" w:rsidRDefault="00B321B1" w:rsidP="00A94FA9">
            <w:pPr>
              <w:rPr>
                <w:rFonts w:ascii="Liberation Serif" w:hAnsi="Liberation Serif" w:cs="Liberation Serif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«Ученик года - 2022»</w:t>
            </w:r>
          </w:p>
        </w:tc>
      </w:tr>
    </w:tbl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B321B1" w:rsidP="00A94FA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94FA9">
        <w:rPr>
          <w:rFonts w:ascii="Liberation Serif" w:hAnsi="Liberation Serif" w:cs="Liberation Serif"/>
          <w:b/>
          <w:sz w:val="26"/>
          <w:szCs w:val="26"/>
        </w:rPr>
        <w:t>СОСТАВ</w:t>
      </w:r>
    </w:p>
    <w:p w:rsidR="00152532" w:rsidRPr="00A94FA9" w:rsidRDefault="00B321B1" w:rsidP="00A94FA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94FA9">
        <w:rPr>
          <w:rFonts w:ascii="Liberation Serif" w:hAnsi="Liberation Serif" w:cs="Liberation Serif"/>
          <w:b/>
          <w:sz w:val="26"/>
          <w:szCs w:val="26"/>
        </w:rPr>
        <w:t xml:space="preserve">организационного комитета муниципального этапа Всероссийского конкурса обучающихся общеобразовательных организаций городского округа Заречный </w:t>
      </w:r>
    </w:p>
    <w:p w:rsidR="00152532" w:rsidRPr="00A94FA9" w:rsidRDefault="00B321B1" w:rsidP="00A94FA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94FA9">
        <w:rPr>
          <w:rFonts w:ascii="Liberation Serif" w:hAnsi="Liberation Serif" w:cs="Liberation Serif"/>
          <w:b/>
          <w:sz w:val="26"/>
          <w:szCs w:val="26"/>
        </w:rPr>
        <w:t>«Ученик года - 2022»</w:t>
      </w:r>
    </w:p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152532" w:rsidRPr="00A94FA9"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A9" w:rsidRPr="00A94FA9" w:rsidRDefault="00B321B1" w:rsidP="00A94FA9">
            <w:pPr>
              <w:pStyle w:val="a3"/>
              <w:numPr>
                <w:ilvl w:val="0"/>
                <w:numId w:val="7"/>
              </w:numPr>
              <w:tabs>
                <w:tab w:val="left" w:pos="-12600"/>
              </w:tabs>
              <w:ind w:left="0" w:firstLine="360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Соломеина</w:t>
            </w:r>
            <w:proofErr w:type="spellEnd"/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152532" w:rsidRPr="00A94FA9" w:rsidRDefault="00B321B1" w:rsidP="00A94FA9">
            <w:pPr>
              <w:pStyle w:val="a3"/>
              <w:tabs>
                <w:tab w:val="left" w:pos="-12600"/>
              </w:tabs>
              <w:ind w:left="36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Татьяна Леонидовна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tabs>
                <w:tab w:val="left" w:pos="172"/>
              </w:tabs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- заместитель главы администрации городского округа Заречный по социальным вопр</w:t>
            </w:r>
            <w:r w:rsidR="00A94FA9"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осам, председатель оргкомитета</w:t>
            </w:r>
          </w:p>
          <w:p w:rsidR="00152532" w:rsidRPr="00A94FA9" w:rsidRDefault="00152532" w:rsidP="00A94FA9">
            <w:pPr>
              <w:ind w:firstLine="172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152532" w:rsidRPr="00A94FA9"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A9" w:rsidRPr="00A94FA9" w:rsidRDefault="00B321B1" w:rsidP="00A94FA9">
            <w:pPr>
              <w:pStyle w:val="a3"/>
              <w:numPr>
                <w:ilvl w:val="0"/>
                <w:numId w:val="7"/>
              </w:numPr>
              <w:ind w:left="0" w:firstLine="36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Ким </w:t>
            </w:r>
          </w:p>
          <w:p w:rsidR="00152532" w:rsidRPr="00A94FA9" w:rsidRDefault="00B321B1" w:rsidP="00A94FA9">
            <w:pPr>
              <w:pStyle w:val="a3"/>
              <w:ind w:left="36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Максим Григорьевич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- </w:t>
            </w:r>
            <w:proofErr w:type="spellStart"/>
            <w:r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и.о</w:t>
            </w:r>
            <w:proofErr w:type="spellEnd"/>
            <w:r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. начальника МКУ «Управление образования ГО Заречный», замес</w:t>
            </w:r>
            <w:r w:rsidR="00A94FA9"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титель председателя оргкомитета</w:t>
            </w:r>
          </w:p>
          <w:p w:rsidR="00152532" w:rsidRPr="00A94FA9" w:rsidRDefault="00152532" w:rsidP="00A94FA9">
            <w:pPr>
              <w:ind w:firstLine="709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52532" w:rsidRPr="00A94FA9"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A9" w:rsidRPr="00A94FA9" w:rsidRDefault="00B321B1" w:rsidP="00A94FA9">
            <w:pPr>
              <w:pStyle w:val="a3"/>
              <w:numPr>
                <w:ilvl w:val="0"/>
                <w:numId w:val="7"/>
              </w:numPr>
              <w:ind w:left="0" w:firstLine="36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Шумилова </w:t>
            </w:r>
          </w:p>
          <w:p w:rsidR="00152532" w:rsidRPr="00A94FA9" w:rsidRDefault="00B321B1" w:rsidP="00A94FA9">
            <w:pPr>
              <w:pStyle w:val="a3"/>
              <w:ind w:left="36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Елена Анатольевна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</w:rPr>
            </w:pPr>
            <w:r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- главный специалист МКУ «Управление образования ГО За</w:t>
            </w:r>
            <w:r w:rsidR="00A94FA9"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речный», секретарь оргкомитета</w:t>
            </w:r>
          </w:p>
        </w:tc>
      </w:tr>
      <w:tr w:rsidR="00152532" w:rsidRPr="00A94FA9">
        <w:tc>
          <w:tcPr>
            <w:tcW w:w="9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Члены оргкомитета </w:t>
            </w:r>
          </w:p>
          <w:p w:rsidR="00152532" w:rsidRPr="00A94FA9" w:rsidRDefault="00152532" w:rsidP="00A94FA9">
            <w:pPr>
              <w:ind w:firstLine="709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52532" w:rsidRPr="00A94FA9"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A9" w:rsidRPr="00A94FA9" w:rsidRDefault="00B321B1" w:rsidP="00A94FA9">
            <w:pPr>
              <w:pStyle w:val="a3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Кудашева </w:t>
            </w:r>
          </w:p>
          <w:p w:rsidR="00152532" w:rsidRPr="00A94FA9" w:rsidRDefault="00B321B1" w:rsidP="00A94FA9">
            <w:pPr>
              <w:pStyle w:val="a3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Инга Григорьевна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- начальник отдела МКУ «Упра</w:t>
            </w:r>
            <w:r w:rsidR="00A94FA9"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вление образования ГО Заречный»</w:t>
            </w:r>
          </w:p>
          <w:p w:rsidR="00152532" w:rsidRPr="00A94FA9" w:rsidRDefault="00152532" w:rsidP="00A94FA9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52532" w:rsidRPr="00A94FA9"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A9" w:rsidRPr="00A94FA9" w:rsidRDefault="00B321B1" w:rsidP="00A94FA9">
            <w:pPr>
              <w:pStyle w:val="a3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Ожегова </w:t>
            </w:r>
          </w:p>
          <w:p w:rsidR="00152532" w:rsidRPr="00A94FA9" w:rsidRDefault="00B321B1" w:rsidP="00A94FA9">
            <w:pPr>
              <w:pStyle w:val="a3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Галина Владимировна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- ведущий специалист МКУ «Упра</w:t>
            </w:r>
            <w:r w:rsidR="00A94FA9"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вление образования ГО Заречный»</w:t>
            </w:r>
          </w:p>
          <w:p w:rsidR="00152532" w:rsidRPr="00A94FA9" w:rsidRDefault="00152532" w:rsidP="00A94FA9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52532" w:rsidRPr="00A94FA9">
        <w:trPr>
          <w:trHeight w:val="786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A9" w:rsidRPr="00A94FA9" w:rsidRDefault="00B321B1" w:rsidP="00A94FA9">
            <w:pPr>
              <w:pStyle w:val="a3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Петунина </w:t>
            </w:r>
          </w:p>
          <w:p w:rsidR="00152532" w:rsidRPr="00A94FA9" w:rsidRDefault="00B321B1" w:rsidP="00A94FA9">
            <w:pPr>
              <w:pStyle w:val="a3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Галина Федоровна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pStyle w:val="a3"/>
              <w:ind w:left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- дир</w:t>
            </w:r>
            <w:r w:rsidR="00A94FA9"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ектор МБОУ ДО ГО Заречный «ЦДТ»</w:t>
            </w:r>
          </w:p>
          <w:p w:rsidR="00152532" w:rsidRPr="00A94FA9" w:rsidRDefault="00152532" w:rsidP="00A94FA9">
            <w:pPr>
              <w:pStyle w:val="a3"/>
              <w:ind w:left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  <w:tr w:rsidR="00152532" w:rsidRPr="00A94FA9">
        <w:trPr>
          <w:trHeight w:val="786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A9" w:rsidRPr="00A94FA9" w:rsidRDefault="00B321B1" w:rsidP="00A94FA9">
            <w:pPr>
              <w:pStyle w:val="a3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Смирнов </w:t>
            </w:r>
          </w:p>
          <w:p w:rsidR="00152532" w:rsidRPr="00A94FA9" w:rsidRDefault="00B321B1" w:rsidP="00A94FA9">
            <w:pPr>
              <w:pStyle w:val="a3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Евгений Александрович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pStyle w:val="a3"/>
              <w:ind w:left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- дире</w:t>
            </w:r>
            <w:r w:rsidR="00A94FA9"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ктор МБОУ ДО ГО Заречный «ДЮСШ»</w:t>
            </w:r>
          </w:p>
        </w:tc>
      </w:tr>
      <w:tr w:rsidR="00152532" w:rsidRPr="00A94FA9">
        <w:trPr>
          <w:trHeight w:val="786"/>
        </w:trPr>
        <w:tc>
          <w:tcPr>
            <w:tcW w:w="4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A9" w:rsidRPr="00A94FA9" w:rsidRDefault="00B321B1" w:rsidP="00A94FA9">
            <w:pPr>
              <w:pStyle w:val="a3"/>
              <w:numPr>
                <w:ilvl w:val="0"/>
                <w:numId w:val="7"/>
              </w:num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Шаисламова</w:t>
            </w:r>
            <w:proofErr w:type="spellEnd"/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152532" w:rsidRPr="00A94FA9" w:rsidRDefault="00B321B1" w:rsidP="00A94FA9">
            <w:pPr>
              <w:pStyle w:val="a3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Светлана Николаевна 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pStyle w:val="a3"/>
              <w:ind w:left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- ведущий специалист МКУ «Упра</w:t>
            </w:r>
            <w:r w:rsidR="00A94FA9" w:rsidRPr="00A94FA9">
              <w:rPr>
                <w:rFonts w:ascii="Liberation Serif" w:hAnsi="Liberation Serif" w:cs="Liberation Serif"/>
                <w:bCs/>
                <w:sz w:val="26"/>
                <w:szCs w:val="26"/>
              </w:rPr>
              <w:t>вление образования ГО Заречный»</w:t>
            </w:r>
          </w:p>
        </w:tc>
      </w:tr>
    </w:tbl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152532" w:rsidRPr="00A94FA9" w:rsidTr="00A94FA9"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Приложение № 2                                       </w:t>
            </w:r>
          </w:p>
          <w:p w:rsidR="00A94FA9" w:rsidRPr="00A94FA9" w:rsidRDefault="00B321B1" w:rsidP="00A94FA9">
            <w:pPr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к Положению об организации </w:t>
            </w:r>
          </w:p>
          <w:p w:rsidR="00152532" w:rsidRPr="00A94FA9" w:rsidRDefault="00B321B1" w:rsidP="00A94FA9">
            <w:pPr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 проведении муниципального этапа Всероссийского конкурса обучающихся общеобразовательных организаций городского округа Заречный</w:t>
            </w:r>
            <w:r w:rsidR="00A94FA9"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</w:t>
            </w: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«Ученик года – 2022» </w:t>
            </w:r>
          </w:p>
        </w:tc>
      </w:tr>
    </w:tbl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B321B1" w:rsidP="00A94FA9">
      <w:pPr>
        <w:shd w:val="clear" w:color="auto" w:fill="FFFFFF"/>
        <w:jc w:val="center"/>
        <w:rPr>
          <w:rFonts w:ascii="Liberation Serif" w:hAnsi="Liberation Serif" w:cs="Liberation Serif"/>
          <w:b/>
          <w:caps/>
          <w:sz w:val="26"/>
          <w:szCs w:val="26"/>
        </w:rPr>
      </w:pPr>
      <w:r w:rsidRPr="00A94FA9">
        <w:rPr>
          <w:rFonts w:ascii="Liberation Serif" w:hAnsi="Liberation Serif" w:cs="Liberation Serif"/>
          <w:b/>
          <w:caps/>
          <w:sz w:val="26"/>
          <w:szCs w:val="26"/>
        </w:rPr>
        <w:t xml:space="preserve">представление </w:t>
      </w:r>
    </w:p>
    <w:p w:rsidR="00152532" w:rsidRPr="00A94FA9" w:rsidRDefault="00B321B1" w:rsidP="00A94FA9">
      <w:pPr>
        <w:shd w:val="clear" w:color="auto" w:fill="FFFFFF"/>
        <w:jc w:val="center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  <w:b/>
          <w:sz w:val="26"/>
          <w:szCs w:val="26"/>
        </w:rPr>
        <w:t xml:space="preserve">на участника муниципального этапа Всероссийского конкурса обучающихся общеобразовательных организаций городского округа Заречный </w:t>
      </w:r>
    </w:p>
    <w:p w:rsidR="00152532" w:rsidRPr="00A94FA9" w:rsidRDefault="00B321B1" w:rsidP="00A94FA9">
      <w:pPr>
        <w:shd w:val="clear" w:color="auto" w:fill="FFFFFF"/>
        <w:jc w:val="center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  <w:b/>
          <w:sz w:val="26"/>
          <w:szCs w:val="26"/>
        </w:rPr>
        <w:t>«Ученик года - 2022</w:t>
      </w:r>
      <w:r w:rsidRPr="00A94FA9">
        <w:rPr>
          <w:rFonts w:ascii="Liberation Serif" w:hAnsi="Liberation Serif" w:cs="Liberation Serif"/>
          <w:sz w:val="26"/>
          <w:szCs w:val="26"/>
        </w:rPr>
        <w:t>»</w:t>
      </w:r>
    </w:p>
    <w:p w:rsidR="00152532" w:rsidRPr="00A94FA9" w:rsidRDefault="00152532" w:rsidP="00A94FA9">
      <w:pPr>
        <w:shd w:val="clear" w:color="auto" w:fill="FFFFFF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5"/>
        <w:gridCol w:w="1905"/>
        <w:gridCol w:w="1664"/>
        <w:gridCol w:w="1744"/>
        <w:gridCol w:w="2358"/>
      </w:tblGrid>
      <w:tr w:rsidR="00152532" w:rsidRPr="00A94FA9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Участник </w:t>
            </w:r>
          </w:p>
        </w:tc>
        <w:tc>
          <w:tcPr>
            <w:tcW w:w="7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52532" w:rsidRPr="00A94FA9">
        <w:trPr>
          <w:trHeight w:val="363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Класс </w:t>
            </w:r>
          </w:p>
        </w:tc>
        <w:tc>
          <w:tcPr>
            <w:tcW w:w="7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52532" w:rsidRPr="00A94FA9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Номинация </w:t>
            </w:r>
          </w:p>
        </w:tc>
        <w:tc>
          <w:tcPr>
            <w:tcW w:w="7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52532" w:rsidRPr="00A94FA9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Достижения</w:t>
            </w:r>
          </w:p>
        </w:tc>
      </w:tr>
      <w:tr w:rsidR="00152532" w:rsidRPr="00A94FA9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spacing w:after="10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Мероприятие (полное название)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spacing w:after="10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Сроки участия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spacing w:after="10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Форма участия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spacing w:after="10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Результат </w:t>
            </w:r>
          </w:p>
        </w:tc>
      </w:tr>
      <w:tr w:rsidR="00152532" w:rsidRPr="00A94FA9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Школьный уровень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spacing w:after="10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spacing w:after="10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spacing w:after="10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spacing w:after="10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152532" w:rsidRPr="00A94FA9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spacing w:after="10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spellStart"/>
            <w:r w:rsidRPr="00A94FA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Муниципаль</w:t>
            </w:r>
            <w:proofErr w:type="spellEnd"/>
          </w:p>
          <w:p w:rsidR="00152532" w:rsidRPr="00A94FA9" w:rsidRDefault="00B321B1" w:rsidP="00A94FA9">
            <w:pPr>
              <w:spacing w:after="10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proofErr w:type="spellStart"/>
            <w:r w:rsidRPr="00A94FA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ный</w:t>
            </w:r>
            <w:proofErr w:type="spellEnd"/>
            <w:r w:rsidRPr="00A94FA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уровень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spacing w:after="100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spacing w:after="100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spacing w:after="100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spacing w:after="100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</w:p>
        </w:tc>
      </w:tr>
      <w:tr w:rsidR="00152532" w:rsidRPr="00A94FA9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spacing w:after="10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Региональный уровень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spacing w:after="100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spacing w:after="100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spacing w:after="100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spacing w:after="100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</w:p>
        </w:tc>
      </w:tr>
      <w:tr w:rsidR="00152532" w:rsidRPr="00A94FA9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spacing w:after="10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Международный уровень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spacing w:after="100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spacing w:after="100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spacing w:after="100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spacing w:after="100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</w:p>
        </w:tc>
      </w:tr>
    </w:tbl>
    <w:p w:rsidR="00152532" w:rsidRPr="00A94FA9" w:rsidRDefault="00152532" w:rsidP="00A94FA9">
      <w:pPr>
        <w:shd w:val="clear" w:color="auto" w:fill="FFFFFF"/>
        <w:spacing w:after="100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152532" w:rsidRPr="00A94FA9" w:rsidRDefault="00B321B1" w:rsidP="00A94FA9">
      <w:pPr>
        <w:shd w:val="clear" w:color="auto" w:fill="FFFFFF"/>
        <w:spacing w:after="100"/>
        <w:rPr>
          <w:rFonts w:ascii="Liberation Serif" w:hAnsi="Liberation Serif" w:cs="Liberation Serif"/>
          <w:color w:val="000000"/>
          <w:sz w:val="26"/>
          <w:szCs w:val="26"/>
        </w:rPr>
      </w:pPr>
      <w:r w:rsidRPr="00A94FA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   </w:t>
      </w:r>
    </w:p>
    <w:p w:rsidR="00152532" w:rsidRPr="00A94FA9" w:rsidRDefault="00B321B1" w:rsidP="00A94FA9">
      <w:pPr>
        <w:shd w:val="clear" w:color="auto" w:fill="FFFFFF"/>
        <w:spacing w:after="100"/>
        <w:rPr>
          <w:rFonts w:ascii="Liberation Serif" w:hAnsi="Liberation Serif" w:cs="Liberation Serif"/>
          <w:color w:val="000000"/>
          <w:sz w:val="26"/>
          <w:szCs w:val="26"/>
        </w:rPr>
      </w:pPr>
      <w:r w:rsidRPr="00A94FA9">
        <w:rPr>
          <w:rFonts w:ascii="Liberation Serif" w:hAnsi="Liberation Serif" w:cs="Liberation Serif"/>
          <w:color w:val="000000"/>
          <w:sz w:val="26"/>
          <w:szCs w:val="26"/>
        </w:rPr>
        <w:t xml:space="preserve">Дата__________  </w:t>
      </w:r>
    </w:p>
    <w:p w:rsidR="00152532" w:rsidRPr="00A94FA9" w:rsidRDefault="00B321B1" w:rsidP="00A94FA9">
      <w:pPr>
        <w:shd w:val="clear" w:color="auto" w:fill="FFFFFF"/>
        <w:spacing w:line="240" w:lineRule="atLeast"/>
        <w:rPr>
          <w:rFonts w:ascii="Liberation Serif" w:hAnsi="Liberation Serif" w:cs="Liberation Serif"/>
          <w:color w:val="000000"/>
          <w:sz w:val="26"/>
          <w:szCs w:val="26"/>
        </w:rPr>
      </w:pPr>
      <w:r w:rsidRPr="00A94FA9">
        <w:rPr>
          <w:rFonts w:ascii="Liberation Serif" w:hAnsi="Liberation Serif" w:cs="Liberation Serif"/>
          <w:color w:val="000000"/>
          <w:sz w:val="26"/>
          <w:szCs w:val="26"/>
        </w:rPr>
        <w:t>Классный руководитель /наставник_______________/_______________________/</w:t>
      </w:r>
    </w:p>
    <w:p w:rsidR="00152532" w:rsidRPr="00A94FA9" w:rsidRDefault="00B321B1" w:rsidP="00A94FA9">
      <w:pPr>
        <w:shd w:val="clear" w:color="auto" w:fill="FFFFFF"/>
        <w:spacing w:line="240" w:lineRule="atLeast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                                               </w:t>
      </w:r>
      <w:r w:rsidRPr="00A94FA9">
        <w:rPr>
          <w:rFonts w:ascii="Liberation Serif" w:hAnsi="Liberation Serif" w:cs="Liberation Serif"/>
          <w:bCs/>
          <w:iCs/>
          <w:color w:val="000000"/>
          <w:sz w:val="26"/>
          <w:szCs w:val="26"/>
          <w:shd w:val="clear" w:color="auto" w:fill="FFFFFF"/>
        </w:rPr>
        <w:t>Подпись                                    ФИО</w:t>
      </w:r>
    </w:p>
    <w:p w:rsidR="00152532" w:rsidRPr="00A94FA9" w:rsidRDefault="00152532" w:rsidP="00A94FA9">
      <w:pPr>
        <w:shd w:val="clear" w:color="auto" w:fill="FFFFFF"/>
        <w:spacing w:before="100" w:after="100"/>
        <w:jc w:val="right"/>
        <w:rPr>
          <w:rFonts w:ascii="Liberation Serif" w:hAnsi="Liberation Serif" w:cs="Liberation Serif"/>
          <w:bCs/>
          <w:iCs/>
          <w:color w:val="000000"/>
          <w:sz w:val="26"/>
          <w:szCs w:val="26"/>
          <w:shd w:val="clear" w:color="auto" w:fill="FFFFFF"/>
        </w:rPr>
      </w:pPr>
    </w:p>
    <w:p w:rsidR="00152532" w:rsidRPr="00A94FA9" w:rsidRDefault="00B321B1" w:rsidP="00A94FA9">
      <w:pPr>
        <w:shd w:val="clear" w:color="auto" w:fill="FFFFFF"/>
        <w:spacing w:line="240" w:lineRule="atLeast"/>
        <w:rPr>
          <w:rFonts w:ascii="Liberation Serif" w:hAnsi="Liberation Serif" w:cs="Liberation Serif"/>
          <w:bCs/>
          <w:iCs/>
          <w:color w:val="000000"/>
          <w:sz w:val="26"/>
          <w:szCs w:val="26"/>
          <w:shd w:val="clear" w:color="auto" w:fill="FFFFFF"/>
        </w:rPr>
      </w:pPr>
      <w:r w:rsidRPr="00A94FA9">
        <w:rPr>
          <w:rFonts w:ascii="Liberation Serif" w:hAnsi="Liberation Serif" w:cs="Liberation Serif"/>
          <w:bCs/>
          <w:iCs/>
          <w:color w:val="000000"/>
          <w:sz w:val="26"/>
          <w:szCs w:val="26"/>
          <w:shd w:val="clear" w:color="auto" w:fill="FFFFFF"/>
        </w:rPr>
        <w:t>Руководитель образовательной организации_______________/________________/</w:t>
      </w:r>
    </w:p>
    <w:p w:rsidR="00152532" w:rsidRPr="00A94FA9" w:rsidRDefault="00B321B1" w:rsidP="00A94FA9">
      <w:pPr>
        <w:shd w:val="clear" w:color="auto" w:fill="FFFFFF"/>
        <w:spacing w:line="240" w:lineRule="atLeast"/>
        <w:rPr>
          <w:rFonts w:ascii="Liberation Serif" w:hAnsi="Liberation Serif" w:cs="Liberation Serif"/>
        </w:rPr>
        <w:sectPr w:rsidR="00152532" w:rsidRPr="00A94FA9">
          <w:headerReference w:type="default" r:id="rId9"/>
          <w:pgSz w:w="11906" w:h="16838"/>
          <w:pgMar w:top="1134" w:right="567" w:bottom="1134" w:left="1418" w:header="720" w:footer="720" w:gutter="0"/>
          <w:cols w:space="720"/>
          <w:titlePg/>
        </w:sectPr>
      </w:pPr>
      <w:r w:rsidRPr="00A94FA9">
        <w:rPr>
          <w:rFonts w:ascii="Liberation Serif" w:hAnsi="Liberation Serif" w:cs="Liberation Serif"/>
          <w:bCs/>
          <w:iC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Подпись                                    ФИО</w:t>
      </w: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152532" w:rsidRPr="00A94FA9" w:rsidTr="00A94FA9"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ind w:right="-1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Приложение № 3                                       </w:t>
            </w:r>
          </w:p>
          <w:p w:rsidR="00152532" w:rsidRPr="00A94FA9" w:rsidRDefault="00B321B1" w:rsidP="00A94FA9">
            <w:pPr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к Положению об организации и проведении муниципального этапа Всероссийского конкурса обучающихся общеобразовательных </w:t>
            </w:r>
          </w:p>
          <w:p w:rsidR="00152532" w:rsidRPr="00A94FA9" w:rsidRDefault="00B321B1" w:rsidP="00A94FA9">
            <w:pPr>
              <w:textAlignment w:val="auto"/>
              <w:rPr>
                <w:rFonts w:ascii="Liberation Serif" w:hAnsi="Liberation Serif" w:cs="Liberation Serif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организаций городского округа Заречный</w:t>
            </w:r>
            <w:r w:rsidR="00A94FA9"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</w:t>
            </w: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«Ученик года – 2022»</w:t>
            </w:r>
          </w:p>
        </w:tc>
      </w:tr>
    </w:tbl>
    <w:p w:rsidR="00152532" w:rsidRPr="00A94FA9" w:rsidRDefault="00152532" w:rsidP="00A94FA9">
      <w:pPr>
        <w:ind w:right="-1"/>
        <w:rPr>
          <w:rFonts w:ascii="Liberation Serif" w:hAnsi="Liberation Serif" w:cs="Liberation Serif"/>
          <w:b/>
          <w:sz w:val="26"/>
          <w:szCs w:val="26"/>
        </w:rPr>
      </w:pPr>
    </w:p>
    <w:p w:rsidR="00152532" w:rsidRPr="00A94FA9" w:rsidRDefault="00152532" w:rsidP="00A94FA9">
      <w:pPr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52532" w:rsidRPr="00A94FA9" w:rsidRDefault="00B321B1" w:rsidP="00A94FA9">
      <w:pPr>
        <w:ind w:right="-1"/>
        <w:jc w:val="center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  <w:b/>
          <w:caps/>
          <w:sz w:val="26"/>
          <w:szCs w:val="26"/>
        </w:rPr>
        <w:t>Согласие родителя</w:t>
      </w:r>
      <w:r w:rsidRPr="00A94FA9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152532" w:rsidRPr="00A94FA9" w:rsidRDefault="00B321B1" w:rsidP="00A94FA9">
      <w:pPr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94FA9">
        <w:rPr>
          <w:rFonts w:ascii="Liberation Serif" w:hAnsi="Liberation Serif" w:cs="Liberation Serif"/>
          <w:b/>
          <w:sz w:val="26"/>
          <w:szCs w:val="26"/>
        </w:rPr>
        <w:t xml:space="preserve">(законного представителя) </w:t>
      </w:r>
    </w:p>
    <w:p w:rsidR="00152532" w:rsidRPr="00A94FA9" w:rsidRDefault="00B321B1" w:rsidP="00A94FA9">
      <w:pPr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94FA9">
        <w:rPr>
          <w:rFonts w:ascii="Liberation Serif" w:hAnsi="Liberation Serif" w:cs="Liberation Serif"/>
          <w:b/>
          <w:sz w:val="26"/>
          <w:szCs w:val="26"/>
        </w:rPr>
        <w:t xml:space="preserve">на участие в муниципальном этапе Всероссийского конкурса обучающихся общеобразовательных организаций городского округа Заречный </w:t>
      </w:r>
    </w:p>
    <w:p w:rsidR="00152532" w:rsidRPr="00A94FA9" w:rsidRDefault="00B321B1" w:rsidP="00A94FA9">
      <w:pPr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94FA9">
        <w:rPr>
          <w:rFonts w:ascii="Liberation Serif" w:hAnsi="Liberation Serif" w:cs="Liberation Serif"/>
          <w:b/>
          <w:sz w:val="26"/>
          <w:szCs w:val="26"/>
        </w:rPr>
        <w:t>«Ученик года - 2022» и на обработку персональных данных</w:t>
      </w:r>
    </w:p>
    <w:p w:rsidR="00152532" w:rsidRPr="00A94FA9" w:rsidRDefault="00152532" w:rsidP="00A94FA9">
      <w:pPr>
        <w:ind w:right="-142"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B321B1" w:rsidP="00A94FA9">
      <w:pPr>
        <w:ind w:right="-8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      Я, _______________________________________________________________________</w:t>
      </w:r>
    </w:p>
    <w:p w:rsidR="00152532" w:rsidRPr="00A94FA9" w:rsidRDefault="00B321B1" w:rsidP="00A94FA9">
      <w:pPr>
        <w:ind w:right="-8"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A94FA9">
        <w:rPr>
          <w:rFonts w:ascii="Liberation Serif" w:hAnsi="Liberation Serif" w:cs="Liberation Serif"/>
          <w:sz w:val="22"/>
          <w:szCs w:val="22"/>
        </w:rPr>
        <w:t xml:space="preserve">                      (Ф.И.О. родителя (законного представителя) полностью)</w:t>
      </w:r>
    </w:p>
    <w:p w:rsidR="00152532" w:rsidRPr="00A94FA9" w:rsidRDefault="00B321B1" w:rsidP="00A94FA9">
      <w:pPr>
        <w:ind w:right="-8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родитель/законный представитель ______________________________________________</w:t>
      </w:r>
    </w:p>
    <w:p w:rsidR="00152532" w:rsidRPr="00A94FA9" w:rsidRDefault="00B321B1" w:rsidP="00A94FA9">
      <w:pPr>
        <w:ind w:right="-8" w:firstLine="708"/>
        <w:jc w:val="both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  <w:sz w:val="22"/>
          <w:szCs w:val="22"/>
        </w:rPr>
        <w:t xml:space="preserve">(нужное </w:t>
      </w:r>
      <w:proofErr w:type="gramStart"/>
      <w:r w:rsidRPr="00A94FA9">
        <w:rPr>
          <w:rFonts w:ascii="Liberation Serif" w:hAnsi="Liberation Serif" w:cs="Liberation Serif"/>
          <w:sz w:val="22"/>
          <w:szCs w:val="22"/>
        </w:rPr>
        <w:t>подчеркнуть</w:t>
      </w:r>
      <w:r w:rsidRPr="00A94FA9">
        <w:rPr>
          <w:rFonts w:ascii="Liberation Serif" w:hAnsi="Liberation Serif" w:cs="Liberation Serif"/>
          <w:sz w:val="26"/>
          <w:szCs w:val="26"/>
        </w:rPr>
        <w:t xml:space="preserve">)   </w:t>
      </w:r>
      <w:proofErr w:type="gramEnd"/>
      <w:r w:rsidRPr="00A94FA9">
        <w:rPr>
          <w:rFonts w:ascii="Liberation Serif" w:hAnsi="Liberation Serif" w:cs="Liberation Serif"/>
          <w:sz w:val="26"/>
          <w:szCs w:val="26"/>
        </w:rPr>
        <w:t xml:space="preserve">                                 </w:t>
      </w:r>
      <w:r w:rsidRPr="00A94FA9">
        <w:rPr>
          <w:rFonts w:ascii="Liberation Serif" w:hAnsi="Liberation Serif" w:cs="Liberation Serif"/>
          <w:sz w:val="22"/>
          <w:szCs w:val="22"/>
        </w:rPr>
        <w:t xml:space="preserve">(ФИО участника полностью) </w:t>
      </w:r>
    </w:p>
    <w:p w:rsidR="00152532" w:rsidRPr="00A94FA9" w:rsidRDefault="00B321B1" w:rsidP="00A94FA9">
      <w:pPr>
        <w:ind w:right="-8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______________________________далее – «</w:t>
      </w:r>
      <w:proofErr w:type="spellStart"/>
      <w:r w:rsidRPr="00A94FA9">
        <w:rPr>
          <w:rFonts w:ascii="Liberation Serif" w:hAnsi="Liberation Serif" w:cs="Liberation Serif"/>
          <w:sz w:val="26"/>
          <w:szCs w:val="26"/>
        </w:rPr>
        <w:t>Участник</w:t>
      </w:r>
      <w:proofErr w:type="gramStart"/>
      <w:r w:rsidRPr="00A94FA9">
        <w:rPr>
          <w:rFonts w:ascii="Liberation Serif" w:hAnsi="Liberation Serif" w:cs="Liberation Serif"/>
          <w:sz w:val="26"/>
          <w:szCs w:val="26"/>
        </w:rPr>
        <w:t>»,_</w:t>
      </w:r>
      <w:proofErr w:type="gramEnd"/>
      <w:r w:rsidRPr="00A94FA9">
        <w:rPr>
          <w:rFonts w:ascii="Liberation Serif" w:hAnsi="Liberation Serif" w:cs="Liberation Serif"/>
          <w:sz w:val="26"/>
          <w:szCs w:val="26"/>
        </w:rPr>
        <w:t>________года</w:t>
      </w:r>
      <w:proofErr w:type="spellEnd"/>
      <w:r w:rsidRPr="00A94FA9">
        <w:rPr>
          <w:rFonts w:ascii="Liberation Serif" w:hAnsi="Liberation Serif" w:cs="Liberation Serif"/>
          <w:sz w:val="26"/>
          <w:szCs w:val="26"/>
        </w:rPr>
        <w:t xml:space="preserve"> рождения, обучающегося/обучающейся___________________________________________________                            </w:t>
      </w:r>
    </w:p>
    <w:p w:rsidR="00152532" w:rsidRPr="00A94FA9" w:rsidRDefault="00B321B1" w:rsidP="00A94FA9">
      <w:pPr>
        <w:ind w:right="-8"/>
        <w:jc w:val="center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                                          (класс, наименование общеобразовательной организации)</w:t>
      </w:r>
    </w:p>
    <w:p w:rsidR="00152532" w:rsidRPr="00A94FA9" w:rsidRDefault="00B321B1" w:rsidP="00A94FA9">
      <w:pPr>
        <w:ind w:right="-1"/>
        <w:jc w:val="both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даю согласие на участие моего ребёнка (опекаемого) в муниципальном этапе Всероссийского конкурса обучающихся общеобразовательных организаций городского округа Заречный «Ученик года - 2022» (далее - Конкурс). </w:t>
      </w:r>
      <w:r w:rsidRPr="00A94FA9">
        <w:rPr>
          <w:rFonts w:ascii="Liberation Serif" w:hAnsi="Liberation Serif" w:cs="Liberation Serif"/>
          <w:sz w:val="26"/>
          <w:szCs w:val="26"/>
        </w:rPr>
        <w:br/>
        <w:t xml:space="preserve">        С Положением о Конкурсе, размещённом на сайте МКУ «Управление образования ГО Заречный» (</w:t>
      </w:r>
      <w:r w:rsidRPr="00A94FA9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Pr="00A94FA9">
        <w:rPr>
          <w:rFonts w:ascii="Liberation Serif" w:hAnsi="Liberation Serif" w:cs="Liberation Serif"/>
          <w:sz w:val="26"/>
          <w:szCs w:val="26"/>
        </w:rPr>
        <w:t>.zarobraz.ru) в разделе Конкурсы/Для обучающихся ознакомлен. Порядок проведения и правила Конкурса мне понятны.</w:t>
      </w:r>
    </w:p>
    <w:p w:rsidR="00152532" w:rsidRPr="00A94FA9" w:rsidRDefault="00B321B1" w:rsidP="00A94FA9">
      <w:pPr>
        <w:ind w:right="-8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         Настоящим я даю согласие на использование и обработку МКУ «Управление образования ГО Заречный» персональных данных своего ребёнка (опекаемого),</w:t>
      </w:r>
      <w:r w:rsidRPr="00A94FA9">
        <w:rPr>
          <w:rFonts w:ascii="Liberation Serif" w:hAnsi="Liberation Serif" w:cs="Liberation Serif"/>
          <w:sz w:val="26"/>
          <w:szCs w:val="26"/>
        </w:rPr>
        <w:br/>
        <w:t>к которым относятся данные о фамилии, имени, отчестве, наименовании общеобразовательной организации, классе.</w:t>
      </w:r>
    </w:p>
    <w:p w:rsidR="00152532" w:rsidRPr="00A94FA9" w:rsidRDefault="00B321B1" w:rsidP="00A94FA9">
      <w:pPr>
        <w:ind w:right="-8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           Настоящее согласие предоставляется на совершение любых действий (операций), совершаемых с/без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 </w:t>
      </w:r>
    </w:p>
    <w:p w:rsidR="00152532" w:rsidRPr="00A94FA9" w:rsidRDefault="00B321B1" w:rsidP="00A94FA9">
      <w:pPr>
        <w:ind w:right="-8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Настоящее согласие может быть отозвано в любой момент по моему письменному заявлению.</w:t>
      </w:r>
    </w:p>
    <w:p w:rsidR="00152532" w:rsidRPr="00A94FA9" w:rsidRDefault="00B321B1" w:rsidP="00A94FA9">
      <w:pPr>
        <w:ind w:right="-8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В случае выхода ребенка (опекаемого) в победители/призёры Конкурса настоящим 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 представления, в которых я и (или) мой ребенок (опекаемый) изображен.</w:t>
      </w:r>
    </w:p>
    <w:p w:rsidR="00152532" w:rsidRPr="00A94FA9" w:rsidRDefault="00152532" w:rsidP="00A94FA9">
      <w:pPr>
        <w:ind w:right="-8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B321B1" w:rsidP="00A94FA9">
      <w:pPr>
        <w:ind w:right="-8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_____________________ / _________________________________________________/</w:t>
      </w:r>
    </w:p>
    <w:p w:rsidR="00152532" w:rsidRPr="00A94FA9" w:rsidRDefault="00B321B1" w:rsidP="00A94FA9">
      <w:pPr>
        <w:ind w:right="-8" w:firstLine="709"/>
        <w:jc w:val="both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 </w:t>
      </w:r>
      <w:r w:rsidRPr="00A94FA9">
        <w:rPr>
          <w:rFonts w:ascii="Liberation Serif" w:hAnsi="Liberation Serif" w:cs="Liberation Serif"/>
          <w:sz w:val="22"/>
          <w:szCs w:val="22"/>
        </w:rPr>
        <w:t>(</w:t>
      </w:r>
      <w:proofErr w:type="gramStart"/>
      <w:r w:rsidRPr="00A94FA9">
        <w:rPr>
          <w:rFonts w:ascii="Liberation Serif" w:hAnsi="Liberation Serif" w:cs="Liberation Serif"/>
          <w:sz w:val="22"/>
          <w:szCs w:val="22"/>
        </w:rPr>
        <w:t xml:space="preserve">подпись)   </w:t>
      </w:r>
      <w:proofErr w:type="gramEnd"/>
      <w:r w:rsidRPr="00A94FA9">
        <w:rPr>
          <w:rFonts w:ascii="Liberation Serif" w:hAnsi="Liberation Serif" w:cs="Liberation Serif"/>
          <w:sz w:val="22"/>
          <w:szCs w:val="22"/>
        </w:rPr>
        <w:t xml:space="preserve">                                        ФИО родителя / законного представителя) </w:t>
      </w:r>
    </w:p>
    <w:p w:rsidR="00152532" w:rsidRPr="00A94FA9" w:rsidRDefault="00152532" w:rsidP="00A94FA9">
      <w:pPr>
        <w:ind w:right="-8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B321B1" w:rsidP="00A94FA9">
      <w:pPr>
        <w:ind w:right="-8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Контактный </w:t>
      </w:r>
      <w:proofErr w:type="gramStart"/>
      <w:r w:rsidRPr="00A94FA9">
        <w:rPr>
          <w:rFonts w:ascii="Liberation Serif" w:hAnsi="Liberation Serif" w:cs="Liberation Serif"/>
          <w:sz w:val="26"/>
          <w:szCs w:val="26"/>
        </w:rPr>
        <w:t>телефон  _</w:t>
      </w:r>
      <w:proofErr w:type="gramEnd"/>
      <w:r w:rsidRPr="00A94FA9">
        <w:rPr>
          <w:rFonts w:ascii="Liberation Serif" w:hAnsi="Liberation Serif" w:cs="Liberation Serif"/>
          <w:sz w:val="26"/>
          <w:szCs w:val="26"/>
        </w:rPr>
        <w:t>____________________            Дата  «____» ________2022 г.</w:t>
      </w:r>
    </w:p>
    <w:p w:rsidR="00152532" w:rsidRPr="00A94FA9" w:rsidRDefault="00152532" w:rsidP="00A94FA9">
      <w:pPr>
        <w:ind w:right="-8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394"/>
      </w:tblGrid>
      <w:tr w:rsidR="00152532" w:rsidRPr="00A94FA9" w:rsidTr="00A94FA9"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Приложение № 4                                       </w:t>
            </w:r>
          </w:p>
          <w:p w:rsidR="00152532" w:rsidRPr="00A94FA9" w:rsidRDefault="00B321B1" w:rsidP="00A94FA9">
            <w:pPr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к Положению об организации и проведении муниципального этапа Всероссийского конкурса обучающихся общеобразовательных </w:t>
            </w:r>
          </w:p>
          <w:p w:rsidR="00152532" w:rsidRPr="00A94FA9" w:rsidRDefault="00B321B1" w:rsidP="00A94FA9">
            <w:pPr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организаций городского округа Заречный</w:t>
            </w:r>
            <w:r w:rsidR="00A94FA9"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</w:t>
            </w: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«Ученик года - 2022»</w:t>
            </w:r>
          </w:p>
        </w:tc>
      </w:tr>
    </w:tbl>
    <w:p w:rsidR="00152532" w:rsidRPr="00A94FA9" w:rsidRDefault="00152532" w:rsidP="00A94FA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B321B1" w:rsidP="00A94FA9">
      <w:pPr>
        <w:jc w:val="center"/>
        <w:rPr>
          <w:rFonts w:ascii="Liberation Serif" w:hAnsi="Liberation Serif" w:cs="Liberation Serif"/>
          <w:b/>
          <w:bCs/>
          <w:caps/>
          <w:sz w:val="26"/>
          <w:szCs w:val="26"/>
        </w:rPr>
      </w:pPr>
      <w:r w:rsidRPr="00A94FA9">
        <w:rPr>
          <w:rFonts w:ascii="Liberation Serif" w:hAnsi="Liberation Serif" w:cs="Liberation Serif"/>
          <w:b/>
          <w:bCs/>
          <w:caps/>
          <w:sz w:val="26"/>
          <w:szCs w:val="26"/>
        </w:rPr>
        <w:t>критерии и показатели</w:t>
      </w:r>
    </w:p>
    <w:p w:rsidR="00152532" w:rsidRPr="00A94FA9" w:rsidRDefault="00B321B1" w:rsidP="00A94FA9">
      <w:pPr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A94FA9">
        <w:rPr>
          <w:rFonts w:ascii="Liberation Serif" w:hAnsi="Liberation Serif" w:cs="Liberation Serif"/>
          <w:bCs/>
          <w:sz w:val="26"/>
          <w:szCs w:val="26"/>
        </w:rPr>
        <w:t>оценки конкурсных материалов</w:t>
      </w:r>
    </w:p>
    <w:p w:rsidR="00152532" w:rsidRPr="00A94FA9" w:rsidRDefault="00B321B1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 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1559"/>
        <w:gridCol w:w="3969"/>
      </w:tblGrid>
      <w:tr w:rsidR="00152532" w:rsidRPr="00A94FA9">
        <w:trPr>
          <w:trHeight w:val="60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Критерии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Значение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Показатели оценивания </w:t>
            </w:r>
          </w:p>
        </w:tc>
      </w:tr>
      <w:tr w:rsidR="00152532" w:rsidRPr="00A94FA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1. Соответствие и полнота представленных документов и указанных в них сведений об участнике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0-2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0 - не соответствуют </w:t>
            </w:r>
          </w:p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1- соответствуют частично</w:t>
            </w:r>
          </w:p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2- полностью соответствуют</w:t>
            </w:r>
          </w:p>
        </w:tc>
      </w:tr>
      <w:tr w:rsidR="00152532" w:rsidRPr="00A94FA9">
        <w:trPr>
          <w:trHeight w:val="301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2.Уровень достижений заявленной номинации </w:t>
            </w:r>
          </w:p>
        </w:tc>
      </w:tr>
      <w:tr w:rsidR="00152532" w:rsidRPr="00A94FA9">
        <w:trPr>
          <w:trHeight w:val="6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Муниципальный 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до 5 баллов*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Победитель – 5 баллов</w:t>
            </w:r>
          </w:p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Призер - 3 балла </w:t>
            </w:r>
          </w:p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Участник- 1 балл</w:t>
            </w:r>
          </w:p>
        </w:tc>
      </w:tr>
      <w:tr w:rsidR="00152532" w:rsidRPr="00A94FA9">
        <w:trPr>
          <w:trHeight w:val="6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Региональный 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до 10 баллов*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Победитель – 10 баллов</w:t>
            </w:r>
          </w:p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Призер - 7 баллов </w:t>
            </w:r>
          </w:p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Участник- 4 балла</w:t>
            </w:r>
          </w:p>
        </w:tc>
      </w:tr>
      <w:tr w:rsidR="00152532" w:rsidRPr="00A94FA9">
        <w:trPr>
          <w:trHeight w:val="6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Всероссийский и международный уровни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до 20 баллов*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Победитель – 20 баллов</w:t>
            </w:r>
          </w:p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Призер - 15 балла </w:t>
            </w:r>
          </w:p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Участник- 10 баллов</w:t>
            </w:r>
          </w:p>
        </w:tc>
      </w:tr>
      <w:tr w:rsidR="00152532" w:rsidRPr="00A94FA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3.Средний балл успеваемости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до 5 </w:t>
            </w:r>
          </w:p>
          <w:p w:rsidR="00152532" w:rsidRPr="00A94FA9" w:rsidRDefault="00B321B1" w:rsidP="00A94FA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баллов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За четыре предыдущих четверти</w:t>
            </w:r>
          </w:p>
          <w:p w:rsidR="00152532" w:rsidRPr="00A94FA9" w:rsidRDefault="00152532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52532" w:rsidRPr="00A94FA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4.Видеоролик отражает деятельность участника и его  достижения в заявленной номинации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0-2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0 - не соответствуют </w:t>
            </w:r>
          </w:p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1- соответствуют частично</w:t>
            </w:r>
          </w:p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2- полностью соответствуют</w:t>
            </w:r>
          </w:p>
        </w:tc>
      </w:tr>
      <w:tr w:rsidR="00152532" w:rsidRPr="00A94FA9">
        <w:trPr>
          <w:trHeight w:val="8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5.Своеобразие и оригинальность формы подачи материала в видеоролике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        0-5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52532" w:rsidRPr="00A94FA9">
        <w:trPr>
          <w:trHeight w:val="33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6.Ораторское искусство, воздействие на аудиторию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       0-5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52532" w:rsidRPr="00A94FA9">
        <w:trPr>
          <w:trHeight w:val="4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7.Артистизм участника конкурса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       0-5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52532" w:rsidRPr="00A94FA9">
        <w:trPr>
          <w:trHeight w:val="4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8.Соблюдение регламента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       0-1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52532" w:rsidRPr="00A94FA9">
        <w:trPr>
          <w:trHeight w:val="4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       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52532" w:rsidRPr="00A94FA9" w:rsidRDefault="00B321B1" w:rsidP="00A94FA9">
      <w:pPr>
        <w:jc w:val="both"/>
        <w:rPr>
          <w:rFonts w:ascii="Liberation Serif" w:hAnsi="Liberation Serif" w:cs="Liberation Serif"/>
          <w:sz w:val="26"/>
          <w:szCs w:val="26"/>
        </w:rPr>
        <w:sectPr w:rsidR="00152532" w:rsidRPr="00A94FA9" w:rsidSect="00A94FA9">
          <w:headerReference w:type="default" r:id="rId10"/>
          <w:headerReference w:type="first" r:id="rId11"/>
          <w:pgSz w:w="11906" w:h="16838" w:code="9"/>
          <w:pgMar w:top="1134" w:right="567" w:bottom="1134" w:left="1418" w:header="720" w:footer="720" w:gutter="0"/>
          <w:cols w:space="720"/>
        </w:sectPr>
      </w:pPr>
      <w:r w:rsidRPr="00A94FA9">
        <w:rPr>
          <w:rFonts w:ascii="Liberation Serif" w:hAnsi="Liberation Serif" w:cs="Liberation Serif"/>
          <w:sz w:val="26"/>
          <w:szCs w:val="26"/>
        </w:rPr>
        <w:t>*При наличии достижений по нескольким мероприятиям, количество баллов умножается на количество мероприятий в соответствие с ранжированием.</w:t>
      </w:r>
    </w:p>
    <w:p w:rsidR="00152532" w:rsidRPr="00A94FA9" w:rsidRDefault="00152532" w:rsidP="00A94FA9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48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  <w:gridCol w:w="5245"/>
      </w:tblGrid>
      <w:tr w:rsidR="00152532" w:rsidRPr="00A94FA9" w:rsidTr="00A94FA9">
        <w:trPr>
          <w:trHeight w:val="1830"/>
        </w:trPr>
        <w:tc>
          <w:tcPr>
            <w:tcW w:w="96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532" w:rsidRPr="00A94FA9" w:rsidRDefault="00B321B1" w:rsidP="00A94FA9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(На бланке образовательной организации)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Приложение № 5                                       </w:t>
            </w:r>
          </w:p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к Положению об организации и проведении муниципального этапа Всероссийского </w:t>
            </w:r>
          </w:p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 xml:space="preserve">конкурса обучающихся общеобразовательных </w:t>
            </w:r>
          </w:p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организаций городского округа Заречный</w:t>
            </w:r>
          </w:p>
          <w:p w:rsidR="00152532" w:rsidRPr="00A94FA9" w:rsidRDefault="00B321B1" w:rsidP="00A94FA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</w:rPr>
              <w:t>«Ученик года - 2022»</w:t>
            </w:r>
          </w:p>
        </w:tc>
      </w:tr>
    </w:tbl>
    <w:p w:rsidR="00152532" w:rsidRPr="00A94FA9" w:rsidRDefault="00B321B1" w:rsidP="00A94FA9">
      <w:pPr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br/>
      </w:r>
    </w:p>
    <w:p w:rsidR="00152532" w:rsidRPr="00A94FA9" w:rsidRDefault="00B321B1" w:rsidP="00A94FA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94FA9">
        <w:rPr>
          <w:rFonts w:ascii="Liberation Serif" w:hAnsi="Liberation Serif" w:cs="Liberation Serif"/>
          <w:b/>
          <w:sz w:val="26"/>
          <w:szCs w:val="26"/>
        </w:rPr>
        <w:t xml:space="preserve">ЗАЯВКА </w:t>
      </w:r>
    </w:p>
    <w:p w:rsidR="00152532" w:rsidRPr="00A94FA9" w:rsidRDefault="00B321B1" w:rsidP="00A94FA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94FA9">
        <w:rPr>
          <w:rFonts w:ascii="Liberation Serif" w:hAnsi="Liberation Serif" w:cs="Liberation Serif"/>
          <w:b/>
          <w:sz w:val="26"/>
          <w:szCs w:val="26"/>
        </w:rPr>
        <w:t xml:space="preserve">на участие в муниципальном этапе Всероссийского конкурса обучающихся общеобразовательных организаций </w:t>
      </w:r>
    </w:p>
    <w:p w:rsidR="00152532" w:rsidRPr="00A94FA9" w:rsidRDefault="00B321B1" w:rsidP="00A94FA9">
      <w:pPr>
        <w:jc w:val="center"/>
        <w:rPr>
          <w:rFonts w:ascii="Liberation Serif" w:hAnsi="Liberation Serif" w:cs="Liberation Serif"/>
        </w:rPr>
      </w:pPr>
      <w:r w:rsidRPr="00A94FA9">
        <w:rPr>
          <w:rFonts w:ascii="Liberation Serif" w:hAnsi="Liberation Serif" w:cs="Liberation Serif"/>
          <w:b/>
          <w:sz w:val="26"/>
          <w:szCs w:val="26"/>
        </w:rPr>
        <w:t>городского округа Заречный «Ученик года - 2022</w:t>
      </w:r>
      <w:r w:rsidRPr="00A94FA9">
        <w:rPr>
          <w:rFonts w:ascii="Liberation Serif" w:hAnsi="Liberation Serif" w:cs="Liberation Serif"/>
          <w:sz w:val="26"/>
          <w:szCs w:val="26"/>
        </w:rPr>
        <w:t xml:space="preserve">» </w:t>
      </w:r>
    </w:p>
    <w:p w:rsidR="00152532" w:rsidRPr="00A94FA9" w:rsidRDefault="00152532" w:rsidP="00A94FA9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"/>
        <w:gridCol w:w="1106"/>
        <w:gridCol w:w="1692"/>
        <w:gridCol w:w="2223"/>
        <w:gridCol w:w="1628"/>
        <w:gridCol w:w="1681"/>
        <w:gridCol w:w="1157"/>
        <w:gridCol w:w="4209"/>
      </w:tblGrid>
      <w:tr w:rsidR="00152532" w:rsidRPr="00A94FA9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ФИО участника (полностью)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Дата рождения (</w:t>
            </w:r>
            <w:proofErr w:type="spellStart"/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дд</w:t>
            </w:r>
            <w:proofErr w:type="spellEnd"/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. мм. </w:t>
            </w:r>
            <w:proofErr w:type="spellStart"/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гггг</w:t>
            </w:r>
            <w:proofErr w:type="spellEnd"/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Номинация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textAlignment w:val="auto"/>
              <w:rPr>
                <w:rFonts w:ascii="Liberation Serif" w:hAnsi="Liberation Serif" w:cs="Liberation Serif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Е- </w:t>
            </w:r>
            <w:r w:rsidRPr="00A94FA9">
              <w:rPr>
                <w:rFonts w:ascii="Liberation Serif" w:hAnsi="Liberation Serif" w:cs="Liberation Serif"/>
                <w:sz w:val="26"/>
                <w:szCs w:val="26"/>
                <w:lang w:val="en-US" w:eastAsia="en-US"/>
              </w:rPr>
              <w:t>mail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B321B1" w:rsidP="00A94FA9">
            <w:pPr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A94FA9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ФИО (полностью) педагога, подготовившего участника /должность</w:t>
            </w:r>
          </w:p>
        </w:tc>
      </w:tr>
      <w:tr w:rsidR="00152532" w:rsidRPr="00A94FA9"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32" w:rsidRPr="00A94FA9" w:rsidRDefault="00152532" w:rsidP="00A94FA9">
            <w:pPr>
              <w:jc w:val="both"/>
              <w:textAlignment w:val="auto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152532" w:rsidP="00A94FA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B321B1" w:rsidP="00A94FA9">
      <w:pPr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Руководитель __________________/_______________/</w:t>
      </w:r>
    </w:p>
    <w:p w:rsidR="00152532" w:rsidRPr="00A94FA9" w:rsidRDefault="00B321B1" w:rsidP="00A94FA9">
      <w:pPr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 xml:space="preserve">                                        Подпись                         ФИО</w:t>
      </w:r>
    </w:p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52532" w:rsidRPr="00A94FA9" w:rsidRDefault="00B321B1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4FA9">
        <w:rPr>
          <w:rFonts w:ascii="Liberation Serif" w:hAnsi="Liberation Serif" w:cs="Liberation Serif"/>
          <w:sz w:val="26"/>
          <w:szCs w:val="26"/>
        </w:rPr>
        <w:t>МП</w:t>
      </w:r>
    </w:p>
    <w:p w:rsidR="00152532" w:rsidRPr="00A94FA9" w:rsidRDefault="00152532" w:rsidP="00A94F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sectPr w:rsidR="00152532" w:rsidRPr="00A94FA9">
      <w:headerReference w:type="default" r:id="rId12"/>
      <w:headerReference w:type="first" r:id="rId13"/>
      <w:pgSz w:w="16838" w:h="11906" w:orient="landscape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BAD" w:rsidRDefault="00DA2BAD">
      <w:r>
        <w:separator/>
      </w:r>
    </w:p>
  </w:endnote>
  <w:endnote w:type="continuationSeparator" w:id="0">
    <w:p w:rsidR="00DA2BAD" w:rsidRDefault="00DA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BAD" w:rsidRDefault="00DA2BAD">
      <w:r>
        <w:rPr>
          <w:color w:val="000000"/>
        </w:rPr>
        <w:separator/>
      </w:r>
    </w:p>
  </w:footnote>
  <w:footnote w:type="continuationSeparator" w:id="0">
    <w:p w:rsidR="00DA2BAD" w:rsidRDefault="00DA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4E" w:rsidRPr="00A94FA9" w:rsidRDefault="00B321B1" w:rsidP="00A94FA9">
    <w:pPr>
      <w:pStyle w:val="a6"/>
      <w:jc w:val="center"/>
      <w:rPr>
        <w:rFonts w:ascii="Liberation Serif" w:hAnsi="Liberation Serif" w:cs="Liberation Serif"/>
      </w:rPr>
    </w:pPr>
    <w:r w:rsidRPr="00A94FA9">
      <w:rPr>
        <w:rFonts w:ascii="Liberation Serif" w:hAnsi="Liberation Serif" w:cs="Liberation Serif"/>
      </w:rPr>
      <w:fldChar w:fldCharType="begin"/>
    </w:r>
    <w:r w:rsidRPr="00A94FA9">
      <w:rPr>
        <w:rFonts w:ascii="Liberation Serif" w:hAnsi="Liberation Serif" w:cs="Liberation Serif"/>
      </w:rPr>
      <w:instrText xml:space="preserve"> PAGE </w:instrText>
    </w:r>
    <w:r w:rsidRPr="00A94FA9">
      <w:rPr>
        <w:rFonts w:ascii="Liberation Serif" w:hAnsi="Liberation Serif" w:cs="Liberation Serif"/>
      </w:rPr>
      <w:fldChar w:fldCharType="separate"/>
    </w:r>
    <w:r w:rsidR="00921486">
      <w:rPr>
        <w:rFonts w:ascii="Liberation Serif" w:hAnsi="Liberation Serif" w:cs="Liberation Serif"/>
        <w:noProof/>
      </w:rPr>
      <w:t>7</w:t>
    </w:r>
    <w:r w:rsidRPr="00A94FA9">
      <w:rPr>
        <w:rFonts w:ascii="Liberation Serif" w:hAnsi="Liberation Serif" w:cs="Liberation Serif"/>
      </w:rPr>
      <w:fldChar w:fldCharType="end"/>
    </w:r>
  </w:p>
  <w:p w:rsidR="00F5094E" w:rsidRDefault="00DA2B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4E" w:rsidRPr="00A94FA9" w:rsidRDefault="00B321B1" w:rsidP="00A94FA9">
    <w:pPr>
      <w:pStyle w:val="a6"/>
      <w:jc w:val="center"/>
      <w:rPr>
        <w:rFonts w:ascii="Liberation Serif" w:hAnsi="Liberation Serif" w:cs="Liberation Serif"/>
      </w:rPr>
    </w:pPr>
    <w:r w:rsidRPr="00A94FA9">
      <w:rPr>
        <w:rFonts w:ascii="Liberation Serif" w:hAnsi="Liberation Serif" w:cs="Liberation Serif"/>
      </w:rPr>
      <w:fldChar w:fldCharType="begin"/>
    </w:r>
    <w:r w:rsidRPr="00A94FA9">
      <w:rPr>
        <w:rFonts w:ascii="Liberation Serif" w:hAnsi="Liberation Serif" w:cs="Liberation Serif"/>
      </w:rPr>
      <w:instrText xml:space="preserve"> PAGE </w:instrText>
    </w:r>
    <w:r w:rsidRPr="00A94FA9">
      <w:rPr>
        <w:rFonts w:ascii="Liberation Serif" w:hAnsi="Liberation Serif" w:cs="Liberation Serif"/>
      </w:rPr>
      <w:fldChar w:fldCharType="separate"/>
    </w:r>
    <w:r w:rsidR="00921486">
      <w:rPr>
        <w:rFonts w:ascii="Liberation Serif" w:hAnsi="Liberation Serif" w:cs="Liberation Serif"/>
        <w:noProof/>
      </w:rPr>
      <w:t>9</w:t>
    </w:r>
    <w:r w:rsidRPr="00A94FA9">
      <w:rPr>
        <w:rFonts w:ascii="Liberation Serif" w:hAnsi="Liberation Serif" w:cs="Liberation Serif"/>
      </w:rPr>
      <w:fldChar w:fldCharType="end"/>
    </w:r>
  </w:p>
  <w:p w:rsidR="00F5094E" w:rsidRDefault="00DA2BA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4E" w:rsidRDefault="00DA2BAD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4E" w:rsidRDefault="00B321B1">
    <w:pPr>
      <w:pStyle w:val="a6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>
      <w:rPr>
        <w:rFonts w:ascii="Liberation Serif" w:hAnsi="Liberation Serif"/>
        <w:sz w:val="28"/>
      </w:rPr>
      <w:t>11</w:t>
    </w:r>
    <w:r>
      <w:rPr>
        <w:rFonts w:ascii="Liberation Serif" w:hAnsi="Liberation Serif"/>
        <w:sz w:val="28"/>
      </w:rPr>
      <w:fldChar w:fldCharType="end"/>
    </w:r>
  </w:p>
  <w:p w:rsidR="00F5094E" w:rsidRDefault="00DA2BAD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4E" w:rsidRPr="00A94FA9" w:rsidRDefault="00B321B1" w:rsidP="00A94FA9">
    <w:pPr>
      <w:pStyle w:val="a6"/>
      <w:jc w:val="center"/>
      <w:rPr>
        <w:rFonts w:ascii="Liberation Serif" w:hAnsi="Liberation Serif" w:cs="Liberation Serif"/>
      </w:rPr>
    </w:pPr>
    <w:r w:rsidRPr="00A94FA9">
      <w:rPr>
        <w:rFonts w:ascii="Liberation Serif" w:hAnsi="Liberation Serif" w:cs="Liberation Serif"/>
      </w:rPr>
      <w:fldChar w:fldCharType="begin"/>
    </w:r>
    <w:r w:rsidRPr="00A94FA9">
      <w:rPr>
        <w:rFonts w:ascii="Liberation Serif" w:hAnsi="Liberation Serif" w:cs="Liberation Serif"/>
      </w:rPr>
      <w:instrText xml:space="preserve"> PAGE </w:instrText>
    </w:r>
    <w:r w:rsidRPr="00A94FA9">
      <w:rPr>
        <w:rFonts w:ascii="Liberation Serif" w:hAnsi="Liberation Serif" w:cs="Liberation Serif"/>
      </w:rPr>
      <w:fldChar w:fldCharType="separate"/>
    </w:r>
    <w:r w:rsidR="00921486">
      <w:rPr>
        <w:rFonts w:ascii="Liberation Serif" w:hAnsi="Liberation Serif" w:cs="Liberation Serif"/>
        <w:noProof/>
      </w:rPr>
      <w:t>10</w:t>
    </w:r>
    <w:r w:rsidRPr="00A94FA9">
      <w:rPr>
        <w:rFonts w:ascii="Liberation Serif" w:hAnsi="Liberation Serif" w:cs="Liberation Serif"/>
      </w:rPr>
      <w:fldChar w:fldCharType="end"/>
    </w:r>
  </w:p>
  <w:p w:rsidR="00F5094E" w:rsidRDefault="00DA2B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3EB"/>
    <w:multiLevelType w:val="multilevel"/>
    <w:tmpl w:val="CAF824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5161"/>
    <w:multiLevelType w:val="multilevel"/>
    <w:tmpl w:val="950A1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71C5"/>
    <w:multiLevelType w:val="multilevel"/>
    <w:tmpl w:val="A95255C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3D2D"/>
    <w:multiLevelType w:val="multilevel"/>
    <w:tmpl w:val="34920DE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54932"/>
    <w:multiLevelType w:val="multilevel"/>
    <w:tmpl w:val="7FF687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42CC8"/>
    <w:multiLevelType w:val="multilevel"/>
    <w:tmpl w:val="6BB43A7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671B8D"/>
    <w:multiLevelType w:val="multilevel"/>
    <w:tmpl w:val="34F02A1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32"/>
    <w:rsid w:val="00152532"/>
    <w:rsid w:val="00921486"/>
    <w:rsid w:val="00A94FA9"/>
    <w:rsid w:val="00B321B1"/>
    <w:rsid w:val="00DA2BAD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48F9"/>
  <w15:docId w15:val="{4148F819-2157-40A5-A4AC-B0ACBD51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  <w:rPr>
      <w:rFonts w:eastAsia="Calibri"/>
      <w:b/>
      <w:bCs/>
    </w:rPr>
  </w:style>
  <w:style w:type="character" w:customStyle="1" w:styleId="20">
    <w:name w:val="Основной текст 2 Знак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pPr>
      <w:ind w:firstLine="720"/>
      <w:jc w:val="both"/>
    </w:pPr>
    <w:rPr>
      <w:rFonts w:eastAsia="Calibri"/>
    </w:rPr>
  </w:style>
  <w:style w:type="character" w:customStyle="1" w:styleId="22">
    <w:name w:val="Основной текст с отступом 2 Знак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pPr>
      <w:ind w:left="720"/>
    </w:pPr>
  </w:style>
  <w:style w:type="paragraph" w:styleId="a4">
    <w:name w:val="Body Text Indent"/>
    <w:basedOn w:val="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rPr>
      <w:rFonts w:ascii="Segoe UI" w:hAnsi="Segoe UI"/>
      <w:sz w:val="18"/>
      <w:szCs w:val="18"/>
    </w:rPr>
  </w:style>
  <w:style w:type="character" w:customStyle="1" w:styleId="ab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styleId="ac">
    <w:name w:val="Body Text"/>
    <w:basedOn w:val="a"/>
    <w:pPr>
      <w:spacing w:after="120"/>
    </w:pPr>
  </w:style>
  <w:style w:type="character" w:customStyle="1" w:styleId="ad">
    <w:name w:val="Основной текст Знак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rPr>
      <w:sz w:val="20"/>
      <w:szCs w:val="20"/>
    </w:rPr>
  </w:style>
  <w:style w:type="character" w:customStyle="1" w:styleId="af1">
    <w:name w:val="Текст примечания Знак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Тема примечания Знак"/>
    <w:rPr>
      <w:rFonts w:ascii="Times New Roman" w:eastAsia="Times New Roman" w:hAnsi="Times New Roman"/>
      <w:b/>
      <w:bCs/>
    </w:rPr>
  </w:style>
  <w:style w:type="character" w:customStyle="1" w:styleId="af4">
    <w:name w:val="Без интервала Знак"/>
    <w:rPr>
      <w:lang w:val="ru-RU" w:eastAsia="ru-RU" w:bidi="ar-SA"/>
    </w:rPr>
  </w:style>
  <w:style w:type="paragraph" w:styleId="af5">
    <w:name w:val="No Spacing"/>
    <w:pPr>
      <w:suppressAutoHyphens/>
    </w:pPr>
  </w:style>
  <w:style w:type="paragraph" w:styleId="af6">
    <w:name w:val="Normal (Web)"/>
    <w:basedOn w:val="a"/>
    <w:pPr>
      <w:spacing w:before="280" w:after="280"/>
    </w:pPr>
    <w:rPr>
      <w:lang w:eastAsia="ar-SA"/>
    </w:rPr>
  </w:style>
  <w:style w:type="paragraph" w:customStyle="1" w:styleId="31">
    <w:name w:val="Основной текст с отступом 31"/>
    <w:basedOn w:val="a"/>
    <w:pPr>
      <w:widowControl w:val="0"/>
      <w:spacing w:after="120"/>
      <w:ind w:left="283"/>
    </w:pPr>
    <w:rPr>
      <w:rFonts w:ascii="Liberation Serif" w:eastAsia="Calibri" w:hAnsi="Liberation Serif" w:cs="Liberation Serif"/>
      <w:kern w:val="3"/>
      <w:sz w:val="16"/>
      <w:szCs w:val="16"/>
      <w:lang w:eastAsia="en-US"/>
    </w:rPr>
  </w:style>
  <w:style w:type="character" w:styleId="af7">
    <w:name w:val="Emphasis"/>
    <w:rPr>
      <w:i/>
      <w:iCs/>
    </w:rPr>
  </w:style>
  <w:style w:type="paragraph" w:styleId="af8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tmb">
    <w:name w:val="tmb"/>
  </w:style>
  <w:style w:type="paragraph" w:customStyle="1" w:styleId="cef1edeee2edeee9f2e5eaf1f22">
    <w:name w:val="Оceсf1нedоeeвe2нedоeeйe9 тf2еe5кeaсf1тf22"/>
    <w:basedOn w:val="a"/>
    <w:pPr>
      <w:shd w:val="clear" w:color="auto" w:fill="FFFFFF"/>
      <w:autoSpaceDE w:val="0"/>
      <w:spacing w:before="600" w:after="200" w:line="324" w:lineRule="exact"/>
      <w:ind w:hanging="580"/>
      <w:jc w:val="both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4494C401</Template>
  <TotalTime>2</TotalTime>
  <Pages>10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lastModifiedBy>Ольга Измоденова</cp:lastModifiedBy>
  <cp:revision>3</cp:revision>
  <cp:lastPrinted>2022-03-21T10:06:00Z</cp:lastPrinted>
  <dcterms:created xsi:type="dcterms:W3CDTF">2022-03-21T10:07:00Z</dcterms:created>
  <dcterms:modified xsi:type="dcterms:W3CDTF">2022-03-22T04:56:00Z</dcterms:modified>
</cp:coreProperties>
</file>