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34" w:rsidRPr="00125D34" w:rsidRDefault="00125D34" w:rsidP="00125D34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25D34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25D34" w:rsidRPr="00125D34" w:rsidRDefault="00125D34" w:rsidP="00125D34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5D3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</w:t>
      </w:r>
      <w:bookmarkStart w:id="0" w:name="_GoBack"/>
      <w:bookmarkEnd w:id="0"/>
      <w:r w:rsidRPr="00125D3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закупки №0862300039622000020</w:t>
      </w:r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7012"/>
      </w:tblGrid>
      <w:tr w:rsidR="00125D34" w:rsidRPr="00125D34" w:rsidTr="00125D34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0862300039622000020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моющих средств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 08:00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30.03.2022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01.04.2022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420147.52 Российский рубль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223668301080666830100100230010000244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420147.52 Российский рубль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2241"/>
              <w:gridCol w:w="2241"/>
              <w:gridCol w:w="2241"/>
              <w:gridCol w:w="3407"/>
            </w:tblGrid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420147.52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420147.52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170"/>
              <w:gridCol w:w="1979"/>
              <w:gridCol w:w="1944"/>
              <w:gridCol w:w="1944"/>
              <w:gridCol w:w="2983"/>
            </w:tblGrid>
            <w:tr w:rsidR="00125D34" w:rsidRPr="00125D34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420147.52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420147.52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 в соответствии с действующим законодательством о контрактной системе.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4201.48 Российский рубль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42014.75 Российский рубль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885"/>
              <w:gridCol w:w="1181"/>
              <w:gridCol w:w="1181"/>
              <w:gridCol w:w="1181"/>
              <w:gridCol w:w="2842"/>
              <w:gridCol w:w="822"/>
              <w:gridCol w:w="989"/>
              <w:gridCol w:w="822"/>
              <w:gridCol w:w="841"/>
            </w:tblGrid>
            <w:tr w:rsidR="00125D34" w:rsidRPr="00125D34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125D34" w:rsidRPr="00125D34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316.38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66439.80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129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386.79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49895.91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20.41.32.125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383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9923.53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</w:t>
                        </w: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771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77446.95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5760.76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20.13.43.119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978.25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6847.75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20.13.43.119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956.08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144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74.16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10679.04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20.41.32.125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144.58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32530.50</w:t>
                  </w:r>
                </w:p>
              </w:tc>
            </w:tr>
            <w:tr w:rsidR="00125D34" w:rsidRPr="00125D34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моющих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20.41.32.121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25D34" w:rsidRPr="00125D34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УЧРЕЖДЕНИЕ ГОРОДСКОГО ОКРУГА </w:t>
                        </w: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ЗАРЕЧНЫЙ "ДЕТСКИЙ САД КОМБИНИРОВАННОГО ВИДА "ДЕТСТВО"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125D34" w:rsidRPr="00125D34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25D34" w:rsidRPr="00125D34" w:rsidRDefault="00125D34" w:rsidP="00125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25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396</w:t>
                        </w:r>
                      </w:p>
                    </w:tc>
                  </w:tr>
                </w:tbl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403.20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159667.20</w:t>
                  </w:r>
                </w:p>
              </w:tc>
            </w:tr>
          </w:tbl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420147.52 Российский рубль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Требование к участникам закупок в соответствии с п. 1 ч. 1 ст. 31 Закона № 44-ФЗ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</w:t>
            </w: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исполнителя) не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25D34" w:rsidRPr="00125D34" w:rsidTr="00125D3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"/>
              <w:gridCol w:w="4002"/>
              <w:gridCol w:w="2088"/>
              <w:gridCol w:w="1815"/>
              <w:gridCol w:w="2447"/>
            </w:tblGrid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125D34" w:rsidRPr="00125D3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25D34" w:rsidRPr="00125D34" w:rsidRDefault="00125D34" w:rsidP="00125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25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№617 от 30.04.2020</w:t>
                  </w:r>
                </w:p>
              </w:tc>
            </w:tr>
          </w:tbl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25D34" w:rsidRPr="00125D34" w:rsidTr="00125D3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25D34" w:rsidRPr="00125D34" w:rsidRDefault="00125D34" w:rsidP="00125D3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  <w:p w:rsidR="00125D34" w:rsidRPr="00125D34" w:rsidRDefault="00125D34" w:rsidP="00125D34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25D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Аукционная документация</w:t>
            </w:r>
          </w:p>
        </w:tc>
      </w:tr>
    </w:tbl>
    <w:p w:rsidR="00FE23F6" w:rsidRDefault="00125D34"/>
    <w:sectPr w:rsidR="00FE23F6" w:rsidSect="00125D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34"/>
    <w:rsid w:val="00125D34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DE77-E153-42E0-9C9A-41DE1D7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3FF76DFE</Template>
  <TotalTime>0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2022-03-21T10:37:00Z</dcterms:created>
  <dcterms:modified xsi:type="dcterms:W3CDTF">2022-03-21T10:37:00Z</dcterms:modified>
</cp:coreProperties>
</file>