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D7" w:rsidRPr="00FF24D7" w:rsidRDefault="00FF24D7" w:rsidP="00FF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№0862300039617000087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5572"/>
      </w:tblGrid>
      <w:tr w:rsidR="00FF24D7" w:rsidRPr="00FF24D7" w:rsidTr="00FF24D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0862300039617000087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мебель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Голдберг Ольга Викторовна, тел. 8 (34377) 32807; адрес электронной почты: buxg_school4@mail.ru 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 11:00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 10:00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3, каб.104, 105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местное).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 в отдельном файле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 10:00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3, каб. 105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</w:t>
            </w:r>
            <w:r w:rsidR="007F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ровок уклонившимся от заключения</w:t>
            </w: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153120.30 Российский рубль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173660900844866830100100070070000244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ОБЩЕОБРАЗОВАТЕЛЬНОЕ УЧРЕЖДЕНИЕ ГОРОДСКОГО ОКРУГА ЗАРЕЧНЫЙ "СРЕДНЯЯ ОБЩЕОБРАЗОВАТЕЛЬНАЯ ШКОЛА № 4"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153120.30 Российский рубль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обл, 624250, г. Заречный, ул. Свердлова, 15; ул. Лермонтова, 23 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возможности одностороннего отказа от исполнения контракта в соответствии с положениями </w:t>
            </w: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указана в проекте контракта 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1"/>
              <w:gridCol w:w="1174"/>
              <w:gridCol w:w="2753"/>
              <w:gridCol w:w="1011"/>
              <w:gridCol w:w="1122"/>
              <w:gridCol w:w="750"/>
              <w:gridCol w:w="1054"/>
            </w:tblGrid>
            <w:tr w:rsidR="00FF24D7" w:rsidRPr="00FF24D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F24D7" w:rsidRPr="00FF24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E44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F24D7" w:rsidRPr="00FF24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ученический регулируемый по высоте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ОБЩЕОБРАЗОВАТЕЛЬНОЕ УЧРЕЖДЕНИЕ ГОРОДСКОГО ОКРУГА ЗАРЕЧНЫЙ "СРЕДНЯЯ ОБЩЕОБРАЗОВАТЕЛЬНАЯ ШКОЛА № 4"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81200.10</w:t>
                  </w:r>
                </w:p>
              </w:tc>
            </w:tr>
            <w:tr w:rsidR="00FF24D7" w:rsidRPr="00FF24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 ученический регулируемый по высоте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ОБЩЕОБРАЗОВАТЕЛЬНОЕ УЧРЕЖДЕНИЕ ГОРОДСКОГО ОКРУГА ЗАРЕЧНЫЙ "СРЕДНЯЯ ОБЩЕОБРАЗОВАТЕЛЬНАЯ ШКОЛА № 4"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60.00 (из 60.00)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71920.20</w:t>
                  </w:r>
                </w:p>
              </w:tc>
            </w:tr>
            <w:tr w:rsidR="00FF24D7" w:rsidRPr="00FF24D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FF24D7" w:rsidRPr="00FF24D7" w:rsidRDefault="00FF24D7" w:rsidP="00FF24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153120.30</w:t>
                  </w:r>
                </w:p>
              </w:tc>
            </w:tr>
          </w:tbl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инвалидов (в соответствии со статьей 29 Федерального закона № 44-ФЗ) - 15.0%</w:t>
            </w:r>
          </w:p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участник в соответствии с частью 1, 1.1 Статьи 31 Федерального закона № 44-ФЗ. Субъект малого предпринимательства или социально ориентированная некоммерческая организация (в соответствии со Статьей 30 Федерального закона № 44-ФЗ) 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Техническое задание</w:t>
            </w:r>
          </w:p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Обоснование Начальной (максимальной) цены контракта</w:t>
            </w:r>
          </w:p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Расчет Начальной (максимальной) цены контракта</w:t>
            </w:r>
          </w:p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Форма котировочной заявки</w:t>
            </w:r>
          </w:p>
        </w:tc>
      </w:tr>
      <w:tr w:rsidR="00FF24D7" w:rsidRPr="00FF24D7" w:rsidTr="00FF2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F24D7" w:rsidRPr="00FF24D7" w:rsidRDefault="00FF24D7" w:rsidP="00FF2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 08:43</w:t>
            </w:r>
          </w:p>
        </w:tc>
      </w:tr>
    </w:tbl>
    <w:p w:rsidR="00013CED" w:rsidRDefault="00013CED"/>
    <w:sectPr w:rsidR="0001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16"/>
    <w:rsid w:val="00013CED"/>
    <w:rsid w:val="007F1E44"/>
    <w:rsid w:val="00B17F16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30A7-7038-4E98-B083-5EE301EA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F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F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F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F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20D96388</Template>
  <TotalTime>1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3</cp:revision>
  <dcterms:created xsi:type="dcterms:W3CDTF">2017-04-14T06:41:00Z</dcterms:created>
  <dcterms:modified xsi:type="dcterms:W3CDTF">2017-04-14T06:42:00Z</dcterms:modified>
</cp:coreProperties>
</file>