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A0" w:rsidRDefault="003D38E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6D18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1pt;visibility:visible;mso-wrap-style:square" o:ole="">
            <v:imagedata r:id="rId6" o:title=""/>
          </v:shape>
          <o:OLEObject Type="Embed" ProgID="Word.Picture.8" ShapeID="Object 1" DrawAspect="Content" ObjectID="_1678255015" r:id="rId7"/>
        </w:object>
      </w:r>
    </w:p>
    <w:p w:rsidR="003D38EB" w:rsidRPr="003D38EB" w:rsidRDefault="003D38EB" w:rsidP="003D38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D38E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D38E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D38EB" w:rsidRPr="003D38EB" w:rsidRDefault="003D38EB" w:rsidP="003D38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D38E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D38EB" w:rsidRPr="003D38EB" w:rsidRDefault="003D38EB" w:rsidP="003D38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D38E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5C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D38EB" w:rsidRPr="003D38EB" w:rsidRDefault="003D38EB" w:rsidP="003D38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38EB" w:rsidRPr="003D38EB" w:rsidRDefault="003D38EB" w:rsidP="003D38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38EB" w:rsidRPr="003D38EB" w:rsidRDefault="003D38EB" w:rsidP="003D38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D38EB">
        <w:rPr>
          <w:rFonts w:ascii="Liberation Serif" w:hAnsi="Liberation Serif"/>
          <w:sz w:val="24"/>
        </w:rPr>
        <w:t>от___</w:t>
      </w:r>
      <w:r w:rsidR="00A805C7">
        <w:rPr>
          <w:rFonts w:ascii="Liberation Serif" w:hAnsi="Liberation Serif"/>
          <w:sz w:val="24"/>
          <w:u w:val="single"/>
        </w:rPr>
        <w:t>25.03.2021</w:t>
      </w:r>
      <w:r w:rsidRPr="003D38EB">
        <w:rPr>
          <w:rFonts w:ascii="Liberation Serif" w:hAnsi="Liberation Serif"/>
          <w:sz w:val="24"/>
        </w:rPr>
        <w:t>____  №  ___</w:t>
      </w:r>
      <w:r w:rsidR="00A805C7">
        <w:rPr>
          <w:rFonts w:ascii="Liberation Serif" w:hAnsi="Liberation Serif"/>
          <w:sz w:val="24"/>
          <w:u w:val="single"/>
        </w:rPr>
        <w:t>322-П</w:t>
      </w:r>
      <w:bookmarkStart w:id="0" w:name="_GoBack"/>
      <w:bookmarkEnd w:id="0"/>
      <w:r w:rsidRPr="003D38EB">
        <w:rPr>
          <w:rFonts w:ascii="Liberation Serif" w:hAnsi="Liberation Serif"/>
          <w:sz w:val="24"/>
        </w:rPr>
        <w:t>___</w:t>
      </w:r>
    </w:p>
    <w:p w:rsidR="003D38EB" w:rsidRPr="003D38EB" w:rsidRDefault="003D38EB" w:rsidP="003D38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D38EB" w:rsidRPr="003D38EB" w:rsidRDefault="003D38EB" w:rsidP="003D38E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D38EB">
        <w:rPr>
          <w:rFonts w:ascii="Liberation Serif" w:hAnsi="Liberation Serif"/>
          <w:sz w:val="24"/>
          <w:szCs w:val="24"/>
        </w:rPr>
        <w:t>г. Заречный</w:t>
      </w:r>
    </w:p>
    <w:p w:rsidR="006421A0" w:rsidRDefault="006421A0">
      <w:pPr>
        <w:rPr>
          <w:rFonts w:ascii="Liberation Serif" w:hAnsi="Liberation Serif"/>
          <w:sz w:val="26"/>
          <w:szCs w:val="26"/>
        </w:rPr>
      </w:pPr>
    </w:p>
    <w:p w:rsidR="006421A0" w:rsidRDefault="006421A0">
      <w:pPr>
        <w:rPr>
          <w:rFonts w:ascii="Liberation Serif" w:hAnsi="Liberation Serif"/>
          <w:sz w:val="26"/>
          <w:szCs w:val="26"/>
        </w:rPr>
      </w:pPr>
    </w:p>
    <w:p w:rsidR="006421A0" w:rsidRDefault="003D38EB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6421A0" w:rsidRDefault="006421A0">
      <w:pPr>
        <w:ind w:left="284"/>
        <w:rPr>
          <w:rFonts w:ascii="Liberation Serif" w:hAnsi="Liberation Serif"/>
          <w:sz w:val="28"/>
          <w:szCs w:val="28"/>
        </w:rPr>
      </w:pPr>
    </w:p>
    <w:p w:rsidR="006421A0" w:rsidRDefault="003D38EB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Приказом Министерства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6421A0" w:rsidRDefault="003D38E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421A0" w:rsidRDefault="003D38EB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6421A0" w:rsidRDefault="003D38EB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строки 142, 156, 170, 171 и 172 изложить в следующей редакции:</w:t>
      </w:r>
    </w:p>
    <w:p w:rsidR="006421A0" w:rsidRDefault="003D38EB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«142. «0900120000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Таховский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бульвар с прилегающей площадью в центральной части города Заречного»;</w:t>
      </w:r>
    </w:p>
    <w:p w:rsidR="006421A0" w:rsidRDefault="003D38EB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«156. «090</w:t>
      </w: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F</w:t>
      </w:r>
      <w:r>
        <w:rPr>
          <w:rFonts w:ascii="Liberation Serif" w:eastAsia="Liberation Serif" w:hAnsi="Liberation Serif" w:cs="Liberation Serif"/>
          <w:sz w:val="28"/>
          <w:szCs w:val="28"/>
        </w:rPr>
        <w:t>255550 «Благоустройство общественной территории «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Таховский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бульвар с прилегающей площадью в центральной части города Заречного»;</w:t>
      </w:r>
    </w:p>
    <w:p w:rsidR="006421A0" w:rsidRDefault="003D38EB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«170. «1300120000 «Проектирование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инфраструктуры»;</w:t>
      </w:r>
    </w:p>
    <w:p w:rsidR="006421A0" w:rsidRDefault="003D38EB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«171. «1300140800 «Проектирование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инфраструктуры»;</w:t>
      </w:r>
    </w:p>
    <w:p w:rsidR="006421A0" w:rsidRDefault="003D38EB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«172. «1300149990 «Проектирование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инфраструктуры»;</w:t>
      </w:r>
    </w:p>
    <w:p w:rsidR="006421A0" w:rsidRDefault="003D38EB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строками 68-1, 94-1 и 170-1 следующего содержания:</w:t>
      </w:r>
    </w:p>
    <w:p w:rsidR="006421A0" w:rsidRDefault="003D38EB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«68-1. «0430140700 «Капитальный ремонт спортивной площадки СОШ №7»;</w:t>
      </w:r>
    </w:p>
    <w:p w:rsidR="006421A0" w:rsidRDefault="003D38EB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«94-1. «0510340700 «Содержание и ремонт автомобильных дорог»;</w:t>
      </w:r>
    </w:p>
    <w:p w:rsidR="006421A0" w:rsidRDefault="003D38EB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«170-1. «1300140700 «Проектирование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инфраструктуры».</w:t>
      </w:r>
    </w:p>
    <w:p w:rsidR="006421A0" w:rsidRDefault="003D38EB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6421A0" w:rsidRDefault="003D38EB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6421A0" w:rsidRDefault="006421A0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6421A0" w:rsidRDefault="006421A0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3D38EB" w:rsidRPr="003D5FCD" w:rsidRDefault="003D38EB" w:rsidP="003D5FCD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proofErr w:type="spellStart"/>
      <w:r w:rsidRPr="003D5FCD">
        <w:rPr>
          <w:rFonts w:ascii="Liberation Serif" w:hAnsi="Liberation Serif"/>
          <w:sz w:val="28"/>
          <w:szCs w:val="28"/>
        </w:rPr>
        <w:t>И.о</w:t>
      </w:r>
      <w:proofErr w:type="spellEnd"/>
      <w:r w:rsidRPr="003D5FCD">
        <w:rPr>
          <w:rFonts w:ascii="Liberation Serif" w:hAnsi="Liberation Serif"/>
          <w:sz w:val="28"/>
          <w:szCs w:val="28"/>
        </w:rPr>
        <w:t>. Главы</w:t>
      </w:r>
    </w:p>
    <w:p w:rsidR="006421A0" w:rsidRPr="003D38EB" w:rsidRDefault="003D38EB" w:rsidP="003D38EB">
      <w:pPr>
        <w:ind w:right="-1"/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sectPr w:rsidR="006421A0" w:rsidRPr="003D38EB" w:rsidSect="003D38EB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CB" w:rsidRDefault="00163CCB">
      <w:r>
        <w:separator/>
      </w:r>
    </w:p>
  </w:endnote>
  <w:endnote w:type="continuationSeparator" w:id="0">
    <w:p w:rsidR="00163CCB" w:rsidRDefault="0016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CB" w:rsidRDefault="00163CCB">
      <w:r>
        <w:rPr>
          <w:color w:val="000000"/>
        </w:rPr>
        <w:separator/>
      </w:r>
    </w:p>
  </w:footnote>
  <w:footnote w:type="continuationSeparator" w:id="0">
    <w:p w:rsidR="00163CCB" w:rsidRDefault="0016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9B" w:rsidRPr="003D38EB" w:rsidRDefault="003D38EB">
    <w:pPr>
      <w:pStyle w:val="a8"/>
      <w:jc w:val="center"/>
      <w:rPr>
        <w:rFonts w:ascii="Liberation Serif" w:hAnsi="Liberation Serif" w:cs="Liberation Serif"/>
        <w:sz w:val="28"/>
      </w:rPr>
    </w:pPr>
    <w:r w:rsidRPr="003D38EB">
      <w:rPr>
        <w:rFonts w:ascii="Liberation Serif" w:hAnsi="Liberation Serif" w:cs="Liberation Serif"/>
        <w:sz w:val="28"/>
      </w:rPr>
      <w:fldChar w:fldCharType="begin"/>
    </w:r>
    <w:r w:rsidRPr="003D38EB">
      <w:rPr>
        <w:rFonts w:ascii="Liberation Serif" w:hAnsi="Liberation Serif" w:cs="Liberation Serif"/>
        <w:sz w:val="28"/>
      </w:rPr>
      <w:instrText xml:space="preserve"> PAGE </w:instrText>
    </w:r>
    <w:r w:rsidRPr="003D38EB">
      <w:rPr>
        <w:rFonts w:ascii="Liberation Serif" w:hAnsi="Liberation Serif" w:cs="Liberation Serif"/>
        <w:sz w:val="28"/>
      </w:rPr>
      <w:fldChar w:fldCharType="separate"/>
    </w:r>
    <w:r w:rsidR="00A805C7">
      <w:rPr>
        <w:rFonts w:ascii="Liberation Serif" w:hAnsi="Liberation Serif" w:cs="Liberation Serif"/>
        <w:noProof/>
        <w:sz w:val="28"/>
      </w:rPr>
      <w:t>2</w:t>
    </w:r>
    <w:r w:rsidRPr="003D38EB">
      <w:rPr>
        <w:rFonts w:ascii="Liberation Serif" w:hAnsi="Liberation Serif" w:cs="Liberation Serif"/>
        <w:sz w:val="28"/>
      </w:rPr>
      <w:fldChar w:fldCharType="end"/>
    </w:r>
  </w:p>
  <w:p w:rsidR="00AB119B" w:rsidRPr="003D38EB" w:rsidRDefault="00163CCB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0"/>
    <w:rsid w:val="00163CCB"/>
    <w:rsid w:val="003D38EB"/>
    <w:rsid w:val="006421A0"/>
    <w:rsid w:val="007B3894"/>
    <w:rsid w:val="00A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E4B"/>
  <w15:docId w15:val="{7D42081D-C317-4D91-A5BD-94F0C4D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1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2021-03-25T09:21:00Z</cp:lastPrinted>
  <dcterms:created xsi:type="dcterms:W3CDTF">2021-03-25T09:21:00Z</dcterms:created>
  <dcterms:modified xsi:type="dcterms:W3CDTF">2021-03-26T04:10:00Z</dcterms:modified>
</cp:coreProperties>
</file>