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59" w:rsidRPr="00595C59" w:rsidRDefault="00595C59" w:rsidP="00595C59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 к Административному регламенту предоставления муниципальной услуги «</w:t>
      </w:r>
      <w:r w:rsidRPr="00595C59">
        <w:rPr>
          <w:rFonts w:ascii="Liberation Serif" w:eastAsia="Calibri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595C5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595C59" w:rsidRPr="00595C59" w:rsidRDefault="00595C59" w:rsidP="00595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95C59" w:rsidRPr="00595C59" w:rsidRDefault="00595C59" w:rsidP="00595C59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595C59" w:rsidRPr="00595C59" w:rsidRDefault="00595C59" w:rsidP="00595C59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о выдаче разрешения на ввод объекта в эксплуатацию</w:t>
      </w:r>
    </w:p>
    <w:p w:rsidR="00595C59" w:rsidRPr="00595C59" w:rsidRDefault="00595C59" w:rsidP="00595C59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595C59" w:rsidRPr="00595C59" w:rsidRDefault="00595C59" w:rsidP="00595C59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95C59" w:rsidRPr="00595C59" w:rsidTr="00595C59">
        <w:trPr>
          <w:trHeight w:val="165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595C59" w:rsidRPr="00595C59" w:rsidRDefault="00595C59" w:rsidP="00595C59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95C59" w:rsidRPr="00595C59" w:rsidRDefault="00595C59" w:rsidP="00595C59">
            <w:pPr>
              <w:tabs>
                <w:tab w:val="left" w:pos="1035"/>
                <w:tab w:val="right" w:pos="9745"/>
              </w:tabs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595C59" w:rsidRPr="00595C59" w:rsidTr="00595C59">
        <w:trPr>
          <w:trHeight w:val="135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595C59" w:rsidRPr="00595C59" w:rsidRDefault="00595C59" w:rsidP="00595C5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C59" w:rsidRPr="00595C59" w:rsidRDefault="00595C59" w:rsidP="0059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595C59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В соответствии со статьей 55 Градостроительного кодекса Российской Федерации прошу вы</w:t>
      </w:r>
      <w:bookmarkStart w:id="0" w:name="_GoBack"/>
      <w:bookmarkEnd w:id="0"/>
      <w:r w:rsidRPr="00595C59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дать разрешение на </w:t>
      </w:r>
      <w:r w:rsidRPr="00595C59">
        <w:rPr>
          <w:rFonts w:ascii="Liberation Serif" w:eastAsia="Calibri" w:hAnsi="Liberation Serif" w:cs="Liberation Serif"/>
          <w:color w:val="000000"/>
          <w:sz w:val="24"/>
          <w:szCs w:val="24"/>
        </w:rPr>
        <w:t>ввод объекта в эксплуатацию</w:t>
      </w:r>
      <w:r w:rsidRPr="00595C59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3134"/>
      </w:tblGrid>
      <w:tr w:rsidR="00595C59" w:rsidRPr="00595C59" w:rsidTr="00595C59">
        <w:trPr>
          <w:trHeight w:val="54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595C59" w:rsidRDefault="00595C59" w:rsidP="00595C59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595C59" w:rsidRPr="00595C59" w:rsidRDefault="00595C59" w:rsidP="00595C59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595C59" w:rsidRPr="00595C59" w:rsidTr="00595C59">
        <w:trPr>
          <w:trHeight w:val="605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1.1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428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1.1.1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Фамилия, имя, отчество (при наличии)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753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1.1.2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 xml:space="preserve">Реквизиты документа, удостоверяющего личность 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665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1.1.3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 w:rsidRPr="00595C59">
              <w:rPr>
                <w:rFonts w:ascii="Liberation Serif" w:eastAsia="Tahoma" w:hAnsi="Liberation Serif" w:cs="Liberation Serif"/>
                <w:color w:val="000000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279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1.2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Tahoma" w:hAnsi="Liberation Serif" w:cs="Liberation Serif"/>
                <w:color w:val="000000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175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1.2.1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901"/>
        </w:trPr>
        <w:tc>
          <w:tcPr>
            <w:tcW w:w="1043" w:type="dxa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1.2.2</w:t>
            </w:r>
          </w:p>
        </w:tc>
        <w:tc>
          <w:tcPr>
            <w:tcW w:w="4627" w:type="dxa"/>
            <w:gridSpan w:val="3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Times New Roman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479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об объекте</w:t>
            </w:r>
          </w:p>
        </w:tc>
      </w:tr>
      <w:tr w:rsidR="00595C59" w:rsidRPr="00595C59" w:rsidTr="00595C5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Адрес (местоположение) объекта:</w:t>
            </w:r>
          </w:p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712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595C59" w:rsidRPr="00595C59" w:rsidTr="00595C59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 xml:space="preserve">(заполнение не обязательно при выдаче разрешения на </w:t>
            </w:r>
            <w:proofErr w:type="gramStart"/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ввод  линейного</w:t>
            </w:r>
            <w:proofErr w:type="gramEnd"/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 xml:space="preserve"> объекта)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600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595C59" w:rsidRPr="00595C59" w:rsidTr="00595C59">
        <w:trPr>
          <w:trHeight w:val="600"/>
        </w:trPr>
        <w:tc>
          <w:tcPr>
            <w:tcW w:w="1110" w:type="dxa"/>
            <w:gridSpan w:val="2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277" w:type="dxa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3134" w:type="dxa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Дата документа</w:t>
            </w:r>
          </w:p>
        </w:tc>
      </w:tr>
      <w:tr w:rsidR="00595C59" w:rsidRPr="00595C59" w:rsidTr="00595C59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95C59" w:rsidRPr="00595C59" w:rsidTr="00595C59">
        <w:trPr>
          <w:trHeight w:val="600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595C59" w:rsidRPr="00595C59" w:rsidRDefault="00595C59" w:rsidP="00595C59">
            <w:pPr>
              <w:spacing w:after="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95C59" w:rsidRPr="00595C59" w:rsidRDefault="00595C59" w:rsidP="00595C59">
            <w:pPr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в случае, предусмотренном частью 3.5 статьи 5</w:t>
            </w:r>
            <w:r w:rsidRPr="00595C59">
              <w:rPr>
                <w:rFonts w:ascii="Liberation Serif" w:eastAsia="Calibri" w:hAnsi="Liberation Serif" w:cs="Liberation Serif"/>
                <w:bCs/>
                <w:i/>
                <w:color w:val="000000"/>
                <w:sz w:val="20"/>
                <w:szCs w:val="20"/>
              </w:rPr>
              <w:t xml:space="preserve">5 Градостроительного кодекса Российской </w:t>
            </w:r>
            <w:proofErr w:type="gramStart"/>
            <w:r w:rsidRPr="00595C59">
              <w:rPr>
                <w:rFonts w:ascii="Liberation Serif" w:eastAsia="Calibri" w:hAnsi="Liberation Serif" w:cs="Liberation Serif"/>
                <w:bCs/>
                <w:i/>
                <w:color w:val="000000"/>
                <w:sz w:val="20"/>
                <w:szCs w:val="20"/>
              </w:rPr>
              <w:t xml:space="preserve">Федерации) </w:t>
            </w:r>
            <w:r w:rsidRPr="00595C59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95C59" w:rsidRPr="00595C59" w:rsidTr="00595C59">
        <w:trPr>
          <w:trHeight w:val="600"/>
        </w:trPr>
        <w:tc>
          <w:tcPr>
            <w:tcW w:w="1110" w:type="dxa"/>
            <w:gridSpan w:val="2"/>
          </w:tcPr>
          <w:p w:rsidR="00595C59" w:rsidRPr="00595C59" w:rsidRDefault="00595C59" w:rsidP="00595C59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277" w:type="dxa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Орган, выдавший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разрешение </w:t>
            </w:r>
            <w:r w:rsidRPr="00595C59">
              <w:rPr>
                <w:rFonts w:ascii="Liberation Serif" w:eastAsia="Calibri" w:hAnsi="Liberation Serif" w:cs="Liberation Serif"/>
                <w:color w:val="000000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3134" w:type="dxa"/>
          </w:tcPr>
          <w:p w:rsidR="00595C59" w:rsidRPr="00595C59" w:rsidRDefault="00595C59" w:rsidP="00595C59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595C59">
              <w:rPr>
                <w:rFonts w:ascii="Liberation Serif" w:eastAsia="Calibri" w:hAnsi="Liberation Serif" w:cs="Liberation Serif"/>
                <w:color w:val="000000"/>
              </w:rPr>
              <w:t>Дата документа</w:t>
            </w:r>
          </w:p>
        </w:tc>
      </w:tr>
      <w:tr w:rsidR="00595C59" w:rsidRPr="00595C59" w:rsidTr="00595C59">
        <w:trPr>
          <w:trHeight w:val="600"/>
        </w:trPr>
        <w:tc>
          <w:tcPr>
            <w:tcW w:w="1110" w:type="dxa"/>
            <w:gridSpan w:val="2"/>
          </w:tcPr>
          <w:p w:rsidR="00595C59" w:rsidRPr="00595C59" w:rsidRDefault="00595C59" w:rsidP="00595C5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:rsidR="00595C59" w:rsidRPr="00595C59" w:rsidRDefault="00595C59" w:rsidP="00595C59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595C59" w:rsidRPr="00595C59" w:rsidRDefault="00595C59" w:rsidP="00595C59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595C59" w:rsidRPr="00595C59" w:rsidRDefault="00595C59" w:rsidP="00595C59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595C59" w:rsidRPr="00595C59" w:rsidRDefault="00595C59" w:rsidP="00595C59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p w:rsidR="00595C59" w:rsidRPr="00595C59" w:rsidRDefault="00595C59" w:rsidP="00595C59">
      <w:pPr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552"/>
      </w:tblGrid>
      <w:tr w:rsidR="00595C59" w:rsidRPr="00595C59" w:rsidTr="00595C5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Дата документа</w:t>
            </w:r>
          </w:p>
        </w:tc>
      </w:tr>
      <w:tr w:rsidR="00595C59" w:rsidRPr="00595C59" w:rsidTr="00595C59">
        <w:trPr>
          <w:trHeight w:val="6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статьи 49 Градостроительного кодекса Российской Федерации)</w:t>
            </w:r>
          </w:p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59" w:rsidRPr="00595C59" w:rsidRDefault="00595C59" w:rsidP="00595C59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C59" w:rsidRPr="00595C59" w:rsidRDefault="00595C59" w:rsidP="00595C5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595C59" w:rsidRPr="00595C59" w:rsidRDefault="00595C59" w:rsidP="00595C59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95C5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595C59" w:rsidRPr="00595C59" w:rsidRDefault="00595C59" w:rsidP="00595C59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95C5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C59" w:rsidRPr="00595C59" w:rsidRDefault="00595C59" w:rsidP="00595C5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95C59" w:rsidRPr="00595C59" w:rsidRDefault="00595C59" w:rsidP="00595C5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595C59" w:rsidRPr="00595C59" w:rsidRDefault="00595C59" w:rsidP="00595C59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95C59" w:rsidRPr="00595C59" w:rsidRDefault="00595C59" w:rsidP="00595C59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348"/>
      </w:tblGrid>
      <w:tr w:rsidR="00595C59" w:rsidRPr="00595C59" w:rsidTr="00595C59">
        <w:tc>
          <w:tcPr>
            <w:tcW w:w="9137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)»/</w:t>
            </w:r>
            <w:proofErr w:type="gramEnd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348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c>
          <w:tcPr>
            <w:tcW w:w="9137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адресу:_</w:t>
            </w:r>
            <w:proofErr w:type="gramEnd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_______________</w:t>
            </w:r>
          </w:p>
        </w:tc>
        <w:tc>
          <w:tcPr>
            <w:tcW w:w="1348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c>
          <w:tcPr>
            <w:tcW w:w="9137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адрес:_</w:t>
            </w:r>
            <w:proofErr w:type="gramEnd"/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________________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</w:t>
            </w:r>
          </w:p>
        </w:tc>
        <w:tc>
          <w:tcPr>
            <w:tcW w:w="1348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c>
          <w:tcPr>
            <w:tcW w:w="9137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48" w:type="dxa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c>
          <w:tcPr>
            <w:tcW w:w="10485" w:type="dxa"/>
            <w:gridSpan w:val="2"/>
            <w:shd w:val="clear" w:color="auto" w:fill="auto"/>
          </w:tcPr>
          <w:p w:rsidR="00595C59" w:rsidRPr="00595C59" w:rsidRDefault="00595C59" w:rsidP="00595C5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595C59" w:rsidRPr="00595C59" w:rsidRDefault="00595C59" w:rsidP="00595C5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95C5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95C59" w:rsidRPr="00595C59" w:rsidRDefault="00595C59" w:rsidP="00595C59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536"/>
      </w:tblGrid>
      <w:tr w:rsidR="00595C59" w:rsidRPr="00595C59" w:rsidTr="00595C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59" w:rsidRPr="00595C59" w:rsidTr="00595C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5C59" w:rsidRPr="00595C59" w:rsidRDefault="00595C59" w:rsidP="00595C5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595C5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595C5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595C59" w:rsidRPr="00595C59" w:rsidRDefault="00595C59" w:rsidP="00595C5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95C59" w:rsidRPr="00595C59" w:rsidRDefault="00595C59" w:rsidP="00595C59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95C59" w:rsidRPr="00595C59" w:rsidRDefault="00595C59" w:rsidP="00595C59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95C5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595C5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595C5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595C59" w:rsidRPr="00595C59" w:rsidRDefault="00595C59" w:rsidP="00595C59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595C59" w:rsidRPr="00595C59" w:rsidSect="00595C59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06" w:rsidRDefault="00520306" w:rsidP="00595C59">
      <w:pPr>
        <w:spacing w:after="0" w:line="240" w:lineRule="auto"/>
      </w:pPr>
      <w:r>
        <w:separator/>
      </w:r>
    </w:p>
  </w:endnote>
  <w:endnote w:type="continuationSeparator" w:id="0">
    <w:p w:rsidR="00520306" w:rsidRDefault="00520306" w:rsidP="0059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06" w:rsidRDefault="00520306" w:rsidP="00595C59">
      <w:pPr>
        <w:spacing w:after="0" w:line="240" w:lineRule="auto"/>
      </w:pPr>
      <w:r>
        <w:separator/>
      </w:r>
    </w:p>
  </w:footnote>
  <w:footnote w:type="continuationSeparator" w:id="0">
    <w:p w:rsidR="00520306" w:rsidRDefault="00520306" w:rsidP="0059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495364"/>
      <w:docPartObj>
        <w:docPartGallery w:val="Page Numbers (Top of Page)"/>
        <w:docPartUnique/>
      </w:docPartObj>
    </w:sdtPr>
    <w:sdtContent>
      <w:p w:rsidR="00595C59" w:rsidRDefault="00595C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5C59" w:rsidRDefault="00595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1"/>
    <w:rsid w:val="002924F1"/>
    <w:rsid w:val="003008AE"/>
    <w:rsid w:val="00520306"/>
    <w:rsid w:val="005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81F-BFD6-4B05-BF21-EC78C48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C59"/>
  </w:style>
  <w:style w:type="paragraph" w:styleId="a5">
    <w:name w:val="footer"/>
    <w:basedOn w:val="a"/>
    <w:link w:val="a6"/>
    <w:uiPriority w:val="99"/>
    <w:unhideWhenUsed/>
    <w:rsid w:val="0059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E1B3-764F-448A-B699-82FC649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45E1D880.dotm</Template>
  <TotalTime>9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2022-08-29T08:57:00Z</dcterms:created>
  <dcterms:modified xsi:type="dcterms:W3CDTF">2022-08-29T09:06:00Z</dcterms:modified>
</cp:coreProperties>
</file>