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F5" w:rsidRPr="000D7BF5" w:rsidRDefault="000D7BF5" w:rsidP="000D7BF5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0D7BF5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0D7BF5" w:rsidRPr="000D7BF5" w:rsidRDefault="000D7BF5" w:rsidP="000D7BF5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B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0D7B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№0862300039622000204</w:t>
      </w:r>
      <w:bookmarkEnd w:id="0"/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5"/>
        <w:gridCol w:w="5961"/>
      </w:tblGrid>
      <w:tr w:rsidR="000D7BF5" w:rsidRPr="000D7BF5" w:rsidTr="000D7BF5"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0862300039622000204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(мясо говядина)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Заказчик: МБДОУ ГО ЗАРЕЧНЫЙ "МАЛЕНЬКАЯ СТРАНА" Ответственное должностное лицо: </w:t>
            </w:r>
            <w:proofErr w:type="spellStart"/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Копеева</w:t>
            </w:r>
            <w:proofErr w:type="spellEnd"/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Сергеевна. Телефон: 7-34377-79047; info@malst.ru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22.09.2022 08:00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22.09.2022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26.09.2022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283335.00 Российский рубль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223668300780366830100100170110000244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"МАЛЕНЬКАЯ СТРАНА"</w:t>
            </w:r>
          </w:p>
        </w:tc>
        <w:tc>
          <w:tcPr>
            <w:tcW w:w="0" w:type="auto"/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283335.00 Российский рубль</w:t>
            </w:r>
          </w:p>
        </w:tc>
      </w:tr>
      <w:tr w:rsidR="000D7BF5" w:rsidRPr="000D7BF5" w:rsidTr="000D7BF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03.10.2022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BF5" w:rsidRPr="000D7BF5" w:rsidTr="000D7BF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9"/>
              <w:gridCol w:w="2231"/>
              <w:gridCol w:w="2231"/>
              <w:gridCol w:w="2231"/>
              <w:gridCol w:w="3392"/>
            </w:tblGrid>
            <w:tr w:rsidR="000D7BF5" w:rsidRPr="000D7B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0D7BF5" w:rsidRPr="000D7B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283335.00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283335.00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BF5" w:rsidRPr="000D7BF5" w:rsidTr="000D7BF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0D7BF5" w:rsidRPr="000D7BF5" w:rsidTr="000D7BF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собственных средств</w:t>
            </w:r>
          </w:p>
        </w:tc>
      </w:tr>
      <w:tr w:rsidR="000D7BF5" w:rsidRPr="000D7BF5" w:rsidTr="000D7BF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1"/>
              <w:gridCol w:w="2469"/>
              <w:gridCol w:w="2468"/>
              <w:gridCol w:w="2468"/>
              <w:gridCol w:w="2468"/>
            </w:tblGrid>
            <w:tr w:rsidR="000D7BF5" w:rsidRPr="000D7BF5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0D7BF5" w:rsidRPr="000D7BF5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</w:tr>
            <w:tr w:rsidR="000D7BF5" w:rsidRPr="000D7BF5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D7BF5" w:rsidRPr="000D7BF5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283335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D7BF5" w:rsidRPr="000D7BF5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283335.00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BF5" w:rsidRPr="000D7BF5" w:rsidTr="000D7BF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2026"/>
              <w:gridCol w:w="2026"/>
              <w:gridCol w:w="2026"/>
              <w:gridCol w:w="2026"/>
            </w:tblGrid>
            <w:tr w:rsidR="000D7BF5" w:rsidRPr="000D7BF5">
              <w:tc>
                <w:tcPr>
                  <w:tcW w:w="32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0D7BF5" w:rsidRPr="000D7BF5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</w:tr>
            <w:tr w:rsidR="000D7BF5" w:rsidRPr="000D7B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D7BF5" w:rsidRPr="000D7B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283335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D7BF5" w:rsidRPr="000D7B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283335.00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Свердловская обл., г. Заречный, ул. Ленинградская, 27А пищеблок.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05906550440</w:t>
            </w:r>
          </w:p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Свердловской области г. Екатеринбург</w:t>
            </w:r>
          </w:p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0D7BF5" w:rsidRPr="000D7BF5" w:rsidTr="000D7BF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D7BF5" w:rsidRPr="000D7BF5" w:rsidTr="000D7BF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D7BF5" w:rsidRPr="000D7BF5" w:rsidTr="000D7BF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D7BF5" w:rsidRPr="000D7BF5" w:rsidTr="000D7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BF5" w:rsidRPr="000D7BF5" w:rsidTr="000D7BF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7BF5" w:rsidRPr="000D7BF5" w:rsidRDefault="000D7BF5" w:rsidP="000D7BF5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0D7BF5" w:rsidRPr="000D7BF5" w:rsidRDefault="000D7BF5" w:rsidP="000D7B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7"/>
        <w:gridCol w:w="3002"/>
      </w:tblGrid>
      <w:tr w:rsidR="000D7BF5" w:rsidRPr="000D7BF5" w:rsidTr="000D7B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0D7BF5" w:rsidRPr="000D7BF5" w:rsidRDefault="000D7BF5" w:rsidP="000D7B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2497"/>
        <w:gridCol w:w="943"/>
        <w:gridCol w:w="1527"/>
        <w:gridCol w:w="943"/>
        <w:gridCol w:w="914"/>
      </w:tblGrid>
      <w:tr w:rsidR="000D7BF5" w:rsidRPr="000D7BF5" w:rsidTr="000D7B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 по ОКПД2,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0D7BF5" w:rsidRPr="000D7BF5" w:rsidTr="000D7B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D7BF5" w:rsidRPr="000D7BF5" w:rsidTr="000D7B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Говядина замороженная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10.11.31.110-00000003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0D7BF5" w:rsidRPr="000D7BF5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</w:tr>
          </w:tbl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7"/>
            </w:tblGrid>
            <w:tr w:rsidR="000D7BF5" w:rsidRPr="000D7BF5"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BF5" w:rsidRPr="000D7BF5" w:rsidRDefault="000D7BF5" w:rsidP="000D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(из 500)</w:t>
                  </w:r>
                </w:p>
              </w:tc>
            </w:tr>
          </w:tbl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566.67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283335.00</w:t>
            </w:r>
          </w:p>
        </w:tc>
      </w:tr>
      <w:tr w:rsidR="000D7BF5" w:rsidRPr="000D7BF5" w:rsidTr="000D7B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мяса по способу разделки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Отруб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0D7BF5" w:rsidRPr="000D7BF5" w:rsidTr="000D7B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мяса по способу обработки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Бескостное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0D7BF5" w:rsidRPr="000D7BF5" w:rsidRDefault="000D7BF5" w:rsidP="000D7BF5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B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283335.00 Российский рубль</w:t>
      </w:r>
    </w:p>
    <w:p w:rsidR="000D7BF5" w:rsidRPr="000D7BF5" w:rsidRDefault="000D7BF5" w:rsidP="000D7B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BF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0D7BF5" w:rsidRPr="000D7BF5" w:rsidRDefault="000D7BF5" w:rsidP="000D7BF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B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0D7BF5" w:rsidRPr="000D7BF5" w:rsidRDefault="000D7BF5" w:rsidP="000D7BF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B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0D7BF5" w:rsidRPr="000D7BF5" w:rsidRDefault="000D7BF5" w:rsidP="000D7BF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B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0D7BF5" w:rsidRPr="000D7BF5" w:rsidRDefault="000D7BF5" w:rsidP="000D7BF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B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0D7BF5" w:rsidRPr="000D7BF5" w:rsidRDefault="000D7BF5" w:rsidP="000D7B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B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0D7BF5" w:rsidRPr="000D7BF5" w:rsidRDefault="000D7BF5" w:rsidP="000D7B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B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0D7BF5" w:rsidRPr="000D7BF5" w:rsidRDefault="000D7BF5" w:rsidP="000D7BF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B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0D7BF5" w:rsidRPr="000D7BF5" w:rsidRDefault="000D7BF5" w:rsidP="000D7B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B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0D7BF5" w:rsidRPr="000D7BF5" w:rsidRDefault="000D7BF5" w:rsidP="000D7BF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B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3884"/>
        <w:gridCol w:w="2256"/>
        <w:gridCol w:w="2010"/>
        <w:gridCol w:w="2463"/>
      </w:tblGrid>
      <w:tr w:rsidR="000D7BF5" w:rsidRPr="000D7BF5" w:rsidTr="000D7B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0D7BF5" w:rsidRPr="000D7BF5" w:rsidTr="000D7B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  <w:tr w:rsidR="000D7BF5" w:rsidRPr="000D7BF5" w:rsidTr="000D7B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Ограничение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BF5" w:rsidRPr="000D7BF5" w:rsidRDefault="000D7BF5" w:rsidP="000D7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D7B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Постановлением Правительства РФ № 832 от 22.08.2016</w:t>
            </w:r>
          </w:p>
        </w:tc>
      </w:tr>
    </w:tbl>
    <w:p w:rsidR="000D7BF5" w:rsidRPr="000D7BF5" w:rsidRDefault="000D7BF5" w:rsidP="000D7BF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B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0D7BF5" w:rsidRPr="000D7BF5" w:rsidRDefault="000D7BF5" w:rsidP="000D7B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BF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0D7BF5" w:rsidRPr="000D7BF5" w:rsidRDefault="000D7BF5" w:rsidP="000D7BF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B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0D7BF5" w:rsidRPr="000D7BF5" w:rsidRDefault="000D7BF5" w:rsidP="000D7B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BF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0D7BF5" w:rsidRPr="000D7BF5" w:rsidRDefault="000D7BF5" w:rsidP="000D7BF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B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0D7BF5" w:rsidRPr="000D7BF5" w:rsidRDefault="000D7BF5" w:rsidP="000D7B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BF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0D7BF5" w:rsidRPr="000D7BF5" w:rsidRDefault="000D7BF5" w:rsidP="000D7BF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B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0D7BF5" w:rsidRPr="000D7BF5" w:rsidRDefault="000D7BF5" w:rsidP="000D7B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BF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Требования к содержанию, составу заявки на участие в закупке</w:t>
      </w:r>
    </w:p>
    <w:p w:rsidR="000D7BF5" w:rsidRPr="000D7BF5" w:rsidRDefault="000D7BF5" w:rsidP="000D7BF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B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0D7BF5" w:rsidRPr="000D7BF5" w:rsidRDefault="000D7BF5" w:rsidP="000D7B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BF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0D7BF5" w:rsidRPr="000D7BF5" w:rsidRDefault="000D7BF5" w:rsidP="000D7BF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B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FE23F6" w:rsidRDefault="000D7BF5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F5"/>
    <w:rsid w:val="000D7BF5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9748D-3FAB-4DB8-B215-50844F19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D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D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D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D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D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D90B1373</Template>
  <TotalTime>1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2022-09-13T08:42:00Z</dcterms:created>
  <dcterms:modified xsi:type="dcterms:W3CDTF">2022-09-13T08:43:00Z</dcterms:modified>
</cp:coreProperties>
</file>