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88D" w:rsidRPr="0061588D" w:rsidRDefault="0061588D" w:rsidP="0061588D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61588D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61588D" w:rsidRPr="0061588D" w:rsidRDefault="0061588D" w:rsidP="0061588D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58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6158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№0862300039622000176</w:t>
      </w:r>
      <w:bookmarkEnd w:id="0"/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1"/>
        <w:gridCol w:w="6464"/>
      </w:tblGrid>
      <w:tr w:rsidR="0061588D" w:rsidRPr="0061588D" w:rsidTr="0061588D"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0862300039622000176</w:t>
            </w: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нефтепродуктов по электронным (топливным) картам</w:t>
            </w: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Заказчик: МКУ ГОРОДСКОГО ОКРУГА ЗАРЕЧНЫЙ "АДМИНИСТРАТИВНОЕ УПРАВЛЕНИЕ" Ответственное должностное лицо: Бойчук Анна Евгеньевна. Телефон: 7-34377-76152; a.boychuk@gorod-zarechny.ru</w:t>
            </w: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01.08.2022 08:00</w:t>
            </w: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01.08.2022</w:t>
            </w: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03.08.2022</w:t>
            </w: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525190.00 Российский рубль</w:t>
            </w: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223663902176766390100100200021920244</w:t>
            </w: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КАЗЕННОЕ УЧРЕЖДЕНИЕ ГОРОДСКОГО ОКРУГА ЗАРЕЧНЫЙ "АДМИНИСТРАТИВНОЕ УПРАВЛЕНИЕ"</w:t>
            </w:r>
          </w:p>
        </w:tc>
        <w:tc>
          <w:tcPr>
            <w:tcW w:w="0" w:type="auto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525190.00 Российский рубль</w:t>
            </w:r>
          </w:p>
        </w:tc>
      </w:tr>
      <w:tr w:rsidR="0061588D" w:rsidRPr="0061588D" w:rsidTr="006158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 календарных дней с даты заключения контракта</w:t>
            </w: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236 календарных дней с даты начала исполнения контракта</w:t>
            </w: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65737000: Муниципальные образования Свердловской области / Городские округа Свердловской области / Заречный</w:t>
            </w: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88D" w:rsidRPr="0061588D" w:rsidTr="006158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9"/>
              <w:gridCol w:w="2231"/>
              <w:gridCol w:w="2231"/>
              <w:gridCol w:w="2231"/>
              <w:gridCol w:w="3392"/>
            </w:tblGrid>
            <w:tr w:rsidR="0061588D" w:rsidRPr="0061588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61588D" w:rsidRPr="0061588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525190.00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172446.56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352743.44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88D" w:rsidRPr="0061588D" w:rsidTr="006158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2"/>
              <w:gridCol w:w="2665"/>
              <w:gridCol w:w="2637"/>
            </w:tblGrid>
            <w:tr w:rsidR="0061588D" w:rsidRPr="0061588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1</w:t>
                  </w:r>
                </w:p>
              </w:tc>
            </w:tr>
            <w:tr w:rsidR="0061588D" w:rsidRPr="0061588D">
              <w:tc>
                <w:tcPr>
                  <w:tcW w:w="2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начала исполнения этапа</w:t>
                  </w:r>
                </w:p>
              </w:tc>
              <w:tc>
                <w:tcPr>
                  <w:tcW w:w="26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окончания исполнения этапа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исполнения этапа, календарных дней с даты начала исполнения контракта</w:t>
                  </w:r>
                </w:p>
              </w:tc>
            </w:tr>
            <w:tr w:rsidR="0061588D" w:rsidRPr="0061588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календарных дней с даты начала исполнения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146</w:t>
                  </w:r>
                </w:p>
              </w:tc>
            </w:tr>
          </w:tbl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1588D" w:rsidRPr="0061588D" w:rsidTr="006158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2"/>
              <w:gridCol w:w="1743"/>
              <w:gridCol w:w="1743"/>
              <w:gridCol w:w="1743"/>
              <w:gridCol w:w="1743"/>
            </w:tblGrid>
            <w:tr w:rsidR="0061588D" w:rsidRPr="0061588D">
              <w:tc>
                <w:tcPr>
                  <w:tcW w:w="436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61588D" w:rsidRPr="0061588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</w:tr>
            <w:tr w:rsidR="0061588D" w:rsidRPr="0061588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61588D" w:rsidRPr="0061588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90101139990022100244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172446.56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1588D" w:rsidRPr="0061588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172446.56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88D" w:rsidRPr="0061588D" w:rsidTr="006158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2"/>
              <w:gridCol w:w="2665"/>
              <w:gridCol w:w="2397"/>
            </w:tblGrid>
            <w:tr w:rsidR="0061588D" w:rsidRPr="0061588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2</w:t>
                  </w:r>
                </w:p>
              </w:tc>
            </w:tr>
            <w:tr w:rsidR="0061588D" w:rsidRPr="0061588D">
              <w:tc>
                <w:tcPr>
                  <w:tcW w:w="20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начала исполнения этапа</w:t>
                  </w:r>
                </w:p>
              </w:tc>
              <w:tc>
                <w:tcPr>
                  <w:tcW w:w="26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окончания исполнения этапа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исполнения этапа, календарных дней с даты начала исполнения контракта</w:t>
                  </w:r>
                </w:p>
              </w:tc>
            </w:tr>
            <w:tr w:rsidR="0061588D" w:rsidRPr="0061588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147 календарных дней с даты начала исполнения контракта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</w:t>
                  </w:r>
                </w:p>
              </w:tc>
            </w:tr>
          </w:tbl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1588D" w:rsidRPr="0061588D" w:rsidTr="006158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2"/>
              <w:gridCol w:w="1743"/>
              <w:gridCol w:w="1743"/>
              <w:gridCol w:w="1743"/>
              <w:gridCol w:w="1743"/>
            </w:tblGrid>
            <w:tr w:rsidR="0061588D" w:rsidRPr="0061588D">
              <w:tc>
                <w:tcPr>
                  <w:tcW w:w="436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61588D" w:rsidRPr="0061588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</w:tr>
            <w:tr w:rsidR="0061588D" w:rsidRPr="0061588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61588D" w:rsidRPr="0061588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90101139990022100244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352743.44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1588D" w:rsidRPr="0061588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352743.44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через АЗС в городе Заречный и Свердловской области на автозаправочных станциях компании</w:t>
            </w: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26259.50 Российский рубль</w:t>
            </w: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05901550420</w:t>
            </w:r>
          </w:p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по Свердловской области</w:t>
            </w:r>
          </w:p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"Номер корреспондентского счета" 40102810645370000054</w:t>
            </w:r>
          </w:p>
        </w:tc>
      </w:tr>
      <w:tr w:rsidR="0061588D" w:rsidRPr="0061588D" w:rsidTr="006158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Требования к гарантии качества товара, работы, услуги</w:t>
            </w: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61588D" w:rsidRPr="0061588D" w:rsidTr="006158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61588D" w:rsidRPr="0061588D" w:rsidTr="006158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1588D" w:rsidRPr="0061588D" w:rsidTr="006158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88D" w:rsidRPr="0061588D" w:rsidTr="0061588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1588D" w:rsidRPr="0061588D" w:rsidRDefault="0061588D" w:rsidP="0061588D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61588D" w:rsidRPr="0061588D" w:rsidRDefault="0061588D" w:rsidP="00615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7"/>
        <w:gridCol w:w="3002"/>
      </w:tblGrid>
      <w:tr w:rsidR="0061588D" w:rsidRPr="0061588D" w:rsidTr="006158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588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588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61588D" w:rsidRPr="0061588D" w:rsidRDefault="0061588D" w:rsidP="00615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965"/>
        <w:gridCol w:w="1324"/>
        <w:gridCol w:w="1324"/>
        <w:gridCol w:w="1324"/>
        <w:gridCol w:w="2921"/>
        <w:gridCol w:w="1355"/>
        <w:gridCol w:w="1005"/>
        <w:gridCol w:w="943"/>
        <w:gridCol w:w="914"/>
      </w:tblGrid>
      <w:tr w:rsidR="0061588D" w:rsidRPr="0061588D" w:rsidTr="0061588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588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 по ОКПД2, КТРУ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588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588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588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588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588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588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588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61588D" w:rsidRPr="0061588D" w:rsidTr="0061588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588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588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1588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1588D" w:rsidRPr="0061588D" w:rsidTr="0061588D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Бензин АИ-92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19.20.21.125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6"/>
            </w:tblGrid>
            <w:tr w:rsidR="0061588D" w:rsidRPr="0061588D">
              <w:tc>
                <w:tcPr>
                  <w:tcW w:w="1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ГОРОДСКОГО ОКРУГА ЗАРЕЧНЫЙ "АДМИНИСТРАТИВНОЕ УПРАВЛЕНИЕ"</w:t>
                  </w:r>
                </w:p>
              </w:tc>
            </w:tr>
          </w:tbl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61588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Литр;^</w:t>
            </w:r>
            <w:proofErr w:type="gramEnd"/>
            <w:r w:rsidRPr="0061588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"/>
            </w:tblGrid>
            <w:tr w:rsidR="0061588D" w:rsidRPr="0061588D"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 (из 5000)</w:t>
                  </w:r>
                </w:p>
              </w:tc>
            </w:tr>
          </w:tbl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45.23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226150.00</w:t>
            </w:r>
          </w:p>
        </w:tc>
      </w:tr>
      <w:tr w:rsidR="0061588D" w:rsidRPr="0061588D" w:rsidTr="0061588D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Бензин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19.20.21.135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6"/>
            </w:tblGrid>
            <w:tr w:rsidR="0061588D" w:rsidRPr="0061588D">
              <w:tc>
                <w:tcPr>
                  <w:tcW w:w="1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ГОРОДСКОГО ОКРУГА ЗАРЕЧНЫЙ "АДМИНИСТРАТИВНОЕ УПРАВЛЕНИЕ"</w:t>
                  </w:r>
                </w:p>
              </w:tc>
            </w:tr>
          </w:tbl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61588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Литр;^</w:t>
            </w:r>
            <w:proofErr w:type="gramEnd"/>
            <w:r w:rsidRPr="0061588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"/>
            </w:tblGrid>
            <w:tr w:rsidR="0061588D" w:rsidRPr="0061588D"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1588D" w:rsidRPr="0061588D" w:rsidRDefault="0061588D" w:rsidP="006158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6000 (из 6000)</w:t>
                  </w:r>
                </w:p>
              </w:tc>
            </w:tr>
          </w:tbl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49.84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588D" w:rsidRPr="0061588D" w:rsidRDefault="0061588D" w:rsidP="006158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61588D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299040.00</w:t>
            </w:r>
          </w:p>
        </w:tc>
      </w:tr>
    </w:tbl>
    <w:p w:rsidR="0061588D" w:rsidRPr="0061588D" w:rsidRDefault="0061588D" w:rsidP="0061588D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58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525190.00 Российский рубль</w:t>
      </w:r>
    </w:p>
    <w:p w:rsidR="0061588D" w:rsidRPr="0061588D" w:rsidRDefault="0061588D" w:rsidP="00615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588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61588D" w:rsidRPr="0061588D" w:rsidRDefault="0061588D" w:rsidP="0061588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58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61588D" w:rsidRPr="0061588D" w:rsidRDefault="0061588D" w:rsidP="00615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88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Не установлены</w:t>
      </w:r>
    </w:p>
    <w:p w:rsidR="0061588D" w:rsidRPr="0061588D" w:rsidRDefault="0061588D" w:rsidP="0061588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58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61588D" w:rsidRPr="0061588D" w:rsidRDefault="0061588D" w:rsidP="00615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58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61588D" w:rsidRPr="0061588D" w:rsidRDefault="0061588D" w:rsidP="00615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58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61588D" w:rsidRPr="0061588D" w:rsidRDefault="0061588D" w:rsidP="0061588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58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61588D" w:rsidRPr="0061588D" w:rsidRDefault="0061588D" w:rsidP="0061588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58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Не установлены</w:t>
      </w:r>
    </w:p>
    <w:p w:rsidR="0061588D" w:rsidRPr="0061588D" w:rsidRDefault="0061588D" w:rsidP="0061588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58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61588D" w:rsidRPr="0061588D" w:rsidRDefault="0061588D" w:rsidP="00615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588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61588D" w:rsidRPr="0061588D" w:rsidRDefault="0061588D" w:rsidP="0061588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58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61588D" w:rsidRPr="0061588D" w:rsidRDefault="0061588D" w:rsidP="00615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588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61588D" w:rsidRPr="0061588D" w:rsidRDefault="0061588D" w:rsidP="0061588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58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61588D" w:rsidRPr="0061588D" w:rsidRDefault="0061588D" w:rsidP="00615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588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61588D" w:rsidRPr="0061588D" w:rsidRDefault="0061588D" w:rsidP="0061588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58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61588D" w:rsidRPr="0061588D" w:rsidRDefault="0061588D" w:rsidP="00615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588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61588D" w:rsidRPr="0061588D" w:rsidRDefault="0061588D" w:rsidP="0061588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58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61588D" w:rsidRPr="0061588D" w:rsidRDefault="0061588D" w:rsidP="0061588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588D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61588D" w:rsidRPr="0061588D" w:rsidRDefault="0061588D" w:rsidP="0061588D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58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FE23F6" w:rsidRDefault="0061588D"/>
    <w:sectPr w:rsidR="00FE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8D"/>
    <w:rsid w:val="0061588D"/>
    <w:rsid w:val="00971D9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FFB4A-7E98-4295-B502-9F570F70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1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1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1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1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1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C5BB39DE</Template>
  <TotalTime>1</TotalTime>
  <Pages>5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2022-07-21T03:16:00Z</dcterms:created>
  <dcterms:modified xsi:type="dcterms:W3CDTF">2022-07-21T03:17:00Z</dcterms:modified>
</cp:coreProperties>
</file>