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2CA" w:rsidRPr="00BF72CA" w:rsidRDefault="00BF72CA" w:rsidP="00BF72CA">
      <w:pPr>
        <w:widowControl/>
        <w:suppressAutoHyphens w:val="0"/>
        <w:autoSpaceDN/>
        <w:spacing w:line="312" w:lineRule="auto"/>
        <w:jc w:val="center"/>
        <w:textAlignment w:val="auto"/>
        <w:rPr>
          <w:rFonts w:ascii="Liberation Serif" w:hAnsi="Liberation Serif"/>
          <w:b/>
          <w:caps/>
          <w:sz w:val="32"/>
        </w:rPr>
      </w:pPr>
      <w:r w:rsidRPr="00BF72CA">
        <w:rPr>
          <w:rFonts w:ascii="Liberation Serif" w:hAnsi="Liberation Serif"/>
          <w:sz w:val="24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50.4pt" o:ole="">
            <v:imagedata r:id="rId7" o:title=""/>
          </v:shape>
          <o:OLEObject Type="Embed" ProgID="Word.Document.8" ShapeID="_x0000_i1025" DrawAspect="Content" ObjectID="_1774778431" r:id="rId8"/>
        </w:object>
      </w:r>
    </w:p>
    <w:p w:rsidR="00BF72CA" w:rsidRPr="00BF72CA" w:rsidRDefault="00BF72CA" w:rsidP="00BF72CA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BF72CA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BF72CA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BF72CA" w:rsidRPr="00BF72CA" w:rsidRDefault="00BF72CA" w:rsidP="00BF72CA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BF72CA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BF72CA" w:rsidRPr="00BF72CA" w:rsidRDefault="00BF72CA" w:rsidP="00BF72C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BF72CA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A8E834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BF72CA" w:rsidRPr="00BF72CA" w:rsidRDefault="00BF72CA" w:rsidP="00BF72C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BF72CA" w:rsidRPr="00BF72CA" w:rsidRDefault="00BF72CA" w:rsidP="00BF72C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BF72CA" w:rsidRPr="00BF72CA" w:rsidRDefault="00BF72CA" w:rsidP="00BF72C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BF72CA">
        <w:rPr>
          <w:rFonts w:ascii="Liberation Serif" w:hAnsi="Liberation Serif"/>
          <w:sz w:val="24"/>
        </w:rPr>
        <w:t>от___</w:t>
      </w:r>
      <w:r w:rsidR="00F03249">
        <w:rPr>
          <w:rFonts w:ascii="Liberation Serif" w:hAnsi="Liberation Serif"/>
          <w:sz w:val="24"/>
          <w:u w:val="single"/>
        </w:rPr>
        <w:t>16.04.2024</w:t>
      </w:r>
      <w:r w:rsidRPr="00BF72CA">
        <w:rPr>
          <w:rFonts w:ascii="Liberation Serif" w:hAnsi="Liberation Serif"/>
          <w:sz w:val="24"/>
        </w:rPr>
        <w:t>___</w:t>
      </w:r>
      <w:proofErr w:type="gramStart"/>
      <w:r w:rsidRPr="00BF72CA">
        <w:rPr>
          <w:rFonts w:ascii="Liberation Serif" w:hAnsi="Liberation Serif"/>
          <w:sz w:val="24"/>
        </w:rPr>
        <w:t>_  №</w:t>
      </w:r>
      <w:proofErr w:type="gramEnd"/>
      <w:r w:rsidRPr="00BF72CA">
        <w:rPr>
          <w:rFonts w:ascii="Liberation Serif" w:hAnsi="Liberation Serif"/>
          <w:sz w:val="24"/>
        </w:rPr>
        <w:t xml:space="preserve">  ___</w:t>
      </w:r>
      <w:r w:rsidR="00F03249">
        <w:rPr>
          <w:rFonts w:ascii="Liberation Serif" w:hAnsi="Liberation Serif"/>
          <w:sz w:val="24"/>
          <w:u w:val="single"/>
        </w:rPr>
        <w:t>566-П</w:t>
      </w:r>
      <w:r w:rsidRPr="00BF72CA">
        <w:rPr>
          <w:rFonts w:ascii="Liberation Serif" w:hAnsi="Liberation Serif"/>
          <w:sz w:val="24"/>
        </w:rPr>
        <w:t>___</w:t>
      </w:r>
    </w:p>
    <w:p w:rsidR="00BF72CA" w:rsidRPr="00BF72CA" w:rsidRDefault="00BF72CA" w:rsidP="00BF72C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BF72CA" w:rsidRPr="00BF72CA" w:rsidRDefault="00BF72CA" w:rsidP="00BF72CA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BF72CA">
        <w:rPr>
          <w:rFonts w:ascii="Liberation Serif" w:hAnsi="Liberation Serif"/>
          <w:sz w:val="24"/>
          <w:szCs w:val="24"/>
        </w:rPr>
        <w:t>г. Заречный</w:t>
      </w:r>
    </w:p>
    <w:p w:rsidR="00D976FF" w:rsidRDefault="00D976FF">
      <w:pPr>
        <w:rPr>
          <w:rFonts w:ascii="Liberation Serif" w:hAnsi="Liberation Serif"/>
          <w:sz w:val="28"/>
          <w:szCs w:val="28"/>
        </w:rPr>
      </w:pPr>
    </w:p>
    <w:p w:rsidR="00D976FF" w:rsidRDefault="00D976FF">
      <w:pPr>
        <w:rPr>
          <w:rFonts w:ascii="Liberation Serif" w:hAnsi="Liberation Serif"/>
          <w:sz w:val="28"/>
          <w:szCs w:val="28"/>
        </w:rPr>
      </w:pPr>
    </w:p>
    <w:p w:rsidR="00D976FF" w:rsidRDefault="00CB5C98">
      <w:pPr>
        <w:widowControl/>
        <w:tabs>
          <w:tab w:val="left" w:pos="6700"/>
        </w:tabs>
        <w:suppressAutoHyphens w:val="0"/>
        <w:jc w:val="center"/>
        <w:textAlignment w:val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О подготовке территории городского округа Заречный к купальному</w:t>
      </w:r>
    </w:p>
    <w:p w:rsidR="00D976FF" w:rsidRDefault="00CB5C98">
      <w:pPr>
        <w:widowControl/>
        <w:tabs>
          <w:tab w:val="left" w:pos="6700"/>
        </w:tabs>
        <w:suppressAutoHyphens w:val="0"/>
        <w:jc w:val="center"/>
        <w:textAlignment w:val="auto"/>
      </w:pPr>
      <w:r>
        <w:rPr>
          <w:rFonts w:ascii="Liberation Serif" w:hAnsi="Liberation Serif"/>
          <w:b/>
          <w:sz w:val="24"/>
          <w:szCs w:val="24"/>
        </w:rPr>
        <w:t>сезону в 2024 году</w:t>
      </w:r>
    </w:p>
    <w:p w:rsidR="00D976FF" w:rsidRDefault="00D976FF">
      <w:pPr>
        <w:ind w:left="284"/>
        <w:rPr>
          <w:rFonts w:ascii="Liberation Serif" w:hAnsi="Liberation Serif"/>
          <w:sz w:val="24"/>
          <w:szCs w:val="24"/>
        </w:rPr>
      </w:pPr>
    </w:p>
    <w:p w:rsidR="001E30A8" w:rsidRDefault="001E30A8">
      <w:pPr>
        <w:ind w:left="284"/>
        <w:rPr>
          <w:rFonts w:ascii="Liberation Serif" w:hAnsi="Liberation Serif"/>
          <w:sz w:val="24"/>
          <w:szCs w:val="24"/>
        </w:rPr>
      </w:pPr>
    </w:p>
    <w:p w:rsidR="00D976FF" w:rsidRDefault="00CB5C98">
      <w:pPr>
        <w:widowControl/>
        <w:ind w:right="-1" w:firstLine="709"/>
        <w:jc w:val="both"/>
        <w:textAlignment w:val="auto"/>
      </w:pPr>
      <w:r>
        <w:rPr>
          <w:rFonts w:ascii="Liberation Serif" w:hAnsi="Liberation Serif"/>
          <w:sz w:val="24"/>
          <w:szCs w:val="24"/>
        </w:rPr>
        <w:t>В соответствии с Водным кодексом Российской Федерации, Законом Свердловской области от 27 декабря 2004 года № 221-ОЗ «О защите населения и территорий от чрезвычайных ситуаций природного и техногенного характера в Свердловской области», постановлением Правительства Свердловской области от 27.09.2018 № 639-ПП «Об утверждении Правил охраны жизни людей на водных объектах в Свердловской области», постановлением администрации городского округа Заречный от 27.01.2023 № 113-П «Об обеспечении безопасности людей на акваториях водных объектов городского округа Заречный»,</w:t>
      </w:r>
      <w:r>
        <w:rPr>
          <w:rFonts w:ascii="Liberation Serif" w:hAnsi="Liberation Serif"/>
          <w:color w:val="00B05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решением Думы городского округа Заречный от 28.06.2018 № 66-Р «Об утверждении Правил использования водных объектов общего пользования, расположенных на территории городского округа Заречный, для личных и бытовых нужд», в целях подготовки территории городского округа Заречный к купальному сезону, на основании ст. ст. 28, 31 Устава городского округа Заречный администрация городского округа Заречный</w:t>
      </w:r>
    </w:p>
    <w:p w:rsidR="00D976FF" w:rsidRDefault="00CB5C98">
      <w:pPr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ПОСТАНОВЛЯЕТ:</w:t>
      </w:r>
    </w:p>
    <w:p w:rsidR="00D976FF" w:rsidRDefault="00CB5C98">
      <w:pPr>
        <w:keepNext/>
        <w:widowControl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Утвердить План мероприятий по организации летнего отдыха на водоемах и обеспечению безопасности людей на водных объектах в период купального сезона на территории городского округа Заречный на 2024 год (прилагается).</w:t>
      </w:r>
    </w:p>
    <w:p w:rsidR="00D976FF" w:rsidRDefault="00CB5C98">
      <w:pPr>
        <w:widowControl/>
        <w:numPr>
          <w:ilvl w:val="0"/>
          <w:numId w:val="1"/>
        </w:numPr>
        <w:tabs>
          <w:tab w:val="left" w:pos="0"/>
          <w:tab w:val="left" w:pos="420"/>
          <w:tab w:val="left" w:pos="993"/>
          <w:tab w:val="left" w:pos="4100"/>
        </w:tabs>
        <w:ind w:left="0" w:firstLine="709"/>
        <w:jc w:val="both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Установить купальный сезон и продолжительность работы зон рекреации водных объектов с 15 июня по 15 августа 2024 года.</w:t>
      </w:r>
    </w:p>
    <w:p w:rsidR="00D976FF" w:rsidRDefault="00CB5C98">
      <w:pPr>
        <w:widowControl/>
        <w:numPr>
          <w:ilvl w:val="0"/>
          <w:numId w:val="1"/>
        </w:numPr>
        <w:tabs>
          <w:tab w:val="left" w:pos="0"/>
          <w:tab w:val="left" w:pos="420"/>
          <w:tab w:val="left" w:pos="720"/>
          <w:tab w:val="left" w:pos="993"/>
          <w:tab w:val="left" w:pos="4100"/>
        </w:tabs>
        <w:ind w:left="0" w:firstLine="709"/>
        <w:jc w:val="both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Назначить ответственным за выполнение требований Правил охраны жизни людей на акватории Белоярского водохранилища директора МКУ ГО Заречный «Центр спасения» С.В. Хрущева. </w:t>
      </w:r>
    </w:p>
    <w:p w:rsidR="00D976FF" w:rsidRDefault="00CB5C98">
      <w:pPr>
        <w:widowControl/>
        <w:numPr>
          <w:ilvl w:val="0"/>
          <w:numId w:val="1"/>
        </w:numPr>
        <w:tabs>
          <w:tab w:val="left" w:pos="0"/>
          <w:tab w:val="left" w:pos="420"/>
          <w:tab w:val="left" w:pos="993"/>
          <w:tab w:val="left" w:pos="4100"/>
        </w:tabs>
        <w:ind w:left="0" w:firstLine="709"/>
        <w:jc w:val="both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Руководителям предприятий, организаций и учреждений на территории городского округа Заречный независимо от форм собственности при организации отдыха людей на водных объектах руководствоваться Правилами охраны жизни людей на водных объектах в Свердловской области, утвержденными постановлением Правительства Свердловской области от 27.09.2018 № 639-ПП.</w:t>
      </w:r>
    </w:p>
    <w:p w:rsidR="00D976FF" w:rsidRDefault="00CB5C98">
      <w:pPr>
        <w:widowControl/>
        <w:numPr>
          <w:ilvl w:val="0"/>
          <w:numId w:val="1"/>
        </w:numPr>
        <w:tabs>
          <w:tab w:val="left" w:pos="0"/>
          <w:tab w:val="left" w:pos="142"/>
          <w:tab w:val="left" w:pos="420"/>
          <w:tab w:val="left" w:pos="851"/>
          <w:tab w:val="left" w:pos="993"/>
        </w:tabs>
        <w:ind w:left="0" w:firstLine="709"/>
        <w:jc w:val="both"/>
        <w:textAlignment w:val="auto"/>
      </w:pPr>
      <w:r>
        <w:rPr>
          <w:rFonts w:ascii="Liberation Serif" w:hAnsi="Liberation Serif"/>
          <w:sz w:val="24"/>
          <w:szCs w:val="24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</w:t>
      </w:r>
      <w:r>
        <w:rPr>
          <w:rFonts w:ascii="Liberation Serif" w:hAnsi="Liberation Serif"/>
          <w:sz w:val="24"/>
          <w:szCs w:val="24"/>
          <w:lang w:val="en-US"/>
        </w:rPr>
        <w:t>gorod</w:t>
      </w:r>
      <w:r>
        <w:rPr>
          <w:rFonts w:ascii="Liberation Serif" w:hAnsi="Liberation Serif"/>
          <w:sz w:val="24"/>
          <w:szCs w:val="24"/>
        </w:rPr>
        <w:t>-</w:t>
      </w:r>
      <w:r>
        <w:rPr>
          <w:rFonts w:ascii="Liberation Serif" w:hAnsi="Liberation Serif"/>
          <w:sz w:val="24"/>
          <w:szCs w:val="24"/>
          <w:lang w:val="en-US"/>
        </w:rPr>
        <w:t>zarechny</w:t>
      </w:r>
      <w:r>
        <w:rPr>
          <w:rFonts w:ascii="Liberation Serif" w:hAnsi="Liberation Serif"/>
          <w:sz w:val="24"/>
          <w:szCs w:val="24"/>
        </w:rPr>
        <w:t>.</w:t>
      </w:r>
      <w:r>
        <w:rPr>
          <w:rFonts w:ascii="Liberation Serif" w:hAnsi="Liberation Serif"/>
          <w:sz w:val="24"/>
          <w:szCs w:val="24"/>
          <w:lang w:val="en-US"/>
        </w:rPr>
        <w:t>ru</w:t>
      </w:r>
      <w:r>
        <w:rPr>
          <w:rFonts w:ascii="Liberation Serif" w:hAnsi="Liberation Serif"/>
          <w:sz w:val="24"/>
          <w:szCs w:val="24"/>
        </w:rPr>
        <w:t>).</w:t>
      </w:r>
    </w:p>
    <w:p w:rsidR="00D976FF" w:rsidRDefault="00D976FF">
      <w:pPr>
        <w:rPr>
          <w:rFonts w:ascii="Liberation Serif" w:hAnsi="Liberation Serif"/>
          <w:sz w:val="24"/>
          <w:szCs w:val="24"/>
        </w:rPr>
      </w:pPr>
    </w:p>
    <w:p w:rsidR="00D976FF" w:rsidRDefault="00D976FF">
      <w:pPr>
        <w:rPr>
          <w:rFonts w:ascii="Liberation Serif" w:hAnsi="Liberation Serif"/>
          <w:sz w:val="24"/>
          <w:szCs w:val="24"/>
        </w:rPr>
      </w:pPr>
    </w:p>
    <w:tbl>
      <w:tblPr>
        <w:tblW w:w="99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5"/>
        <w:gridCol w:w="2786"/>
        <w:gridCol w:w="3171"/>
      </w:tblGrid>
      <w:tr w:rsidR="00D976FF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6FF" w:rsidRDefault="00CB5C98">
            <w:pPr>
              <w:rPr>
                <w:rFonts w:ascii="Liberation Serif" w:hAnsi="Liberation Serif"/>
                <w:sz w:val="24"/>
                <w:szCs w:val="24"/>
              </w:rPr>
            </w:pPr>
            <w:bookmarkStart w:id="0" w:name="_Hlk2685698"/>
            <w:r>
              <w:rPr>
                <w:rFonts w:ascii="Liberation Serif" w:hAnsi="Liberation Serif"/>
                <w:sz w:val="24"/>
                <w:szCs w:val="24"/>
              </w:rPr>
              <w:t>Глава</w:t>
            </w:r>
          </w:p>
          <w:p w:rsidR="00D976FF" w:rsidRDefault="00CB5C9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6FF" w:rsidRDefault="00D976F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6FF" w:rsidRDefault="00D976F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976FF" w:rsidRDefault="00CB5C98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           А.В. Захарцев</w:t>
            </w:r>
          </w:p>
        </w:tc>
      </w:tr>
    </w:tbl>
    <w:p w:rsidR="00D976FF" w:rsidRDefault="00CB5C98">
      <w:pPr>
        <w:suppressAutoHyphens w:val="0"/>
        <w:autoSpaceDE w:val="0"/>
        <w:ind w:left="5387"/>
        <w:textAlignment w:val="auto"/>
        <w:rPr>
          <w:rFonts w:ascii="Liberation Serif" w:hAnsi="Liberation Serif"/>
          <w:sz w:val="24"/>
          <w:szCs w:val="24"/>
        </w:rPr>
      </w:pPr>
      <w:bookmarkStart w:id="1" w:name="_GoBack"/>
      <w:bookmarkEnd w:id="0"/>
      <w:bookmarkEnd w:id="1"/>
      <w:r>
        <w:rPr>
          <w:rFonts w:ascii="Liberation Serif" w:hAnsi="Liberation Serif"/>
          <w:sz w:val="24"/>
          <w:szCs w:val="24"/>
        </w:rPr>
        <w:lastRenderedPageBreak/>
        <w:t>УТВЕРЖДЕН</w:t>
      </w:r>
    </w:p>
    <w:p w:rsidR="00D976FF" w:rsidRDefault="00CB5C98">
      <w:pPr>
        <w:tabs>
          <w:tab w:val="left" w:pos="4962"/>
        </w:tabs>
        <w:suppressAutoHyphens w:val="0"/>
        <w:autoSpaceDE w:val="0"/>
        <w:ind w:left="5387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постановлением администрации</w:t>
      </w:r>
    </w:p>
    <w:p w:rsidR="00F03249" w:rsidRDefault="00CB5C98" w:rsidP="00F03249">
      <w:pPr>
        <w:tabs>
          <w:tab w:val="left" w:pos="4962"/>
        </w:tabs>
        <w:suppressAutoHyphens w:val="0"/>
        <w:autoSpaceDE w:val="0"/>
        <w:ind w:left="5387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городского округа Заречный</w:t>
      </w:r>
    </w:p>
    <w:p w:rsidR="00F03249" w:rsidRPr="00F03249" w:rsidRDefault="00F03249" w:rsidP="00F03249">
      <w:pPr>
        <w:tabs>
          <w:tab w:val="left" w:pos="4962"/>
        </w:tabs>
        <w:suppressAutoHyphens w:val="0"/>
        <w:autoSpaceDE w:val="0"/>
        <w:ind w:left="5387"/>
        <w:textAlignment w:val="auto"/>
        <w:rPr>
          <w:rFonts w:ascii="Liberation Serif" w:hAnsi="Liberation Serif"/>
          <w:sz w:val="24"/>
          <w:szCs w:val="24"/>
        </w:rPr>
      </w:pPr>
      <w:r w:rsidRPr="00BF72CA">
        <w:rPr>
          <w:rFonts w:ascii="Liberation Serif" w:hAnsi="Liberation Serif"/>
          <w:sz w:val="24"/>
        </w:rPr>
        <w:t>от___</w:t>
      </w:r>
      <w:r>
        <w:rPr>
          <w:rFonts w:ascii="Liberation Serif" w:hAnsi="Liberation Serif"/>
          <w:sz w:val="24"/>
          <w:u w:val="single"/>
        </w:rPr>
        <w:t>16.04.2024</w:t>
      </w:r>
      <w:r w:rsidRPr="00BF72CA">
        <w:rPr>
          <w:rFonts w:ascii="Liberation Serif" w:hAnsi="Liberation Serif"/>
          <w:sz w:val="24"/>
        </w:rPr>
        <w:t>____  №  ___</w:t>
      </w:r>
      <w:r>
        <w:rPr>
          <w:rFonts w:ascii="Liberation Serif" w:hAnsi="Liberation Serif"/>
          <w:sz w:val="24"/>
          <w:u w:val="single"/>
        </w:rPr>
        <w:t>566-П</w:t>
      </w:r>
      <w:r w:rsidRPr="00BF72CA">
        <w:rPr>
          <w:rFonts w:ascii="Liberation Serif" w:hAnsi="Liberation Serif"/>
          <w:sz w:val="24"/>
        </w:rPr>
        <w:t>___</w:t>
      </w:r>
    </w:p>
    <w:p w:rsidR="00D976FF" w:rsidRDefault="00CB5C98" w:rsidP="00F03249">
      <w:pPr>
        <w:widowControl/>
        <w:tabs>
          <w:tab w:val="left" w:pos="4962"/>
        </w:tabs>
        <w:suppressAutoHyphens w:val="0"/>
        <w:ind w:left="5387" w:right="-1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«О подготовке территории городского округа Заречный к купальному сезону в 2024 году»</w:t>
      </w:r>
    </w:p>
    <w:p w:rsidR="00D976FF" w:rsidRDefault="00D976FF">
      <w:pPr>
        <w:keepNext/>
        <w:widowControl/>
        <w:tabs>
          <w:tab w:val="left" w:pos="4962"/>
        </w:tabs>
        <w:suppressAutoHyphens w:val="0"/>
        <w:ind w:left="4962"/>
        <w:textAlignment w:val="auto"/>
        <w:rPr>
          <w:rFonts w:ascii="Liberation Serif" w:hAnsi="Liberation Serif"/>
          <w:b/>
          <w:bCs/>
          <w:sz w:val="24"/>
          <w:szCs w:val="24"/>
        </w:rPr>
      </w:pPr>
    </w:p>
    <w:p w:rsidR="00D976FF" w:rsidRDefault="00D976FF">
      <w:pPr>
        <w:widowControl/>
        <w:suppressAutoHyphens w:val="0"/>
        <w:textAlignment w:val="auto"/>
        <w:rPr>
          <w:rFonts w:ascii="Liberation Serif" w:hAnsi="Liberation Serif"/>
          <w:sz w:val="24"/>
          <w:szCs w:val="24"/>
        </w:rPr>
      </w:pPr>
    </w:p>
    <w:p w:rsidR="00D976FF" w:rsidRDefault="00CB5C98">
      <w:pPr>
        <w:keepNext/>
        <w:widowControl/>
        <w:suppressAutoHyphens w:val="0"/>
        <w:jc w:val="center"/>
        <w:textAlignment w:val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ПЛАН</w:t>
      </w:r>
    </w:p>
    <w:p w:rsidR="00D976FF" w:rsidRDefault="00CB5C98">
      <w:pPr>
        <w:keepNext/>
        <w:widowControl/>
        <w:suppressAutoHyphens w:val="0"/>
        <w:jc w:val="center"/>
        <w:textAlignment w:val="auto"/>
      </w:pPr>
      <w:r>
        <w:rPr>
          <w:rFonts w:ascii="Liberation Serif" w:hAnsi="Liberation Serif"/>
          <w:b/>
          <w:sz w:val="24"/>
          <w:szCs w:val="24"/>
        </w:rPr>
        <w:t>мероприятий по организации летнего отдыха на водоемах и обеспечению безопасности людей на водных объектах в период купального сезона на территории городского округа Заречный на 2024 год</w:t>
      </w:r>
    </w:p>
    <w:p w:rsidR="00D976FF" w:rsidRDefault="00D976FF">
      <w:pPr>
        <w:widowControl/>
        <w:suppressAutoHyphens w:val="0"/>
        <w:textAlignment w:val="auto"/>
        <w:rPr>
          <w:rFonts w:ascii="Liberation Serif" w:hAnsi="Liberation Serif"/>
          <w:sz w:val="24"/>
          <w:szCs w:val="24"/>
        </w:rPr>
      </w:pPr>
    </w:p>
    <w:tbl>
      <w:tblPr>
        <w:tblW w:w="99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5"/>
        <w:gridCol w:w="3679"/>
        <w:gridCol w:w="1605"/>
        <w:gridCol w:w="2456"/>
        <w:gridCol w:w="1627"/>
      </w:tblGrid>
      <w:tr w:rsidR="00D976FF">
        <w:trPr>
          <w:cantSplit/>
          <w:trHeight w:val="624"/>
          <w:tblHeader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D976FF" w:rsidRDefault="00CB5C98">
            <w:pPr>
              <w:widowControl/>
              <w:suppressAutoHyphens w:val="0"/>
              <w:ind w:hanging="142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bookmarkStart w:id="2" w:name="_Hlk39740728"/>
            <w:r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D976FF" w:rsidRDefault="00CB5C98">
            <w:pPr>
              <w:widowControl/>
              <w:suppressAutoHyphens w:val="0"/>
              <w:ind w:hanging="142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п/п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D976FF" w:rsidRDefault="00CB5C98">
            <w:pPr>
              <w:keepNext/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Мероприятия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D976FF" w:rsidRDefault="00CB5C98">
            <w:pPr>
              <w:keepNext/>
              <w:widowControl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Срок</w:t>
            </w:r>
          </w:p>
          <w:p w:rsidR="00D976FF" w:rsidRDefault="00CB5C98">
            <w:pPr>
              <w:keepNext/>
              <w:widowControl/>
              <w:jc w:val="center"/>
              <w:textAlignment w:val="auto"/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исполнения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D976FF" w:rsidRDefault="00CB5C98">
            <w:pPr>
              <w:keepNext/>
              <w:widowControl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Ответственные </w:t>
            </w:r>
          </w:p>
          <w:p w:rsidR="00D976FF" w:rsidRDefault="00CB5C98">
            <w:pPr>
              <w:keepNext/>
              <w:widowControl/>
              <w:jc w:val="center"/>
              <w:textAlignment w:val="auto"/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за выполнение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D976FF" w:rsidRDefault="00CB5C9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Отметка о выполнении</w:t>
            </w:r>
          </w:p>
        </w:tc>
      </w:tr>
      <w:tr w:rsidR="00D976FF">
        <w:trPr>
          <w:cantSplit/>
          <w:trHeight w:val="256"/>
          <w:tblHeader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D976FF" w:rsidRDefault="00CB5C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D976FF" w:rsidRDefault="00CB5C98">
            <w:pPr>
              <w:keepNext/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D976FF" w:rsidRDefault="00CB5C98">
            <w:pPr>
              <w:keepNext/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3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D976FF" w:rsidRDefault="00CB5C98">
            <w:pPr>
              <w:keepNext/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D976FF" w:rsidRDefault="00CB5C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bookmarkEnd w:id="2"/>
      <w:tr w:rsidR="00D976FF">
        <w:trPr>
          <w:cantSplit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D976FF" w:rsidRDefault="00D976FF">
            <w:pPr>
              <w:widowControl/>
              <w:numPr>
                <w:ilvl w:val="0"/>
                <w:numId w:val="2"/>
              </w:numPr>
              <w:suppressAutoHyphens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D976FF" w:rsidRDefault="00CB5C98">
            <w:pPr>
              <w:keepNext/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Провести КЧС и ОПБ городского округа Заречный по вопросу: «Организация летнего отдыха на водоемах и обеспечение безопасности людей на водных объектах в период купального сезона 2024 года»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D976FF" w:rsidRDefault="00CB5C98">
            <w:pPr>
              <w:keepNext/>
              <w:widowControl/>
              <w:suppressAutoHyphens w:val="0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до 03.06.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D976FF" w:rsidRDefault="00CB5C98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ГО Заречный «Управление ГО и ЧС»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D976FF" w:rsidRDefault="00D976FF">
            <w:pPr>
              <w:widowControl/>
              <w:suppressAutoHyphens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976FF">
        <w:trPr>
          <w:cantSplit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D976FF" w:rsidRDefault="00D976FF">
            <w:pPr>
              <w:widowControl/>
              <w:numPr>
                <w:ilvl w:val="0"/>
                <w:numId w:val="2"/>
              </w:numPr>
              <w:suppressAutoHyphens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D976FF" w:rsidRDefault="00CB5C98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Обеспечить представление в ГУ МЧС России по Свердловской области сведений о принимаемых муниципальных правовых актах в области обеспечения безопасности людей на водных объектах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D976FF" w:rsidRDefault="00CB5C98">
            <w:pPr>
              <w:keepNext/>
              <w:widowControl/>
              <w:suppressAutoHyphens w:val="0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до 1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4</w:t>
            </w:r>
            <w:r>
              <w:rPr>
                <w:rFonts w:ascii="Liberation Serif" w:hAnsi="Liberation Serif"/>
                <w:sz w:val="24"/>
                <w:szCs w:val="24"/>
              </w:rPr>
              <w:t>.06.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D976FF" w:rsidRDefault="00CB5C98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ГО Заречный «Управление ГО и ЧС»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D976FF" w:rsidRDefault="00D976FF">
            <w:pPr>
              <w:widowControl/>
              <w:suppressAutoHyphens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976FF">
        <w:trPr>
          <w:cantSplit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D976FF" w:rsidRDefault="00D976FF">
            <w:pPr>
              <w:widowControl/>
              <w:numPr>
                <w:ilvl w:val="0"/>
                <w:numId w:val="2"/>
              </w:numPr>
              <w:suppressAutoHyphens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D976FF" w:rsidRDefault="00CB5C98">
            <w:pPr>
              <w:keepNext/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Принять в период с июня по август меры организационно-технического и информационно-пропагандистского характера, направленные на обеспечение безопасности людей на водных объектах, включая оборудование предупредительными аншлагами и знаками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D976FF" w:rsidRDefault="00CB5C98">
            <w:pPr>
              <w:keepNext/>
              <w:widowControl/>
              <w:suppressAutoHyphens w:val="0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до 1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4</w:t>
            </w:r>
            <w:r>
              <w:rPr>
                <w:rFonts w:ascii="Liberation Serif" w:hAnsi="Liberation Serif"/>
                <w:sz w:val="24"/>
                <w:szCs w:val="24"/>
              </w:rPr>
              <w:t>.06.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D976FF" w:rsidRDefault="00CB5C98">
            <w:pPr>
              <w:keepNext/>
              <w:widowControl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МКУ ГО Заречный «Центр спасения»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D976FF" w:rsidRDefault="00D976FF">
            <w:pPr>
              <w:widowControl/>
              <w:suppressAutoHyphens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976FF">
        <w:trPr>
          <w:cantSplit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D976FF" w:rsidRDefault="00D976FF">
            <w:pPr>
              <w:widowControl/>
              <w:numPr>
                <w:ilvl w:val="0"/>
                <w:numId w:val="2"/>
              </w:numPr>
              <w:suppressAutoHyphens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D976FF" w:rsidRDefault="00CB5C98">
            <w:pPr>
              <w:keepNext/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Организовать информирование населения через СМИ о мерах безопасности и поведении на водных объектах в летний период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D976FF" w:rsidRDefault="00CB5C98">
            <w:pPr>
              <w:keepNext/>
              <w:widowControl/>
              <w:suppressAutoHyphens w:val="0"/>
              <w:textAlignment w:val="auto"/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с 1</w:t>
            </w:r>
            <w:r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4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.06. </w:t>
            </w:r>
          </w:p>
          <w:p w:rsidR="00D976FF" w:rsidRDefault="00CB5C98">
            <w:pPr>
              <w:keepNext/>
              <w:widowControl/>
              <w:suppressAutoHyphens w:val="0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до 15.08.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D976FF" w:rsidRDefault="00CB5C98">
            <w:pPr>
              <w:keepNext/>
              <w:widowControl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МКУ ГО Заречный «Управление ГО и ЧС»;</w:t>
            </w:r>
            <w:r>
              <w:rPr>
                <w:rFonts w:ascii="Liberation Serif" w:hAnsi="Liberation Serif"/>
                <w:sz w:val="25"/>
                <w:szCs w:val="25"/>
              </w:rPr>
              <w:t xml:space="preserve"> Информационно-аналитический отдел администрации ГО Заречный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D976FF" w:rsidRDefault="00D976FF">
            <w:pPr>
              <w:widowControl/>
              <w:suppressAutoHyphens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976FF">
        <w:trPr>
          <w:cantSplit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D976FF" w:rsidRDefault="00D976FF">
            <w:pPr>
              <w:widowControl/>
              <w:numPr>
                <w:ilvl w:val="0"/>
                <w:numId w:val="2"/>
              </w:numPr>
              <w:suppressAutoHyphens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D976FF" w:rsidRDefault="00CB5C98">
            <w:pPr>
              <w:keepNext/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Согласовывать участки водных объектов в местах массового отдыха людей с органами государственного санитарно-эпидемиологического надзора, Управлением Федеральной службы по надзору в сфере природопользования (Росприроднадзор) по Свердловской области, Центром Государственной инспекцией по маломерным судам ГУ МЧС России по Свердловской области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D976FF" w:rsidRDefault="00CB5C98">
            <w:pPr>
              <w:keepNext/>
              <w:widowControl/>
              <w:suppressAutoHyphens w:val="0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до 1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4</w:t>
            </w:r>
            <w:r>
              <w:rPr>
                <w:rFonts w:ascii="Liberation Serif" w:hAnsi="Liberation Serif"/>
                <w:sz w:val="24"/>
                <w:szCs w:val="24"/>
              </w:rPr>
              <w:t>.06.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D976FF" w:rsidRDefault="00CB5C98">
            <w:pPr>
              <w:keepNext/>
              <w:widowControl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МКУ ГО Заречный «Центр спасения»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D976FF" w:rsidRDefault="00D976FF">
            <w:pPr>
              <w:widowControl/>
              <w:suppressAutoHyphens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976FF">
        <w:trPr>
          <w:cantSplit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D976FF" w:rsidRDefault="00D976FF">
            <w:pPr>
              <w:widowControl/>
              <w:numPr>
                <w:ilvl w:val="0"/>
                <w:numId w:val="2"/>
              </w:numPr>
              <w:suppressAutoHyphens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D976FF" w:rsidRDefault="00CB5C98">
            <w:pPr>
              <w:keepNext/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Организовать взаимодействие с Центром Государственной инспекции по маломерным судам ГУ МЧС России по Свердловской области, Росприроднадзором, ФБУЗ МСЧ № 32 ФМБА России, МО МВД России «Заречный»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D976FF" w:rsidRDefault="00CB5C98">
            <w:pPr>
              <w:keepNext/>
              <w:widowControl/>
              <w:suppressAutoHyphens w:val="0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до 1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4</w:t>
            </w:r>
            <w:r>
              <w:rPr>
                <w:rFonts w:ascii="Liberation Serif" w:hAnsi="Liberation Serif"/>
                <w:sz w:val="24"/>
                <w:szCs w:val="24"/>
              </w:rPr>
              <w:t>.06.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D976FF" w:rsidRDefault="00CB5C98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МКУ ГО Заречный «Центр спасения»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D976FF" w:rsidRDefault="00D976FF">
            <w:pPr>
              <w:widowControl/>
              <w:suppressAutoHyphens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976FF">
        <w:trPr>
          <w:cantSplit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D976FF" w:rsidRDefault="00D976FF">
            <w:pPr>
              <w:widowControl/>
              <w:numPr>
                <w:ilvl w:val="0"/>
                <w:numId w:val="2"/>
              </w:numPr>
              <w:suppressAutoHyphens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D976FF" w:rsidRDefault="00CB5C98">
            <w:pPr>
              <w:keepNext/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Подготовить к работе временный спасательный пост и использовать его при проведении массовых мероприятий на воде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D976FF" w:rsidRDefault="00CB5C98">
            <w:pPr>
              <w:keepNext/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11.06.</w:t>
            </w:r>
          </w:p>
          <w:p w:rsidR="00D976FF" w:rsidRDefault="00CB5C98">
            <w:pPr>
              <w:keepNext/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купальный</w:t>
            </w:r>
          </w:p>
          <w:p w:rsidR="00D976FF" w:rsidRDefault="00CB5C98">
            <w:pPr>
              <w:keepNext/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сезон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D976FF" w:rsidRDefault="00CB5C98">
            <w:pPr>
              <w:keepNext/>
              <w:widowControl/>
              <w:textAlignment w:val="auto"/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МКУ ГО Заречный «Центр спасения»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D976FF" w:rsidRDefault="00D976FF">
            <w:pPr>
              <w:widowControl/>
              <w:suppressAutoHyphens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976FF">
        <w:trPr>
          <w:cantSplit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D976FF" w:rsidRDefault="00D976FF">
            <w:pPr>
              <w:widowControl/>
              <w:numPr>
                <w:ilvl w:val="0"/>
                <w:numId w:val="2"/>
              </w:numPr>
              <w:suppressAutoHyphens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D976FF" w:rsidRDefault="00CB5C98">
            <w:pPr>
              <w:keepNext/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Организовать проведение совместных профилактических выездов с сотрудниками ГИМС на водные объекты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D976FF" w:rsidRDefault="00CB5C98">
            <w:pPr>
              <w:keepNext/>
              <w:widowControl/>
              <w:suppressAutoHyphens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купальный</w:t>
            </w:r>
          </w:p>
          <w:p w:rsidR="00D976FF" w:rsidRDefault="00CB5C98">
            <w:pPr>
              <w:keepNext/>
              <w:widowControl/>
              <w:suppressAutoHyphens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сезон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D976FF" w:rsidRDefault="00CB5C98">
            <w:pPr>
              <w:keepNext/>
              <w:widowControl/>
              <w:textAlignment w:val="auto"/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МКУ ГО Заречный «Центр спасения»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D976FF" w:rsidRDefault="00D976FF">
            <w:pPr>
              <w:widowControl/>
              <w:suppressAutoHyphens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976FF">
        <w:trPr>
          <w:cantSplit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D976FF" w:rsidRDefault="00D976FF">
            <w:pPr>
              <w:widowControl/>
              <w:numPr>
                <w:ilvl w:val="0"/>
                <w:numId w:val="2"/>
              </w:numPr>
              <w:suppressAutoHyphens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D976FF" w:rsidRDefault="00CB5C98">
            <w:pPr>
              <w:keepNext/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Привлекать на добровольной основе граждан, членов ВОСВОД, Росспас и других организаций для дежурства на водоемах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D976FF" w:rsidRDefault="00CB5C98">
            <w:pPr>
              <w:keepNext/>
              <w:widowControl/>
              <w:suppressAutoHyphens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купальный</w:t>
            </w:r>
          </w:p>
          <w:p w:rsidR="00D976FF" w:rsidRDefault="00CB5C98">
            <w:pPr>
              <w:keepNext/>
              <w:widowControl/>
              <w:suppressAutoHyphens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сезон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D976FF" w:rsidRDefault="00CB5C98">
            <w:pPr>
              <w:keepNext/>
              <w:widowControl/>
              <w:textAlignment w:val="auto"/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МКУ ГО Заречный «Центр спасения»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D976FF" w:rsidRDefault="00D976FF">
            <w:pPr>
              <w:widowControl/>
              <w:suppressAutoHyphens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976FF">
        <w:trPr>
          <w:cantSplit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D976FF" w:rsidRDefault="00D976FF">
            <w:pPr>
              <w:widowControl/>
              <w:numPr>
                <w:ilvl w:val="0"/>
                <w:numId w:val="2"/>
              </w:numPr>
              <w:suppressAutoHyphens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D976FF" w:rsidRDefault="00CB5C98">
            <w:pPr>
              <w:keepNext/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Создать в образовательных учреждениях уголки безопасности на водных объектах, организовать изучение правил поведения на водоемах, мер безопасности для предупреждения несчастных случаев и способов оказания первой помощи пострадавшим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D976FF" w:rsidRDefault="00CB5C98">
            <w:pPr>
              <w:keepNext/>
              <w:widowControl/>
              <w:suppressAutoHyphens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03.06.</w:t>
            </w:r>
          </w:p>
          <w:p w:rsidR="00D976FF" w:rsidRDefault="00CB5C98">
            <w:pPr>
              <w:keepNext/>
              <w:widowControl/>
              <w:suppressAutoHyphens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купальный</w:t>
            </w:r>
          </w:p>
          <w:p w:rsidR="00D976FF" w:rsidRDefault="00CB5C98">
            <w:pPr>
              <w:keepNext/>
              <w:widowControl/>
              <w:suppressAutoHyphens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сезон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D976FF" w:rsidRDefault="00CB5C98">
            <w:pPr>
              <w:keepNext/>
              <w:widowControl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МКУ «Управление образования ГО Заречный»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D976FF" w:rsidRDefault="00D976FF">
            <w:pPr>
              <w:widowControl/>
              <w:suppressAutoHyphens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976FF">
        <w:trPr>
          <w:cantSplit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D976FF" w:rsidRDefault="00D976FF">
            <w:pPr>
              <w:widowControl/>
              <w:numPr>
                <w:ilvl w:val="0"/>
                <w:numId w:val="2"/>
              </w:numPr>
              <w:suppressAutoHyphens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D976FF" w:rsidRDefault="00CB5C98">
            <w:pPr>
              <w:keepNext/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Организовать работу старост населенных пунктов городского округа Заречный по обеспечению безопасности людей на водных объектах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D976FF" w:rsidRDefault="00CB5C98">
            <w:pPr>
              <w:keepNext/>
              <w:widowControl/>
              <w:suppressAutoHyphens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купальный</w:t>
            </w:r>
          </w:p>
          <w:p w:rsidR="00D976FF" w:rsidRDefault="00CB5C98">
            <w:pPr>
              <w:keepNext/>
              <w:widowControl/>
              <w:suppressAutoHyphens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сезон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D976FF" w:rsidRDefault="00CB5C98">
            <w:pPr>
              <w:keepNext/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Заведующий отделом сельской территории МКУ ГО Заречный «Административное управление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D976FF" w:rsidRDefault="00D976FF">
            <w:pPr>
              <w:widowControl/>
              <w:suppressAutoHyphens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976FF">
        <w:trPr>
          <w:cantSplit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D976FF" w:rsidRDefault="00D976FF">
            <w:pPr>
              <w:widowControl/>
              <w:numPr>
                <w:ilvl w:val="0"/>
                <w:numId w:val="2"/>
              </w:numPr>
              <w:suppressAutoHyphens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D976FF" w:rsidRDefault="00CB5C98">
            <w:pPr>
              <w:keepNext/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Обеспечить мониторинг хода проведения купального сезона 2024 года на территории городского округа Заречный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D976FF" w:rsidRDefault="00CB5C98">
            <w:pPr>
              <w:keepNext/>
              <w:widowControl/>
              <w:suppressAutoHyphens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купальный</w:t>
            </w:r>
          </w:p>
          <w:p w:rsidR="00D976FF" w:rsidRDefault="00CB5C98">
            <w:pPr>
              <w:keepNext/>
              <w:widowControl/>
              <w:suppressAutoHyphens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сезон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D976FF" w:rsidRDefault="00CB5C98">
            <w:pPr>
              <w:keepNext/>
              <w:widowControl/>
              <w:suppressAutoHyphens w:val="0"/>
              <w:textAlignment w:val="auto"/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МКУ ГО Заречный «Центр спасения»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D976FF" w:rsidRDefault="00D976FF">
            <w:pPr>
              <w:widowControl/>
              <w:suppressAutoHyphens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976FF">
        <w:trPr>
          <w:cantSplit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D976FF" w:rsidRDefault="00D976FF">
            <w:pPr>
              <w:widowControl/>
              <w:numPr>
                <w:ilvl w:val="0"/>
                <w:numId w:val="2"/>
              </w:numPr>
              <w:suppressAutoHyphens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D976FF" w:rsidRDefault="00CB5C98">
            <w:pPr>
              <w:keepNext/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Обеспечить правопорядок на Белоярском водохранилище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D976FF" w:rsidRDefault="00CB5C98">
            <w:pPr>
              <w:keepNext/>
              <w:widowControl/>
              <w:suppressAutoHyphens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купальный</w:t>
            </w:r>
          </w:p>
          <w:p w:rsidR="00D976FF" w:rsidRDefault="00CB5C98">
            <w:pPr>
              <w:keepNext/>
              <w:widowControl/>
              <w:suppressAutoHyphens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сезон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D976FF" w:rsidRDefault="00CB5C98">
            <w:pPr>
              <w:keepNext/>
              <w:widowControl/>
              <w:suppressAutoHyphens w:val="0"/>
              <w:textAlignment w:val="auto"/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МКУ ГО Заречный «Центр спасения»,</w:t>
            </w:r>
          </w:p>
          <w:p w:rsidR="00D976FF" w:rsidRDefault="00CB5C98">
            <w:pPr>
              <w:keepNext/>
              <w:widowControl/>
              <w:suppressAutoHyphens w:val="0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МО МВД России «Заречный»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D976FF" w:rsidRDefault="00D976FF">
            <w:pPr>
              <w:widowControl/>
              <w:suppressAutoHyphens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976FF">
        <w:trPr>
          <w:cantSplit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D976FF" w:rsidRDefault="00D976FF">
            <w:pPr>
              <w:widowControl/>
              <w:numPr>
                <w:ilvl w:val="0"/>
                <w:numId w:val="2"/>
              </w:numPr>
              <w:suppressAutoHyphens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D976FF" w:rsidRDefault="00CB5C98">
            <w:pPr>
              <w:keepNext/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Организовать контроль за местами традиционного отдыха населения на береговой линии водных объектов, не предназначенных для купания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D976FF" w:rsidRDefault="00CB5C98">
            <w:pPr>
              <w:keepNext/>
              <w:widowControl/>
              <w:suppressAutoHyphens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купальный</w:t>
            </w:r>
          </w:p>
          <w:p w:rsidR="00D976FF" w:rsidRDefault="00CB5C98">
            <w:pPr>
              <w:keepNext/>
              <w:widowControl/>
              <w:suppressAutoHyphens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сезон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D976FF" w:rsidRDefault="00CB5C98">
            <w:pPr>
              <w:keepNext/>
              <w:widowControl/>
              <w:suppressAutoHyphens w:val="0"/>
              <w:textAlignment w:val="auto"/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МКУ ГО Заречный «Центр спасения»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D976FF" w:rsidRDefault="00D976FF">
            <w:pPr>
              <w:widowControl/>
              <w:suppressAutoHyphens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976FF">
        <w:trPr>
          <w:cantSplit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D976FF" w:rsidRDefault="00D976FF">
            <w:pPr>
              <w:widowControl/>
              <w:numPr>
                <w:ilvl w:val="0"/>
                <w:numId w:val="2"/>
              </w:numPr>
              <w:suppressAutoHyphens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D976FF" w:rsidRDefault="00CB5C98">
            <w:pPr>
              <w:keepNext/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учебных заведениях, в детских оздоровительных учреждениях совместно с государственными инспекторами ГИМС проводить теоретические и практические занятия по безопасному поведению на водных объектах в летний период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D976FF" w:rsidRDefault="00CB5C98">
            <w:pPr>
              <w:keepNext/>
              <w:widowControl/>
              <w:suppressAutoHyphens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11.06.</w:t>
            </w:r>
          </w:p>
          <w:p w:rsidR="00D976FF" w:rsidRDefault="00CB5C98">
            <w:pPr>
              <w:keepNext/>
              <w:widowControl/>
              <w:suppressAutoHyphens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купальный</w:t>
            </w:r>
          </w:p>
          <w:p w:rsidR="00D976FF" w:rsidRDefault="00CB5C98">
            <w:pPr>
              <w:keepNext/>
              <w:widowControl/>
              <w:suppressAutoHyphens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сезон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D976FF" w:rsidRDefault="00CB5C98">
            <w:pPr>
              <w:keepNext/>
              <w:widowControl/>
              <w:textAlignment w:val="auto"/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МКУ ГО Заречный «Центр спасения»,</w:t>
            </w:r>
          </w:p>
          <w:p w:rsidR="00D976FF" w:rsidRDefault="00CB5C98">
            <w:pPr>
              <w:keepNext/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«Управление образования ГО Заречный»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D976FF" w:rsidRDefault="00D976FF">
            <w:pPr>
              <w:widowControl/>
              <w:suppressAutoHyphens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976FF">
        <w:trPr>
          <w:cantSplit/>
          <w:trHeight w:val="348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D976FF" w:rsidRDefault="00D976FF">
            <w:pPr>
              <w:widowControl/>
              <w:numPr>
                <w:ilvl w:val="0"/>
                <w:numId w:val="2"/>
              </w:numPr>
              <w:suppressAutoHyphens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D976FF" w:rsidRDefault="00CB5C98">
            <w:pPr>
              <w:keepNext/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Выявлять нарушения правил охраны жизни людей на водных объектах и составлять протоколы об административных правонарушениях согласно статье 40-2 Закона Свердловской области «Об административных правонарушениях на территории Свердловской области» от 14.06.2005            № 52 –ОЗ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D976FF" w:rsidRDefault="00CB5C98">
            <w:pPr>
              <w:keepNext/>
              <w:widowControl/>
              <w:suppressAutoHyphens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купальный</w:t>
            </w:r>
          </w:p>
          <w:p w:rsidR="00D976FF" w:rsidRDefault="00CB5C98">
            <w:pPr>
              <w:keepNext/>
              <w:widowControl/>
              <w:suppressAutoHyphens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сезон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D976FF" w:rsidRDefault="00CB5C98">
            <w:pPr>
              <w:keepNext/>
              <w:widowControl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должностные лица, уполномоченные составлять протоколы об административных правонарушениях на территории городского округа Заречный (п. 24 постановления администрации городского округа Заречный от 15.02.2021 № 158–П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D976FF" w:rsidRDefault="00D976FF">
            <w:pPr>
              <w:widowControl/>
              <w:suppressAutoHyphens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D976FF" w:rsidRDefault="00D976FF">
      <w:pPr>
        <w:widowControl/>
        <w:suppressAutoHyphens w:val="0"/>
        <w:textAlignment w:val="auto"/>
        <w:rPr>
          <w:sz w:val="2"/>
          <w:szCs w:val="2"/>
        </w:rPr>
      </w:pPr>
    </w:p>
    <w:p w:rsidR="00D976FF" w:rsidRDefault="00D976FF">
      <w:pPr>
        <w:rPr>
          <w:rFonts w:ascii="Liberation Serif" w:hAnsi="Liberation Serif"/>
          <w:sz w:val="28"/>
          <w:szCs w:val="28"/>
        </w:rPr>
      </w:pPr>
    </w:p>
    <w:sectPr w:rsidR="00D976FF" w:rsidSect="00BF72CA">
      <w:headerReference w:type="default" r:id="rId9"/>
      <w:pgSz w:w="11907" w:h="16840"/>
      <w:pgMar w:top="1135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D2E" w:rsidRDefault="00A77D2E">
      <w:r>
        <w:separator/>
      </w:r>
    </w:p>
  </w:endnote>
  <w:endnote w:type="continuationSeparator" w:id="0">
    <w:p w:rsidR="00A77D2E" w:rsidRDefault="00A77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D2E" w:rsidRDefault="00A77D2E">
      <w:r>
        <w:rPr>
          <w:color w:val="000000"/>
        </w:rPr>
        <w:separator/>
      </w:r>
    </w:p>
  </w:footnote>
  <w:footnote w:type="continuationSeparator" w:id="0">
    <w:p w:rsidR="00A77D2E" w:rsidRDefault="00A77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0AF" w:rsidRPr="00BF72CA" w:rsidRDefault="00CB5C98">
    <w:pPr>
      <w:pStyle w:val="a8"/>
      <w:jc w:val="center"/>
      <w:rPr>
        <w:rFonts w:ascii="Liberation Serif" w:hAnsi="Liberation Serif" w:cs="Liberation Serif"/>
        <w:sz w:val="24"/>
      </w:rPr>
    </w:pPr>
    <w:r w:rsidRPr="00BF72CA">
      <w:rPr>
        <w:rFonts w:ascii="Liberation Serif" w:hAnsi="Liberation Serif" w:cs="Liberation Serif"/>
        <w:sz w:val="24"/>
      </w:rPr>
      <w:fldChar w:fldCharType="begin"/>
    </w:r>
    <w:r w:rsidRPr="00BF72CA">
      <w:rPr>
        <w:rFonts w:ascii="Liberation Serif" w:hAnsi="Liberation Serif" w:cs="Liberation Serif"/>
        <w:sz w:val="24"/>
      </w:rPr>
      <w:instrText xml:space="preserve"> PAGE </w:instrText>
    </w:r>
    <w:r w:rsidRPr="00BF72CA">
      <w:rPr>
        <w:rFonts w:ascii="Liberation Serif" w:hAnsi="Liberation Serif" w:cs="Liberation Serif"/>
        <w:sz w:val="24"/>
      </w:rPr>
      <w:fldChar w:fldCharType="separate"/>
    </w:r>
    <w:r w:rsidR="001E30A8">
      <w:rPr>
        <w:rFonts w:ascii="Liberation Serif" w:hAnsi="Liberation Serif" w:cs="Liberation Serif"/>
        <w:noProof/>
        <w:sz w:val="24"/>
      </w:rPr>
      <w:t>2</w:t>
    </w:r>
    <w:r w:rsidRPr="00BF72CA">
      <w:rPr>
        <w:rFonts w:ascii="Liberation Serif" w:hAnsi="Liberation Serif" w:cs="Liberation Serif"/>
        <w:sz w:val="24"/>
      </w:rPr>
      <w:fldChar w:fldCharType="end"/>
    </w:r>
  </w:p>
  <w:p w:rsidR="005F70AF" w:rsidRPr="00BF72CA" w:rsidRDefault="00A77D2E">
    <w:pPr>
      <w:pStyle w:val="a8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C00F2"/>
    <w:multiLevelType w:val="multilevel"/>
    <w:tmpl w:val="CA48D7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4262D"/>
    <w:multiLevelType w:val="multilevel"/>
    <w:tmpl w:val="97065950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6FF"/>
    <w:rsid w:val="001E30A8"/>
    <w:rsid w:val="00A77D2E"/>
    <w:rsid w:val="00A92B03"/>
    <w:rsid w:val="00BF72CA"/>
    <w:rsid w:val="00CB5C98"/>
    <w:rsid w:val="00CF38AE"/>
    <w:rsid w:val="00D976FF"/>
    <w:rsid w:val="00F0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50CC4"/>
  <w15:docId w15:val="{B88D8EDE-F512-4CC3-A3A6-EF384B59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03249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4\17.04.2024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4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4</cp:revision>
  <cp:lastPrinted>2024-04-15T08:10:00Z</cp:lastPrinted>
  <dcterms:created xsi:type="dcterms:W3CDTF">2024-04-15T08:10:00Z</dcterms:created>
  <dcterms:modified xsi:type="dcterms:W3CDTF">2024-04-16T08:12:00Z</dcterms:modified>
</cp:coreProperties>
</file>