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C2" w:rsidRDefault="00AD6184" w:rsidP="00F44446">
      <w:pPr>
        <w:spacing w:after="0" w:line="312" w:lineRule="auto"/>
        <w:ind w:left="0" w:right="0" w:firstLine="0"/>
        <w:jc w:val="center"/>
      </w:pPr>
      <w:r>
        <w:rPr>
          <w:rFonts w:ascii="Liberation Serif" w:hAnsi="Liberation Serif"/>
          <w:color w:val="auto"/>
          <w:szCs w:val="28"/>
          <w:lang w:val="ru-RU" w:eastAsia="ru-RU"/>
        </w:rPr>
        <w:object w:dxaOrig="795" w:dyaOrig="1005" w14:anchorId="30060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i1025" type="#_x0000_t75" style="width:40pt;height:50.5pt;visibility:visible;mso-wrap-style:square" o:ole="">
            <v:imagedata r:id="rId7" o:title=""/>
          </v:shape>
          <o:OLEObject Type="Embed" ProgID="Word.Document.8" ShapeID="Object 2" DrawAspect="Content" ObjectID="_1704526105" r:id="rId8"/>
        </w:object>
      </w:r>
    </w:p>
    <w:p w:rsidR="00F44446" w:rsidRPr="00F44446" w:rsidRDefault="00F44446" w:rsidP="00F44446">
      <w:pPr>
        <w:suppressAutoHyphens w:val="0"/>
        <w:autoSpaceDN/>
        <w:spacing w:after="0" w:line="360" w:lineRule="auto"/>
        <w:ind w:left="0" w:right="0" w:firstLine="0"/>
        <w:jc w:val="center"/>
        <w:textAlignment w:val="auto"/>
        <w:rPr>
          <w:rFonts w:ascii="Liberation Serif" w:hAnsi="Liberation Serif"/>
          <w:caps/>
          <w:color w:val="auto"/>
          <w:szCs w:val="28"/>
          <w:lang w:val="ru-RU" w:eastAsia="ru-RU"/>
        </w:rPr>
      </w:pPr>
      <w:proofErr w:type="gramStart"/>
      <w:r w:rsidRPr="00F44446">
        <w:rPr>
          <w:rFonts w:ascii="Liberation Serif" w:hAnsi="Liberation Serif"/>
          <w:caps/>
          <w:color w:val="auto"/>
          <w:szCs w:val="28"/>
          <w:lang w:val="ru-RU" w:eastAsia="ru-RU"/>
        </w:rPr>
        <w:t>администрация  Городского</w:t>
      </w:r>
      <w:proofErr w:type="gramEnd"/>
      <w:r w:rsidRPr="00F44446">
        <w:rPr>
          <w:rFonts w:ascii="Liberation Serif" w:hAnsi="Liberation Serif"/>
          <w:caps/>
          <w:color w:val="auto"/>
          <w:szCs w:val="28"/>
          <w:lang w:val="ru-RU" w:eastAsia="ru-RU"/>
        </w:rPr>
        <w:t xml:space="preserve">  округа  Заречный</w:t>
      </w:r>
    </w:p>
    <w:p w:rsidR="00F44446" w:rsidRPr="00F44446" w:rsidRDefault="00F44446" w:rsidP="00F44446">
      <w:pPr>
        <w:suppressAutoHyphens w:val="0"/>
        <w:autoSpaceDN/>
        <w:spacing w:after="0" w:line="360" w:lineRule="auto"/>
        <w:ind w:left="0" w:right="0" w:firstLine="0"/>
        <w:jc w:val="center"/>
        <w:textAlignment w:val="auto"/>
        <w:rPr>
          <w:rFonts w:ascii="Liberation Serif" w:hAnsi="Liberation Serif"/>
          <w:b/>
          <w:caps/>
          <w:color w:val="auto"/>
          <w:sz w:val="32"/>
          <w:szCs w:val="32"/>
          <w:lang w:val="ru-RU" w:eastAsia="ru-RU"/>
        </w:rPr>
      </w:pPr>
      <w:r w:rsidRPr="00F44446">
        <w:rPr>
          <w:rFonts w:ascii="Liberation Serif" w:hAnsi="Liberation Serif"/>
          <w:b/>
          <w:caps/>
          <w:color w:val="auto"/>
          <w:sz w:val="32"/>
          <w:szCs w:val="32"/>
          <w:lang w:val="ru-RU" w:eastAsia="ru-RU"/>
        </w:rPr>
        <w:t>п о с т а н о в л е н и е</w:t>
      </w:r>
    </w:p>
    <w:p w:rsidR="00F44446" w:rsidRPr="00F44446" w:rsidRDefault="00F44446" w:rsidP="00F44446">
      <w:pPr>
        <w:suppressAutoHyphens w:val="0"/>
        <w:autoSpaceDN/>
        <w:spacing w:after="0"/>
        <w:ind w:left="0" w:right="0" w:firstLine="0"/>
        <w:textAlignment w:val="auto"/>
        <w:rPr>
          <w:rFonts w:ascii="Liberation Serif" w:hAnsi="Liberation Serif"/>
          <w:color w:val="auto"/>
          <w:sz w:val="18"/>
          <w:szCs w:val="20"/>
          <w:lang w:val="ru-RU" w:eastAsia="ru-RU"/>
        </w:rPr>
      </w:pPr>
      <w:r w:rsidRPr="00F44446">
        <w:rPr>
          <w:rFonts w:ascii="Liberation Serif" w:hAnsi="Liberation Serif"/>
          <w:noProof/>
          <w:color w:val="auto"/>
          <w:sz w:val="18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924DB94" id="Прямая соединительная линия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F44446" w:rsidRPr="00F44446" w:rsidRDefault="00F44446" w:rsidP="00F44446">
      <w:pPr>
        <w:suppressAutoHyphens w:val="0"/>
        <w:autoSpaceDN/>
        <w:spacing w:after="0"/>
        <w:ind w:left="0" w:right="0" w:firstLine="0"/>
        <w:textAlignment w:val="auto"/>
        <w:rPr>
          <w:rFonts w:ascii="Liberation Serif" w:hAnsi="Liberation Serif"/>
          <w:color w:val="auto"/>
          <w:sz w:val="16"/>
          <w:szCs w:val="16"/>
          <w:lang w:val="ru-RU" w:eastAsia="ru-RU"/>
        </w:rPr>
      </w:pPr>
    </w:p>
    <w:p w:rsidR="00F44446" w:rsidRPr="00F44446" w:rsidRDefault="00F44446" w:rsidP="00F44446">
      <w:pPr>
        <w:suppressAutoHyphens w:val="0"/>
        <w:autoSpaceDN/>
        <w:spacing w:after="0"/>
        <w:ind w:left="0" w:right="0" w:firstLine="0"/>
        <w:textAlignment w:val="auto"/>
        <w:rPr>
          <w:rFonts w:ascii="Liberation Serif" w:hAnsi="Liberation Serif"/>
          <w:color w:val="auto"/>
          <w:sz w:val="16"/>
          <w:szCs w:val="16"/>
          <w:lang w:val="ru-RU" w:eastAsia="ru-RU"/>
        </w:rPr>
      </w:pPr>
    </w:p>
    <w:p w:rsidR="00F44446" w:rsidRPr="00F44446" w:rsidRDefault="00F44446" w:rsidP="00F44446">
      <w:pPr>
        <w:suppressAutoHyphens w:val="0"/>
        <w:autoSpaceDN/>
        <w:spacing w:after="0"/>
        <w:ind w:left="0" w:right="0" w:firstLine="0"/>
        <w:textAlignment w:val="auto"/>
        <w:rPr>
          <w:rFonts w:ascii="Liberation Serif" w:hAnsi="Liberation Serif"/>
          <w:color w:val="auto"/>
          <w:sz w:val="24"/>
          <w:szCs w:val="20"/>
          <w:lang w:val="ru-RU" w:eastAsia="ru-RU"/>
        </w:rPr>
      </w:pPr>
      <w:r w:rsidRPr="00F44446">
        <w:rPr>
          <w:rFonts w:ascii="Liberation Serif" w:hAnsi="Liberation Serif"/>
          <w:color w:val="auto"/>
          <w:sz w:val="24"/>
          <w:szCs w:val="20"/>
          <w:lang w:val="ru-RU" w:eastAsia="ru-RU"/>
        </w:rPr>
        <w:t>от___</w:t>
      </w:r>
      <w:r w:rsidR="00AB378B">
        <w:rPr>
          <w:rFonts w:ascii="Liberation Serif" w:hAnsi="Liberation Serif"/>
          <w:color w:val="auto"/>
          <w:sz w:val="24"/>
          <w:szCs w:val="20"/>
          <w:u w:val="single"/>
          <w:lang w:val="ru-RU" w:eastAsia="ru-RU"/>
        </w:rPr>
        <w:t>24.01.2022</w:t>
      </w:r>
      <w:r w:rsidRPr="00F44446">
        <w:rPr>
          <w:rFonts w:ascii="Liberation Serif" w:hAnsi="Liberation Serif"/>
          <w:color w:val="auto"/>
          <w:sz w:val="24"/>
          <w:szCs w:val="20"/>
          <w:lang w:val="ru-RU" w:eastAsia="ru-RU"/>
        </w:rPr>
        <w:t>_</w:t>
      </w:r>
      <w:proofErr w:type="gramStart"/>
      <w:r w:rsidRPr="00F44446">
        <w:rPr>
          <w:rFonts w:ascii="Liberation Serif" w:hAnsi="Liberation Serif"/>
          <w:color w:val="auto"/>
          <w:sz w:val="24"/>
          <w:szCs w:val="20"/>
          <w:lang w:val="ru-RU" w:eastAsia="ru-RU"/>
        </w:rPr>
        <w:t>_  №</w:t>
      </w:r>
      <w:proofErr w:type="gramEnd"/>
      <w:r w:rsidRPr="00F44446">
        <w:rPr>
          <w:rFonts w:ascii="Liberation Serif" w:hAnsi="Liberation Serif"/>
          <w:color w:val="auto"/>
          <w:sz w:val="24"/>
          <w:szCs w:val="20"/>
          <w:lang w:val="ru-RU" w:eastAsia="ru-RU"/>
        </w:rPr>
        <w:t xml:space="preserve">  ___</w:t>
      </w:r>
      <w:r w:rsidR="00AB378B">
        <w:rPr>
          <w:rFonts w:ascii="Liberation Serif" w:hAnsi="Liberation Serif"/>
          <w:color w:val="auto"/>
          <w:sz w:val="24"/>
          <w:szCs w:val="20"/>
          <w:u w:val="single"/>
          <w:lang w:val="ru-RU" w:eastAsia="ru-RU"/>
        </w:rPr>
        <w:t>52-П</w:t>
      </w:r>
      <w:r w:rsidRPr="00F44446">
        <w:rPr>
          <w:rFonts w:ascii="Liberation Serif" w:hAnsi="Liberation Serif"/>
          <w:color w:val="auto"/>
          <w:sz w:val="24"/>
          <w:szCs w:val="20"/>
          <w:lang w:val="ru-RU" w:eastAsia="ru-RU"/>
        </w:rPr>
        <w:t>___</w:t>
      </w:r>
    </w:p>
    <w:p w:rsidR="00F44446" w:rsidRPr="00F44446" w:rsidRDefault="00F44446" w:rsidP="00F44446">
      <w:pPr>
        <w:suppressAutoHyphens w:val="0"/>
        <w:autoSpaceDN/>
        <w:spacing w:after="0"/>
        <w:ind w:left="0" w:right="0" w:firstLine="0"/>
        <w:textAlignment w:val="auto"/>
        <w:rPr>
          <w:rFonts w:ascii="Liberation Serif" w:hAnsi="Liberation Serif"/>
          <w:color w:val="auto"/>
          <w:szCs w:val="28"/>
          <w:lang w:val="ru-RU" w:eastAsia="ru-RU"/>
        </w:rPr>
      </w:pPr>
    </w:p>
    <w:p w:rsidR="00F44446" w:rsidRPr="00F44446" w:rsidRDefault="00F44446" w:rsidP="00F44446">
      <w:pPr>
        <w:suppressAutoHyphens w:val="0"/>
        <w:autoSpaceDN/>
        <w:spacing w:after="0"/>
        <w:ind w:left="0" w:right="5812" w:firstLine="0"/>
        <w:jc w:val="center"/>
        <w:textAlignment w:val="auto"/>
        <w:rPr>
          <w:rFonts w:ascii="Liberation Serif" w:hAnsi="Liberation Serif"/>
          <w:color w:val="auto"/>
          <w:sz w:val="24"/>
          <w:szCs w:val="24"/>
          <w:lang w:val="ru-RU" w:eastAsia="ru-RU"/>
        </w:rPr>
      </w:pPr>
      <w:r w:rsidRPr="00F44446">
        <w:rPr>
          <w:rFonts w:ascii="Liberation Serif" w:hAnsi="Liberation Serif"/>
          <w:color w:val="auto"/>
          <w:sz w:val="24"/>
          <w:szCs w:val="24"/>
          <w:lang w:val="ru-RU" w:eastAsia="ru-RU"/>
        </w:rPr>
        <w:t>г. Заречный</w:t>
      </w:r>
    </w:p>
    <w:p w:rsidR="00F44446" w:rsidRPr="00F44446" w:rsidRDefault="00F44446" w:rsidP="00F44446">
      <w:pPr>
        <w:suppressAutoHyphens w:val="0"/>
        <w:autoSpaceDN/>
        <w:spacing w:after="0"/>
        <w:ind w:left="0" w:right="0" w:firstLine="0"/>
        <w:textAlignment w:val="auto"/>
        <w:rPr>
          <w:rFonts w:ascii="Liberation Serif" w:hAnsi="Liberation Serif"/>
          <w:color w:val="auto"/>
          <w:sz w:val="24"/>
          <w:szCs w:val="24"/>
          <w:lang w:val="ru-RU" w:eastAsia="ru-RU"/>
        </w:rPr>
      </w:pPr>
    </w:p>
    <w:p w:rsidR="003A4CC2" w:rsidRPr="00F44446" w:rsidRDefault="003A4CC2" w:rsidP="00F44446">
      <w:pPr>
        <w:spacing w:after="0"/>
        <w:ind w:left="0" w:right="154" w:firstLine="0"/>
        <w:rPr>
          <w:rFonts w:ascii="Liberation Serif" w:hAnsi="Liberation Serif"/>
          <w:sz w:val="24"/>
          <w:szCs w:val="24"/>
          <w:lang w:val="ru-RU"/>
        </w:rPr>
      </w:pPr>
    </w:p>
    <w:p w:rsidR="003A4CC2" w:rsidRPr="00F44446" w:rsidRDefault="00AD6184" w:rsidP="00F44446">
      <w:pPr>
        <w:spacing w:after="0"/>
        <w:ind w:left="29" w:right="-115" w:firstLine="0"/>
        <w:jc w:val="center"/>
        <w:rPr>
          <w:sz w:val="24"/>
          <w:szCs w:val="24"/>
          <w:lang w:val="ru-RU"/>
        </w:rPr>
      </w:pPr>
      <w:r w:rsidRPr="00F44446">
        <w:rPr>
          <w:rFonts w:ascii="Liberation Serif" w:hAnsi="Liberation Serif"/>
          <w:b/>
          <w:sz w:val="24"/>
          <w:szCs w:val="24"/>
          <w:lang w:val="ru-RU"/>
        </w:rPr>
        <w:t xml:space="preserve">О создании муниципальной рабочей группы по внедрению </w:t>
      </w:r>
    </w:p>
    <w:p w:rsidR="003A4CC2" w:rsidRPr="00F44446" w:rsidRDefault="00AD6184" w:rsidP="00F44446">
      <w:pPr>
        <w:spacing w:after="0"/>
        <w:ind w:left="29" w:right="-115" w:firstLine="0"/>
        <w:jc w:val="center"/>
        <w:rPr>
          <w:rFonts w:ascii="Liberation Serif" w:hAnsi="Liberation Serif"/>
          <w:b/>
          <w:sz w:val="24"/>
          <w:szCs w:val="24"/>
          <w:lang w:val="ru-RU"/>
        </w:rPr>
      </w:pPr>
      <w:r w:rsidRPr="00F44446">
        <w:rPr>
          <w:rFonts w:ascii="Liberation Serif" w:hAnsi="Liberation Serif"/>
          <w:b/>
          <w:sz w:val="24"/>
          <w:szCs w:val="24"/>
          <w:lang w:val="ru-RU"/>
        </w:rPr>
        <w:t xml:space="preserve">и реализации целевой модели дополнительного образования детей </w:t>
      </w:r>
    </w:p>
    <w:p w:rsidR="003A4CC2" w:rsidRPr="00F44446" w:rsidRDefault="00AD6184" w:rsidP="00F44446">
      <w:pPr>
        <w:spacing w:after="0"/>
        <w:ind w:left="29" w:right="-115" w:firstLine="0"/>
        <w:jc w:val="center"/>
        <w:rPr>
          <w:sz w:val="24"/>
          <w:szCs w:val="24"/>
          <w:lang w:val="ru-RU"/>
        </w:rPr>
      </w:pPr>
      <w:r w:rsidRPr="00F44446">
        <w:rPr>
          <w:rFonts w:ascii="Liberation Serif" w:hAnsi="Liberation Serif"/>
          <w:b/>
          <w:sz w:val="24"/>
          <w:szCs w:val="24"/>
          <w:lang w:val="ru-RU"/>
        </w:rPr>
        <w:t>в городском округе Заречный</w:t>
      </w:r>
    </w:p>
    <w:p w:rsidR="003A4CC2" w:rsidRPr="00F44446" w:rsidRDefault="003A4CC2" w:rsidP="00F44446">
      <w:p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</w:p>
    <w:p w:rsidR="003A4CC2" w:rsidRPr="00F44446" w:rsidRDefault="003A4CC2" w:rsidP="00F44446">
      <w:p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</w:p>
    <w:p w:rsidR="003A4CC2" w:rsidRPr="00F44446" w:rsidRDefault="00AD6184" w:rsidP="00F44446">
      <w:p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 w:rsidRPr="00F44446">
        <w:rPr>
          <w:rFonts w:ascii="Liberation Serif" w:hAnsi="Liberation Serif"/>
          <w:sz w:val="24"/>
          <w:szCs w:val="24"/>
          <w:lang w:val="ru-RU"/>
        </w:rPr>
        <w:t>На основании Паспорта регионального проекта «Успех каждого ребенка» национального проекта «Образование», утвержденного протоколом заседания Совета при Губернаторе Свердловской области по приоритетным стратегическим проектам Свердловской области</w:t>
      </w:r>
      <w:r w:rsidR="00F44446" w:rsidRPr="00F44446">
        <w:rPr>
          <w:rFonts w:ascii="Liberation Serif" w:hAnsi="Liberation Serif"/>
          <w:sz w:val="24"/>
          <w:szCs w:val="24"/>
          <w:lang w:val="ru-RU"/>
        </w:rPr>
        <w:t xml:space="preserve"> от 17 </w:t>
      </w:r>
      <w:r w:rsidRPr="00F44446">
        <w:rPr>
          <w:rFonts w:ascii="Liberation Serif" w:hAnsi="Liberation Serif"/>
          <w:sz w:val="24"/>
          <w:szCs w:val="24"/>
          <w:lang w:val="ru-RU"/>
        </w:rPr>
        <w:t xml:space="preserve">декабря 2018 года № 18, Дорожной карты по подготовке к реализации в 2022 году системы персонифицированного финансирования дополнительного образования детей в Свердловской области, утвержденной исполняющим обязанности Министра образования и молодёжной политики Свердловской области Н.В. Журавлевой от 26 ноября 2021 года № </w:t>
      </w:r>
      <w:r w:rsidR="00F44446" w:rsidRPr="00F44446">
        <w:rPr>
          <w:rFonts w:ascii="Liberation Serif" w:hAnsi="Liberation Serif"/>
          <w:sz w:val="24"/>
          <w:szCs w:val="24"/>
          <w:lang w:val="ru-RU"/>
        </w:rPr>
        <w:t>02-01-108/1, руководствуясь ст. </w:t>
      </w:r>
      <w:r w:rsidRPr="00F44446">
        <w:rPr>
          <w:rFonts w:ascii="Liberation Serif" w:hAnsi="Liberation Serif"/>
          <w:sz w:val="24"/>
          <w:szCs w:val="24"/>
          <w:lang w:val="ru-RU"/>
        </w:rPr>
        <w:t xml:space="preserve">ст. 28, 31 Устава городского округа Заречный администрация городского округа Заречный </w:t>
      </w:r>
    </w:p>
    <w:p w:rsidR="003A4CC2" w:rsidRPr="00F44446" w:rsidRDefault="00AD6184" w:rsidP="00F44446">
      <w:pPr>
        <w:spacing w:after="0"/>
        <w:ind w:left="0" w:right="0" w:firstLine="0"/>
        <w:rPr>
          <w:sz w:val="24"/>
          <w:szCs w:val="24"/>
        </w:rPr>
      </w:pPr>
      <w:r w:rsidRPr="00F44446">
        <w:rPr>
          <w:rFonts w:ascii="Liberation Serif" w:hAnsi="Liberation Serif"/>
          <w:b/>
          <w:sz w:val="24"/>
          <w:szCs w:val="24"/>
          <w:lang w:val="ru-RU"/>
        </w:rPr>
        <w:t>ПОСТАНОВЛЯЕТ</w:t>
      </w:r>
      <w:r w:rsidRPr="00F44446">
        <w:rPr>
          <w:rFonts w:ascii="Liberation Serif" w:hAnsi="Liberation Serif"/>
          <w:sz w:val="24"/>
          <w:szCs w:val="24"/>
          <w:lang w:val="ru-RU"/>
        </w:rPr>
        <w:t>:</w:t>
      </w:r>
    </w:p>
    <w:p w:rsidR="003A4CC2" w:rsidRPr="00F44446" w:rsidRDefault="00AD6184" w:rsidP="00F44446">
      <w:pPr>
        <w:pStyle w:val="a4"/>
        <w:numPr>
          <w:ilvl w:val="0"/>
          <w:numId w:val="15"/>
        </w:numPr>
        <w:spacing w:after="0"/>
        <w:ind w:left="0" w:right="0" w:firstLine="709"/>
        <w:rPr>
          <w:sz w:val="24"/>
          <w:szCs w:val="24"/>
          <w:lang w:val="ru-RU"/>
        </w:rPr>
      </w:pPr>
      <w:r w:rsidRPr="00F44446">
        <w:rPr>
          <w:rFonts w:ascii="Liberation Serif" w:hAnsi="Liberation Serif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615939</wp:posOffset>
            </wp:positionH>
            <wp:positionV relativeFrom="page">
              <wp:posOffset>7981934</wp:posOffset>
            </wp:positionV>
            <wp:extent cx="12198" cy="6099"/>
            <wp:effectExtent l="0" t="0" r="0" b="0"/>
            <wp:wrapSquare wrapText="bothSides"/>
            <wp:docPr id="2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60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F44446">
        <w:rPr>
          <w:rFonts w:ascii="Liberation Serif" w:hAnsi="Liberation Serif"/>
          <w:sz w:val="24"/>
          <w:szCs w:val="24"/>
          <w:lang w:val="ru-RU"/>
        </w:rPr>
        <w:t>Создать муниципальную рабочую группу по внедрению и реализации целевой модели дополнительного образования детей в городском округе Заречный.</w:t>
      </w:r>
    </w:p>
    <w:p w:rsidR="003A4CC2" w:rsidRPr="00F44446" w:rsidRDefault="00AD6184" w:rsidP="00F44446">
      <w:pPr>
        <w:pStyle w:val="a4"/>
        <w:numPr>
          <w:ilvl w:val="0"/>
          <w:numId w:val="15"/>
        </w:numPr>
        <w:tabs>
          <w:tab w:val="center" w:pos="1508"/>
        </w:tabs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 w:rsidRPr="00F44446">
        <w:rPr>
          <w:rFonts w:ascii="Liberation Serif" w:hAnsi="Liberation Serif"/>
          <w:sz w:val="24"/>
          <w:szCs w:val="24"/>
          <w:lang w:val="ru-RU"/>
        </w:rPr>
        <w:t>Утвердить Положение о муниципальной рабочей группе по внедрению и реализации целевой модели дополнительного образования детей в городском округе Заречный (прилагается).</w:t>
      </w:r>
    </w:p>
    <w:p w:rsidR="003A4CC2" w:rsidRPr="00F44446" w:rsidRDefault="00AD6184" w:rsidP="00F44446">
      <w:pPr>
        <w:pStyle w:val="a4"/>
        <w:numPr>
          <w:ilvl w:val="0"/>
          <w:numId w:val="15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 w:rsidRPr="00F44446">
        <w:rPr>
          <w:rFonts w:ascii="Liberation Serif" w:hAnsi="Liberation Serif"/>
          <w:sz w:val="24"/>
          <w:szCs w:val="24"/>
          <w:lang w:val="ru-RU"/>
        </w:rPr>
        <w:t>Утвердить состав муниципальной рабочей группы по внедрению и реализации целевой модели дополнительного образования детей в городском округе Заречный (прилагается).</w:t>
      </w:r>
    </w:p>
    <w:p w:rsidR="003A4CC2" w:rsidRPr="00F44446" w:rsidRDefault="00AD6184" w:rsidP="00F44446">
      <w:pPr>
        <w:pStyle w:val="a4"/>
        <w:numPr>
          <w:ilvl w:val="0"/>
          <w:numId w:val="15"/>
        </w:numPr>
        <w:spacing w:after="0"/>
        <w:ind w:left="0" w:right="0" w:firstLine="709"/>
        <w:rPr>
          <w:sz w:val="24"/>
          <w:szCs w:val="24"/>
          <w:lang w:val="ru-RU"/>
        </w:rPr>
      </w:pPr>
      <w:r w:rsidRPr="00F44446">
        <w:rPr>
          <w:rFonts w:ascii="Liberation Serif" w:hAnsi="Liberation Serif"/>
          <w:sz w:val="24"/>
          <w:szCs w:val="24"/>
          <w:lang w:val="ru-RU"/>
        </w:rPr>
        <w:t xml:space="preserve">Контроль за исполнением настоящего постановления возложить на заместителя главы администрации городского округа Заречный по социальным вопросам Т.Л. </w:t>
      </w:r>
      <w:proofErr w:type="spellStart"/>
      <w:r w:rsidRPr="00F44446">
        <w:rPr>
          <w:rFonts w:ascii="Liberation Serif" w:hAnsi="Liberation Serif"/>
          <w:sz w:val="24"/>
          <w:szCs w:val="24"/>
          <w:lang w:val="ru-RU"/>
        </w:rPr>
        <w:t>Соломеину</w:t>
      </w:r>
      <w:proofErr w:type="spellEnd"/>
      <w:r w:rsidRPr="00F44446">
        <w:rPr>
          <w:rFonts w:ascii="Liberation Serif" w:hAnsi="Liberation Serif"/>
          <w:color w:val="FF0000"/>
          <w:sz w:val="24"/>
          <w:szCs w:val="24"/>
          <w:lang w:val="ru-RU"/>
        </w:rPr>
        <w:t>.</w:t>
      </w:r>
    </w:p>
    <w:p w:rsidR="003A4CC2" w:rsidRPr="00F44446" w:rsidRDefault="00AD6184" w:rsidP="00F44446">
      <w:pPr>
        <w:pStyle w:val="a4"/>
        <w:numPr>
          <w:ilvl w:val="0"/>
          <w:numId w:val="15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 w:rsidRPr="00F44446">
        <w:rPr>
          <w:rFonts w:ascii="Liberation Serif" w:hAnsi="Liberation Serif"/>
          <w:sz w:val="24"/>
          <w:szCs w:val="24"/>
          <w:lang w:val="ru-RU"/>
        </w:rPr>
        <w:t>Настоящее постановление вступает в силу со дня опубликования.</w:t>
      </w:r>
    </w:p>
    <w:p w:rsidR="003A4CC2" w:rsidRPr="00F44446" w:rsidRDefault="00AD6184" w:rsidP="00F44446">
      <w:pPr>
        <w:pStyle w:val="a4"/>
        <w:numPr>
          <w:ilvl w:val="0"/>
          <w:numId w:val="15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 w:rsidRPr="00F44446">
        <w:rPr>
          <w:rFonts w:ascii="Liberation Serif" w:hAnsi="Liberation Serif"/>
          <w:sz w:val="24"/>
          <w:szCs w:val="24"/>
          <w:lang w:val="ru-RU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3A4CC2" w:rsidRPr="00F44446" w:rsidRDefault="003A4CC2" w:rsidP="00F44446">
      <w:pPr>
        <w:spacing w:after="0"/>
        <w:ind w:left="0" w:right="0" w:firstLine="0"/>
        <w:rPr>
          <w:rFonts w:ascii="Liberation Serif" w:hAnsi="Liberation Serif"/>
          <w:sz w:val="24"/>
          <w:szCs w:val="24"/>
          <w:lang w:val="ru-RU"/>
        </w:rPr>
      </w:pPr>
    </w:p>
    <w:p w:rsidR="003A4CC2" w:rsidRPr="00F44446" w:rsidRDefault="003A4CC2" w:rsidP="00F44446">
      <w:pPr>
        <w:spacing w:after="0"/>
        <w:ind w:left="0" w:right="0" w:firstLine="0"/>
        <w:rPr>
          <w:rFonts w:ascii="Liberation Serif" w:hAnsi="Liberation Serif"/>
          <w:sz w:val="24"/>
          <w:szCs w:val="24"/>
          <w:lang w:val="ru-RU"/>
        </w:rPr>
      </w:pPr>
    </w:p>
    <w:p w:rsidR="003A4CC2" w:rsidRPr="00F44446" w:rsidRDefault="00AD6184" w:rsidP="00F44446">
      <w:pPr>
        <w:spacing w:after="0"/>
        <w:ind w:left="0" w:right="0" w:firstLine="0"/>
        <w:rPr>
          <w:rFonts w:ascii="Liberation Serif" w:hAnsi="Liberation Serif"/>
          <w:sz w:val="24"/>
          <w:szCs w:val="24"/>
          <w:lang w:val="ru-RU"/>
        </w:rPr>
      </w:pPr>
      <w:r w:rsidRPr="00F44446">
        <w:rPr>
          <w:rFonts w:ascii="Liberation Serif" w:hAnsi="Liberation Serif"/>
          <w:sz w:val="24"/>
          <w:szCs w:val="24"/>
          <w:lang w:val="ru-RU"/>
        </w:rPr>
        <w:t xml:space="preserve">И.о. Главы </w:t>
      </w:r>
    </w:p>
    <w:p w:rsidR="003A4CC2" w:rsidRPr="00F44446" w:rsidRDefault="00AD6184" w:rsidP="00F44446">
      <w:pPr>
        <w:spacing w:after="0"/>
        <w:ind w:left="0" w:right="0" w:firstLine="0"/>
        <w:rPr>
          <w:rFonts w:ascii="Liberation Serif" w:hAnsi="Liberation Serif"/>
          <w:sz w:val="24"/>
          <w:szCs w:val="24"/>
          <w:lang w:val="ru-RU"/>
        </w:rPr>
      </w:pPr>
      <w:r w:rsidRPr="00F44446">
        <w:rPr>
          <w:rFonts w:ascii="Liberation Serif" w:hAnsi="Liberation Serif"/>
          <w:sz w:val="24"/>
          <w:szCs w:val="24"/>
          <w:lang w:val="ru-RU"/>
        </w:rPr>
        <w:t>городского округа Заречный                                                                                                 О.П. Кириллов</w:t>
      </w:r>
    </w:p>
    <w:p w:rsidR="003A4CC2" w:rsidRPr="00F44446" w:rsidRDefault="003A4CC2" w:rsidP="00F44446">
      <w:pPr>
        <w:spacing w:after="0"/>
        <w:ind w:left="0" w:right="0" w:firstLine="0"/>
        <w:rPr>
          <w:rFonts w:ascii="Liberation Serif" w:hAnsi="Liberation Serif"/>
          <w:sz w:val="24"/>
          <w:szCs w:val="24"/>
          <w:lang w:val="ru-RU"/>
        </w:rPr>
      </w:pPr>
    </w:p>
    <w:p w:rsidR="003A4CC2" w:rsidRDefault="003A4CC2" w:rsidP="00F44446">
      <w:pPr>
        <w:spacing w:after="0"/>
        <w:ind w:left="0" w:right="0" w:firstLine="709"/>
        <w:rPr>
          <w:rFonts w:ascii="Liberation Serif" w:hAnsi="Liberation Serif"/>
          <w:sz w:val="24"/>
          <w:szCs w:val="24"/>
          <w:lang w:val="ru-RU" w:eastAsia="ru-RU"/>
        </w:rPr>
      </w:pPr>
    </w:p>
    <w:p w:rsidR="00F44446" w:rsidRDefault="00F44446" w:rsidP="00F44446">
      <w:pPr>
        <w:spacing w:after="0"/>
        <w:ind w:left="0" w:right="0" w:firstLine="709"/>
        <w:rPr>
          <w:rFonts w:ascii="Liberation Serif" w:hAnsi="Liberation Serif"/>
          <w:sz w:val="24"/>
          <w:szCs w:val="24"/>
          <w:lang w:val="ru-RU" w:eastAsia="ru-RU"/>
        </w:rPr>
      </w:pPr>
    </w:p>
    <w:tbl>
      <w:tblPr>
        <w:tblW w:w="102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2"/>
        <w:gridCol w:w="4013"/>
      </w:tblGrid>
      <w:tr w:rsidR="003A4CC2">
        <w:tc>
          <w:tcPr>
            <w:tcW w:w="6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C2" w:rsidRDefault="003A4CC2" w:rsidP="00F44446">
            <w:pPr>
              <w:spacing w:after="0"/>
              <w:ind w:left="0" w:right="0" w:firstLine="0"/>
              <w:rPr>
                <w:rFonts w:ascii="Liberation Serif" w:hAnsi="Liberation Serif"/>
                <w:b/>
                <w:caps/>
                <w:sz w:val="24"/>
                <w:szCs w:val="24"/>
                <w:lang w:val="ru-RU"/>
              </w:rPr>
            </w:pPr>
          </w:p>
          <w:p w:rsidR="003A4CC2" w:rsidRDefault="003A4CC2" w:rsidP="00F44446">
            <w:pPr>
              <w:spacing w:after="0"/>
              <w:ind w:left="0" w:right="0" w:firstLine="0"/>
              <w:rPr>
                <w:rFonts w:ascii="Liberation Serif" w:hAnsi="Liberation Serif"/>
                <w:b/>
                <w:caps/>
                <w:sz w:val="24"/>
                <w:szCs w:val="24"/>
                <w:lang w:val="ru-RU"/>
              </w:rPr>
            </w:pPr>
          </w:p>
          <w:p w:rsidR="003A4CC2" w:rsidRDefault="003A4CC2" w:rsidP="00F44446">
            <w:pPr>
              <w:spacing w:after="0"/>
              <w:ind w:left="0" w:right="0" w:firstLine="0"/>
              <w:rPr>
                <w:rFonts w:ascii="Liberation Serif" w:hAnsi="Liberation Serif"/>
                <w:b/>
                <w:caps/>
                <w:sz w:val="24"/>
                <w:szCs w:val="24"/>
                <w:lang w:val="ru-RU"/>
              </w:rPr>
            </w:pPr>
          </w:p>
        </w:tc>
        <w:tc>
          <w:tcPr>
            <w:tcW w:w="4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C2" w:rsidRDefault="00AD6184" w:rsidP="00F44446">
            <w:pPr>
              <w:tabs>
                <w:tab w:val="left" w:pos="6237"/>
                <w:tab w:val="left" w:pos="8931"/>
              </w:tabs>
              <w:spacing w:after="0"/>
              <w:ind w:left="0" w:right="0" w:firstLine="0"/>
              <w:jc w:val="lef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УТВЕРЖДЕНО</w:t>
            </w:r>
          </w:p>
          <w:p w:rsidR="003A4CC2" w:rsidRDefault="00AD6184" w:rsidP="00F44446">
            <w:pPr>
              <w:tabs>
                <w:tab w:val="left" w:pos="6237"/>
                <w:tab w:val="left" w:pos="8931"/>
              </w:tabs>
              <w:spacing w:after="0"/>
              <w:ind w:left="0" w:right="0" w:firstLine="0"/>
              <w:jc w:val="lef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постановлением администрации </w:t>
            </w:r>
          </w:p>
          <w:p w:rsidR="003A4CC2" w:rsidRDefault="00AD6184" w:rsidP="00F44446">
            <w:pPr>
              <w:tabs>
                <w:tab w:val="left" w:pos="6237"/>
                <w:tab w:val="left" w:pos="8931"/>
              </w:tabs>
              <w:spacing w:after="0"/>
              <w:ind w:left="0" w:right="0" w:firstLine="0"/>
              <w:jc w:val="lef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городского округа Заречный</w:t>
            </w:r>
          </w:p>
          <w:p w:rsidR="003A4CC2" w:rsidRDefault="00AB378B" w:rsidP="00F44446">
            <w:pPr>
              <w:tabs>
                <w:tab w:val="left" w:pos="6237"/>
                <w:tab w:val="left" w:pos="8931"/>
              </w:tabs>
              <w:spacing w:after="0"/>
              <w:ind w:left="0" w:right="0" w:firstLine="0"/>
              <w:jc w:val="lef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B378B">
              <w:rPr>
                <w:rFonts w:ascii="Liberation Serif" w:hAnsi="Liberation Serif"/>
                <w:color w:val="auto"/>
                <w:sz w:val="24"/>
                <w:szCs w:val="20"/>
                <w:lang w:val="ru-RU" w:eastAsia="ru-RU"/>
              </w:rPr>
              <w:t>от___</w:t>
            </w:r>
            <w:r w:rsidRPr="00AB378B">
              <w:rPr>
                <w:rFonts w:ascii="Liberation Serif" w:hAnsi="Liberation Serif"/>
                <w:color w:val="auto"/>
                <w:sz w:val="24"/>
                <w:szCs w:val="20"/>
                <w:u w:val="single"/>
                <w:lang w:val="ru-RU" w:eastAsia="ru-RU"/>
              </w:rPr>
              <w:t>24.01.2022</w:t>
            </w:r>
            <w:r w:rsidRPr="00AB378B">
              <w:rPr>
                <w:rFonts w:ascii="Liberation Serif" w:hAnsi="Liberation Serif"/>
                <w:color w:val="auto"/>
                <w:sz w:val="24"/>
                <w:szCs w:val="20"/>
                <w:lang w:val="ru-RU" w:eastAsia="ru-RU"/>
              </w:rPr>
              <w:t>_</w:t>
            </w:r>
            <w:proofErr w:type="gramStart"/>
            <w:r w:rsidRPr="00AB378B">
              <w:rPr>
                <w:rFonts w:ascii="Liberation Serif" w:hAnsi="Liberation Serif"/>
                <w:color w:val="auto"/>
                <w:sz w:val="24"/>
                <w:szCs w:val="20"/>
                <w:lang w:val="ru-RU" w:eastAsia="ru-RU"/>
              </w:rPr>
              <w:t>_  №</w:t>
            </w:r>
            <w:proofErr w:type="gramEnd"/>
            <w:r w:rsidRPr="00AB378B">
              <w:rPr>
                <w:rFonts w:ascii="Liberation Serif" w:hAnsi="Liberation Serif"/>
                <w:color w:val="auto"/>
                <w:sz w:val="24"/>
                <w:szCs w:val="20"/>
                <w:lang w:val="ru-RU" w:eastAsia="ru-RU"/>
              </w:rPr>
              <w:t xml:space="preserve">  ___</w:t>
            </w:r>
            <w:r w:rsidRPr="00AB378B">
              <w:rPr>
                <w:rFonts w:ascii="Liberation Serif" w:hAnsi="Liberation Serif"/>
                <w:color w:val="auto"/>
                <w:sz w:val="24"/>
                <w:szCs w:val="20"/>
                <w:u w:val="single"/>
                <w:lang w:val="ru-RU" w:eastAsia="ru-RU"/>
              </w:rPr>
              <w:t>52-П</w:t>
            </w:r>
            <w:r w:rsidRPr="00AB378B">
              <w:rPr>
                <w:rFonts w:ascii="Liberation Serif" w:hAnsi="Liberation Serif"/>
                <w:color w:val="auto"/>
                <w:sz w:val="24"/>
                <w:szCs w:val="20"/>
                <w:lang w:val="ru-RU" w:eastAsia="ru-RU"/>
              </w:rPr>
              <w:t xml:space="preserve">___ </w:t>
            </w:r>
            <w:r w:rsidR="00AD6184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«О создании муниципальной </w:t>
            </w:r>
          </w:p>
          <w:p w:rsidR="003A4CC2" w:rsidRDefault="00AD6184" w:rsidP="00F44446">
            <w:pPr>
              <w:tabs>
                <w:tab w:val="left" w:pos="6237"/>
                <w:tab w:val="left" w:pos="8931"/>
              </w:tabs>
              <w:spacing w:after="0"/>
              <w:ind w:left="0" w:right="0" w:firstLine="0"/>
              <w:jc w:val="lef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рабочей группы по внедрению </w:t>
            </w:r>
          </w:p>
          <w:p w:rsidR="003A4CC2" w:rsidRDefault="00AD6184" w:rsidP="00F44446">
            <w:pPr>
              <w:tabs>
                <w:tab w:val="left" w:pos="6237"/>
                <w:tab w:val="left" w:pos="8931"/>
              </w:tabs>
              <w:spacing w:after="0"/>
              <w:ind w:left="0" w:right="0" w:firstLine="0"/>
              <w:jc w:val="lef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и реализации целевой модели дополнительного образования детей </w:t>
            </w:r>
          </w:p>
          <w:p w:rsidR="003A4CC2" w:rsidRDefault="00AD6184" w:rsidP="00F44446">
            <w:pPr>
              <w:tabs>
                <w:tab w:val="left" w:pos="6237"/>
                <w:tab w:val="left" w:pos="8931"/>
              </w:tabs>
              <w:spacing w:after="0"/>
              <w:ind w:left="0" w:right="0" w:firstLine="0"/>
              <w:jc w:val="lef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в городском округе Заречный»</w:t>
            </w:r>
          </w:p>
        </w:tc>
      </w:tr>
    </w:tbl>
    <w:p w:rsidR="003A4CC2" w:rsidRDefault="003A4CC2" w:rsidP="00F44446">
      <w:pPr>
        <w:spacing w:after="0"/>
        <w:ind w:left="0" w:right="0" w:firstLine="0"/>
        <w:rPr>
          <w:rFonts w:ascii="Liberation Serif" w:hAnsi="Liberation Serif"/>
          <w:b/>
          <w:caps/>
          <w:szCs w:val="28"/>
          <w:lang w:val="ru-RU"/>
        </w:rPr>
      </w:pPr>
    </w:p>
    <w:p w:rsidR="003A4CC2" w:rsidRDefault="003A4CC2" w:rsidP="00F44446">
      <w:pPr>
        <w:spacing w:after="0"/>
        <w:ind w:left="0" w:right="0" w:firstLine="0"/>
        <w:jc w:val="center"/>
        <w:rPr>
          <w:rFonts w:ascii="Liberation Serif" w:hAnsi="Liberation Serif"/>
          <w:b/>
          <w:caps/>
          <w:szCs w:val="28"/>
          <w:lang w:val="ru-RU"/>
        </w:rPr>
      </w:pPr>
    </w:p>
    <w:p w:rsidR="003A4CC2" w:rsidRPr="00F44446" w:rsidRDefault="00AD6184" w:rsidP="00F44446">
      <w:pPr>
        <w:spacing w:after="0"/>
        <w:ind w:left="0" w:right="0" w:firstLine="0"/>
        <w:jc w:val="center"/>
        <w:rPr>
          <w:b/>
        </w:rPr>
      </w:pPr>
      <w:r w:rsidRPr="00F44446">
        <w:rPr>
          <w:rFonts w:ascii="Liberation Serif" w:hAnsi="Liberation Serif"/>
          <w:b/>
          <w:bCs/>
          <w:caps/>
          <w:sz w:val="24"/>
          <w:szCs w:val="24"/>
          <w:lang w:val="ru-RU"/>
        </w:rPr>
        <w:t xml:space="preserve">Положение </w:t>
      </w:r>
    </w:p>
    <w:p w:rsidR="003A4CC2" w:rsidRPr="00F44446" w:rsidRDefault="00AD6184" w:rsidP="00F44446">
      <w:pPr>
        <w:spacing w:after="0"/>
        <w:ind w:left="0" w:right="0" w:firstLine="0"/>
        <w:jc w:val="center"/>
        <w:rPr>
          <w:rFonts w:ascii="Liberation Serif" w:hAnsi="Liberation Serif"/>
          <w:b/>
          <w:sz w:val="24"/>
          <w:szCs w:val="24"/>
          <w:lang w:val="ru-RU"/>
        </w:rPr>
      </w:pPr>
      <w:r w:rsidRPr="00F44446">
        <w:rPr>
          <w:rFonts w:ascii="Liberation Serif" w:hAnsi="Liberation Serif"/>
          <w:b/>
          <w:sz w:val="24"/>
          <w:szCs w:val="24"/>
          <w:lang w:val="ru-RU"/>
        </w:rPr>
        <w:t xml:space="preserve">о муниципальной рабочей группе по внедрению и реализации </w:t>
      </w:r>
    </w:p>
    <w:p w:rsidR="003A4CC2" w:rsidRPr="00F44446" w:rsidRDefault="00AD6184" w:rsidP="00F44446">
      <w:pPr>
        <w:spacing w:after="0"/>
        <w:ind w:left="0" w:right="0" w:firstLine="0"/>
        <w:jc w:val="center"/>
        <w:rPr>
          <w:rFonts w:ascii="Liberation Serif" w:hAnsi="Liberation Serif"/>
          <w:b/>
          <w:sz w:val="24"/>
          <w:szCs w:val="24"/>
          <w:lang w:val="ru-RU"/>
        </w:rPr>
      </w:pPr>
      <w:r w:rsidRPr="00F44446">
        <w:rPr>
          <w:rFonts w:ascii="Liberation Serif" w:hAnsi="Liberation Serif"/>
          <w:b/>
          <w:sz w:val="24"/>
          <w:szCs w:val="24"/>
          <w:lang w:val="ru-RU"/>
        </w:rPr>
        <w:t>целевой модели дополнительного образования детей в городском округе Заречный</w:t>
      </w:r>
    </w:p>
    <w:p w:rsidR="003A4CC2" w:rsidRDefault="003A4CC2" w:rsidP="00F44446">
      <w:pPr>
        <w:spacing w:after="0"/>
        <w:ind w:left="0" w:right="0" w:firstLine="0"/>
        <w:jc w:val="center"/>
        <w:rPr>
          <w:rFonts w:ascii="Liberation Serif" w:hAnsi="Liberation Serif"/>
          <w:sz w:val="24"/>
          <w:szCs w:val="24"/>
          <w:lang w:val="ru-RU"/>
        </w:rPr>
      </w:pPr>
    </w:p>
    <w:p w:rsidR="003A4CC2" w:rsidRPr="00F44446" w:rsidRDefault="00AD6184" w:rsidP="00F44446">
      <w:pPr>
        <w:spacing w:after="0"/>
        <w:ind w:left="0" w:right="0" w:firstLine="0"/>
        <w:jc w:val="center"/>
        <w:rPr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I</w:t>
      </w:r>
      <w:r w:rsidR="00F44446">
        <w:rPr>
          <w:rFonts w:ascii="Liberation Serif" w:hAnsi="Liberation Serif"/>
          <w:sz w:val="24"/>
          <w:szCs w:val="24"/>
          <w:lang w:val="ru-RU"/>
        </w:rPr>
        <w:t>.</w:t>
      </w:r>
      <w:r>
        <w:rPr>
          <w:rFonts w:ascii="Liberation Serif" w:hAnsi="Liberation Serif"/>
          <w:sz w:val="24"/>
          <w:szCs w:val="24"/>
          <w:lang w:val="ru-RU"/>
        </w:rPr>
        <w:t xml:space="preserve"> Общие положения</w:t>
      </w:r>
    </w:p>
    <w:p w:rsidR="003A4CC2" w:rsidRDefault="003A4CC2" w:rsidP="00F44446">
      <w:pPr>
        <w:spacing w:after="0"/>
        <w:ind w:left="0" w:right="0" w:firstLine="0"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3A4CC2" w:rsidRPr="00F44446" w:rsidRDefault="00AD6184" w:rsidP="00F44446">
      <w:pPr>
        <w:pStyle w:val="a4"/>
        <w:numPr>
          <w:ilvl w:val="0"/>
          <w:numId w:val="16"/>
        </w:numPr>
        <w:spacing w:after="0"/>
        <w:ind w:left="0" w:right="0" w:firstLine="709"/>
        <w:rPr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Муниципальная рабочая группа по внедрению и реализации целевой модели дополнительного образования детей в городском округе Заречный (далее — рабочая группа) является коллегиальным совещательным органом, созданным в соответствии с Паспортом регионального проекта «Успех каждого ребенка» национального проекта «Образование», утвержденного протоколом заседания Совета при Губернаторе Свердловской области по приоритетным стратегическим проектам Свердловской области от 17 декабря  2018 года  № 18</w:t>
      </w:r>
      <w:r>
        <w:rPr>
          <w:rFonts w:ascii="Liberation Serif" w:hAnsi="Liberation Serif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664201</wp:posOffset>
            </wp:positionH>
            <wp:positionV relativeFrom="page">
              <wp:posOffset>2395728</wp:posOffset>
            </wp:positionV>
            <wp:extent cx="12188" cy="6099"/>
            <wp:effectExtent l="0" t="0" r="0" b="0"/>
            <wp:wrapSquare wrapText="bothSides"/>
            <wp:docPr id="3" name="Picture 3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60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658102</wp:posOffset>
            </wp:positionH>
            <wp:positionV relativeFrom="page">
              <wp:posOffset>5138927</wp:posOffset>
            </wp:positionV>
            <wp:extent cx="12188" cy="12188"/>
            <wp:effectExtent l="0" t="0" r="0" b="0"/>
            <wp:wrapSquare wrapText="bothSides"/>
            <wp:docPr id="4" name="Picture 3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121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sz w:val="24"/>
          <w:szCs w:val="24"/>
          <w:lang w:val="ru-RU"/>
        </w:rPr>
        <w:t xml:space="preserve">. </w:t>
      </w:r>
    </w:p>
    <w:p w:rsidR="003A4CC2" w:rsidRDefault="00AD6184" w:rsidP="00F44446">
      <w:pPr>
        <w:pStyle w:val="a4"/>
        <w:numPr>
          <w:ilvl w:val="0"/>
          <w:numId w:val="16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Основной целью деятельности рабочей группы является внедрение и реализация целевой модели дополнительного образования детей в городском округе Заречный, организация взаимодействия органов администрации городского округа Заречный с органами исполнительной власти Свердловской области и муниципальными образовательными организациями по внедрению и реализации целевой модели дополнительного образования детей.</w:t>
      </w:r>
    </w:p>
    <w:p w:rsidR="003A4CC2" w:rsidRDefault="00AD6184" w:rsidP="00F44446">
      <w:pPr>
        <w:pStyle w:val="a4"/>
        <w:numPr>
          <w:ilvl w:val="0"/>
          <w:numId w:val="16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3A4CC2" w:rsidRDefault="00AD6184" w:rsidP="00F44446">
      <w:pPr>
        <w:pStyle w:val="a4"/>
        <w:numPr>
          <w:ilvl w:val="0"/>
          <w:numId w:val="16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Свердловской области, Уставом городского округа Заречный и настоящим Положением.</w:t>
      </w:r>
    </w:p>
    <w:p w:rsidR="003A4CC2" w:rsidRDefault="003A4CC2" w:rsidP="00F44446">
      <w:pPr>
        <w:spacing w:after="0"/>
        <w:ind w:left="0" w:right="0" w:firstLine="0"/>
        <w:rPr>
          <w:rFonts w:ascii="Liberation Serif" w:hAnsi="Liberation Serif"/>
          <w:sz w:val="24"/>
          <w:szCs w:val="24"/>
          <w:lang w:val="ru-RU"/>
        </w:rPr>
      </w:pPr>
    </w:p>
    <w:p w:rsidR="003A4CC2" w:rsidRDefault="00AD6184" w:rsidP="00F44446">
      <w:pPr>
        <w:pStyle w:val="a4"/>
        <w:tabs>
          <w:tab w:val="center" w:pos="5482"/>
          <w:tab w:val="left" w:pos="8370"/>
        </w:tabs>
        <w:spacing w:after="0"/>
        <w:ind w:left="709" w:right="0" w:hanging="709"/>
        <w:jc w:val="center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II</w:t>
      </w:r>
      <w:r w:rsidR="00F44446">
        <w:rPr>
          <w:rFonts w:ascii="Liberation Serif" w:hAnsi="Liberation Serif"/>
          <w:sz w:val="24"/>
          <w:szCs w:val="24"/>
          <w:lang w:val="ru-RU"/>
        </w:rPr>
        <w:t>.</w:t>
      </w:r>
      <w:r>
        <w:rPr>
          <w:rFonts w:ascii="Liberation Serif" w:hAnsi="Liberation Serif"/>
          <w:sz w:val="24"/>
          <w:szCs w:val="24"/>
          <w:lang w:val="ru-RU"/>
        </w:rPr>
        <w:t xml:space="preserve"> Задачи и полномочия рабочей группы</w:t>
      </w:r>
    </w:p>
    <w:p w:rsidR="003A4CC2" w:rsidRDefault="003A4CC2" w:rsidP="00F44446">
      <w:pPr>
        <w:pStyle w:val="a4"/>
        <w:spacing w:after="0"/>
        <w:ind w:left="709" w:right="0" w:firstLine="0"/>
        <w:jc w:val="center"/>
        <w:rPr>
          <w:rFonts w:ascii="Liberation Serif" w:hAnsi="Liberation Serif"/>
          <w:sz w:val="24"/>
          <w:szCs w:val="24"/>
          <w:lang w:val="ru-RU"/>
        </w:rPr>
      </w:pPr>
    </w:p>
    <w:p w:rsidR="003A4CC2" w:rsidRDefault="00AD6184" w:rsidP="00F44446">
      <w:pPr>
        <w:pStyle w:val="a4"/>
        <w:numPr>
          <w:ilvl w:val="0"/>
          <w:numId w:val="16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Основными задачами рабочей группы являются:</w:t>
      </w:r>
    </w:p>
    <w:p w:rsidR="003A4CC2" w:rsidRDefault="00AD6184" w:rsidP="00F44446">
      <w:pPr>
        <w:pStyle w:val="a4"/>
        <w:numPr>
          <w:ilvl w:val="0"/>
          <w:numId w:val="17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решение вопросов, связанных с реализацией мероприятий, предусмотренных региональным проектом;</w:t>
      </w:r>
    </w:p>
    <w:p w:rsidR="003A4CC2" w:rsidRDefault="00AD6184" w:rsidP="00F44446">
      <w:pPr>
        <w:pStyle w:val="a4"/>
        <w:numPr>
          <w:ilvl w:val="0"/>
          <w:numId w:val="17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обеспечение согласованных действий органов исполнительной власти Свердловской области, органов администрации городского округа Заречный, муниципальных образовательных организаций по внедрению и реализации целевой модели дополнительного образования детей;</w:t>
      </w:r>
    </w:p>
    <w:p w:rsidR="003A4CC2" w:rsidRDefault="00AD6184" w:rsidP="00F44446">
      <w:pPr>
        <w:pStyle w:val="a4"/>
        <w:numPr>
          <w:ilvl w:val="0"/>
          <w:numId w:val="17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определение механизмов внедрения и реализации целевой модели дополнительного образования детей;</w:t>
      </w:r>
    </w:p>
    <w:p w:rsidR="003A4CC2" w:rsidRDefault="00AD6184" w:rsidP="00F44446">
      <w:pPr>
        <w:pStyle w:val="a4"/>
        <w:numPr>
          <w:ilvl w:val="0"/>
          <w:numId w:val="17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контроль за ходом выполнения мероприятий, предусмотренных региональным проектом;</w:t>
      </w:r>
    </w:p>
    <w:p w:rsidR="003A4CC2" w:rsidRDefault="00AD6184" w:rsidP="00F44446">
      <w:pPr>
        <w:pStyle w:val="formattext"/>
        <w:numPr>
          <w:ilvl w:val="0"/>
          <w:numId w:val="17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lastRenderedPageBreak/>
        <w:t>определение приоритетных направлений реализации дополнительных общеобразовательных программ;</w:t>
      </w:r>
    </w:p>
    <w:p w:rsidR="003A4CC2" w:rsidRDefault="00AD6184" w:rsidP="00F44446">
      <w:pPr>
        <w:pStyle w:val="formattext"/>
        <w:numPr>
          <w:ilvl w:val="0"/>
          <w:numId w:val="17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выработка предложений по совместному использованию инфраструктуры в целях реализации дополнительных общеобразовательных программ;</w:t>
      </w:r>
    </w:p>
    <w:p w:rsidR="003A4CC2" w:rsidRDefault="00AD6184" w:rsidP="00F44446">
      <w:pPr>
        <w:pStyle w:val="formattext"/>
        <w:numPr>
          <w:ilvl w:val="0"/>
          <w:numId w:val="17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координация реализации дополнительных общеобразовательных программ в сетевой форме;</w:t>
      </w:r>
    </w:p>
    <w:p w:rsidR="003A4CC2" w:rsidRDefault="00AD6184" w:rsidP="00F44446">
      <w:pPr>
        <w:pStyle w:val="formattext"/>
        <w:numPr>
          <w:ilvl w:val="0"/>
          <w:numId w:val="17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разработка предложений по формированию параметров финансового обеспечения реализации дополнительных общеобразовательных программ в сетевой форме;</w:t>
      </w:r>
    </w:p>
    <w:p w:rsidR="003A4CC2" w:rsidRDefault="00AD6184" w:rsidP="00F44446">
      <w:pPr>
        <w:pStyle w:val="formattext"/>
        <w:numPr>
          <w:ilvl w:val="0"/>
          <w:numId w:val="17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организация взаимодействия органов местного самоуправления городского округа Заречный с органами исполнительной власти Свердловской области при решении вопросов по внедрению целевой модели дополнительного образования детей.</w:t>
      </w:r>
    </w:p>
    <w:p w:rsidR="003A4CC2" w:rsidRDefault="00AD6184" w:rsidP="00F44446">
      <w:pPr>
        <w:pStyle w:val="a4"/>
        <w:numPr>
          <w:ilvl w:val="0"/>
          <w:numId w:val="16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Для выполнения возложенных задач рабочая группа обладает следующими полномочиями:</w:t>
      </w:r>
    </w:p>
    <w:p w:rsidR="003A4CC2" w:rsidRDefault="00AD6184" w:rsidP="00F44446">
      <w:pPr>
        <w:numPr>
          <w:ilvl w:val="0"/>
          <w:numId w:val="18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организует подготовку и рассмотрение проектов нормативных правовых актов, необходимых для внедрения и реализации целевой модели дополнительного образования детей;</w:t>
      </w:r>
    </w:p>
    <w:p w:rsidR="003A4CC2" w:rsidRDefault="00AD6184" w:rsidP="00F44446">
      <w:pPr>
        <w:numPr>
          <w:ilvl w:val="0"/>
          <w:numId w:val="18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утверждает основные муниципальные мероприятия по внедрению и реализации целевой модели дополнительного образования детей;</w:t>
      </w:r>
    </w:p>
    <w:p w:rsidR="003A4CC2" w:rsidRPr="00F44446" w:rsidRDefault="00AD6184" w:rsidP="00F44446">
      <w:pPr>
        <w:numPr>
          <w:ilvl w:val="0"/>
          <w:numId w:val="18"/>
        </w:numPr>
        <w:spacing w:after="0"/>
        <w:ind w:left="0" w:right="0" w:firstLine="709"/>
        <w:rPr>
          <w:lang w:val="ru-RU"/>
        </w:rPr>
      </w:pPr>
      <w:r>
        <w:rPr>
          <w:rFonts w:ascii="Liberation Serif" w:hAnsi="Liberation Serif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658633</wp:posOffset>
            </wp:positionH>
            <wp:positionV relativeFrom="page">
              <wp:posOffset>1688595</wp:posOffset>
            </wp:positionV>
            <wp:extent cx="6099" cy="12188"/>
            <wp:effectExtent l="0" t="0" r="0" b="0"/>
            <wp:wrapSquare wrapText="bothSides"/>
            <wp:docPr id="5" name="Picture 5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21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sz w:val="24"/>
          <w:szCs w:val="24"/>
          <w:lang w:val="ru-RU"/>
        </w:rPr>
        <w:t>обеспечивает проведение анализа практики внедрения и реализации целевой модели дополнительного образования детей.</w:t>
      </w:r>
    </w:p>
    <w:p w:rsidR="003A4CC2" w:rsidRDefault="003A4CC2" w:rsidP="00F44446">
      <w:pPr>
        <w:spacing w:after="0"/>
        <w:ind w:left="709" w:right="0" w:firstLine="0"/>
        <w:rPr>
          <w:rFonts w:ascii="Liberation Serif" w:hAnsi="Liberation Serif"/>
          <w:sz w:val="24"/>
          <w:szCs w:val="24"/>
          <w:lang w:val="ru-RU"/>
        </w:rPr>
      </w:pPr>
    </w:p>
    <w:p w:rsidR="003A4CC2" w:rsidRPr="00F44446" w:rsidRDefault="00AD6184" w:rsidP="00F44446">
      <w:pPr>
        <w:spacing w:after="0"/>
        <w:ind w:left="709" w:right="0" w:hanging="709"/>
        <w:jc w:val="center"/>
        <w:rPr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III</w:t>
      </w:r>
      <w:r w:rsidR="00F44446">
        <w:rPr>
          <w:rFonts w:ascii="Liberation Serif" w:hAnsi="Liberation Serif"/>
          <w:sz w:val="24"/>
          <w:szCs w:val="24"/>
          <w:lang w:val="ru-RU"/>
        </w:rPr>
        <w:t>.</w:t>
      </w:r>
      <w:r>
        <w:rPr>
          <w:rFonts w:ascii="Liberation Serif" w:hAnsi="Liberation Serif"/>
          <w:sz w:val="24"/>
          <w:szCs w:val="24"/>
          <w:lang w:val="ru-RU"/>
        </w:rPr>
        <w:t xml:space="preserve"> Права рабочей группы</w:t>
      </w:r>
    </w:p>
    <w:p w:rsidR="003A4CC2" w:rsidRDefault="003A4CC2" w:rsidP="00F44446">
      <w:p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</w:p>
    <w:p w:rsidR="003A4CC2" w:rsidRDefault="00AD6184" w:rsidP="00F44446">
      <w:pPr>
        <w:pStyle w:val="a4"/>
        <w:numPr>
          <w:ilvl w:val="0"/>
          <w:numId w:val="16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Рабочая группа в соответствии с возложенными на нее задачами имеет право:</w:t>
      </w:r>
    </w:p>
    <w:p w:rsidR="003A4CC2" w:rsidRDefault="00AD6184" w:rsidP="00F44446">
      <w:pPr>
        <w:numPr>
          <w:ilvl w:val="0"/>
          <w:numId w:val="19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принимать в пределах своей компетенции решения, направленные на внедрение и реализацию целевой модели дополнительного образования детей;</w:t>
      </w:r>
    </w:p>
    <w:p w:rsidR="003A4CC2" w:rsidRDefault="00AD6184" w:rsidP="00F44446">
      <w:pPr>
        <w:numPr>
          <w:ilvl w:val="0"/>
          <w:numId w:val="19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запрашивать, получать и анализировать материалы, сведения и документы от органов исполнительной власти Свердловской области, органов местного самоуправления, образовательных организаций, касающиеся вопросов внедрения и реализации целевой модели дополнительного образования детей;</w:t>
      </w:r>
    </w:p>
    <w:p w:rsidR="003A4CC2" w:rsidRDefault="00AD6184" w:rsidP="00F44446">
      <w:pPr>
        <w:numPr>
          <w:ilvl w:val="0"/>
          <w:numId w:val="19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приглашать на заседания рабочей группы должностных лиц администрации городского округа Заречный, привлекать экспертов и (или) специалистов для получения разъяснений, консультаций, информации, заключений и иных сведений;</w:t>
      </w:r>
    </w:p>
    <w:p w:rsidR="003A4CC2" w:rsidRDefault="00AD6184" w:rsidP="00F44446">
      <w:pPr>
        <w:numPr>
          <w:ilvl w:val="0"/>
          <w:numId w:val="19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освещать в средствах массовой информации ход внедрения и реализации целевой модели дополнительного образования детей;</w:t>
      </w:r>
    </w:p>
    <w:p w:rsidR="003A4CC2" w:rsidRDefault="00AD6184" w:rsidP="00F44446">
      <w:pPr>
        <w:numPr>
          <w:ilvl w:val="0"/>
          <w:numId w:val="19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3A4CC2" w:rsidRDefault="003A4CC2" w:rsidP="00F44446">
      <w:pPr>
        <w:spacing w:after="0"/>
        <w:ind w:left="709" w:right="0" w:firstLine="0"/>
        <w:rPr>
          <w:rFonts w:ascii="Liberation Serif" w:hAnsi="Liberation Serif"/>
          <w:sz w:val="24"/>
          <w:szCs w:val="24"/>
          <w:lang w:val="ru-RU"/>
        </w:rPr>
      </w:pPr>
    </w:p>
    <w:p w:rsidR="003A4CC2" w:rsidRDefault="00AD6184" w:rsidP="00F44446">
      <w:pPr>
        <w:spacing w:after="0"/>
        <w:ind w:left="709" w:right="0" w:hanging="709"/>
        <w:jc w:val="center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IV</w:t>
      </w:r>
      <w:r w:rsidR="00F44446">
        <w:rPr>
          <w:rFonts w:ascii="Liberation Serif" w:hAnsi="Liberation Serif"/>
          <w:sz w:val="24"/>
          <w:szCs w:val="24"/>
          <w:lang w:val="ru-RU"/>
        </w:rPr>
        <w:t>.</w:t>
      </w:r>
      <w:r>
        <w:rPr>
          <w:rFonts w:ascii="Liberation Serif" w:hAnsi="Liberation Serif"/>
          <w:sz w:val="24"/>
          <w:szCs w:val="24"/>
          <w:lang w:val="ru-RU"/>
        </w:rPr>
        <w:t xml:space="preserve"> Состав и порядок работы рабочей группы</w:t>
      </w:r>
    </w:p>
    <w:p w:rsidR="003A4CC2" w:rsidRDefault="003A4CC2" w:rsidP="00F44446">
      <w:pPr>
        <w:spacing w:after="0"/>
        <w:ind w:left="709" w:right="0" w:firstLine="0"/>
        <w:jc w:val="center"/>
        <w:rPr>
          <w:rFonts w:ascii="Liberation Serif" w:hAnsi="Liberation Serif"/>
          <w:sz w:val="24"/>
          <w:szCs w:val="24"/>
          <w:lang w:val="ru-RU"/>
        </w:rPr>
      </w:pPr>
    </w:p>
    <w:p w:rsidR="003A4CC2" w:rsidRDefault="00AD6184" w:rsidP="00F44446">
      <w:pPr>
        <w:pStyle w:val="a4"/>
        <w:numPr>
          <w:ilvl w:val="0"/>
          <w:numId w:val="16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3A4CC2" w:rsidRPr="00F44446" w:rsidRDefault="00AD6184" w:rsidP="00F44446">
      <w:pPr>
        <w:pStyle w:val="a4"/>
        <w:numPr>
          <w:ilvl w:val="0"/>
          <w:numId w:val="16"/>
        </w:numPr>
        <w:spacing w:after="0"/>
        <w:ind w:left="0" w:right="0" w:firstLine="709"/>
        <w:rPr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 xml:space="preserve">Персональный состав рабочей группы с одновременным назначением </w:t>
      </w:r>
      <w:r>
        <w:rPr>
          <w:rFonts w:ascii="Liberation Serif" w:hAnsi="Liberation Serif"/>
          <w:noProof/>
          <w:sz w:val="24"/>
          <w:szCs w:val="24"/>
          <w:lang w:val="ru-RU" w:eastAsia="ru-RU"/>
        </w:rPr>
        <w:drawing>
          <wp:inline distT="0" distB="0" distL="0" distR="0">
            <wp:extent cx="12198" cy="6099"/>
            <wp:effectExtent l="0" t="0" r="0" b="0"/>
            <wp:docPr id="6" name="Picture 7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60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4"/>
          <w:szCs w:val="24"/>
          <w:lang w:val="ru-RU"/>
        </w:rPr>
        <w:t xml:space="preserve">его руководителя, заместителя руководителя, секретаря утверждается постановлением администрации городского округа Заречный. </w:t>
      </w:r>
    </w:p>
    <w:p w:rsidR="003A4CC2" w:rsidRDefault="00AD6184" w:rsidP="00F44446">
      <w:pPr>
        <w:pStyle w:val="a4"/>
        <w:numPr>
          <w:ilvl w:val="0"/>
          <w:numId w:val="16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 xml:space="preserve"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Свердловской </w:t>
      </w:r>
      <w:r>
        <w:rPr>
          <w:rFonts w:ascii="Liberation Serif" w:hAnsi="Liberation Serif"/>
          <w:sz w:val="24"/>
          <w:szCs w:val="24"/>
          <w:lang w:val="ru-RU"/>
        </w:rPr>
        <w:lastRenderedPageBreak/>
        <w:t>области, администрации городского округа Заречный, муниципальных образовательных организаций.</w:t>
      </w:r>
    </w:p>
    <w:p w:rsidR="003A4CC2" w:rsidRPr="00F44446" w:rsidRDefault="00AD6184" w:rsidP="00F44446">
      <w:pPr>
        <w:pStyle w:val="a4"/>
        <w:numPr>
          <w:ilvl w:val="0"/>
          <w:numId w:val="16"/>
        </w:numPr>
        <w:spacing w:after="0"/>
        <w:ind w:left="0" w:right="0" w:firstLine="709"/>
        <w:rPr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 xml:space="preserve">Возглавляет рабочую группу и осуществляет руководство ее работой </w:t>
      </w:r>
      <w:r>
        <w:rPr>
          <w:rFonts w:ascii="Liberation Serif" w:hAnsi="Liberation Serif"/>
          <w:noProof/>
          <w:sz w:val="24"/>
          <w:szCs w:val="24"/>
          <w:lang w:val="ru-RU" w:eastAsia="ru-RU"/>
        </w:rPr>
        <w:drawing>
          <wp:inline distT="0" distB="0" distL="0" distR="0">
            <wp:extent cx="6099" cy="6099"/>
            <wp:effectExtent l="0" t="0" r="0" b="0"/>
            <wp:docPr id="7" name="Picture 7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4"/>
          <w:szCs w:val="24"/>
          <w:lang w:val="ru-RU"/>
        </w:rPr>
        <w:t>руководитель рабочей группы.</w:t>
      </w:r>
    </w:p>
    <w:p w:rsidR="003A4CC2" w:rsidRPr="00F44446" w:rsidRDefault="00AD6184" w:rsidP="00F44446">
      <w:pPr>
        <w:pStyle w:val="a4"/>
        <w:numPr>
          <w:ilvl w:val="0"/>
          <w:numId w:val="16"/>
        </w:numPr>
        <w:spacing w:after="0"/>
        <w:ind w:left="0" w:right="0" w:firstLine="709"/>
        <w:rPr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 xml:space="preserve">Заместитель руководителя рабочей группы </w:t>
      </w:r>
      <w:r>
        <w:rPr>
          <w:rFonts w:ascii="Liberation Serif" w:hAnsi="Liberation Serif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640336</wp:posOffset>
            </wp:positionH>
            <wp:positionV relativeFrom="page">
              <wp:posOffset>8170968</wp:posOffset>
            </wp:positionV>
            <wp:extent cx="12198" cy="6099"/>
            <wp:effectExtent l="0" t="0" r="0" b="0"/>
            <wp:wrapSquare wrapText="bothSides"/>
            <wp:docPr id="8" name="Picture 7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60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652534</wp:posOffset>
            </wp:positionH>
            <wp:positionV relativeFrom="page">
              <wp:posOffset>2664707</wp:posOffset>
            </wp:positionV>
            <wp:extent cx="12198" cy="6099"/>
            <wp:effectExtent l="0" t="0" r="0" b="0"/>
            <wp:wrapSquare wrapText="bothSides"/>
            <wp:docPr id="9" name="Picture 7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60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sz w:val="24"/>
          <w:szCs w:val="24"/>
          <w:lang w:val="ru-RU"/>
        </w:rPr>
        <w:t>в период отсутствия руководителя рабочей группы либо по согласованию с ним осуществляет руководство деятельностью рабочей группы и ведет ее заседание.</w:t>
      </w:r>
    </w:p>
    <w:p w:rsidR="003A4CC2" w:rsidRDefault="00AD6184" w:rsidP="00F44446">
      <w:pPr>
        <w:pStyle w:val="a4"/>
        <w:numPr>
          <w:ilvl w:val="0"/>
          <w:numId w:val="16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Члены рабочей группы принимают личное участие в заседаниях или направляют уполномоченных ими лиц.</w:t>
      </w:r>
    </w:p>
    <w:p w:rsidR="003A4CC2" w:rsidRDefault="00AD6184" w:rsidP="00F44446">
      <w:pPr>
        <w:pStyle w:val="a4"/>
        <w:numPr>
          <w:ilvl w:val="0"/>
          <w:numId w:val="16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О месте, дате и времени заседания члены рабочей группы уведомляются секретарем не позднее чем за 5 дней до начала его работы.</w:t>
      </w:r>
    </w:p>
    <w:p w:rsidR="003A4CC2" w:rsidRDefault="00AD6184" w:rsidP="00F44446">
      <w:pPr>
        <w:pStyle w:val="a4"/>
        <w:numPr>
          <w:ilvl w:val="0"/>
          <w:numId w:val="16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3A4CC2" w:rsidRPr="00F44446" w:rsidRDefault="00AD6184" w:rsidP="00F44446">
      <w:pPr>
        <w:pStyle w:val="a4"/>
        <w:numPr>
          <w:ilvl w:val="0"/>
          <w:numId w:val="16"/>
        </w:numPr>
        <w:spacing w:after="0"/>
        <w:ind w:left="0" w:right="0" w:firstLine="709"/>
        <w:rPr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</w:t>
      </w:r>
      <w:r>
        <w:rPr>
          <w:rFonts w:ascii="Liberation Serif" w:hAnsi="Liberation Serif"/>
          <w:noProof/>
          <w:sz w:val="24"/>
          <w:szCs w:val="24"/>
          <w:lang w:val="ru-RU" w:eastAsia="ru-RU"/>
        </w:rPr>
        <w:drawing>
          <wp:inline distT="0" distB="0" distL="0" distR="0">
            <wp:extent cx="6099" cy="6099"/>
            <wp:effectExtent l="0" t="0" r="0" b="0"/>
            <wp:docPr id="10" name="Picture 7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4"/>
          <w:szCs w:val="24"/>
          <w:lang w:val="ru-RU"/>
        </w:rPr>
        <w:t xml:space="preserve"> несогласия с принятым решением члены рабочей группы вправе выразить свое особое мнение в письменной форме, которое приобщается к протоколу заседания. </w:t>
      </w:r>
      <w:r>
        <w:rPr>
          <w:rFonts w:ascii="Liberation Serif" w:hAnsi="Liberation Serif"/>
          <w:noProof/>
          <w:sz w:val="24"/>
          <w:szCs w:val="24"/>
          <w:lang w:val="ru-RU" w:eastAsia="ru-RU"/>
        </w:rPr>
        <w:drawing>
          <wp:inline distT="0" distB="0" distL="0" distR="0">
            <wp:extent cx="6099" cy="6099"/>
            <wp:effectExtent l="0" t="0" r="0" b="0"/>
            <wp:docPr id="11" name="Picture 7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A4CC2" w:rsidRDefault="00AD6184" w:rsidP="00F44446">
      <w:pPr>
        <w:pStyle w:val="a4"/>
        <w:numPr>
          <w:ilvl w:val="0"/>
          <w:numId w:val="16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Решения рабочей группы в течение 5 рабочих дней оформляются протоколом, который подписывается руководителем и секретарем рабочей группы в течение 2 рабочих дней.</w:t>
      </w:r>
    </w:p>
    <w:p w:rsidR="003A4CC2" w:rsidRDefault="00AD6184" w:rsidP="00F44446">
      <w:pPr>
        <w:pStyle w:val="a4"/>
        <w:numPr>
          <w:ilvl w:val="0"/>
          <w:numId w:val="16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3A4CC2" w:rsidRPr="00F44446" w:rsidRDefault="00AD6184" w:rsidP="00F44446">
      <w:pPr>
        <w:pStyle w:val="a4"/>
        <w:numPr>
          <w:ilvl w:val="0"/>
          <w:numId w:val="16"/>
        </w:numPr>
        <w:spacing w:after="0"/>
        <w:ind w:left="0" w:right="0" w:firstLine="709"/>
        <w:rPr>
          <w:lang w:val="ru-RU"/>
        </w:rPr>
      </w:pPr>
      <w:r>
        <w:rPr>
          <w:rFonts w:ascii="Liberation Serif" w:hAnsi="Liberation Serif"/>
          <w:noProof/>
          <w:sz w:val="24"/>
          <w:szCs w:val="24"/>
          <w:lang w:val="ru-RU" w:eastAsia="ru-RU"/>
        </w:rPr>
        <w:drawing>
          <wp:inline distT="0" distB="0" distL="0" distR="0">
            <wp:extent cx="6099" cy="12198"/>
            <wp:effectExtent l="0" t="0" r="0" b="0"/>
            <wp:docPr id="12" name="Picture 7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21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4"/>
          <w:szCs w:val="24"/>
          <w:lang w:val="ru-RU"/>
        </w:rPr>
        <w:t>Решения рабочей группы могут служить основанием для подготовки нормативных правовых актов в городском округе Заречный по вопросам внедрения целевой модели дополнительного образования детей.</w:t>
      </w:r>
    </w:p>
    <w:p w:rsidR="003A4CC2" w:rsidRDefault="003A4CC2" w:rsidP="00F44446">
      <w:pPr>
        <w:pStyle w:val="a4"/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</w:p>
    <w:p w:rsidR="003A4CC2" w:rsidRPr="00F44446" w:rsidRDefault="00AD6184" w:rsidP="00F44446">
      <w:pPr>
        <w:pStyle w:val="a4"/>
        <w:spacing w:after="0"/>
        <w:ind w:left="0" w:right="0" w:firstLine="0"/>
        <w:jc w:val="center"/>
        <w:rPr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V</w:t>
      </w:r>
      <w:r w:rsidR="00F44446">
        <w:rPr>
          <w:rFonts w:ascii="Liberation Serif" w:hAnsi="Liberation Serif"/>
          <w:sz w:val="24"/>
          <w:szCs w:val="24"/>
          <w:lang w:val="ru-RU"/>
        </w:rPr>
        <w:t>.</w:t>
      </w:r>
      <w:r>
        <w:rPr>
          <w:rFonts w:ascii="Liberation Serif" w:hAnsi="Liberation Serif"/>
          <w:sz w:val="24"/>
          <w:szCs w:val="24"/>
          <w:lang w:val="ru-RU"/>
        </w:rPr>
        <w:t xml:space="preserve"> Обязанности рабочей группы</w:t>
      </w:r>
    </w:p>
    <w:p w:rsidR="003A4CC2" w:rsidRDefault="003A4CC2" w:rsidP="00F44446">
      <w:pPr>
        <w:pStyle w:val="a4"/>
        <w:spacing w:after="0"/>
        <w:ind w:left="0" w:right="0" w:firstLine="709"/>
        <w:jc w:val="center"/>
        <w:rPr>
          <w:rFonts w:ascii="Liberation Serif" w:hAnsi="Liberation Serif"/>
          <w:sz w:val="24"/>
          <w:szCs w:val="24"/>
          <w:lang w:val="ru-RU"/>
        </w:rPr>
      </w:pPr>
    </w:p>
    <w:p w:rsidR="003A4CC2" w:rsidRDefault="00AD6184" w:rsidP="00F44446">
      <w:pPr>
        <w:pStyle w:val="a4"/>
        <w:numPr>
          <w:ilvl w:val="0"/>
          <w:numId w:val="16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Руководитель рабочей группы:</w:t>
      </w:r>
    </w:p>
    <w:p w:rsidR="003A4CC2" w:rsidRDefault="00AD6184" w:rsidP="00F44446">
      <w:pPr>
        <w:numPr>
          <w:ilvl w:val="0"/>
          <w:numId w:val="20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3A4CC2" w:rsidRDefault="00AD6184" w:rsidP="00F44446">
      <w:pPr>
        <w:numPr>
          <w:ilvl w:val="0"/>
          <w:numId w:val="20"/>
        </w:numPr>
        <w:spacing w:after="0"/>
        <w:ind w:left="0" w:right="0" w:firstLine="709"/>
      </w:pPr>
      <w:r>
        <w:rPr>
          <w:rFonts w:ascii="Liberation Serif" w:hAnsi="Liberation Serif"/>
          <w:sz w:val="24"/>
          <w:szCs w:val="24"/>
          <w:lang w:val="ru-RU"/>
        </w:rPr>
        <w:t>ведет заседания рабочей группы</w:t>
      </w:r>
      <w:r>
        <w:rPr>
          <w:rFonts w:ascii="Liberation Serif" w:hAnsi="Liberation Serif"/>
          <w:sz w:val="24"/>
          <w:szCs w:val="24"/>
        </w:rPr>
        <w:t>;</w:t>
      </w:r>
    </w:p>
    <w:p w:rsidR="003A4CC2" w:rsidRDefault="00AD6184" w:rsidP="00F44446">
      <w:pPr>
        <w:pStyle w:val="a4"/>
        <w:numPr>
          <w:ilvl w:val="0"/>
          <w:numId w:val="20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определяет дату проведения очередных и внеочередных заседаний рабочей группы;</w:t>
      </w:r>
    </w:p>
    <w:p w:rsidR="003A4CC2" w:rsidRDefault="00AD6184" w:rsidP="00F44446">
      <w:pPr>
        <w:pStyle w:val="a4"/>
        <w:numPr>
          <w:ilvl w:val="0"/>
          <w:numId w:val="20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утверждает повестку дня заседания рабочей группы;</w:t>
      </w:r>
    </w:p>
    <w:p w:rsidR="003A4CC2" w:rsidRDefault="00AD6184" w:rsidP="00F44446">
      <w:pPr>
        <w:pStyle w:val="a4"/>
        <w:numPr>
          <w:ilvl w:val="0"/>
          <w:numId w:val="20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подписывает протокол заседания рабочей группы;</w:t>
      </w:r>
    </w:p>
    <w:p w:rsidR="003A4CC2" w:rsidRDefault="00AD6184" w:rsidP="00F44446">
      <w:pPr>
        <w:pStyle w:val="a4"/>
        <w:numPr>
          <w:ilvl w:val="0"/>
          <w:numId w:val="20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контролирует исполнение принятых рабочей группой решений;</w:t>
      </w:r>
    </w:p>
    <w:p w:rsidR="003A4CC2" w:rsidRDefault="00AD6184" w:rsidP="00F44446">
      <w:pPr>
        <w:pStyle w:val="a4"/>
        <w:numPr>
          <w:ilvl w:val="0"/>
          <w:numId w:val="20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совершает иные действия по организации и обеспечению деятельности рабочей группы.</w:t>
      </w:r>
    </w:p>
    <w:p w:rsidR="003A4CC2" w:rsidRDefault="00AD6184" w:rsidP="00F44446">
      <w:pPr>
        <w:pStyle w:val="a4"/>
        <w:numPr>
          <w:ilvl w:val="0"/>
          <w:numId w:val="16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Секретарь рабочей группы:</w:t>
      </w:r>
    </w:p>
    <w:p w:rsidR="003A4CC2" w:rsidRDefault="00AD6184" w:rsidP="00F44446">
      <w:pPr>
        <w:numPr>
          <w:ilvl w:val="0"/>
          <w:numId w:val="21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осуществляет свою деятельность под началом руководителя рабочей группы;</w:t>
      </w:r>
    </w:p>
    <w:p w:rsidR="003A4CC2" w:rsidRPr="00F44446" w:rsidRDefault="00AD6184" w:rsidP="00F44446">
      <w:pPr>
        <w:numPr>
          <w:ilvl w:val="0"/>
          <w:numId w:val="21"/>
        </w:numPr>
        <w:spacing w:after="0"/>
        <w:ind w:left="0" w:right="0" w:firstLine="709"/>
        <w:rPr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 xml:space="preserve">обеспечивает организационную подготовку проведения заседания </w:t>
      </w:r>
      <w:r>
        <w:rPr>
          <w:rFonts w:ascii="Liberation Serif" w:hAnsi="Liberation Serif"/>
          <w:noProof/>
          <w:sz w:val="24"/>
          <w:szCs w:val="24"/>
          <w:lang w:val="ru-RU" w:eastAsia="ru-RU"/>
        </w:rPr>
        <w:drawing>
          <wp:inline distT="0" distB="0" distL="0" distR="0">
            <wp:extent cx="6099" cy="6099"/>
            <wp:effectExtent l="0" t="0" r="0" b="0"/>
            <wp:docPr id="13" name="Picture 9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4"/>
          <w:szCs w:val="24"/>
          <w:lang w:val="ru-RU"/>
        </w:rPr>
        <w:t>рабочей группы;</w:t>
      </w:r>
    </w:p>
    <w:p w:rsidR="003A4CC2" w:rsidRDefault="00AD6184" w:rsidP="00F44446">
      <w:pPr>
        <w:numPr>
          <w:ilvl w:val="0"/>
          <w:numId w:val="21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организует и ведет делопроизводство рабочей группы;</w:t>
      </w:r>
    </w:p>
    <w:p w:rsidR="003A4CC2" w:rsidRPr="00F44446" w:rsidRDefault="00AD6184" w:rsidP="00F44446">
      <w:pPr>
        <w:numPr>
          <w:ilvl w:val="0"/>
          <w:numId w:val="21"/>
        </w:numPr>
        <w:spacing w:after="0"/>
        <w:ind w:left="0" w:right="0" w:firstLine="709"/>
        <w:rPr>
          <w:lang w:val="ru-RU"/>
        </w:rPr>
      </w:pPr>
      <w:r>
        <w:rPr>
          <w:rFonts w:ascii="Liberation Serif" w:hAnsi="Liberation Serif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652268</wp:posOffset>
            </wp:positionH>
            <wp:positionV relativeFrom="page">
              <wp:posOffset>7585569</wp:posOffset>
            </wp:positionV>
            <wp:extent cx="12188" cy="12198"/>
            <wp:effectExtent l="0" t="0" r="0" b="0"/>
            <wp:wrapSquare wrapText="bothSides"/>
            <wp:docPr id="14" name="Picture 9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121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658368</wp:posOffset>
            </wp:positionH>
            <wp:positionV relativeFrom="page">
              <wp:posOffset>4829403</wp:posOffset>
            </wp:positionV>
            <wp:extent cx="12188" cy="6099"/>
            <wp:effectExtent l="0" t="0" r="0" b="0"/>
            <wp:wrapSquare wrapText="bothSides"/>
            <wp:docPr id="15" name="Picture 9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60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sz w:val="24"/>
          <w:szCs w:val="24"/>
          <w:lang w:val="ru-RU"/>
        </w:rPr>
        <w:t>обеспечивает подготовку материалов для рассмотрения на заседании рабочей группы;</w:t>
      </w:r>
    </w:p>
    <w:p w:rsidR="003A4CC2" w:rsidRDefault="00AD6184" w:rsidP="00F44446">
      <w:pPr>
        <w:pStyle w:val="a4"/>
        <w:numPr>
          <w:ilvl w:val="0"/>
          <w:numId w:val="21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 xml:space="preserve">извещает членов рабочей группы о дате, времени, месте проведения заседания и его повестке дня, обеспечивает их необходимыми материалами; </w:t>
      </w:r>
    </w:p>
    <w:p w:rsidR="003A4CC2" w:rsidRDefault="00AD6184" w:rsidP="00F44446">
      <w:pPr>
        <w:pStyle w:val="a4"/>
        <w:numPr>
          <w:ilvl w:val="0"/>
          <w:numId w:val="21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ведет и оформляет протокол заседания рабочей группы.</w:t>
      </w:r>
    </w:p>
    <w:p w:rsidR="003A4CC2" w:rsidRDefault="00AD6184" w:rsidP="00F44446">
      <w:pPr>
        <w:pStyle w:val="a4"/>
        <w:numPr>
          <w:ilvl w:val="0"/>
          <w:numId w:val="16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Члены рабочей группы:</w:t>
      </w:r>
    </w:p>
    <w:p w:rsidR="003A4CC2" w:rsidRDefault="00AD6184" w:rsidP="00F44446">
      <w:pPr>
        <w:numPr>
          <w:ilvl w:val="0"/>
          <w:numId w:val="22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lastRenderedPageBreak/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3A4CC2" w:rsidRDefault="00AD6184" w:rsidP="00F44446">
      <w:pPr>
        <w:numPr>
          <w:ilvl w:val="0"/>
          <w:numId w:val="22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3A4CC2" w:rsidRDefault="00AD6184" w:rsidP="00F44446">
      <w:pPr>
        <w:numPr>
          <w:ilvl w:val="0"/>
          <w:numId w:val="22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обязаны объективно и всесторонне изучить вопросы при принятии решений.</w:t>
      </w:r>
    </w:p>
    <w:p w:rsidR="003A4CC2" w:rsidRDefault="003A4CC2" w:rsidP="00F44446">
      <w:pPr>
        <w:spacing w:after="0"/>
        <w:ind w:left="709" w:right="0" w:firstLine="0"/>
        <w:rPr>
          <w:rFonts w:ascii="Liberation Serif" w:hAnsi="Liberation Serif"/>
          <w:sz w:val="24"/>
          <w:szCs w:val="24"/>
          <w:lang w:val="ru-RU"/>
        </w:rPr>
      </w:pPr>
    </w:p>
    <w:p w:rsidR="003A4CC2" w:rsidRPr="00F44446" w:rsidRDefault="00AD6184" w:rsidP="00F44446">
      <w:pPr>
        <w:spacing w:after="0"/>
        <w:ind w:left="709" w:right="0" w:hanging="709"/>
        <w:jc w:val="center"/>
        <w:rPr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VI</w:t>
      </w:r>
      <w:r w:rsidR="00F44446">
        <w:rPr>
          <w:rFonts w:ascii="Liberation Serif" w:hAnsi="Liberation Serif"/>
          <w:sz w:val="24"/>
          <w:szCs w:val="24"/>
          <w:lang w:val="ru-RU"/>
        </w:rPr>
        <w:t>.</w:t>
      </w:r>
      <w:r>
        <w:rPr>
          <w:rFonts w:ascii="Liberation Serif" w:hAnsi="Liberation Serif"/>
          <w:sz w:val="24"/>
          <w:szCs w:val="24"/>
          <w:lang w:val="ru-RU"/>
        </w:rPr>
        <w:t xml:space="preserve"> Ответственность членов рабочей группы</w:t>
      </w:r>
    </w:p>
    <w:p w:rsidR="003A4CC2" w:rsidRDefault="003A4CC2" w:rsidP="00F44446">
      <w:pPr>
        <w:spacing w:after="0"/>
        <w:ind w:left="709" w:right="0" w:firstLine="0"/>
        <w:jc w:val="center"/>
        <w:rPr>
          <w:rFonts w:ascii="Liberation Serif" w:hAnsi="Liberation Serif"/>
          <w:sz w:val="24"/>
          <w:szCs w:val="24"/>
          <w:lang w:val="ru-RU"/>
        </w:rPr>
      </w:pPr>
    </w:p>
    <w:p w:rsidR="003A4CC2" w:rsidRDefault="00AD6184" w:rsidP="00F44446">
      <w:pPr>
        <w:pStyle w:val="a4"/>
        <w:numPr>
          <w:ilvl w:val="0"/>
          <w:numId w:val="16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3A4CC2" w:rsidRPr="00F44446" w:rsidRDefault="00AD6184" w:rsidP="00F44446">
      <w:pPr>
        <w:pStyle w:val="a4"/>
        <w:numPr>
          <w:ilvl w:val="0"/>
          <w:numId w:val="16"/>
        </w:numPr>
        <w:spacing w:after="0"/>
        <w:ind w:left="0" w:right="0" w:firstLine="709"/>
        <w:rPr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Ответственность за оформление и хранение документов рабочей</w:t>
      </w:r>
      <w:r>
        <w:rPr>
          <w:rFonts w:ascii="Liberation Serif" w:hAnsi="Liberation Serif"/>
          <w:noProof/>
          <w:sz w:val="24"/>
          <w:szCs w:val="24"/>
          <w:lang w:val="ru-RU" w:eastAsia="ru-RU"/>
        </w:rPr>
        <w:drawing>
          <wp:inline distT="0" distB="0" distL="0" distR="0">
            <wp:extent cx="12188" cy="6099"/>
            <wp:effectExtent l="0" t="0" r="0" b="0"/>
            <wp:docPr id="16" name="Picture 9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60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4"/>
          <w:szCs w:val="24"/>
          <w:lang w:val="ru-RU"/>
        </w:rPr>
        <w:t xml:space="preserve"> группы возлагается на секретаря рабочей группы.</w:t>
      </w:r>
    </w:p>
    <w:p w:rsidR="003A4CC2" w:rsidRDefault="00AD6184" w:rsidP="00F44446">
      <w:pPr>
        <w:pStyle w:val="a4"/>
        <w:numPr>
          <w:ilvl w:val="0"/>
          <w:numId w:val="16"/>
        </w:num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3A4CC2" w:rsidRDefault="003A4CC2" w:rsidP="00F44446">
      <w:p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</w:p>
    <w:p w:rsidR="003A4CC2" w:rsidRDefault="003A4CC2" w:rsidP="00F44446">
      <w:p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</w:p>
    <w:p w:rsidR="003A4CC2" w:rsidRDefault="003A4CC2" w:rsidP="00F44446">
      <w:pPr>
        <w:spacing w:after="0"/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</w:p>
    <w:p w:rsidR="003A4CC2" w:rsidRDefault="003A4CC2" w:rsidP="00F44446">
      <w:pPr>
        <w:ind w:left="5536" w:right="182" w:firstLine="2610"/>
        <w:rPr>
          <w:rFonts w:ascii="Liberation Serif" w:hAnsi="Liberation Serif"/>
          <w:sz w:val="26"/>
          <w:szCs w:val="28"/>
          <w:lang w:val="ru-RU"/>
        </w:rPr>
      </w:pPr>
    </w:p>
    <w:p w:rsidR="003A4CC2" w:rsidRDefault="003A4CC2" w:rsidP="00F44446">
      <w:pPr>
        <w:ind w:left="5536" w:right="182" w:firstLine="2610"/>
        <w:rPr>
          <w:rFonts w:ascii="Liberation Serif" w:hAnsi="Liberation Serif"/>
          <w:sz w:val="26"/>
          <w:szCs w:val="28"/>
          <w:lang w:val="ru-RU"/>
        </w:rPr>
      </w:pPr>
    </w:p>
    <w:p w:rsidR="003A4CC2" w:rsidRDefault="003A4CC2" w:rsidP="00F44446">
      <w:pPr>
        <w:ind w:left="5536" w:right="182" w:firstLine="2610"/>
        <w:rPr>
          <w:rFonts w:ascii="Liberation Serif" w:hAnsi="Liberation Serif"/>
          <w:sz w:val="26"/>
          <w:szCs w:val="28"/>
          <w:lang w:val="ru-RU"/>
        </w:rPr>
      </w:pPr>
    </w:p>
    <w:p w:rsidR="003A4CC2" w:rsidRDefault="003A4CC2" w:rsidP="00F44446">
      <w:pPr>
        <w:ind w:left="5536" w:right="182" w:firstLine="2610"/>
        <w:rPr>
          <w:rFonts w:ascii="Liberation Serif" w:hAnsi="Liberation Serif"/>
          <w:sz w:val="26"/>
          <w:szCs w:val="28"/>
          <w:lang w:val="ru-RU"/>
        </w:rPr>
      </w:pPr>
    </w:p>
    <w:p w:rsidR="003A4CC2" w:rsidRDefault="003A4CC2" w:rsidP="00F44446">
      <w:pPr>
        <w:ind w:left="0" w:firstLine="0"/>
        <w:rPr>
          <w:rFonts w:ascii="Liberation Serif" w:hAnsi="Liberation Serif"/>
          <w:sz w:val="26"/>
          <w:szCs w:val="28"/>
          <w:lang w:val="ru-RU"/>
        </w:rPr>
      </w:pPr>
    </w:p>
    <w:p w:rsidR="003A4CC2" w:rsidRDefault="003A4CC2" w:rsidP="00F44446">
      <w:pPr>
        <w:ind w:left="0" w:firstLine="0"/>
        <w:rPr>
          <w:rFonts w:ascii="Liberation Serif" w:hAnsi="Liberation Serif"/>
          <w:sz w:val="26"/>
          <w:szCs w:val="28"/>
          <w:lang w:val="ru-RU"/>
        </w:rPr>
      </w:pPr>
    </w:p>
    <w:p w:rsidR="003A4CC2" w:rsidRDefault="003A4CC2" w:rsidP="00F44446">
      <w:pPr>
        <w:ind w:left="0" w:firstLine="0"/>
        <w:rPr>
          <w:rFonts w:ascii="Liberation Serif" w:hAnsi="Liberation Serif"/>
          <w:sz w:val="26"/>
          <w:szCs w:val="28"/>
          <w:lang w:val="ru-RU"/>
        </w:rPr>
      </w:pPr>
    </w:p>
    <w:p w:rsidR="003A4CC2" w:rsidRDefault="003A4CC2" w:rsidP="00F44446">
      <w:pPr>
        <w:ind w:left="0" w:firstLine="0"/>
        <w:rPr>
          <w:rFonts w:ascii="Liberation Serif" w:hAnsi="Liberation Serif"/>
          <w:sz w:val="26"/>
          <w:szCs w:val="28"/>
          <w:lang w:val="ru-RU"/>
        </w:rPr>
      </w:pPr>
    </w:p>
    <w:p w:rsidR="003A4CC2" w:rsidRDefault="003A4CC2" w:rsidP="00F44446">
      <w:pPr>
        <w:ind w:left="0" w:firstLine="0"/>
        <w:rPr>
          <w:rFonts w:ascii="Liberation Serif" w:hAnsi="Liberation Serif"/>
          <w:sz w:val="26"/>
          <w:szCs w:val="28"/>
          <w:lang w:val="ru-RU"/>
        </w:rPr>
      </w:pPr>
    </w:p>
    <w:p w:rsidR="003A4CC2" w:rsidRDefault="003A4CC2" w:rsidP="00F44446">
      <w:pPr>
        <w:ind w:left="0" w:firstLine="0"/>
        <w:rPr>
          <w:rFonts w:ascii="Liberation Serif" w:hAnsi="Liberation Serif"/>
          <w:sz w:val="26"/>
          <w:szCs w:val="28"/>
          <w:lang w:val="ru-RU"/>
        </w:rPr>
      </w:pPr>
    </w:p>
    <w:p w:rsidR="003A4CC2" w:rsidRDefault="003A4CC2" w:rsidP="00F44446">
      <w:pPr>
        <w:ind w:left="0" w:firstLine="0"/>
        <w:rPr>
          <w:rFonts w:ascii="Liberation Serif" w:hAnsi="Liberation Serif"/>
          <w:sz w:val="26"/>
          <w:szCs w:val="28"/>
          <w:lang w:val="ru-RU"/>
        </w:rPr>
      </w:pPr>
    </w:p>
    <w:p w:rsidR="003A4CC2" w:rsidRDefault="003A4CC2" w:rsidP="00F44446">
      <w:pPr>
        <w:ind w:left="0" w:firstLine="0"/>
        <w:rPr>
          <w:rFonts w:ascii="Liberation Serif" w:hAnsi="Liberation Serif"/>
          <w:sz w:val="26"/>
          <w:szCs w:val="28"/>
          <w:lang w:val="ru-RU"/>
        </w:rPr>
      </w:pPr>
    </w:p>
    <w:p w:rsidR="003A4CC2" w:rsidRDefault="003A4CC2" w:rsidP="00F44446">
      <w:pPr>
        <w:ind w:left="0" w:firstLine="0"/>
        <w:rPr>
          <w:rFonts w:ascii="Liberation Serif" w:hAnsi="Liberation Serif"/>
          <w:sz w:val="26"/>
          <w:szCs w:val="28"/>
          <w:lang w:val="ru-RU"/>
        </w:rPr>
      </w:pPr>
    </w:p>
    <w:p w:rsidR="003A4CC2" w:rsidRDefault="003A4CC2" w:rsidP="00F44446">
      <w:pPr>
        <w:ind w:left="0" w:firstLine="0"/>
        <w:rPr>
          <w:rFonts w:ascii="Liberation Serif" w:hAnsi="Liberation Serif"/>
          <w:sz w:val="26"/>
          <w:szCs w:val="28"/>
          <w:lang w:val="ru-RU"/>
        </w:rPr>
      </w:pPr>
    </w:p>
    <w:p w:rsidR="003A4CC2" w:rsidRDefault="003A4CC2" w:rsidP="00F44446">
      <w:pPr>
        <w:ind w:left="0" w:firstLine="0"/>
        <w:rPr>
          <w:rFonts w:ascii="Liberation Serif" w:hAnsi="Liberation Serif"/>
          <w:sz w:val="26"/>
          <w:szCs w:val="28"/>
          <w:lang w:val="ru-RU"/>
        </w:rPr>
      </w:pPr>
    </w:p>
    <w:p w:rsidR="003A4CC2" w:rsidRDefault="003A4CC2" w:rsidP="00F44446">
      <w:pPr>
        <w:ind w:left="0" w:firstLine="0"/>
        <w:rPr>
          <w:rFonts w:ascii="Liberation Serif" w:hAnsi="Liberation Serif"/>
          <w:sz w:val="26"/>
          <w:szCs w:val="28"/>
          <w:lang w:val="ru-RU"/>
        </w:rPr>
      </w:pPr>
    </w:p>
    <w:p w:rsidR="003A4CC2" w:rsidRDefault="003A4CC2" w:rsidP="00F44446">
      <w:pPr>
        <w:ind w:left="0" w:firstLine="0"/>
        <w:rPr>
          <w:rFonts w:ascii="Liberation Serif" w:hAnsi="Liberation Serif"/>
          <w:sz w:val="26"/>
          <w:szCs w:val="28"/>
          <w:lang w:val="ru-RU"/>
        </w:rPr>
      </w:pPr>
    </w:p>
    <w:p w:rsidR="003A4CC2" w:rsidRDefault="003A4CC2" w:rsidP="00F44446">
      <w:pPr>
        <w:ind w:left="0" w:firstLine="0"/>
        <w:rPr>
          <w:rFonts w:ascii="Liberation Serif" w:hAnsi="Liberation Serif"/>
          <w:sz w:val="26"/>
          <w:szCs w:val="28"/>
          <w:lang w:val="ru-RU"/>
        </w:rPr>
      </w:pPr>
    </w:p>
    <w:p w:rsidR="003A4CC2" w:rsidRDefault="003A4CC2" w:rsidP="00F44446">
      <w:pPr>
        <w:ind w:left="0" w:firstLine="0"/>
        <w:rPr>
          <w:rFonts w:ascii="Liberation Serif" w:hAnsi="Liberation Serif"/>
          <w:sz w:val="26"/>
          <w:szCs w:val="28"/>
          <w:lang w:val="ru-RU"/>
        </w:rPr>
      </w:pPr>
    </w:p>
    <w:p w:rsidR="003A4CC2" w:rsidRDefault="003A4CC2" w:rsidP="00F44446">
      <w:pPr>
        <w:ind w:left="0" w:firstLine="0"/>
        <w:rPr>
          <w:rFonts w:ascii="Liberation Serif" w:hAnsi="Liberation Serif"/>
          <w:sz w:val="26"/>
          <w:szCs w:val="28"/>
          <w:lang w:val="ru-RU"/>
        </w:rPr>
      </w:pPr>
    </w:p>
    <w:p w:rsidR="003A4CC2" w:rsidRDefault="003A4CC2" w:rsidP="00F44446">
      <w:pPr>
        <w:ind w:left="0" w:firstLine="0"/>
        <w:rPr>
          <w:rFonts w:ascii="Liberation Serif" w:hAnsi="Liberation Serif"/>
          <w:sz w:val="26"/>
          <w:szCs w:val="28"/>
          <w:lang w:val="ru-RU"/>
        </w:rPr>
      </w:pPr>
    </w:p>
    <w:p w:rsidR="003A4CC2" w:rsidRDefault="003A4CC2" w:rsidP="00F44446">
      <w:pPr>
        <w:ind w:left="0" w:firstLine="0"/>
        <w:rPr>
          <w:rFonts w:ascii="Liberation Serif" w:hAnsi="Liberation Serif"/>
          <w:sz w:val="26"/>
          <w:szCs w:val="28"/>
          <w:lang w:val="ru-RU"/>
        </w:rPr>
      </w:pPr>
    </w:p>
    <w:p w:rsidR="003A4CC2" w:rsidRDefault="003A4CC2" w:rsidP="00F44446">
      <w:pPr>
        <w:ind w:left="0" w:firstLine="0"/>
        <w:rPr>
          <w:rFonts w:ascii="Liberation Serif" w:hAnsi="Liberation Serif"/>
          <w:sz w:val="26"/>
          <w:szCs w:val="28"/>
          <w:lang w:val="ru-RU"/>
        </w:rPr>
      </w:pPr>
    </w:p>
    <w:p w:rsidR="003A4CC2" w:rsidRDefault="003A4CC2" w:rsidP="00F44446">
      <w:pPr>
        <w:ind w:left="0" w:firstLine="0"/>
        <w:rPr>
          <w:rFonts w:ascii="Liberation Serif" w:hAnsi="Liberation Serif"/>
          <w:sz w:val="26"/>
          <w:szCs w:val="28"/>
          <w:lang w:val="ru-RU"/>
        </w:rPr>
      </w:pPr>
    </w:p>
    <w:p w:rsidR="003A4CC2" w:rsidRDefault="003A4CC2" w:rsidP="00F44446">
      <w:pPr>
        <w:ind w:left="0" w:firstLine="0"/>
        <w:rPr>
          <w:rFonts w:ascii="Liberation Serif" w:hAnsi="Liberation Serif"/>
          <w:sz w:val="26"/>
          <w:szCs w:val="28"/>
          <w:lang w:val="ru-RU"/>
        </w:rPr>
      </w:pPr>
    </w:p>
    <w:p w:rsidR="003A4CC2" w:rsidRDefault="003A4CC2" w:rsidP="00F44446">
      <w:pPr>
        <w:ind w:left="0" w:firstLine="0"/>
        <w:rPr>
          <w:rFonts w:ascii="Liberation Serif" w:hAnsi="Liberation Serif"/>
          <w:sz w:val="26"/>
          <w:szCs w:val="28"/>
          <w:lang w:val="ru-RU"/>
        </w:rPr>
      </w:pPr>
    </w:p>
    <w:p w:rsidR="003A4CC2" w:rsidRDefault="003A4CC2" w:rsidP="00F44446">
      <w:pPr>
        <w:ind w:left="0" w:firstLine="0"/>
        <w:rPr>
          <w:rFonts w:ascii="Liberation Serif" w:hAnsi="Liberation Serif"/>
          <w:sz w:val="26"/>
          <w:szCs w:val="28"/>
          <w:lang w:val="ru-RU"/>
        </w:rPr>
      </w:pPr>
    </w:p>
    <w:p w:rsidR="003A4CC2" w:rsidRDefault="003A4CC2" w:rsidP="00F44446">
      <w:pPr>
        <w:ind w:left="0" w:firstLine="0"/>
        <w:rPr>
          <w:rFonts w:ascii="Liberation Serif" w:hAnsi="Liberation Serif"/>
          <w:sz w:val="26"/>
          <w:szCs w:val="28"/>
          <w:lang w:val="ru-RU"/>
        </w:rPr>
      </w:pPr>
    </w:p>
    <w:p w:rsidR="003A4CC2" w:rsidRDefault="003A4CC2" w:rsidP="00F44446">
      <w:pPr>
        <w:ind w:left="0" w:firstLine="0"/>
        <w:rPr>
          <w:rFonts w:ascii="Liberation Serif" w:hAnsi="Liberation Serif"/>
          <w:sz w:val="26"/>
          <w:szCs w:val="28"/>
          <w:lang w:val="ru-RU"/>
        </w:rPr>
      </w:pPr>
    </w:p>
    <w:tbl>
      <w:tblPr>
        <w:tblW w:w="9972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2"/>
        <w:gridCol w:w="4160"/>
      </w:tblGrid>
      <w:tr w:rsidR="003A4CC2"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C2" w:rsidRDefault="003A4CC2" w:rsidP="00F44446">
            <w:pPr>
              <w:tabs>
                <w:tab w:val="left" w:pos="6237"/>
                <w:tab w:val="left" w:pos="8931"/>
              </w:tabs>
              <w:spacing w:after="0"/>
              <w:ind w:left="0" w:right="0" w:firstLine="0"/>
              <w:jc w:val="center"/>
              <w:rPr>
                <w:rFonts w:ascii="Liberation Serif" w:hAnsi="Liberation Serif"/>
                <w:color w:val="0070C0"/>
                <w:sz w:val="26"/>
                <w:szCs w:val="28"/>
                <w:lang w:val="ru-RU"/>
              </w:rPr>
            </w:pPr>
          </w:p>
        </w:tc>
        <w:tc>
          <w:tcPr>
            <w:tcW w:w="4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C2" w:rsidRDefault="00AD6184" w:rsidP="00F44446">
            <w:pPr>
              <w:tabs>
                <w:tab w:val="left" w:pos="6237"/>
                <w:tab w:val="left" w:pos="8931"/>
              </w:tabs>
              <w:spacing w:after="0"/>
              <w:ind w:left="30" w:right="0" w:firstLine="149"/>
              <w:jc w:val="lef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УТВЕРЖДЕН</w:t>
            </w:r>
          </w:p>
          <w:p w:rsidR="003A4CC2" w:rsidRDefault="00AD6184" w:rsidP="00F44446">
            <w:pPr>
              <w:tabs>
                <w:tab w:val="left" w:pos="6237"/>
                <w:tab w:val="left" w:pos="8931"/>
              </w:tabs>
              <w:spacing w:after="0"/>
              <w:ind w:left="30" w:right="0" w:firstLine="149"/>
              <w:jc w:val="lef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постановлением администрации </w:t>
            </w:r>
          </w:p>
          <w:p w:rsidR="003A4CC2" w:rsidRDefault="00AD6184" w:rsidP="00F44446">
            <w:pPr>
              <w:tabs>
                <w:tab w:val="left" w:pos="6237"/>
                <w:tab w:val="left" w:pos="8931"/>
              </w:tabs>
              <w:spacing w:after="0"/>
              <w:ind w:left="30" w:right="0" w:firstLine="149"/>
              <w:jc w:val="lef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городского округа Заречный</w:t>
            </w:r>
          </w:p>
          <w:p w:rsidR="00AB378B" w:rsidRPr="00F44446" w:rsidRDefault="00AB378B" w:rsidP="00AB378B">
            <w:pPr>
              <w:suppressAutoHyphens w:val="0"/>
              <w:autoSpaceDN/>
              <w:spacing w:after="0"/>
              <w:ind w:left="0" w:right="0" w:firstLine="177"/>
              <w:textAlignment w:val="auto"/>
              <w:rPr>
                <w:rFonts w:ascii="Liberation Serif" w:hAnsi="Liberation Serif"/>
                <w:color w:val="auto"/>
                <w:sz w:val="24"/>
                <w:szCs w:val="20"/>
                <w:lang w:val="ru-RU" w:eastAsia="ru-RU"/>
              </w:rPr>
            </w:pPr>
            <w:r w:rsidRPr="00F44446">
              <w:rPr>
                <w:rFonts w:ascii="Liberation Serif" w:hAnsi="Liberation Serif"/>
                <w:color w:val="auto"/>
                <w:sz w:val="24"/>
                <w:szCs w:val="20"/>
                <w:lang w:val="ru-RU" w:eastAsia="ru-RU"/>
              </w:rPr>
              <w:t>от___</w:t>
            </w:r>
            <w:r>
              <w:rPr>
                <w:rFonts w:ascii="Liberation Serif" w:hAnsi="Liberation Serif"/>
                <w:color w:val="auto"/>
                <w:sz w:val="24"/>
                <w:szCs w:val="20"/>
                <w:u w:val="single"/>
                <w:lang w:val="ru-RU" w:eastAsia="ru-RU"/>
              </w:rPr>
              <w:t>24.01.2022</w:t>
            </w:r>
            <w:r w:rsidRPr="00F44446">
              <w:rPr>
                <w:rFonts w:ascii="Liberation Serif" w:hAnsi="Liberation Serif"/>
                <w:color w:val="auto"/>
                <w:sz w:val="24"/>
                <w:szCs w:val="20"/>
                <w:lang w:val="ru-RU" w:eastAsia="ru-RU"/>
              </w:rPr>
              <w:t>__  №  ___</w:t>
            </w:r>
            <w:r>
              <w:rPr>
                <w:rFonts w:ascii="Liberation Serif" w:hAnsi="Liberation Serif"/>
                <w:color w:val="auto"/>
                <w:sz w:val="24"/>
                <w:szCs w:val="20"/>
                <w:u w:val="single"/>
                <w:lang w:val="ru-RU" w:eastAsia="ru-RU"/>
              </w:rPr>
              <w:t>52-П</w:t>
            </w:r>
            <w:r w:rsidRPr="00F44446">
              <w:rPr>
                <w:rFonts w:ascii="Liberation Serif" w:hAnsi="Liberation Serif"/>
                <w:color w:val="auto"/>
                <w:sz w:val="24"/>
                <w:szCs w:val="20"/>
                <w:lang w:val="ru-RU" w:eastAsia="ru-RU"/>
              </w:rPr>
              <w:t>___</w:t>
            </w:r>
          </w:p>
          <w:p w:rsidR="003A4CC2" w:rsidRDefault="00AD6184" w:rsidP="00AB378B">
            <w:pPr>
              <w:tabs>
                <w:tab w:val="left" w:pos="6237"/>
                <w:tab w:val="left" w:pos="8931"/>
              </w:tabs>
              <w:spacing w:after="0"/>
              <w:ind w:left="30" w:right="0" w:firstLine="149"/>
              <w:jc w:val="lef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«О создании муниципальной </w:t>
            </w:r>
          </w:p>
          <w:p w:rsidR="003A4CC2" w:rsidRDefault="00AD6184" w:rsidP="00F44446">
            <w:pPr>
              <w:tabs>
                <w:tab w:val="left" w:pos="6237"/>
                <w:tab w:val="left" w:pos="8931"/>
              </w:tabs>
              <w:spacing w:after="0"/>
              <w:ind w:left="30" w:right="0" w:firstLine="149"/>
              <w:jc w:val="lef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рабочей группы по внедрению </w:t>
            </w:r>
          </w:p>
          <w:p w:rsidR="003A4CC2" w:rsidRDefault="00AD6184" w:rsidP="00F44446">
            <w:pPr>
              <w:tabs>
                <w:tab w:val="left" w:pos="6237"/>
                <w:tab w:val="left" w:pos="8931"/>
              </w:tabs>
              <w:spacing w:after="0"/>
              <w:ind w:left="30" w:right="0" w:firstLine="149"/>
              <w:jc w:val="lef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и реализации целевой модели </w:t>
            </w:r>
          </w:p>
          <w:p w:rsidR="003A4CC2" w:rsidRDefault="00AD6184" w:rsidP="00F44446">
            <w:pPr>
              <w:tabs>
                <w:tab w:val="left" w:pos="6237"/>
                <w:tab w:val="left" w:pos="8931"/>
              </w:tabs>
              <w:spacing w:after="0"/>
              <w:ind w:left="30" w:right="0" w:firstLine="149"/>
              <w:jc w:val="lef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дополнительного образования детей </w:t>
            </w:r>
          </w:p>
          <w:p w:rsidR="003A4CC2" w:rsidRDefault="00AD6184" w:rsidP="00F44446">
            <w:pPr>
              <w:tabs>
                <w:tab w:val="left" w:pos="6237"/>
                <w:tab w:val="left" w:pos="8931"/>
              </w:tabs>
              <w:spacing w:after="0"/>
              <w:ind w:left="30" w:right="0" w:firstLine="149"/>
              <w:jc w:val="left"/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в городском округе Заречный»</w:t>
            </w:r>
          </w:p>
        </w:tc>
      </w:tr>
    </w:tbl>
    <w:p w:rsidR="003A4CC2" w:rsidRDefault="003A4CC2" w:rsidP="00F44446">
      <w:pPr>
        <w:ind w:left="6480" w:firstLine="0"/>
        <w:rPr>
          <w:rFonts w:ascii="Liberation Serif" w:hAnsi="Liberation Serif"/>
          <w:sz w:val="26"/>
          <w:szCs w:val="28"/>
          <w:lang w:val="ru-RU"/>
        </w:rPr>
      </w:pPr>
    </w:p>
    <w:p w:rsidR="003A4CC2" w:rsidRDefault="003A4CC2" w:rsidP="00F44446">
      <w:pPr>
        <w:rPr>
          <w:rFonts w:ascii="Liberation Serif" w:hAnsi="Liberation Serif"/>
          <w:sz w:val="26"/>
          <w:szCs w:val="28"/>
          <w:lang w:val="ru-RU"/>
        </w:rPr>
      </w:pPr>
    </w:p>
    <w:p w:rsidR="003A4CC2" w:rsidRPr="00F44446" w:rsidRDefault="00AD6184" w:rsidP="00F44446">
      <w:pPr>
        <w:spacing w:after="0"/>
        <w:ind w:left="0" w:right="0" w:firstLine="0"/>
        <w:jc w:val="center"/>
        <w:rPr>
          <w:rFonts w:ascii="Liberation Serif" w:hAnsi="Liberation Serif"/>
          <w:b/>
          <w:bCs/>
          <w:caps/>
          <w:sz w:val="24"/>
          <w:szCs w:val="24"/>
          <w:lang w:val="ru-RU"/>
        </w:rPr>
      </w:pPr>
      <w:r w:rsidRPr="00F44446">
        <w:rPr>
          <w:rFonts w:ascii="Liberation Serif" w:hAnsi="Liberation Serif"/>
          <w:b/>
          <w:bCs/>
          <w:caps/>
          <w:sz w:val="24"/>
          <w:szCs w:val="24"/>
          <w:lang w:val="ru-RU"/>
        </w:rPr>
        <w:t>Состав</w:t>
      </w:r>
    </w:p>
    <w:p w:rsidR="003A4CC2" w:rsidRPr="00F44446" w:rsidRDefault="00AD6184" w:rsidP="00F44446">
      <w:pPr>
        <w:spacing w:after="0"/>
        <w:ind w:left="0" w:right="0" w:firstLine="0"/>
        <w:jc w:val="center"/>
        <w:rPr>
          <w:rFonts w:ascii="Liberation Serif" w:hAnsi="Liberation Serif"/>
          <w:b/>
          <w:sz w:val="24"/>
          <w:szCs w:val="24"/>
          <w:lang w:val="ru-RU"/>
        </w:rPr>
      </w:pPr>
      <w:r w:rsidRPr="00F44446">
        <w:rPr>
          <w:rFonts w:ascii="Liberation Serif" w:hAnsi="Liberation Serif"/>
          <w:b/>
          <w:sz w:val="24"/>
          <w:szCs w:val="24"/>
          <w:lang w:val="ru-RU"/>
        </w:rPr>
        <w:t>муниципальной рабочей группы по внедрению и реализации</w:t>
      </w:r>
    </w:p>
    <w:p w:rsidR="003A4CC2" w:rsidRDefault="00AD6184" w:rsidP="00F44446">
      <w:pPr>
        <w:spacing w:after="0"/>
        <w:ind w:left="0" w:right="0" w:firstLine="0"/>
        <w:jc w:val="center"/>
        <w:rPr>
          <w:rFonts w:ascii="Liberation Serif" w:hAnsi="Liberation Serif"/>
          <w:sz w:val="24"/>
          <w:szCs w:val="24"/>
          <w:lang w:val="ru-RU"/>
        </w:rPr>
      </w:pPr>
      <w:r w:rsidRPr="00F44446">
        <w:rPr>
          <w:rFonts w:ascii="Liberation Serif" w:hAnsi="Liberation Serif"/>
          <w:b/>
          <w:sz w:val="24"/>
          <w:szCs w:val="24"/>
          <w:lang w:val="ru-RU"/>
        </w:rPr>
        <w:t>целевой модели дополнительного образования детей в городском округе Заречный</w:t>
      </w:r>
    </w:p>
    <w:p w:rsidR="003A4CC2" w:rsidRDefault="003A4CC2" w:rsidP="00F44446">
      <w:pPr>
        <w:ind w:left="153" w:right="-10" w:firstLine="1094"/>
        <w:rPr>
          <w:rFonts w:ascii="Liberation Serif" w:hAnsi="Liberation Serif"/>
          <w:sz w:val="26"/>
          <w:szCs w:val="28"/>
          <w:lang w:val="ru-RU"/>
        </w:rPr>
      </w:pPr>
    </w:p>
    <w:p w:rsidR="00F44446" w:rsidRDefault="00F44446" w:rsidP="00F44446">
      <w:pPr>
        <w:ind w:left="153" w:right="-10" w:firstLine="1094"/>
        <w:rPr>
          <w:rFonts w:ascii="Liberation Serif" w:hAnsi="Liberation Serif"/>
          <w:sz w:val="26"/>
          <w:szCs w:val="28"/>
          <w:lang w:val="ru-RU"/>
        </w:rPr>
      </w:pPr>
    </w:p>
    <w:tbl>
      <w:tblPr>
        <w:tblW w:w="9855" w:type="dxa"/>
        <w:tblInd w:w="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2241"/>
        <w:gridCol w:w="3402"/>
        <w:gridCol w:w="3402"/>
      </w:tblGrid>
      <w:tr w:rsidR="003A4CC2" w:rsidTr="00F44446">
        <w:trPr>
          <w:cantSplit/>
          <w:trHeight w:val="417"/>
          <w:tblHeader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0" w:type="dxa"/>
              <w:bottom w:w="0" w:type="dxa"/>
              <w:right w:w="140" w:type="dxa"/>
            </w:tcMar>
          </w:tcPr>
          <w:p w:rsidR="00F44446" w:rsidRDefault="00AD6184" w:rsidP="00F44446">
            <w:pPr>
              <w:spacing w:after="0"/>
              <w:ind w:left="71" w:right="0" w:firstLine="0"/>
              <w:jc w:val="center"/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>№</w:t>
            </w:r>
          </w:p>
          <w:p w:rsidR="003A4CC2" w:rsidRDefault="00AD6184" w:rsidP="00F44446">
            <w:pPr>
              <w:spacing w:after="0"/>
              <w:ind w:left="71" w:right="0" w:firstLine="0"/>
              <w:jc w:val="center"/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>п\п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0" w:type="dxa"/>
              <w:bottom w:w="0" w:type="dxa"/>
              <w:right w:w="140" w:type="dxa"/>
            </w:tcMar>
          </w:tcPr>
          <w:p w:rsidR="003A4CC2" w:rsidRDefault="00AD6184" w:rsidP="00F44446">
            <w:pPr>
              <w:spacing w:after="0"/>
              <w:ind w:left="163" w:right="0" w:firstLine="0"/>
              <w:jc w:val="center"/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0" w:type="dxa"/>
              <w:bottom w:w="0" w:type="dxa"/>
              <w:right w:w="140" w:type="dxa"/>
            </w:tcMar>
          </w:tcPr>
          <w:p w:rsidR="003A4CC2" w:rsidRDefault="00AD6184" w:rsidP="00F44446">
            <w:pPr>
              <w:spacing w:after="0"/>
              <w:ind w:left="167" w:right="0" w:firstLine="0"/>
              <w:jc w:val="center"/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C2" w:rsidRDefault="00AD6184" w:rsidP="00F44446">
            <w:pPr>
              <w:spacing w:after="0"/>
              <w:ind w:left="114" w:right="0" w:firstLine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Адрес электронной почты,</w:t>
            </w:r>
          </w:p>
          <w:p w:rsidR="003A4CC2" w:rsidRDefault="00AD6184" w:rsidP="00F44446">
            <w:pPr>
              <w:spacing w:after="0"/>
              <w:ind w:left="114" w:right="0" w:firstLine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телефон</w:t>
            </w:r>
          </w:p>
        </w:tc>
      </w:tr>
      <w:tr w:rsidR="003A4CC2">
        <w:trPr>
          <w:trHeight w:val="979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0" w:type="dxa"/>
              <w:bottom w:w="0" w:type="dxa"/>
              <w:right w:w="140" w:type="dxa"/>
            </w:tcMar>
          </w:tcPr>
          <w:p w:rsidR="003A4CC2" w:rsidRDefault="00AD6184" w:rsidP="00F44446">
            <w:pPr>
              <w:spacing w:after="0"/>
              <w:ind w:left="71" w:right="0" w:firstLine="0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</w:rPr>
              <w:t>1.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0" w:type="dxa"/>
              <w:bottom w:w="0" w:type="dxa"/>
              <w:right w:w="140" w:type="dxa"/>
            </w:tcMar>
          </w:tcPr>
          <w:p w:rsidR="003A4CC2" w:rsidRDefault="00AD6184" w:rsidP="00F44446">
            <w:pPr>
              <w:spacing w:after="0"/>
              <w:ind w:left="163" w:right="0" w:firstLine="0"/>
              <w:jc w:val="left"/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>Соломеина Татьяна Леонидовна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0" w:type="dxa"/>
              <w:bottom w:w="0" w:type="dxa"/>
              <w:right w:w="140" w:type="dxa"/>
            </w:tcMar>
          </w:tcPr>
          <w:p w:rsidR="003A4CC2" w:rsidRDefault="00AD6184" w:rsidP="00F44446">
            <w:pPr>
              <w:spacing w:after="0"/>
              <w:ind w:left="167" w:right="0" w:firstLine="0"/>
              <w:jc w:val="left"/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>- заместитель главы администрации городского округа Заречный по социальным вопросам, руководитель рабочей группы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C2" w:rsidRDefault="006E02C3" w:rsidP="00F44446">
            <w:pPr>
              <w:spacing w:after="0"/>
              <w:ind w:left="134" w:right="0" w:firstLine="0"/>
              <w:jc w:val="left"/>
            </w:pPr>
            <w:hyperlink r:id="rId13" w:history="1">
              <w:r w:rsidR="00AD6184">
                <w:rPr>
                  <w:rStyle w:val="ab"/>
                  <w:rFonts w:ascii="Liberation Serif" w:hAnsi="Liberation Serif"/>
                  <w:color w:val="auto"/>
                  <w:sz w:val="24"/>
                  <w:szCs w:val="24"/>
                  <w:u w:val="none"/>
                  <w:lang w:val="ru-RU"/>
                </w:rPr>
                <w:t>solomeinatl@gorod-zarechny.ru</w:t>
              </w:r>
            </w:hyperlink>
          </w:p>
          <w:p w:rsidR="003A4CC2" w:rsidRDefault="00AD6184" w:rsidP="00F44446">
            <w:pPr>
              <w:spacing w:after="0"/>
              <w:ind w:left="134" w:right="0" w:firstLine="0"/>
              <w:jc w:val="left"/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>8 (34377) 7-19-52</w:t>
            </w:r>
          </w:p>
        </w:tc>
      </w:tr>
      <w:tr w:rsidR="003A4CC2">
        <w:trPr>
          <w:trHeight w:val="1044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0" w:type="dxa"/>
              <w:bottom w:w="0" w:type="dxa"/>
              <w:right w:w="140" w:type="dxa"/>
            </w:tcMar>
          </w:tcPr>
          <w:p w:rsidR="003A4CC2" w:rsidRDefault="00AD6184" w:rsidP="00F44446">
            <w:pPr>
              <w:spacing w:after="0"/>
              <w:ind w:left="42" w:right="0" w:firstLine="0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</w:rPr>
              <w:t>2.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0" w:type="dxa"/>
              <w:bottom w:w="0" w:type="dxa"/>
              <w:right w:w="140" w:type="dxa"/>
            </w:tcMar>
          </w:tcPr>
          <w:p w:rsidR="003A4CC2" w:rsidRDefault="00AD6184" w:rsidP="00F44446">
            <w:pPr>
              <w:spacing w:after="0"/>
              <w:ind w:left="173" w:right="0" w:firstLine="0"/>
              <w:jc w:val="left"/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>Михайлова Анастасия Анатольевна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0" w:type="dxa"/>
              <w:bottom w:w="0" w:type="dxa"/>
              <w:right w:w="140" w:type="dxa"/>
            </w:tcMar>
          </w:tcPr>
          <w:p w:rsidR="003A4CC2" w:rsidRDefault="00AD6184" w:rsidP="00F44446">
            <w:pPr>
              <w:spacing w:after="0"/>
              <w:ind w:left="167" w:right="10" w:firstLine="0"/>
              <w:jc w:val="left"/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>- начальник МКУ «Управление образования городского округа Заречный», заместитель руководителя рабочей группы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C2" w:rsidRDefault="006E02C3" w:rsidP="00F44446">
            <w:pPr>
              <w:spacing w:after="0"/>
              <w:ind w:left="134" w:right="10" w:firstLine="0"/>
              <w:jc w:val="left"/>
            </w:pPr>
            <w:hyperlink r:id="rId14" w:history="1">
              <w:r w:rsidR="00AD6184">
                <w:rPr>
                  <w:rStyle w:val="ab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mouo</w:t>
              </w:r>
              <w:r w:rsidR="00AD6184">
                <w:rPr>
                  <w:rStyle w:val="ab"/>
                  <w:rFonts w:ascii="Liberation Serif" w:hAnsi="Liberation Serif"/>
                  <w:color w:val="auto"/>
                  <w:sz w:val="24"/>
                  <w:szCs w:val="24"/>
                  <w:u w:val="none"/>
                  <w:lang w:val="ru-RU"/>
                </w:rPr>
                <w:t>42@</w:t>
              </w:r>
              <w:r w:rsidR="00AD6184">
                <w:rPr>
                  <w:rStyle w:val="ab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mail</w:t>
              </w:r>
              <w:r w:rsidR="00AD6184">
                <w:rPr>
                  <w:rStyle w:val="ab"/>
                  <w:rFonts w:ascii="Liberation Serif" w:hAnsi="Liberation Serif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AD6184">
                <w:rPr>
                  <w:rStyle w:val="ab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</w:p>
          <w:p w:rsidR="003A4CC2" w:rsidRDefault="00AD6184" w:rsidP="00F44446">
            <w:pPr>
              <w:spacing w:after="0"/>
              <w:ind w:left="134" w:right="10" w:firstLine="0"/>
              <w:jc w:val="left"/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>8 (34377) 7-29-52</w:t>
            </w:r>
          </w:p>
        </w:tc>
      </w:tr>
      <w:tr w:rsidR="003A4CC2">
        <w:trPr>
          <w:trHeight w:val="1299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0" w:type="dxa"/>
              <w:bottom w:w="0" w:type="dxa"/>
              <w:right w:w="140" w:type="dxa"/>
            </w:tcMar>
          </w:tcPr>
          <w:p w:rsidR="003A4CC2" w:rsidRDefault="00AD6184" w:rsidP="00F44446">
            <w:pPr>
              <w:spacing w:after="0"/>
              <w:ind w:left="42" w:right="0" w:firstLine="0"/>
              <w:jc w:val="center"/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0" w:type="dxa"/>
              <w:bottom w:w="0" w:type="dxa"/>
              <w:right w:w="140" w:type="dxa"/>
            </w:tcMar>
          </w:tcPr>
          <w:p w:rsidR="003A4CC2" w:rsidRDefault="00AD6184" w:rsidP="00F44446">
            <w:pPr>
              <w:spacing w:after="0"/>
              <w:ind w:left="144" w:right="0" w:firstLine="0"/>
              <w:jc w:val="left"/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 xml:space="preserve">Кудашева </w:t>
            </w:r>
          </w:p>
          <w:p w:rsidR="003A4CC2" w:rsidRDefault="00AD6184" w:rsidP="00F44446">
            <w:pPr>
              <w:spacing w:after="0"/>
              <w:ind w:left="144" w:right="0" w:firstLine="0"/>
              <w:jc w:val="left"/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 xml:space="preserve">Инга Григорьевна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37" w:type="dxa"/>
              <w:left w:w="0" w:type="dxa"/>
              <w:bottom w:w="0" w:type="dxa"/>
              <w:right w:w="140" w:type="dxa"/>
            </w:tcMar>
          </w:tcPr>
          <w:p w:rsidR="003A4CC2" w:rsidRDefault="00AD6184" w:rsidP="00F44446">
            <w:pPr>
              <w:spacing w:after="0"/>
              <w:ind w:left="138" w:right="29" w:firstLine="0"/>
              <w:jc w:val="left"/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 xml:space="preserve">- начальник отдела МКУ «Управление образования городского округа Заречный», секретарь рабочей группы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C2" w:rsidRDefault="006E02C3" w:rsidP="00F44446">
            <w:pPr>
              <w:spacing w:after="0"/>
              <w:ind w:left="134" w:right="29" w:firstLine="0"/>
              <w:jc w:val="left"/>
            </w:pPr>
            <w:hyperlink r:id="rId15" w:history="1">
              <w:r w:rsidR="00AD6184">
                <w:rPr>
                  <w:rStyle w:val="ab"/>
                  <w:rFonts w:ascii="Liberation Serif" w:hAnsi="Liberation Serif"/>
                  <w:color w:val="auto"/>
                  <w:sz w:val="24"/>
                  <w:szCs w:val="24"/>
                  <w:u w:val="none"/>
                  <w:lang w:val="ru-RU"/>
                </w:rPr>
                <w:t>kudasheva_ig@zarobraz.ru</w:t>
              </w:r>
            </w:hyperlink>
          </w:p>
          <w:p w:rsidR="003A4CC2" w:rsidRDefault="00AD6184" w:rsidP="00F44446">
            <w:pPr>
              <w:spacing w:after="0"/>
              <w:ind w:left="134" w:right="29" w:firstLine="0"/>
              <w:jc w:val="left"/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>8 (34377) 7-34-00</w:t>
            </w:r>
          </w:p>
        </w:tc>
      </w:tr>
      <w:tr w:rsidR="003A4CC2">
        <w:trPr>
          <w:trHeight w:val="491"/>
        </w:trPr>
        <w:tc>
          <w:tcPr>
            <w:tcW w:w="98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0" w:type="dxa"/>
              <w:bottom w:w="0" w:type="dxa"/>
              <w:right w:w="140" w:type="dxa"/>
            </w:tcMar>
          </w:tcPr>
          <w:p w:rsidR="003A4CC2" w:rsidRDefault="00AD6184" w:rsidP="00F44446">
            <w:pPr>
              <w:spacing w:after="0"/>
              <w:ind w:left="157" w:right="10" w:firstLine="0"/>
              <w:jc w:val="center"/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>Члены рабочей группы</w:t>
            </w:r>
          </w:p>
        </w:tc>
      </w:tr>
      <w:tr w:rsidR="003A4CC2">
        <w:trPr>
          <w:trHeight w:val="989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0" w:type="dxa"/>
              <w:bottom w:w="0" w:type="dxa"/>
              <w:right w:w="140" w:type="dxa"/>
            </w:tcMar>
          </w:tcPr>
          <w:p w:rsidR="003A4CC2" w:rsidRDefault="00AD6184" w:rsidP="00F44446">
            <w:pPr>
              <w:spacing w:after="0"/>
              <w:ind w:left="32" w:right="0" w:firstLine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4.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0" w:type="dxa"/>
              <w:bottom w:w="0" w:type="dxa"/>
              <w:right w:w="140" w:type="dxa"/>
            </w:tcMar>
          </w:tcPr>
          <w:p w:rsidR="00F44446" w:rsidRDefault="00AD6184" w:rsidP="00F44446">
            <w:pPr>
              <w:spacing w:after="0"/>
              <w:ind w:left="154" w:right="0" w:firstLine="0"/>
              <w:jc w:val="left"/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 xml:space="preserve">Ким </w:t>
            </w:r>
          </w:p>
          <w:p w:rsidR="003A4CC2" w:rsidRDefault="00AD6184" w:rsidP="00F44446">
            <w:pPr>
              <w:spacing w:after="0"/>
              <w:ind w:left="154" w:right="0" w:firstLine="0"/>
              <w:jc w:val="left"/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 xml:space="preserve">Максим Григорьевич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0" w:type="dxa"/>
              <w:bottom w:w="0" w:type="dxa"/>
              <w:right w:w="140" w:type="dxa"/>
            </w:tcMar>
          </w:tcPr>
          <w:p w:rsidR="003A4CC2" w:rsidRDefault="00AD6184" w:rsidP="00F44446">
            <w:pPr>
              <w:spacing w:after="0"/>
              <w:ind w:left="148" w:right="0" w:firstLine="0"/>
              <w:jc w:val="left"/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>- заместитель начальника МКУ «Управление образования городского округа Заречный» по развитию и качеству образования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C2" w:rsidRDefault="006E02C3" w:rsidP="00F44446">
            <w:pPr>
              <w:spacing w:after="0"/>
              <w:ind w:left="134" w:right="10" w:firstLine="0"/>
              <w:jc w:val="left"/>
            </w:pPr>
            <w:hyperlink r:id="rId16" w:history="1">
              <w:r w:rsidR="00AD6184">
                <w:rPr>
                  <w:rStyle w:val="ab"/>
                  <w:rFonts w:ascii="Liberation Serif" w:hAnsi="Liberation Serif"/>
                  <w:color w:val="auto"/>
                  <w:sz w:val="24"/>
                  <w:szCs w:val="24"/>
                  <w:u w:val="none"/>
                  <w:lang w:val="ru-RU"/>
                </w:rPr>
                <w:t>kim_mg@zarobraz.ru</w:t>
              </w:r>
            </w:hyperlink>
          </w:p>
          <w:p w:rsidR="003A4CC2" w:rsidRDefault="00AD6184" w:rsidP="00F44446">
            <w:pPr>
              <w:spacing w:after="0"/>
              <w:ind w:left="134" w:right="10" w:firstLine="0"/>
              <w:jc w:val="left"/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>8 (34377) 7-40-69</w:t>
            </w:r>
          </w:p>
          <w:p w:rsidR="003A4CC2" w:rsidRDefault="003A4CC2" w:rsidP="00F44446">
            <w:pPr>
              <w:ind w:left="134" w:firstLine="0"/>
              <w:jc w:val="left"/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</w:pPr>
          </w:p>
          <w:p w:rsidR="003A4CC2" w:rsidRDefault="003A4CC2" w:rsidP="00F44446">
            <w:pPr>
              <w:ind w:left="134" w:firstLine="0"/>
              <w:jc w:val="left"/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</w:pPr>
          </w:p>
          <w:p w:rsidR="003A4CC2" w:rsidRDefault="003A4CC2" w:rsidP="00F44446">
            <w:pPr>
              <w:ind w:left="134" w:firstLine="0"/>
              <w:jc w:val="left"/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</w:pPr>
          </w:p>
          <w:p w:rsidR="003A4CC2" w:rsidRDefault="003A4CC2" w:rsidP="00F44446">
            <w:pPr>
              <w:ind w:left="134" w:firstLine="0"/>
              <w:jc w:val="left"/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</w:pPr>
          </w:p>
        </w:tc>
      </w:tr>
      <w:tr w:rsidR="003A4CC2">
        <w:trPr>
          <w:trHeight w:val="989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0" w:type="dxa"/>
              <w:bottom w:w="0" w:type="dxa"/>
              <w:right w:w="140" w:type="dxa"/>
            </w:tcMar>
          </w:tcPr>
          <w:p w:rsidR="003A4CC2" w:rsidRDefault="00AD6184" w:rsidP="00F44446">
            <w:pPr>
              <w:spacing w:after="0"/>
              <w:ind w:left="32" w:right="0" w:firstLine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5.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0" w:type="dxa"/>
              <w:bottom w:w="0" w:type="dxa"/>
              <w:right w:w="140" w:type="dxa"/>
            </w:tcMar>
          </w:tcPr>
          <w:p w:rsidR="003A4CC2" w:rsidRDefault="00AD6184" w:rsidP="00F44446">
            <w:pPr>
              <w:spacing w:after="0"/>
              <w:ind w:left="144" w:right="0" w:firstLine="0"/>
              <w:jc w:val="left"/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 xml:space="preserve">Мирошникова Елена Владимировна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0" w:type="dxa"/>
              <w:bottom w:w="0" w:type="dxa"/>
              <w:right w:w="140" w:type="dxa"/>
            </w:tcMar>
          </w:tcPr>
          <w:p w:rsidR="003A4CC2" w:rsidRDefault="00AD6184" w:rsidP="00BF11D2">
            <w:pPr>
              <w:spacing w:after="0"/>
              <w:ind w:left="148" w:right="0" w:firstLine="0"/>
              <w:jc w:val="left"/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>- ведущий специалист МКУ «Управление   образования городского округа Заречный»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C2" w:rsidRDefault="00AD6184" w:rsidP="00F44446">
            <w:pPr>
              <w:spacing w:after="0"/>
              <w:ind w:left="134" w:right="10" w:firstLine="0"/>
              <w:jc w:val="lef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miroshnikova_ev@zarobraz.ru </w:t>
            </w:r>
          </w:p>
          <w:p w:rsidR="003A4CC2" w:rsidRDefault="00AD6184" w:rsidP="00F44446">
            <w:pPr>
              <w:spacing w:after="0"/>
              <w:ind w:left="134" w:right="10" w:firstLine="0"/>
              <w:jc w:val="left"/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8 (34377) 7-32-33     </w:t>
            </w:r>
          </w:p>
          <w:p w:rsidR="003A4CC2" w:rsidRDefault="003A4CC2" w:rsidP="00F44446">
            <w:pPr>
              <w:spacing w:after="0"/>
              <w:ind w:left="134" w:right="1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A4CC2">
        <w:trPr>
          <w:trHeight w:val="989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0" w:type="dxa"/>
              <w:bottom w:w="0" w:type="dxa"/>
              <w:right w:w="140" w:type="dxa"/>
            </w:tcMar>
          </w:tcPr>
          <w:p w:rsidR="003A4CC2" w:rsidRDefault="00AD6184" w:rsidP="00F44446">
            <w:pPr>
              <w:spacing w:after="0"/>
              <w:ind w:left="32" w:right="0" w:firstLine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0" w:type="dxa"/>
              <w:bottom w:w="0" w:type="dxa"/>
              <w:right w:w="140" w:type="dxa"/>
            </w:tcMar>
          </w:tcPr>
          <w:p w:rsidR="00F44446" w:rsidRDefault="00AD6184" w:rsidP="00F44446">
            <w:pPr>
              <w:spacing w:after="0"/>
              <w:ind w:left="154" w:right="0" w:firstLine="0"/>
              <w:jc w:val="left"/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 xml:space="preserve">Петунина </w:t>
            </w:r>
          </w:p>
          <w:p w:rsidR="003A4CC2" w:rsidRDefault="00AD6184" w:rsidP="00F44446">
            <w:pPr>
              <w:spacing w:after="0"/>
              <w:ind w:left="154" w:right="0" w:firstLine="0"/>
              <w:jc w:val="left"/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 xml:space="preserve">Галина Федоровна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0" w:type="dxa"/>
              <w:bottom w:w="0" w:type="dxa"/>
              <w:right w:w="140" w:type="dxa"/>
            </w:tcMar>
          </w:tcPr>
          <w:p w:rsidR="003A4CC2" w:rsidRDefault="00AD6184" w:rsidP="00F44446">
            <w:pPr>
              <w:spacing w:after="0"/>
              <w:ind w:left="148" w:right="0" w:firstLine="0"/>
              <w:jc w:val="left"/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>- директор МБДОУ ГО Заречный «ЦДТ»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C2" w:rsidRDefault="006E02C3" w:rsidP="00F44446">
            <w:pPr>
              <w:spacing w:after="0"/>
              <w:ind w:left="134" w:right="10" w:firstLine="0"/>
              <w:jc w:val="left"/>
            </w:pPr>
            <w:hyperlink r:id="rId17" w:history="1">
              <w:r w:rsidR="00AD6184">
                <w:rPr>
                  <w:rStyle w:val="ab"/>
                  <w:rFonts w:ascii="Liberation Serif" w:hAnsi="Liberation Serif"/>
                  <w:color w:val="auto"/>
                  <w:sz w:val="24"/>
                  <w:szCs w:val="24"/>
                  <w:u w:val="none"/>
                  <w:lang w:val="ru-RU"/>
                </w:rPr>
                <w:t>cdt_zar@mail.ru</w:t>
              </w:r>
            </w:hyperlink>
            <w:r w:rsidR="00AD6184"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3A4CC2" w:rsidRDefault="00AD6184" w:rsidP="00F44446">
            <w:pPr>
              <w:spacing w:after="0"/>
              <w:ind w:left="134" w:right="10" w:firstLine="0"/>
              <w:jc w:val="left"/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>8 (34377) 3-14-90</w:t>
            </w:r>
          </w:p>
        </w:tc>
      </w:tr>
      <w:tr w:rsidR="003A4CC2">
        <w:trPr>
          <w:trHeight w:val="989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0" w:type="dxa"/>
              <w:bottom w:w="0" w:type="dxa"/>
              <w:right w:w="140" w:type="dxa"/>
            </w:tcMar>
          </w:tcPr>
          <w:p w:rsidR="003A4CC2" w:rsidRDefault="00AD6184" w:rsidP="00F44446">
            <w:pPr>
              <w:spacing w:after="0"/>
              <w:ind w:left="32" w:right="0" w:firstLine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7.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0" w:type="dxa"/>
              <w:bottom w:w="0" w:type="dxa"/>
              <w:right w:w="140" w:type="dxa"/>
            </w:tcMar>
          </w:tcPr>
          <w:p w:rsidR="00F44446" w:rsidRDefault="00AD6184" w:rsidP="00F44446">
            <w:pPr>
              <w:spacing w:after="0"/>
              <w:ind w:left="144" w:right="0" w:firstLine="0"/>
              <w:jc w:val="left"/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 xml:space="preserve">Попова </w:t>
            </w:r>
          </w:p>
          <w:p w:rsidR="003A4CC2" w:rsidRDefault="00AD6184" w:rsidP="00F44446">
            <w:pPr>
              <w:spacing w:after="0"/>
              <w:ind w:left="144" w:right="0" w:firstLine="0"/>
              <w:jc w:val="left"/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 xml:space="preserve">Анастасия Александровна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0" w:type="dxa"/>
              <w:bottom w:w="0" w:type="dxa"/>
              <w:right w:w="140" w:type="dxa"/>
            </w:tcMar>
          </w:tcPr>
          <w:p w:rsidR="003A4CC2" w:rsidRDefault="00AD6184" w:rsidP="00F44446">
            <w:pPr>
              <w:spacing w:after="0"/>
              <w:ind w:left="138" w:right="29" w:firstLine="19"/>
              <w:jc w:val="left"/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>- заместитель начальника МКУ «Управление образования городского округа Заречный» по экономическим вопросам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C2" w:rsidRDefault="006E02C3" w:rsidP="00F44446">
            <w:pPr>
              <w:spacing w:after="0"/>
              <w:ind w:left="134" w:right="10" w:firstLine="0"/>
              <w:jc w:val="left"/>
            </w:pPr>
            <w:hyperlink r:id="rId18" w:history="1">
              <w:r w:rsidR="00AD6184">
                <w:rPr>
                  <w:rStyle w:val="ab"/>
                  <w:rFonts w:ascii="Liberation Serif" w:hAnsi="Liberation Serif"/>
                  <w:color w:val="auto"/>
                  <w:sz w:val="24"/>
                  <w:szCs w:val="24"/>
                  <w:u w:val="none"/>
                  <w:lang w:val="ru-RU"/>
                </w:rPr>
                <w:t>popova_aa@zarobraz.ru</w:t>
              </w:r>
            </w:hyperlink>
            <w:r w:rsidR="00AD6184"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3A4CC2" w:rsidRDefault="00AD6184" w:rsidP="00F44446">
            <w:pPr>
              <w:spacing w:after="0"/>
              <w:ind w:left="134" w:right="10" w:firstLine="0"/>
              <w:jc w:val="left"/>
            </w:pPr>
            <w:r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 xml:space="preserve">8 (34377) </w:t>
            </w:r>
            <w:r>
              <w:rPr>
                <w:rFonts w:ascii="Liberation Serif" w:hAnsi="Liberation Serif"/>
                <w:color w:val="auto"/>
                <w:sz w:val="24"/>
                <w:szCs w:val="24"/>
              </w:rPr>
              <w:t>7-20-39</w:t>
            </w:r>
          </w:p>
        </w:tc>
      </w:tr>
      <w:tr w:rsidR="003A4CC2">
        <w:trPr>
          <w:trHeight w:val="989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0" w:type="dxa"/>
              <w:bottom w:w="0" w:type="dxa"/>
              <w:right w:w="140" w:type="dxa"/>
            </w:tcMar>
          </w:tcPr>
          <w:p w:rsidR="003A4CC2" w:rsidRDefault="00AD6184" w:rsidP="00F44446">
            <w:pPr>
              <w:spacing w:after="0"/>
              <w:ind w:left="32" w:right="0" w:firstLine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8.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0" w:type="dxa"/>
              <w:bottom w:w="0" w:type="dxa"/>
              <w:right w:w="140" w:type="dxa"/>
            </w:tcMar>
          </w:tcPr>
          <w:p w:rsidR="003A4CC2" w:rsidRDefault="00AD6184" w:rsidP="00F44446">
            <w:pPr>
              <w:spacing w:after="0"/>
              <w:ind w:left="154" w:right="0" w:firstLine="0"/>
              <w:jc w:val="left"/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 xml:space="preserve">Соснова </w:t>
            </w:r>
          </w:p>
          <w:p w:rsidR="003A4CC2" w:rsidRDefault="00AD6184" w:rsidP="00F44446">
            <w:pPr>
              <w:spacing w:after="0"/>
              <w:ind w:left="154" w:right="0" w:firstLine="0"/>
              <w:jc w:val="left"/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>Ольга Геннадьевна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0" w:type="dxa"/>
              <w:bottom w:w="0" w:type="dxa"/>
              <w:right w:w="140" w:type="dxa"/>
            </w:tcMar>
          </w:tcPr>
          <w:p w:rsidR="003A4CC2" w:rsidRDefault="00AD6184" w:rsidP="00F44446">
            <w:pPr>
              <w:spacing w:after="0"/>
              <w:ind w:left="157" w:right="10" w:firstLine="0"/>
              <w:jc w:val="left"/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 xml:space="preserve">- начальник Финансового управления  администрации городского округа Заречный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C2" w:rsidRDefault="006E02C3" w:rsidP="00F44446">
            <w:pPr>
              <w:spacing w:after="0"/>
              <w:ind w:left="134" w:right="10" w:firstLine="0"/>
              <w:jc w:val="left"/>
            </w:pPr>
            <w:hyperlink r:id="rId19" w:history="1">
              <w:r w:rsidR="00AD6184">
                <w:rPr>
                  <w:rStyle w:val="ab"/>
                  <w:rFonts w:ascii="Liberation Serif" w:hAnsi="Liberation Serif"/>
                  <w:color w:val="auto"/>
                  <w:sz w:val="24"/>
                  <w:szCs w:val="24"/>
                  <w:u w:val="none"/>
                  <w:lang w:val="ru-RU"/>
                </w:rPr>
                <w:t>fu_zar@uraltc.ru</w:t>
              </w:r>
            </w:hyperlink>
          </w:p>
          <w:p w:rsidR="003A4CC2" w:rsidRDefault="00AD6184" w:rsidP="00F44446">
            <w:pPr>
              <w:spacing w:after="0"/>
              <w:ind w:left="134" w:right="10" w:firstLine="0"/>
              <w:jc w:val="left"/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>8 (34377) 7-12-32</w:t>
            </w:r>
          </w:p>
        </w:tc>
      </w:tr>
      <w:tr w:rsidR="003A4CC2">
        <w:trPr>
          <w:trHeight w:val="807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0" w:type="dxa"/>
              <w:bottom w:w="0" w:type="dxa"/>
              <w:right w:w="140" w:type="dxa"/>
            </w:tcMar>
          </w:tcPr>
          <w:p w:rsidR="003A4CC2" w:rsidRDefault="00AD6184" w:rsidP="00F44446">
            <w:pPr>
              <w:spacing w:after="0"/>
              <w:ind w:left="32" w:right="0" w:firstLine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9.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0" w:type="dxa"/>
              <w:bottom w:w="0" w:type="dxa"/>
              <w:right w:w="140" w:type="dxa"/>
            </w:tcMar>
          </w:tcPr>
          <w:p w:rsidR="00F44446" w:rsidRDefault="00AD6184" w:rsidP="00F44446">
            <w:pPr>
              <w:spacing w:after="0"/>
              <w:ind w:left="154" w:right="0" w:firstLine="0"/>
              <w:jc w:val="left"/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 xml:space="preserve">Шумилова </w:t>
            </w:r>
          </w:p>
          <w:p w:rsidR="003A4CC2" w:rsidRDefault="00AD6184" w:rsidP="00F44446">
            <w:pPr>
              <w:spacing w:after="0"/>
              <w:ind w:left="154" w:right="0" w:firstLine="0"/>
              <w:jc w:val="left"/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 xml:space="preserve">Елена Анатольевна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7" w:type="dxa"/>
              <w:left w:w="0" w:type="dxa"/>
              <w:bottom w:w="0" w:type="dxa"/>
              <w:right w:w="140" w:type="dxa"/>
            </w:tcMar>
          </w:tcPr>
          <w:p w:rsidR="003A4CC2" w:rsidRDefault="00AD6184" w:rsidP="00F44446">
            <w:pPr>
              <w:spacing w:after="0"/>
              <w:ind w:left="148" w:right="0" w:firstLine="0"/>
              <w:jc w:val="left"/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>- главный специалист МКУ «Управление образования городского округа Заречный»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C2" w:rsidRDefault="006E02C3" w:rsidP="00F44446">
            <w:pPr>
              <w:spacing w:after="0"/>
              <w:ind w:left="134" w:right="0" w:firstLine="0"/>
              <w:jc w:val="left"/>
            </w:pPr>
            <w:hyperlink r:id="rId20" w:history="1">
              <w:r w:rsidR="00AD6184">
                <w:rPr>
                  <w:rStyle w:val="ab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shumilova_ea@zarobraz.ru</w:t>
              </w:r>
            </w:hyperlink>
          </w:p>
          <w:p w:rsidR="003A4CC2" w:rsidRDefault="00AD6184" w:rsidP="00F44446">
            <w:pPr>
              <w:spacing w:after="0"/>
              <w:ind w:left="134" w:right="0" w:firstLine="0"/>
              <w:jc w:val="left"/>
            </w:pPr>
            <w:r>
              <w:rPr>
                <w:rFonts w:ascii="Liberation Serif" w:hAnsi="Liberation Serif"/>
                <w:color w:val="auto"/>
                <w:sz w:val="24"/>
                <w:szCs w:val="24"/>
              </w:rPr>
              <w:t>8 (34377)</w:t>
            </w:r>
            <w:r>
              <w:rPr>
                <w:rFonts w:ascii="Liberation Serif" w:hAnsi="Liberation Serif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/>
                <w:color w:val="auto"/>
                <w:sz w:val="24"/>
                <w:szCs w:val="24"/>
              </w:rPr>
              <w:t>7-13-91</w:t>
            </w:r>
          </w:p>
          <w:p w:rsidR="003A4CC2" w:rsidRDefault="003A4CC2" w:rsidP="00F44446">
            <w:pPr>
              <w:spacing w:after="0"/>
              <w:ind w:left="134" w:right="0" w:firstLine="0"/>
              <w:jc w:val="left"/>
              <w:rPr>
                <w:rFonts w:ascii="Liberation Serif" w:hAnsi="Liberation Serif"/>
                <w:color w:val="auto"/>
                <w:sz w:val="24"/>
                <w:szCs w:val="24"/>
              </w:rPr>
            </w:pPr>
          </w:p>
        </w:tc>
      </w:tr>
    </w:tbl>
    <w:p w:rsidR="003A4CC2" w:rsidRDefault="003A4CC2" w:rsidP="00F44446">
      <w:pPr>
        <w:spacing w:line="360" w:lineRule="auto"/>
        <w:rPr>
          <w:rFonts w:ascii="Liberation Serif" w:hAnsi="Liberation Serif"/>
          <w:color w:val="auto"/>
          <w:sz w:val="26"/>
          <w:szCs w:val="28"/>
          <w:lang w:val="ru-RU"/>
        </w:rPr>
      </w:pPr>
    </w:p>
    <w:sectPr w:rsidR="003A4CC2">
      <w:headerReference w:type="default" r:id="rId21"/>
      <w:pgSz w:w="12240" w:h="15840"/>
      <w:pgMar w:top="1134" w:right="567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2C3" w:rsidRDefault="006E02C3">
      <w:pPr>
        <w:spacing w:after="0"/>
      </w:pPr>
      <w:r>
        <w:separator/>
      </w:r>
    </w:p>
  </w:endnote>
  <w:endnote w:type="continuationSeparator" w:id="0">
    <w:p w:rsidR="006E02C3" w:rsidRDefault="006E02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2C3" w:rsidRDefault="006E02C3">
      <w:pPr>
        <w:spacing w:after="0"/>
      </w:pPr>
      <w:r>
        <w:separator/>
      </w:r>
    </w:p>
  </w:footnote>
  <w:footnote w:type="continuationSeparator" w:id="0">
    <w:p w:rsidR="006E02C3" w:rsidRDefault="006E02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C75" w:rsidRDefault="00AD6184">
    <w:pPr>
      <w:pStyle w:val="a7"/>
      <w:ind w:left="17" w:right="49" w:hanging="17"/>
      <w:jc w:val="center"/>
    </w:pPr>
    <w:r>
      <w:rPr>
        <w:rFonts w:ascii="Liberation Serif" w:hAnsi="Liberation Serif"/>
        <w:sz w:val="24"/>
        <w:szCs w:val="24"/>
        <w:lang w:val="ru-RU"/>
      </w:rPr>
      <w:fldChar w:fldCharType="begin"/>
    </w:r>
    <w:r>
      <w:rPr>
        <w:rFonts w:ascii="Liberation Serif" w:hAnsi="Liberation Serif"/>
        <w:sz w:val="24"/>
        <w:szCs w:val="24"/>
        <w:lang w:val="ru-RU"/>
      </w:rPr>
      <w:instrText xml:space="preserve"> PAGE </w:instrText>
    </w:r>
    <w:r>
      <w:rPr>
        <w:rFonts w:ascii="Liberation Serif" w:hAnsi="Liberation Serif"/>
        <w:sz w:val="24"/>
        <w:szCs w:val="24"/>
        <w:lang w:val="ru-RU"/>
      </w:rPr>
      <w:fldChar w:fldCharType="separate"/>
    </w:r>
    <w:r w:rsidR="00BF11D2">
      <w:rPr>
        <w:rFonts w:ascii="Liberation Serif" w:hAnsi="Liberation Serif"/>
        <w:noProof/>
        <w:sz w:val="24"/>
        <w:szCs w:val="24"/>
        <w:lang w:val="ru-RU"/>
      </w:rPr>
      <w:t>7</w:t>
    </w:r>
    <w:r>
      <w:rPr>
        <w:rFonts w:ascii="Liberation Serif" w:hAnsi="Liberation Serif"/>
        <w:sz w:val="24"/>
        <w:szCs w:val="24"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0D28"/>
    <w:multiLevelType w:val="multilevel"/>
    <w:tmpl w:val="CFF8EB96"/>
    <w:styleLink w:val="WWOutlineListStyle7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0D05B43"/>
    <w:multiLevelType w:val="multilevel"/>
    <w:tmpl w:val="E906507C"/>
    <w:styleLink w:val="WWOutlineListStyle13"/>
    <w:lvl w:ilvl="0">
      <w:start w:val="1"/>
      <w:numFmt w:val="upperRoman"/>
      <w:pStyle w:val="1"/>
      <w:lvlText w:val="%1."/>
      <w:lvlJc w:val="left"/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" w15:restartNumberingAfterBreak="0">
    <w:nsid w:val="048468B4"/>
    <w:multiLevelType w:val="multilevel"/>
    <w:tmpl w:val="2F7C0B08"/>
    <w:styleLink w:val="WWOutlineListStyle12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05C33CAD"/>
    <w:multiLevelType w:val="multilevel"/>
    <w:tmpl w:val="0E5C266A"/>
    <w:styleLink w:val="WWOutlineListStyle9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0627310F"/>
    <w:multiLevelType w:val="multilevel"/>
    <w:tmpl w:val="9008180C"/>
    <w:styleLink w:val="WWOutlineListStyle8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0A60310D"/>
    <w:multiLevelType w:val="multilevel"/>
    <w:tmpl w:val="F372EF1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76450B"/>
    <w:multiLevelType w:val="multilevel"/>
    <w:tmpl w:val="0352D1CA"/>
    <w:styleLink w:val="WWOutlineListStyle4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14C75BBE"/>
    <w:multiLevelType w:val="multilevel"/>
    <w:tmpl w:val="87DC93A8"/>
    <w:styleLink w:val="WWOutlineListStyle10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17A71EB3"/>
    <w:multiLevelType w:val="multilevel"/>
    <w:tmpl w:val="BFDE35AE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8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3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0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4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185228B5"/>
    <w:multiLevelType w:val="multilevel"/>
    <w:tmpl w:val="C9986C8C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43B19C1"/>
    <w:multiLevelType w:val="multilevel"/>
    <w:tmpl w:val="49083CCE"/>
    <w:styleLink w:val="WWOutlineListStyle5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2F865A0F"/>
    <w:multiLevelType w:val="multilevel"/>
    <w:tmpl w:val="92DA3FE4"/>
    <w:styleLink w:val="WWOutlineListStyle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30BB3055"/>
    <w:multiLevelType w:val="multilevel"/>
    <w:tmpl w:val="B4E687F6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E0314"/>
    <w:multiLevelType w:val="multilevel"/>
    <w:tmpl w:val="6DAA9374"/>
    <w:styleLink w:val="WWOutlineListStyle6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35E37D59"/>
    <w:multiLevelType w:val="multilevel"/>
    <w:tmpl w:val="1BB69FA6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9C2864"/>
    <w:multiLevelType w:val="multilevel"/>
    <w:tmpl w:val="663459A0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47E260EE"/>
    <w:multiLevelType w:val="multilevel"/>
    <w:tmpl w:val="CF94D7F4"/>
    <w:styleLink w:val="WWOutlineListStyle11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51532409"/>
    <w:multiLevelType w:val="multilevel"/>
    <w:tmpl w:val="2712673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531E6D57"/>
    <w:multiLevelType w:val="multilevel"/>
    <w:tmpl w:val="04208E9C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55107D18"/>
    <w:multiLevelType w:val="multilevel"/>
    <w:tmpl w:val="A0B6FC60"/>
    <w:styleLink w:val="WWOutlineListStyle2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5608398F"/>
    <w:multiLevelType w:val="multilevel"/>
    <w:tmpl w:val="DB9ECDFA"/>
    <w:styleLink w:val="WWOutlineListStyle3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5D820CD1"/>
    <w:multiLevelType w:val="multilevel"/>
    <w:tmpl w:val="DACA12D2"/>
    <w:styleLink w:val="WWOutlineListStyle1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3"/>
  </w:num>
  <w:num w:numId="9">
    <w:abstractNumId w:val="10"/>
  </w:num>
  <w:num w:numId="10">
    <w:abstractNumId w:val="6"/>
  </w:num>
  <w:num w:numId="11">
    <w:abstractNumId w:val="20"/>
  </w:num>
  <w:num w:numId="12">
    <w:abstractNumId w:val="19"/>
  </w:num>
  <w:num w:numId="13">
    <w:abstractNumId w:val="21"/>
  </w:num>
  <w:num w:numId="14">
    <w:abstractNumId w:val="11"/>
  </w:num>
  <w:num w:numId="15">
    <w:abstractNumId w:val="12"/>
  </w:num>
  <w:num w:numId="16">
    <w:abstractNumId w:val="14"/>
  </w:num>
  <w:num w:numId="17">
    <w:abstractNumId w:val="5"/>
  </w:num>
  <w:num w:numId="18">
    <w:abstractNumId w:val="8"/>
  </w:num>
  <w:num w:numId="19">
    <w:abstractNumId w:val="18"/>
  </w:num>
  <w:num w:numId="20">
    <w:abstractNumId w:val="15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C2"/>
    <w:rsid w:val="003A4CC2"/>
    <w:rsid w:val="00494B20"/>
    <w:rsid w:val="006E02C3"/>
    <w:rsid w:val="00710D3A"/>
    <w:rsid w:val="007F65B8"/>
    <w:rsid w:val="00AB378B"/>
    <w:rsid w:val="00AD6184"/>
    <w:rsid w:val="00BF11D2"/>
    <w:rsid w:val="00F4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26A8"/>
  <w15:docId w15:val="{9969395E-8900-4334-928E-F6A847D0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378B"/>
    <w:pPr>
      <w:suppressAutoHyphens/>
      <w:spacing w:after="5"/>
      <w:ind w:left="19" w:right="3343" w:firstLine="701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next w:val="a"/>
    <w:pPr>
      <w:keepNext/>
      <w:keepLines/>
      <w:numPr>
        <w:numId w:val="1"/>
      </w:numPr>
      <w:suppressAutoHyphens/>
      <w:spacing w:after="300"/>
      <w:ind w:right="-134"/>
      <w:jc w:val="center"/>
      <w:outlineLvl w:val="0"/>
    </w:pPr>
    <w:rPr>
      <w:rFonts w:ascii="Times New Roman" w:hAnsi="Times New Roman"/>
      <w:color w:val="000000"/>
      <w:sz w:val="20"/>
    </w:rPr>
  </w:style>
  <w:style w:type="paragraph" w:styleId="2">
    <w:name w:val="heading 2"/>
    <w:basedOn w:val="a"/>
    <w:next w:val="a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next w:val="a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a"/>
    <w:next w:val="a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hAnsi="Calibri Light"/>
      <w:color w:val="1F4D78"/>
    </w:rPr>
  </w:style>
  <w:style w:type="paragraph" w:styleId="7">
    <w:name w:val="heading 7"/>
    <w:basedOn w:val="a"/>
    <w:next w:val="a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hAnsi="Calibri Light"/>
      <w:i/>
      <w:iCs/>
      <w:color w:val="1F4D78"/>
    </w:rPr>
  </w:style>
  <w:style w:type="paragraph" w:styleId="8">
    <w:name w:val="heading 8"/>
    <w:basedOn w:val="a"/>
    <w:next w:val="a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paragraph" w:styleId="9">
    <w:name w:val="heading 9"/>
    <w:basedOn w:val="a"/>
    <w:next w:val="a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13">
    <w:name w:val="WW_OutlineListStyle_13"/>
    <w:basedOn w:val="a2"/>
    <w:pPr>
      <w:numPr>
        <w:numId w:val="1"/>
      </w:numPr>
    </w:pPr>
  </w:style>
  <w:style w:type="character" w:customStyle="1" w:styleId="10">
    <w:name w:val="Заголовок 1 Знак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a3">
    <w:name w:val="Прижатый влево"/>
    <w:basedOn w:val="a"/>
    <w:next w:val="a"/>
    <w:pPr>
      <w:widowControl w:val="0"/>
      <w:autoSpaceDE w:val="0"/>
      <w:spacing w:after="0"/>
      <w:ind w:left="0" w:right="0" w:firstLine="0"/>
      <w:jc w:val="left"/>
    </w:pPr>
    <w:rPr>
      <w:rFonts w:ascii="Arial" w:hAnsi="Arial" w:cs="Arial"/>
      <w:color w:val="auto"/>
      <w:sz w:val="24"/>
      <w:szCs w:val="24"/>
      <w:lang w:val="ru-RU" w:eastAsia="ru-RU"/>
    </w:rPr>
  </w:style>
  <w:style w:type="paragraph" w:styleId="a4">
    <w:name w:val="List Paragraph"/>
    <w:basedOn w:val="a"/>
    <w:pPr>
      <w:ind w:left="720"/>
    </w:pPr>
  </w:style>
  <w:style w:type="character" w:customStyle="1" w:styleId="20">
    <w:name w:val="Заголовок 2 Знак"/>
    <w:basedOn w:val="a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rPr>
      <w:rFonts w:ascii="Calibri Light" w:eastAsia="Times New Roman" w:hAnsi="Calibri Light" w:cs="Times New Roman"/>
      <w:i/>
      <w:iCs/>
      <w:color w:val="2E74B5"/>
      <w:sz w:val="28"/>
    </w:rPr>
  </w:style>
  <w:style w:type="character" w:customStyle="1" w:styleId="50">
    <w:name w:val="Заголовок 5 Знак"/>
    <w:basedOn w:val="a0"/>
    <w:rPr>
      <w:rFonts w:ascii="Calibri Light" w:eastAsia="Times New Roman" w:hAnsi="Calibri Light" w:cs="Times New Roman"/>
      <w:color w:val="2E74B5"/>
      <w:sz w:val="28"/>
    </w:rPr>
  </w:style>
  <w:style w:type="character" w:customStyle="1" w:styleId="60">
    <w:name w:val="Заголовок 6 Знак"/>
    <w:basedOn w:val="a0"/>
    <w:rPr>
      <w:rFonts w:ascii="Calibri Light" w:eastAsia="Times New Roman" w:hAnsi="Calibri Light" w:cs="Times New Roman"/>
      <w:color w:val="1F4D78"/>
      <w:sz w:val="28"/>
    </w:rPr>
  </w:style>
  <w:style w:type="character" w:customStyle="1" w:styleId="70">
    <w:name w:val="Заголовок 7 Знак"/>
    <w:basedOn w:val="a0"/>
    <w:rPr>
      <w:rFonts w:ascii="Calibri Light" w:eastAsia="Times New Roman" w:hAnsi="Calibri Light" w:cs="Times New Roman"/>
      <w:i/>
      <w:iCs/>
      <w:color w:val="1F4D78"/>
      <w:sz w:val="28"/>
    </w:rPr>
  </w:style>
  <w:style w:type="character" w:customStyle="1" w:styleId="80">
    <w:name w:val="Заголовок 8 Знак"/>
    <w:basedOn w:val="a0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5">
    <w:name w:val="Balloon Text"/>
    <w:basedOn w:val="a"/>
    <w:pPr>
      <w:spacing w:after="0"/>
    </w:pPr>
    <w:rPr>
      <w:sz w:val="18"/>
      <w:szCs w:val="18"/>
    </w:rPr>
  </w:style>
  <w:style w:type="character" w:customStyle="1" w:styleId="a6">
    <w:name w:val="Текст выноски Знак"/>
    <w:basedOn w:val="a0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rmattext">
    <w:name w:val="formattext"/>
    <w:basedOn w:val="a"/>
    <w:pPr>
      <w:spacing w:before="100" w:after="100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styleId="a7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rPr>
      <w:rFonts w:ascii="Times New Roman" w:eastAsia="Times New Roman" w:hAnsi="Times New Roman" w:cs="Times New Roman"/>
      <w:color w:val="000000"/>
      <w:sz w:val="28"/>
    </w:rPr>
  </w:style>
  <w:style w:type="character" w:styleId="ab">
    <w:name w:val="Hyperlink"/>
    <w:basedOn w:val="a0"/>
    <w:rPr>
      <w:color w:val="0563C1"/>
      <w:u w:val="single"/>
    </w:rPr>
  </w:style>
  <w:style w:type="character" w:styleId="ac">
    <w:name w:val="FollowedHyperlink"/>
    <w:basedOn w:val="a0"/>
    <w:rPr>
      <w:color w:val="954F72"/>
      <w:u w:val="single"/>
    </w:rPr>
  </w:style>
  <w:style w:type="numbering" w:customStyle="1" w:styleId="WWOutlineListStyle12">
    <w:name w:val="WW_OutlineListStyle_12"/>
    <w:basedOn w:val="a2"/>
    <w:pPr>
      <w:numPr>
        <w:numId w:val="2"/>
      </w:numPr>
    </w:pPr>
  </w:style>
  <w:style w:type="numbering" w:customStyle="1" w:styleId="WWOutlineListStyle11">
    <w:name w:val="WW_OutlineListStyle_11"/>
    <w:basedOn w:val="a2"/>
    <w:pPr>
      <w:numPr>
        <w:numId w:val="3"/>
      </w:numPr>
    </w:pPr>
  </w:style>
  <w:style w:type="numbering" w:customStyle="1" w:styleId="WWOutlineListStyle10">
    <w:name w:val="WW_OutlineListStyle_10"/>
    <w:basedOn w:val="a2"/>
    <w:pPr>
      <w:numPr>
        <w:numId w:val="4"/>
      </w:numPr>
    </w:pPr>
  </w:style>
  <w:style w:type="numbering" w:customStyle="1" w:styleId="WWOutlineListStyle9">
    <w:name w:val="WW_OutlineListStyle_9"/>
    <w:basedOn w:val="a2"/>
    <w:pPr>
      <w:numPr>
        <w:numId w:val="5"/>
      </w:numPr>
    </w:pPr>
  </w:style>
  <w:style w:type="numbering" w:customStyle="1" w:styleId="WWOutlineListStyle8">
    <w:name w:val="WW_OutlineListStyle_8"/>
    <w:basedOn w:val="a2"/>
    <w:pPr>
      <w:numPr>
        <w:numId w:val="6"/>
      </w:numPr>
    </w:pPr>
  </w:style>
  <w:style w:type="numbering" w:customStyle="1" w:styleId="WWOutlineListStyle7">
    <w:name w:val="WW_OutlineListStyle_7"/>
    <w:basedOn w:val="a2"/>
    <w:pPr>
      <w:numPr>
        <w:numId w:val="7"/>
      </w:numPr>
    </w:pPr>
  </w:style>
  <w:style w:type="numbering" w:customStyle="1" w:styleId="WWOutlineListStyle6">
    <w:name w:val="WW_OutlineListStyle_6"/>
    <w:basedOn w:val="a2"/>
    <w:pPr>
      <w:numPr>
        <w:numId w:val="8"/>
      </w:numPr>
    </w:pPr>
  </w:style>
  <w:style w:type="numbering" w:customStyle="1" w:styleId="WWOutlineListStyle5">
    <w:name w:val="WW_OutlineListStyle_5"/>
    <w:basedOn w:val="a2"/>
    <w:pPr>
      <w:numPr>
        <w:numId w:val="9"/>
      </w:numPr>
    </w:pPr>
  </w:style>
  <w:style w:type="numbering" w:customStyle="1" w:styleId="WWOutlineListStyle4">
    <w:name w:val="WW_OutlineListStyle_4"/>
    <w:basedOn w:val="a2"/>
    <w:pPr>
      <w:numPr>
        <w:numId w:val="10"/>
      </w:numPr>
    </w:pPr>
  </w:style>
  <w:style w:type="numbering" w:customStyle="1" w:styleId="WWOutlineListStyle3">
    <w:name w:val="WW_OutlineListStyle_3"/>
    <w:basedOn w:val="a2"/>
    <w:pPr>
      <w:numPr>
        <w:numId w:val="11"/>
      </w:numPr>
    </w:pPr>
  </w:style>
  <w:style w:type="numbering" w:customStyle="1" w:styleId="WWOutlineListStyle2">
    <w:name w:val="WW_OutlineListStyle_2"/>
    <w:basedOn w:val="a2"/>
    <w:pPr>
      <w:numPr>
        <w:numId w:val="12"/>
      </w:numPr>
    </w:pPr>
  </w:style>
  <w:style w:type="numbering" w:customStyle="1" w:styleId="WWOutlineListStyle1">
    <w:name w:val="WW_OutlineListStyle_1"/>
    <w:basedOn w:val="a2"/>
    <w:pPr>
      <w:numPr>
        <w:numId w:val="13"/>
      </w:numPr>
    </w:pPr>
  </w:style>
  <w:style w:type="numbering" w:customStyle="1" w:styleId="WWOutlineListStyle">
    <w:name w:val="WW_OutlineListStyle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solomeinatl@gorod-zarechny.ru" TargetMode="External"/><Relationship Id="rId18" Type="http://schemas.openxmlformats.org/officeDocument/2006/relationships/hyperlink" Target="mailto:popova_aa@zarobraz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17" Type="http://schemas.openxmlformats.org/officeDocument/2006/relationships/hyperlink" Target="mailto:cdt_zar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im_mg@zarobraz.ru" TargetMode="External"/><Relationship Id="rId20" Type="http://schemas.openxmlformats.org/officeDocument/2006/relationships/hyperlink" Target="mailto:shumilova_ea@zarobraz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kudasheva_ig@zarobraz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fu_zar@uraltc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mouo42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CB36F13B</Template>
  <TotalTime>3</TotalTime>
  <Pages>7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lastModifiedBy>Ольга Измоденова</cp:lastModifiedBy>
  <cp:revision>4</cp:revision>
  <cp:lastPrinted>2022-01-21T09:31:00Z</cp:lastPrinted>
  <dcterms:created xsi:type="dcterms:W3CDTF">2022-01-21T09:32:00Z</dcterms:created>
  <dcterms:modified xsi:type="dcterms:W3CDTF">2022-01-24T05:42:00Z</dcterms:modified>
</cp:coreProperties>
</file>