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D9" w:rsidRDefault="008D7E9E">
      <w:pPr>
        <w:spacing w:line="312" w:lineRule="auto"/>
        <w:jc w:val="center"/>
      </w:pPr>
      <w:r>
        <w:rPr>
          <w:rFonts w:ascii="Liberation Serif" w:hAnsi="Liberation Serif"/>
        </w:rPr>
        <w:object w:dxaOrig="787" w:dyaOrig="1005" w14:anchorId="69F20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73682016" r:id="rId8"/>
        </w:object>
      </w:r>
    </w:p>
    <w:p w:rsidR="00302266" w:rsidRPr="00302266" w:rsidRDefault="00302266" w:rsidP="0030226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0226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0226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02266" w:rsidRPr="00302266" w:rsidRDefault="00302266" w:rsidP="0030226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0226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02266" w:rsidRPr="00302266" w:rsidRDefault="00302266" w:rsidP="003022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0226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0D37D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02266" w:rsidRPr="00302266" w:rsidRDefault="00302266" w:rsidP="003022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02266" w:rsidRPr="00302266" w:rsidRDefault="00302266" w:rsidP="003022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02266" w:rsidRPr="00302266" w:rsidRDefault="00302266" w:rsidP="003022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02266">
        <w:rPr>
          <w:rFonts w:ascii="Liberation Serif" w:hAnsi="Liberation Serif"/>
          <w:sz w:val="24"/>
        </w:rPr>
        <w:t>от___</w:t>
      </w:r>
      <w:r w:rsidR="006E3DAF">
        <w:rPr>
          <w:rFonts w:ascii="Liberation Serif" w:hAnsi="Liberation Serif"/>
          <w:sz w:val="24"/>
          <w:u w:val="single"/>
        </w:rPr>
        <w:t>01.02.2021</w:t>
      </w:r>
      <w:r w:rsidRPr="00302266">
        <w:rPr>
          <w:rFonts w:ascii="Liberation Serif" w:hAnsi="Liberation Serif"/>
          <w:sz w:val="24"/>
        </w:rPr>
        <w:t>___</w:t>
      </w:r>
      <w:proofErr w:type="gramStart"/>
      <w:r w:rsidRPr="00302266">
        <w:rPr>
          <w:rFonts w:ascii="Liberation Serif" w:hAnsi="Liberation Serif"/>
          <w:sz w:val="24"/>
        </w:rPr>
        <w:t>_  №</w:t>
      </w:r>
      <w:proofErr w:type="gramEnd"/>
      <w:r w:rsidRPr="00302266">
        <w:rPr>
          <w:rFonts w:ascii="Liberation Serif" w:hAnsi="Liberation Serif"/>
          <w:sz w:val="24"/>
        </w:rPr>
        <w:t xml:space="preserve">  ___</w:t>
      </w:r>
      <w:r w:rsidR="006E3DAF">
        <w:rPr>
          <w:rFonts w:ascii="Liberation Serif" w:hAnsi="Liberation Serif"/>
          <w:sz w:val="24"/>
          <w:u w:val="single"/>
        </w:rPr>
        <w:t>86-П</w:t>
      </w:r>
      <w:r w:rsidRPr="00302266">
        <w:rPr>
          <w:rFonts w:ascii="Liberation Serif" w:hAnsi="Liberation Serif"/>
          <w:sz w:val="24"/>
        </w:rPr>
        <w:t>____</w:t>
      </w:r>
    </w:p>
    <w:p w:rsidR="00302266" w:rsidRPr="00302266" w:rsidRDefault="00302266" w:rsidP="0030226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02266" w:rsidRPr="00302266" w:rsidRDefault="00302266" w:rsidP="0030226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02266">
        <w:rPr>
          <w:rFonts w:ascii="Liberation Serif" w:hAnsi="Liberation Serif"/>
          <w:sz w:val="24"/>
          <w:szCs w:val="24"/>
        </w:rPr>
        <w:t>г. Заречный</w:t>
      </w: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8D7E9E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 обеспечении пожарной безопасности в лесах, </w:t>
      </w:r>
    </w:p>
    <w:p w:rsidR="003B14D9" w:rsidRDefault="008D7E9E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расположенных на территории городского округа Заречный, </w:t>
      </w:r>
    </w:p>
    <w:p w:rsidR="003B14D9" w:rsidRDefault="008D7E9E">
      <w:pPr>
        <w:jc w:val="center"/>
      </w:pPr>
      <w:r>
        <w:rPr>
          <w:rFonts w:ascii="Liberation Serif" w:hAnsi="Liberation Serif"/>
          <w:b/>
          <w:sz w:val="26"/>
          <w:szCs w:val="26"/>
        </w:rPr>
        <w:t>в 2021 году</w:t>
      </w:r>
    </w:p>
    <w:p w:rsidR="00302266" w:rsidRDefault="0030226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B14D9" w:rsidRDefault="008D7E9E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Лесным кодексом Российской Федерации, Федеральным законом от 21 декабря 1994 года № 69-ФЗ «О пожарной безопасности», Правилами пожарной безопасности в лесах, утвержденными постановлением Правительства Российской Федерации от 07.10.2020 № 1614 «Об утверждении Правил пожарной безопасности в лесах», распоряжением Правительства Свердловской области от 30.12.2020 № 786-РП «Об обеспечении пожарной безопасности в лесах, расположенных на территории Свердловской области, в 2021 году», в целях предупреждения лесных пожаров, организации эффективной борьбы с ними в 2021 году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3B14D9" w:rsidRDefault="008D7E9E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3B14D9" w:rsidRDefault="008D7E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состав оперативного штаба по борьбе с пожарами в лесах (прилагается).</w:t>
      </w:r>
    </w:p>
    <w:p w:rsidR="003B14D9" w:rsidRDefault="008D7E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патрульную группу в городском округе Заречный для патрулирования территории и усиления правоохранительной деятельности в лесах (прилагается).</w:t>
      </w:r>
    </w:p>
    <w:p w:rsidR="003B14D9" w:rsidRDefault="008D7E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патрульно-маневренную группу в городском округе Заречный для патрулирования территории и своевременного обнаружения возгораний (прилагается).</w:t>
      </w:r>
    </w:p>
    <w:p w:rsidR="003B14D9" w:rsidRDefault="008D7E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маневренную группу в городском округе Заречный для ликвидации ландшафтных пожаров (прилагается).</w:t>
      </w:r>
    </w:p>
    <w:p w:rsidR="003B14D9" w:rsidRDefault="008D7E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План мероприятий по профилактике возникновения пожаров в лесах на территории городского округа Заречный (прилагается).</w:t>
      </w:r>
    </w:p>
    <w:p w:rsidR="003B14D9" w:rsidRDefault="008D7E9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:rsidR="003B14D9" w:rsidRDefault="008D7E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6"/>
          <w:szCs w:val="26"/>
          <w:lang w:val="en-US"/>
        </w:rPr>
        <w:t>www</w:t>
      </w:r>
      <w:r>
        <w:rPr>
          <w:rFonts w:ascii="Liberation Serif" w:hAnsi="Liberation Serif"/>
          <w:sz w:val="26"/>
          <w:szCs w:val="26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gorod</w:t>
      </w:r>
      <w:proofErr w:type="spellEnd"/>
      <w:r>
        <w:rPr>
          <w:rFonts w:ascii="Liberation Serif" w:hAnsi="Liberation Serif"/>
          <w:sz w:val="26"/>
          <w:szCs w:val="26"/>
        </w:rPr>
        <w:t>-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zarechny</w:t>
      </w:r>
      <w:proofErr w:type="spellEnd"/>
      <w:r>
        <w:rPr>
          <w:rFonts w:ascii="Liberation Serif" w:hAnsi="Liberation Serif"/>
          <w:sz w:val="26"/>
          <w:szCs w:val="26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/>
          <w:sz w:val="26"/>
          <w:szCs w:val="26"/>
        </w:rPr>
        <w:t>).</w:t>
      </w:r>
    </w:p>
    <w:p w:rsidR="003B14D9" w:rsidRDefault="003B14D9">
      <w:pPr>
        <w:ind w:firstLine="709"/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3B14D9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3B14D9" w:rsidRDefault="008D7E9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3B14D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3B14D9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B14D9" w:rsidRDefault="008D7E9E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</w:tbl>
    <w:bookmarkEnd w:id="0"/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                                                                                         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3B14D9" w:rsidRPr="0021519A" w:rsidRDefault="00302266" w:rsidP="0021519A">
      <w:pPr>
        <w:widowControl/>
        <w:ind w:left="5387"/>
        <w:jc w:val="both"/>
        <w:textAlignment w:val="auto"/>
      </w:pPr>
      <w:r w:rsidRPr="00302266">
        <w:rPr>
          <w:rFonts w:ascii="Liberation Serif" w:hAnsi="Liberation Serif"/>
          <w:sz w:val="26"/>
          <w:szCs w:val="26"/>
        </w:rPr>
        <w:t>от___</w:t>
      </w:r>
      <w:r w:rsidR="006E3DAF">
        <w:rPr>
          <w:rFonts w:ascii="Liberation Serif" w:hAnsi="Liberation Serif"/>
          <w:sz w:val="26"/>
          <w:szCs w:val="26"/>
          <w:u w:val="single"/>
        </w:rPr>
        <w:t>01.02.2021</w:t>
      </w:r>
      <w:r w:rsidRPr="00302266">
        <w:rPr>
          <w:rFonts w:ascii="Liberation Serif" w:hAnsi="Liberation Serif"/>
          <w:sz w:val="26"/>
          <w:szCs w:val="26"/>
        </w:rPr>
        <w:t>_</w:t>
      </w:r>
      <w:proofErr w:type="gramStart"/>
      <w:r w:rsidRPr="00302266">
        <w:rPr>
          <w:rFonts w:ascii="Liberation Serif" w:hAnsi="Liberation Serif"/>
          <w:sz w:val="26"/>
          <w:szCs w:val="26"/>
        </w:rPr>
        <w:t>_  №</w:t>
      </w:r>
      <w:proofErr w:type="gramEnd"/>
      <w:r w:rsidRPr="00302266">
        <w:rPr>
          <w:rFonts w:ascii="Liberation Serif" w:hAnsi="Liberation Serif"/>
          <w:sz w:val="26"/>
          <w:szCs w:val="26"/>
        </w:rPr>
        <w:t xml:space="preserve">  ___</w:t>
      </w:r>
      <w:r w:rsidR="006E3DAF">
        <w:rPr>
          <w:rFonts w:ascii="Liberation Serif" w:hAnsi="Liberation Serif"/>
          <w:sz w:val="26"/>
          <w:szCs w:val="26"/>
          <w:u w:val="single"/>
        </w:rPr>
        <w:t>86-П</w:t>
      </w:r>
      <w:r w:rsidRPr="00302266">
        <w:rPr>
          <w:rFonts w:ascii="Liberation Serif" w:hAnsi="Liberation Serif"/>
          <w:sz w:val="26"/>
          <w:szCs w:val="26"/>
        </w:rPr>
        <w:t>___</w:t>
      </w:r>
    </w:p>
    <w:p w:rsidR="003B14D9" w:rsidRDefault="008D7E9E" w:rsidP="0021519A">
      <w:pPr>
        <w:widowControl/>
        <w:ind w:left="5387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2021 году»</w:t>
      </w: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8D7E9E">
      <w:pPr>
        <w:jc w:val="center"/>
      </w:pPr>
      <w:r>
        <w:rPr>
          <w:rFonts w:ascii="Liberation Serif" w:hAnsi="Liberation Serif"/>
          <w:b/>
          <w:sz w:val="26"/>
          <w:szCs w:val="26"/>
        </w:rPr>
        <w:t>СОСТАВ</w:t>
      </w:r>
    </w:p>
    <w:p w:rsidR="003B14D9" w:rsidRDefault="008D7E9E" w:rsidP="006E3DAF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оперативного штаба по борьбе с пожарами в лесах</w:t>
      </w:r>
    </w:p>
    <w:p w:rsidR="003B14D9" w:rsidRDefault="003B14D9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302266" w:rsidRDefault="00302266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88"/>
      </w:tblGrid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Кириллов О.П.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первый заместитель главы администрации городского округа Заречный, руководитель оперативного штаба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Игумнов А.В. 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МКУ ГО Заречный «Управление ГО и ЧС», заместитель руководителя оперативного штаба</w:t>
            </w:r>
          </w:p>
        </w:tc>
      </w:tr>
      <w:tr w:rsidR="003B14D9">
        <w:tc>
          <w:tcPr>
            <w:tcW w:w="34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Члены</w:t>
            </w:r>
          </w:p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оперативного штаба: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Агафонов В.И.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AF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начальник ГКПТУ Свердловской области «Отряд                                  противопожарной службы Свердловской области № 19» </w:t>
            </w:r>
          </w:p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Каирова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К.К.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right="-567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заведующий отделом экологии и природопользования </w:t>
            </w:r>
          </w:p>
          <w:p w:rsidR="003B14D9" w:rsidRDefault="008D7E9E">
            <w:pPr>
              <w:widowControl/>
              <w:autoSpaceDE w:val="0"/>
              <w:ind w:right="-1"/>
              <w:jc w:val="both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МКУ ГО</w:t>
            </w: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Заречный «Административное управление»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Корабельников Г.А.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директор ГКУ Свердловской области «Свердловское лесничество» (по согласованию)</w:t>
            </w:r>
          </w:p>
          <w:p w:rsidR="003B14D9" w:rsidRDefault="003B14D9">
            <w:pPr>
              <w:widowControl/>
              <w:autoSpaceDE w:val="0"/>
              <w:ind w:right="-26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Корнильцев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Д.Е.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врио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начальника </w:t>
            </w:r>
            <w:r>
              <w:rPr>
                <w:rFonts w:ascii="Liberation Serif" w:hAnsi="Liberation Serif"/>
                <w:sz w:val="27"/>
                <w:szCs w:val="27"/>
              </w:rPr>
              <w:t>СПСЧ № 35 ФГКУ «Специальное управление ФПС № 72 МЧС России»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(по согласованию) 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Лимарев Д.А.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99 ПСЧ 59 ПСО ФПС ГПС ГУ МЧС России по Свердловской области (по согласованию)</w:t>
            </w:r>
          </w:p>
          <w:p w:rsidR="003B14D9" w:rsidRDefault="003B14D9">
            <w:pPr>
              <w:widowControl/>
              <w:autoSpaceDE w:val="0"/>
              <w:ind w:right="-1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Шонохова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С.И.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ФБУЗ МСЧ № 32 ФМБА России (по согласованию)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Щелоков В.В.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МО МВД</w:t>
            </w: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России «Заречный» </w:t>
            </w:r>
          </w:p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Юсупов Э.Ш.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right="141" w:firstLine="3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ОНД и ПР Белоярского ГО, ГО В-Дуброво, ГО Заречный УНД и ПР ГУ МЧС России по Свердловской области (по согласованию)</w:t>
            </w:r>
          </w:p>
        </w:tc>
      </w:tr>
    </w:tbl>
    <w:p w:rsidR="003B14D9" w:rsidRDefault="008D7E9E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 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6E3DAF" w:rsidRPr="0021519A" w:rsidRDefault="006E3DAF" w:rsidP="006E3DAF">
      <w:pPr>
        <w:widowControl/>
        <w:ind w:left="5387"/>
        <w:jc w:val="both"/>
        <w:textAlignment w:val="auto"/>
      </w:pPr>
      <w:r w:rsidRPr="00302266">
        <w:rPr>
          <w:rFonts w:ascii="Liberation Serif" w:hAnsi="Liberation Serif"/>
          <w:sz w:val="26"/>
          <w:szCs w:val="26"/>
        </w:rPr>
        <w:t>от___</w:t>
      </w:r>
      <w:r>
        <w:rPr>
          <w:rFonts w:ascii="Liberation Serif" w:hAnsi="Liberation Serif"/>
          <w:sz w:val="26"/>
          <w:szCs w:val="26"/>
          <w:u w:val="single"/>
        </w:rPr>
        <w:t>01.02.2021</w:t>
      </w:r>
      <w:r w:rsidRPr="00302266">
        <w:rPr>
          <w:rFonts w:ascii="Liberation Serif" w:hAnsi="Liberation Serif"/>
          <w:sz w:val="26"/>
          <w:szCs w:val="26"/>
        </w:rPr>
        <w:t>_</w:t>
      </w:r>
      <w:proofErr w:type="gramStart"/>
      <w:r w:rsidRPr="00302266">
        <w:rPr>
          <w:rFonts w:ascii="Liberation Serif" w:hAnsi="Liberation Serif"/>
          <w:sz w:val="26"/>
          <w:szCs w:val="26"/>
        </w:rPr>
        <w:t>_  №</w:t>
      </w:r>
      <w:proofErr w:type="gramEnd"/>
      <w:r w:rsidRPr="00302266">
        <w:rPr>
          <w:rFonts w:ascii="Liberation Serif" w:hAnsi="Liberation Serif"/>
          <w:sz w:val="26"/>
          <w:szCs w:val="26"/>
        </w:rPr>
        <w:t xml:space="preserve">  ___</w:t>
      </w:r>
      <w:r>
        <w:rPr>
          <w:rFonts w:ascii="Liberation Serif" w:hAnsi="Liberation Serif"/>
          <w:sz w:val="26"/>
          <w:szCs w:val="26"/>
          <w:u w:val="single"/>
        </w:rPr>
        <w:t>86-П</w:t>
      </w:r>
      <w:r w:rsidRPr="00302266">
        <w:rPr>
          <w:rFonts w:ascii="Liberation Serif" w:hAnsi="Liberation Serif"/>
          <w:sz w:val="26"/>
          <w:szCs w:val="26"/>
        </w:rPr>
        <w:t>___</w:t>
      </w:r>
    </w:p>
    <w:p w:rsidR="003B14D9" w:rsidRDefault="008D7E9E" w:rsidP="006E3DAF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3B14D9" w:rsidRDefault="008D7E9E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2021 году»</w:t>
      </w:r>
    </w:p>
    <w:p w:rsidR="003B14D9" w:rsidRDefault="003B14D9" w:rsidP="0021519A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3B14D9" w:rsidRDefault="003B14D9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3B14D9" w:rsidRDefault="008D7E9E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ПАТРУЛЬНАЯ ГРУППА</w:t>
      </w:r>
    </w:p>
    <w:p w:rsidR="003B14D9" w:rsidRDefault="008D7E9E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городском округе Заречный для патрулирования территории и усиления правоохранительной деятельности в лесах</w:t>
      </w:r>
    </w:p>
    <w:p w:rsidR="003B14D9" w:rsidRDefault="003B14D9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302266" w:rsidRDefault="00302266">
      <w:pPr>
        <w:tabs>
          <w:tab w:val="left" w:pos="3985"/>
        </w:tabs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2916"/>
        <w:gridCol w:w="6341"/>
      </w:tblGrid>
      <w:tr w:rsidR="003B14D9">
        <w:tc>
          <w:tcPr>
            <w:tcW w:w="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Брагин А.А.</w:t>
            </w:r>
          </w:p>
        </w:tc>
        <w:tc>
          <w:tcPr>
            <w:tcW w:w="6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начальника полиции МО МВД России «Заречный» (по согласованию)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Каирова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К.К.</w:t>
            </w:r>
          </w:p>
        </w:tc>
        <w:tc>
          <w:tcPr>
            <w:tcW w:w="6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tabs>
                <w:tab w:val="left" w:pos="176"/>
              </w:tabs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заведующий отделом экологии и природопользования МКУ ГО Заречный «Административное управление», старший группы</w:t>
            </w:r>
          </w:p>
          <w:p w:rsidR="003B14D9" w:rsidRDefault="003B14D9">
            <w:pPr>
              <w:widowControl/>
              <w:autoSpaceDE w:val="0"/>
              <w:ind w:right="141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Корнилов А.А.</w:t>
            </w:r>
          </w:p>
        </w:tc>
        <w:tc>
          <w:tcPr>
            <w:tcW w:w="6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начальника 99 ПСЧ 59 ПСО ФПС ГПС ГУ МЧС России по Свердловской области</w:t>
            </w:r>
          </w:p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3B14D9" w:rsidRDefault="003B14D9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Юсупов Э.Ш.</w:t>
            </w:r>
          </w:p>
        </w:tc>
        <w:tc>
          <w:tcPr>
            <w:tcW w:w="6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right="141" w:firstLine="34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начальник ОНД и ПР Белоярского ГО, ГО </w:t>
            </w:r>
            <w:r w:rsidR="0021519A">
              <w:rPr>
                <w:rFonts w:ascii="Liberation Serif" w:hAnsi="Liberation Serif"/>
                <w:sz w:val="26"/>
                <w:szCs w:val="26"/>
              </w:rPr>
              <w:t xml:space="preserve">                    </w:t>
            </w:r>
            <w:r>
              <w:rPr>
                <w:rFonts w:ascii="Liberation Serif" w:hAnsi="Liberation Serif"/>
                <w:sz w:val="26"/>
                <w:szCs w:val="26"/>
              </w:rPr>
              <w:t>В-Дуброво, ГО Заречный УНД и ПР ГУ МЧС России по Свердловской области (по согласованию)</w:t>
            </w:r>
          </w:p>
          <w:p w:rsidR="003B14D9" w:rsidRDefault="003B14D9">
            <w:pPr>
              <w:widowControl/>
              <w:autoSpaceDE w:val="0"/>
              <w:ind w:right="141" w:firstLine="34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B14D9" w:rsidRDefault="003B14D9">
      <w:pPr>
        <w:tabs>
          <w:tab w:val="left" w:pos="3985"/>
        </w:tabs>
        <w:jc w:val="center"/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8D7E9E" w:rsidP="00302266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 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6E3DAF" w:rsidRPr="0021519A" w:rsidRDefault="006E3DAF" w:rsidP="006E3DAF">
      <w:pPr>
        <w:widowControl/>
        <w:ind w:left="5387"/>
        <w:jc w:val="both"/>
        <w:textAlignment w:val="auto"/>
      </w:pPr>
      <w:r w:rsidRPr="00302266">
        <w:rPr>
          <w:rFonts w:ascii="Liberation Serif" w:hAnsi="Liberation Serif"/>
          <w:sz w:val="26"/>
          <w:szCs w:val="26"/>
        </w:rPr>
        <w:t>от___</w:t>
      </w:r>
      <w:r>
        <w:rPr>
          <w:rFonts w:ascii="Liberation Serif" w:hAnsi="Liberation Serif"/>
          <w:sz w:val="26"/>
          <w:szCs w:val="26"/>
          <w:u w:val="single"/>
        </w:rPr>
        <w:t>01.02.2021</w:t>
      </w:r>
      <w:r w:rsidRPr="00302266">
        <w:rPr>
          <w:rFonts w:ascii="Liberation Serif" w:hAnsi="Liberation Serif"/>
          <w:sz w:val="26"/>
          <w:szCs w:val="26"/>
        </w:rPr>
        <w:t>_</w:t>
      </w:r>
      <w:proofErr w:type="gramStart"/>
      <w:r w:rsidRPr="00302266">
        <w:rPr>
          <w:rFonts w:ascii="Liberation Serif" w:hAnsi="Liberation Serif"/>
          <w:sz w:val="26"/>
          <w:szCs w:val="26"/>
        </w:rPr>
        <w:t>_  №</w:t>
      </w:r>
      <w:proofErr w:type="gramEnd"/>
      <w:r w:rsidRPr="00302266">
        <w:rPr>
          <w:rFonts w:ascii="Liberation Serif" w:hAnsi="Liberation Serif"/>
          <w:sz w:val="26"/>
          <w:szCs w:val="26"/>
        </w:rPr>
        <w:t xml:space="preserve">  ___</w:t>
      </w:r>
      <w:r>
        <w:rPr>
          <w:rFonts w:ascii="Liberation Serif" w:hAnsi="Liberation Serif"/>
          <w:sz w:val="26"/>
          <w:szCs w:val="26"/>
          <w:u w:val="single"/>
        </w:rPr>
        <w:t>86-П</w:t>
      </w:r>
      <w:r w:rsidRPr="00302266">
        <w:rPr>
          <w:rFonts w:ascii="Liberation Serif" w:hAnsi="Liberation Serif"/>
          <w:sz w:val="26"/>
          <w:szCs w:val="26"/>
        </w:rPr>
        <w:t>___</w:t>
      </w:r>
    </w:p>
    <w:p w:rsidR="003B14D9" w:rsidRDefault="008D7E9E" w:rsidP="006E3DAF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3B14D9" w:rsidRDefault="008D7E9E" w:rsidP="00302266">
      <w:pPr>
        <w:tabs>
          <w:tab w:val="left" w:pos="589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2021 году»</w:t>
      </w:r>
    </w:p>
    <w:p w:rsidR="003B14D9" w:rsidRDefault="003B14D9">
      <w:pPr>
        <w:tabs>
          <w:tab w:val="left" w:pos="5894"/>
        </w:tabs>
        <w:rPr>
          <w:rFonts w:ascii="Liberation Serif" w:hAnsi="Liberation Serif"/>
          <w:sz w:val="26"/>
          <w:szCs w:val="26"/>
        </w:rPr>
      </w:pPr>
    </w:p>
    <w:p w:rsidR="00302266" w:rsidRDefault="0030226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3B14D9" w:rsidRDefault="008D7E9E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ПАТРУЛЬНО-МАНЕВРЕННАЯ ГРУППА</w:t>
      </w:r>
    </w:p>
    <w:p w:rsidR="003B14D9" w:rsidRDefault="008D7E9E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городском округе Заречный для патрулирования территории</w:t>
      </w:r>
    </w:p>
    <w:p w:rsidR="003B14D9" w:rsidRDefault="008D7E9E">
      <w:pPr>
        <w:tabs>
          <w:tab w:val="left" w:pos="5894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 своевременного обнаружения возгораний</w:t>
      </w:r>
    </w:p>
    <w:p w:rsidR="003B14D9" w:rsidRDefault="003B14D9">
      <w:pPr>
        <w:tabs>
          <w:tab w:val="left" w:pos="5894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302266" w:rsidRDefault="00302266">
      <w:pPr>
        <w:tabs>
          <w:tab w:val="left" w:pos="5894"/>
        </w:tabs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2792"/>
        <w:gridCol w:w="6601"/>
      </w:tblGrid>
      <w:tr w:rsidR="003B14D9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Добрынина Т.В.</w:t>
            </w:r>
          </w:p>
        </w:tc>
        <w:tc>
          <w:tcPr>
            <w:tcW w:w="6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староста д. Боярка</w:t>
            </w:r>
          </w:p>
          <w:p w:rsidR="003B14D9" w:rsidRDefault="003B14D9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Ехлаков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А.С.</w:t>
            </w:r>
          </w:p>
        </w:tc>
        <w:tc>
          <w:tcPr>
            <w:tcW w:w="6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директор МУП ГО Заречный «Единый город»</w:t>
            </w:r>
          </w:p>
          <w:p w:rsidR="003B14D9" w:rsidRDefault="003B14D9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Моисеев А.И.</w:t>
            </w:r>
          </w:p>
        </w:tc>
        <w:tc>
          <w:tcPr>
            <w:tcW w:w="6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староста д. Гагарка</w:t>
            </w:r>
          </w:p>
          <w:p w:rsidR="003B14D9" w:rsidRDefault="003B14D9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Олейников С.В.</w:t>
            </w:r>
          </w:p>
        </w:tc>
        <w:tc>
          <w:tcPr>
            <w:tcW w:w="6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33" w:hanging="33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заведующий отделом сельской территории МКУ ГО Заречный «Административное управление», старший группы</w:t>
            </w:r>
          </w:p>
          <w:p w:rsidR="003B14D9" w:rsidRDefault="003B14D9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Скрипай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А.П.</w:t>
            </w:r>
          </w:p>
        </w:tc>
        <w:tc>
          <w:tcPr>
            <w:tcW w:w="6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33" w:hanging="33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командир ОП ПЧ № 19/3 (с. Мезенское) ГКПТУ СО «ОПС Свердловской области № 19» </w:t>
            </w:r>
          </w:p>
          <w:p w:rsidR="003B14D9" w:rsidRDefault="008D7E9E">
            <w:pPr>
              <w:widowControl/>
              <w:autoSpaceDE w:val="0"/>
              <w:ind w:left="33" w:hanging="33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3B14D9" w:rsidRDefault="003B14D9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Хамидуллина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Р.В.</w:t>
            </w:r>
          </w:p>
        </w:tc>
        <w:tc>
          <w:tcPr>
            <w:tcW w:w="6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староста д.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Курманка</w:t>
            </w:r>
            <w:proofErr w:type="spellEnd"/>
          </w:p>
          <w:p w:rsidR="003B14D9" w:rsidRDefault="003B14D9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B14D9" w:rsidRDefault="003B14D9">
      <w:pPr>
        <w:tabs>
          <w:tab w:val="left" w:pos="5894"/>
        </w:tabs>
        <w:jc w:val="center"/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УТВЕРЖДЕНА                                                                                        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302266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6E3DAF" w:rsidRPr="0021519A" w:rsidRDefault="006E3DAF" w:rsidP="006E3DAF">
      <w:pPr>
        <w:widowControl/>
        <w:ind w:left="5387"/>
        <w:jc w:val="both"/>
        <w:textAlignment w:val="auto"/>
      </w:pPr>
      <w:r w:rsidRPr="00302266">
        <w:rPr>
          <w:rFonts w:ascii="Liberation Serif" w:hAnsi="Liberation Serif"/>
          <w:sz w:val="26"/>
          <w:szCs w:val="26"/>
        </w:rPr>
        <w:t>от___</w:t>
      </w:r>
      <w:r>
        <w:rPr>
          <w:rFonts w:ascii="Liberation Serif" w:hAnsi="Liberation Serif"/>
          <w:sz w:val="26"/>
          <w:szCs w:val="26"/>
          <w:u w:val="single"/>
        </w:rPr>
        <w:t>01.02.2021</w:t>
      </w:r>
      <w:r w:rsidRPr="00302266">
        <w:rPr>
          <w:rFonts w:ascii="Liberation Serif" w:hAnsi="Liberation Serif"/>
          <w:sz w:val="26"/>
          <w:szCs w:val="26"/>
        </w:rPr>
        <w:t>_</w:t>
      </w:r>
      <w:proofErr w:type="gramStart"/>
      <w:r w:rsidRPr="00302266">
        <w:rPr>
          <w:rFonts w:ascii="Liberation Serif" w:hAnsi="Liberation Serif"/>
          <w:sz w:val="26"/>
          <w:szCs w:val="26"/>
        </w:rPr>
        <w:t>_  №</w:t>
      </w:r>
      <w:proofErr w:type="gramEnd"/>
      <w:r w:rsidRPr="00302266">
        <w:rPr>
          <w:rFonts w:ascii="Liberation Serif" w:hAnsi="Liberation Serif"/>
          <w:sz w:val="26"/>
          <w:szCs w:val="26"/>
        </w:rPr>
        <w:t xml:space="preserve">  ___</w:t>
      </w:r>
      <w:r>
        <w:rPr>
          <w:rFonts w:ascii="Liberation Serif" w:hAnsi="Liberation Serif"/>
          <w:sz w:val="26"/>
          <w:szCs w:val="26"/>
          <w:u w:val="single"/>
        </w:rPr>
        <w:t>86-П</w:t>
      </w:r>
      <w:r w:rsidRPr="00302266">
        <w:rPr>
          <w:rFonts w:ascii="Liberation Serif" w:hAnsi="Liberation Serif"/>
          <w:sz w:val="26"/>
          <w:szCs w:val="26"/>
        </w:rPr>
        <w:t>___</w:t>
      </w:r>
    </w:p>
    <w:p w:rsidR="003B14D9" w:rsidRDefault="008D7E9E" w:rsidP="006E3DAF">
      <w:pPr>
        <w:widowControl/>
        <w:ind w:left="5387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2021 году»</w:t>
      </w:r>
    </w:p>
    <w:p w:rsidR="003B14D9" w:rsidRDefault="003B14D9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302266" w:rsidRDefault="00302266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3B14D9" w:rsidRDefault="008D7E9E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МАНЕВРЕННАЯ ГРУППА</w:t>
      </w:r>
    </w:p>
    <w:p w:rsidR="003B14D9" w:rsidRDefault="008D7E9E">
      <w:pPr>
        <w:widowControl/>
        <w:tabs>
          <w:tab w:val="left" w:pos="5387"/>
        </w:tabs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>в городском округе Заречный для ликвидации ландшафтных пожаров</w:t>
      </w:r>
    </w:p>
    <w:p w:rsidR="003B14D9" w:rsidRDefault="003B14D9">
      <w:pPr>
        <w:jc w:val="center"/>
        <w:rPr>
          <w:rFonts w:ascii="Liberation Serif" w:hAnsi="Liberation Serif"/>
          <w:sz w:val="28"/>
          <w:szCs w:val="28"/>
        </w:rPr>
      </w:pPr>
    </w:p>
    <w:p w:rsidR="00302266" w:rsidRDefault="00302266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745"/>
        <w:gridCol w:w="1668"/>
        <w:gridCol w:w="1902"/>
      </w:tblGrid>
      <w:tr w:rsidR="003B14D9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Формирования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Состав сил и средств</w:t>
            </w:r>
          </w:p>
        </w:tc>
      </w:tr>
      <w:tr w:rsidR="003B14D9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3B14D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3B14D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л/с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техники</w:t>
            </w:r>
          </w:p>
        </w:tc>
      </w:tr>
      <w:tr w:rsidR="003B14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ОП ПЧ 19/3 с. Мезенское ГКПТУ СО «ОПС Свердловской области № 19»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3B14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Пожарная команда 99 ПСЧ 59 ОФПС по Свердловской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3B14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7"/>
                <w:szCs w:val="27"/>
              </w:rPr>
              <w:t>СПСЧ № 35 ФГКУ «Специальное управление ФПС № 72 МЧС России»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3B14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Команда охраны общественного порядка</w:t>
            </w:r>
          </w:p>
          <w:p w:rsidR="003B14D9" w:rsidRDefault="008D7E9E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МО МВД РФ «Заречный» (по согласованию)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3B14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Пожарная команда ГКУ СО Свердловское лесничество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(по соглашению)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  <w:tr w:rsidR="003B14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111"/>
              <w:textAlignment w:val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Противопожарная команда</w:t>
            </w:r>
          </w:p>
          <w:p w:rsidR="003B14D9" w:rsidRDefault="008D7E9E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Белоярская АЭС </w:t>
            </w: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3B14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left="111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Оперативная группа КЧС и ОПБ ГО Заречный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3B14D9"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ind w:firstLine="709"/>
              <w:textAlignment w:val="auto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83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21</w:t>
            </w:r>
          </w:p>
        </w:tc>
      </w:tr>
    </w:tbl>
    <w:p w:rsidR="003B14D9" w:rsidRDefault="003B14D9">
      <w:pPr>
        <w:jc w:val="center"/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3B14D9">
      <w:pPr>
        <w:rPr>
          <w:rFonts w:ascii="Liberation Serif" w:hAnsi="Liberation Serif"/>
          <w:sz w:val="28"/>
          <w:szCs w:val="28"/>
        </w:rPr>
      </w:pP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                                                                                         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 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</w:t>
      </w:r>
    </w:p>
    <w:p w:rsidR="006E3DAF" w:rsidRPr="0021519A" w:rsidRDefault="006E3DAF" w:rsidP="006E3DAF">
      <w:pPr>
        <w:widowControl/>
        <w:ind w:left="5387"/>
        <w:jc w:val="both"/>
        <w:textAlignment w:val="auto"/>
      </w:pPr>
      <w:r w:rsidRPr="00302266">
        <w:rPr>
          <w:rFonts w:ascii="Liberation Serif" w:hAnsi="Liberation Serif"/>
          <w:sz w:val="26"/>
          <w:szCs w:val="26"/>
        </w:rPr>
        <w:t>от___</w:t>
      </w:r>
      <w:r>
        <w:rPr>
          <w:rFonts w:ascii="Liberation Serif" w:hAnsi="Liberation Serif"/>
          <w:sz w:val="26"/>
          <w:szCs w:val="26"/>
          <w:u w:val="single"/>
        </w:rPr>
        <w:t>01.02.2021</w:t>
      </w:r>
      <w:r w:rsidRPr="00302266">
        <w:rPr>
          <w:rFonts w:ascii="Liberation Serif" w:hAnsi="Liberation Serif"/>
          <w:sz w:val="26"/>
          <w:szCs w:val="26"/>
        </w:rPr>
        <w:t>_</w:t>
      </w:r>
      <w:proofErr w:type="gramStart"/>
      <w:r w:rsidRPr="00302266">
        <w:rPr>
          <w:rFonts w:ascii="Liberation Serif" w:hAnsi="Liberation Serif"/>
          <w:sz w:val="26"/>
          <w:szCs w:val="26"/>
        </w:rPr>
        <w:t>_  №</w:t>
      </w:r>
      <w:proofErr w:type="gramEnd"/>
      <w:r w:rsidRPr="00302266">
        <w:rPr>
          <w:rFonts w:ascii="Liberation Serif" w:hAnsi="Liberation Serif"/>
          <w:sz w:val="26"/>
          <w:szCs w:val="26"/>
        </w:rPr>
        <w:t xml:space="preserve">  ___</w:t>
      </w:r>
      <w:r>
        <w:rPr>
          <w:rFonts w:ascii="Liberation Serif" w:hAnsi="Liberation Serif"/>
          <w:sz w:val="26"/>
          <w:szCs w:val="26"/>
          <w:u w:val="single"/>
        </w:rPr>
        <w:t>86-П</w:t>
      </w:r>
      <w:r w:rsidRPr="00302266">
        <w:rPr>
          <w:rFonts w:ascii="Liberation Serif" w:hAnsi="Liberation Serif"/>
          <w:sz w:val="26"/>
          <w:szCs w:val="26"/>
        </w:rPr>
        <w:t>___</w:t>
      </w:r>
    </w:p>
    <w:p w:rsidR="003B14D9" w:rsidRDefault="008D7E9E" w:rsidP="006E3DAF">
      <w:pPr>
        <w:widowControl/>
        <w:ind w:left="5387"/>
        <w:jc w:val="both"/>
        <w:textAlignment w:val="auto"/>
      </w:pPr>
      <w:bookmarkStart w:id="1" w:name="_GoBack"/>
      <w:bookmarkEnd w:id="1"/>
      <w:r>
        <w:rPr>
          <w:rFonts w:ascii="Liberation Serif" w:hAnsi="Liberation Serif"/>
          <w:sz w:val="26"/>
          <w:szCs w:val="26"/>
        </w:rPr>
        <w:t>«Об обеспечении пожарной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безопасности в лесах, расположенных</w:t>
      </w:r>
    </w:p>
    <w:p w:rsidR="003B14D9" w:rsidRDefault="008D7E9E" w:rsidP="00302266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территории городского округа</w:t>
      </w:r>
    </w:p>
    <w:p w:rsidR="003B14D9" w:rsidRDefault="008D7E9E" w:rsidP="00302266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Заречный, в 2021 году»</w:t>
      </w:r>
    </w:p>
    <w:p w:rsidR="003B14D9" w:rsidRDefault="003B14D9">
      <w:pPr>
        <w:jc w:val="center"/>
        <w:rPr>
          <w:rFonts w:ascii="Liberation Serif" w:hAnsi="Liberation Serif"/>
          <w:sz w:val="26"/>
          <w:szCs w:val="26"/>
        </w:rPr>
      </w:pPr>
    </w:p>
    <w:p w:rsidR="00302266" w:rsidRDefault="00302266">
      <w:pPr>
        <w:jc w:val="center"/>
        <w:rPr>
          <w:rFonts w:ascii="Liberation Serif" w:hAnsi="Liberation Serif"/>
          <w:sz w:val="26"/>
          <w:szCs w:val="26"/>
        </w:rPr>
      </w:pPr>
    </w:p>
    <w:p w:rsidR="003B14D9" w:rsidRDefault="008D7E9E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ПЛАН</w:t>
      </w:r>
    </w:p>
    <w:p w:rsidR="003B14D9" w:rsidRDefault="008D7E9E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мероприятий по профилактике возникновения пожаров в лесах </w:t>
      </w:r>
    </w:p>
    <w:p w:rsidR="003B14D9" w:rsidRDefault="008D7E9E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на территории городского округа Заречный</w:t>
      </w:r>
    </w:p>
    <w:p w:rsidR="003B14D9" w:rsidRDefault="003B14D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02266" w:rsidRDefault="00302266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031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3402"/>
        <w:gridCol w:w="1525"/>
      </w:tblGrid>
      <w:tr w:rsidR="003B14D9" w:rsidTr="00302266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Мероприятия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Исполнитель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 исполнения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Уточнение плана тушения пожаров в городских лесах города Заречный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«Управление ГО и ЧС»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01.05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Организация взаимодействия единых дежурно-диспетчерских служб (ЕДДС) с дежурными службами лесничеств и другими организациями, привлекаемыми для тушения лесных пожаров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«Управление ГО и ЧС»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30.04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Проведение уточнения мест временного размещения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«Управление ГО и ЧС»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30.04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Систематическое информирование населения о пожарной обстановке в лесах, о сбережении лесов, о выполнении правил пожарной безопасности.</w:t>
            </w:r>
          </w:p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Размещение информации о классе пожарной опасности в лесах на официальном сайте городского округа Заречный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«Управление ГО и ЧС»,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Информационно -аналитический отдел администрации городского округа Заречный</w:t>
            </w:r>
            <w:r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периода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Организация дежурства должностных лиц в период высокой пожарной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Администрация городского округа Заречный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периода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Информирование населения о принятых решениях по ограничению (запрету) на посещение гражданами лесных массивов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Администрация городского округа Заречный, информационно -аналитический отдел администрации городского округа Заречный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периода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противопожарных барьеров и минерализованных полос вокруг населенных пунктов, коллективных садов, объектов экономики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«Управление ГО и ЧС»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до 10.05 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при необходимости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Обеспечение своевременного расследования дел по лесным пожарам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ОНД и ПР Белоярского ГО, ГО В-Дуброво, ГО Заречный, УНД и ПР ГУ МЧС России по Свердловской области (по согласованию)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периода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Обеспечение исправности, своевременного обслуживания и ремонта источников наружного противопожарного водоснабжения, проведение проверок их работоспособности не реже 2 раз в год (весной и осенью) с составлением соответствующих актов.</w:t>
            </w:r>
          </w:p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Обеспечение утепления и очистки от снега и льда в зимнее время, а также доступность подъезда пожарной техники и забора воды в любое время года, и наличие знаков направления движения к источникам наружного водоснабжения.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АО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», 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МКУ ГО Заречный «Управление ГО и ЧС», МУП ГО Заречный «Теплоснабжение», 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МУП ГО Заречный «Единый город»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постоянно</w:t>
            </w:r>
          </w:p>
          <w:p w:rsidR="003B14D9" w:rsidRDefault="003B14D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  <w:p w:rsidR="003B14D9" w:rsidRDefault="003B14D9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Очистка территорий объектов и населенных пунктов от мусора и сухостоя и других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лесогорючих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«ДЕЗ»,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Отдел сельской территории МКУ ГО Заречный «Административное управление,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ООО «Мезенское» 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01.05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Введение ограничения (запрета), в пожароопасный период, на сжигание порубочных остатков,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сельхозпалов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, разведение костров в лесах в неустановленных местах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Администрация 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необходимости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Обеспечение своевременного введения особых противопожарных режимов и режимов чрезвычайной ситуации в лесах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Администрация </w:t>
            </w:r>
          </w:p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необходимости</w:t>
            </w:r>
          </w:p>
        </w:tc>
      </w:tr>
      <w:tr w:rsidR="003B14D9" w:rsidTr="0030226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Подготовка постановления администрации городского округа Заречный «Об установлении особого противопожарного режима»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ГО Заречный «Управление ГО и ЧС»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D9" w:rsidRDefault="008D7E9E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необходимости</w:t>
            </w:r>
          </w:p>
        </w:tc>
      </w:tr>
    </w:tbl>
    <w:p w:rsidR="003B14D9" w:rsidRPr="00302266" w:rsidRDefault="003B14D9">
      <w:pPr>
        <w:jc w:val="center"/>
        <w:rPr>
          <w:rFonts w:ascii="Liberation Serif" w:hAnsi="Liberation Serif"/>
          <w:sz w:val="2"/>
          <w:szCs w:val="2"/>
        </w:rPr>
      </w:pPr>
    </w:p>
    <w:sectPr w:rsidR="003B14D9" w:rsidRPr="00302266" w:rsidSect="00A0779C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3F" w:rsidRDefault="0051433F">
      <w:r>
        <w:separator/>
      </w:r>
    </w:p>
  </w:endnote>
  <w:endnote w:type="continuationSeparator" w:id="0">
    <w:p w:rsidR="0051433F" w:rsidRDefault="005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3F" w:rsidRDefault="0051433F">
      <w:r>
        <w:rPr>
          <w:color w:val="000000"/>
        </w:rPr>
        <w:separator/>
      </w:r>
    </w:p>
  </w:footnote>
  <w:footnote w:type="continuationSeparator" w:id="0">
    <w:p w:rsidR="0051433F" w:rsidRDefault="0051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8" w:rsidRPr="00302266" w:rsidRDefault="008D7E9E">
    <w:pPr>
      <w:pStyle w:val="a8"/>
      <w:jc w:val="center"/>
      <w:rPr>
        <w:rFonts w:ascii="Liberation Serif" w:hAnsi="Liberation Serif" w:cs="Liberation Serif"/>
        <w:sz w:val="28"/>
      </w:rPr>
    </w:pPr>
    <w:r w:rsidRPr="00302266">
      <w:rPr>
        <w:rFonts w:ascii="Liberation Serif" w:hAnsi="Liberation Serif" w:cs="Liberation Serif"/>
        <w:sz w:val="28"/>
      </w:rPr>
      <w:fldChar w:fldCharType="begin"/>
    </w:r>
    <w:r w:rsidRPr="00302266">
      <w:rPr>
        <w:rFonts w:ascii="Liberation Serif" w:hAnsi="Liberation Serif" w:cs="Liberation Serif"/>
        <w:sz w:val="28"/>
      </w:rPr>
      <w:instrText xml:space="preserve"> PAGE </w:instrText>
    </w:r>
    <w:r w:rsidRPr="00302266">
      <w:rPr>
        <w:rFonts w:ascii="Liberation Serif" w:hAnsi="Liberation Serif" w:cs="Liberation Serif"/>
        <w:sz w:val="28"/>
      </w:rPr>
      <w:fldChar w:fldCharType="separate"/>
    </w:r>
    <w:r w:rsidR="006E3DAF">
      <w:rPr>
        <w:rFonts w:ascii="Liberation Serif" w:hAnsi="Liberation Serif" w:cs="Liberation Serif"/>
        <w:noProof/>
        <w:sz w:val="28"/>
      </w:rPr>
      <w:t>2</w:t>
    </w:r>
    <w:r w:rsidRPr="00302266">
      <w:rPr>
        <w:rFonts w:ascii="Liberation Serif" w:hAnsi="Liberation Serif" w:cs="Liberation Serif"/>
        <w:sz w:val="28"/>
      </w:rPr>
      <w:fldChar w:fldCharType="end"/>
    </w:r>
  </w:p>
  <w:p w:rsidR="00060978" w:rsidRDefault="005143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3622"/>
    <w:multiLevelType w:val="multilevel"/>
    <w:tmpl w:val="6DE8DB62"/>
    <w:lvl w:ilvl="0">
      <w:start w:val="1"/>
      <w:numFmt w:val="decimal"/>
      <w:lvlText w:val="%1."/>
      <w:lvlJc w:val="left"/>
      <w:pPr>
        <w:ind w:left="1069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9"/>
    <w:rsid w:val="000252E8"/>
    <w:rsid w:val="0021519A"/>
    <w:rsid w:val="00302266"/>
    <w:rsid w:val="003B14D9"/>
    <w:rsid w:val="0051433F"/>
    <w:rsid w:val="006E3DAF"/>
    <w:rsid w:val="008D7E9E"/>
    <w:rsid w:val="00A0779C"/>
    <w:rsid w:val="00F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6782"/>
  <w15:docId w15:val="{574C8488-2059-4E89-AAB2-321FF0CD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3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2021-02-01T05:50:00Z</cp:lastPrinted>
  <dcterms:created xsi:type="dcterms:W3CDTF">2021-01-28T10:06:00Z</dcterms:created>
  <dcterms:modified xsi:type="dcterms:W3CDTF">2021-02-01T05:53:00Z</dcterms:modified>
</cp:coreProperties>
</file>