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89" w:rsidRDefault="000C2A0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968C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4172866" r:id="rId7"/>
        </w:object>
      </w:r>
    </w:p>
    <w:p w:rsidR="00B82011" w:rsidRPr="00B82011" w:rsidRDefault="00B82011" w:rsidP="00B820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B82011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B82011" w:rsidRPr="00B82011" w:rsidRDefault="00B82011" w:rsidP="00B8201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8201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82011" w:rsidRPr="00B82011" w:rsidRDefault="00B82011" w:rsidP="00B820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8201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6BC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82011" w:rsidRPr="00B82011" w:rsidRDefault="00B82011" w:rsidP="00B820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82011" w:rsidRPr="00B82011" w:rsidRDefault="00B82011" w:rsidP="00B820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82011" w:rsidRPr="00B82011" w:rsidRDefault="00B82011" w:rsidP="00B820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82011">
        <w:rPr>
          <w:rFonts w:ascii="Liberation Serif" w:hAnsi="Liberation Serif"/>
          <w:sz w:val="24"/>
        </w:rPr>
        <w:t>от___</w:t>
      </w:r>
      <w:r w:rsidR="00C460EF">
        <w:rPr>
          <w:rFonts w:ascii="Liberation Serif" w:hAnsi="Liberation Serif"/>
          <w:sz w:val="24"/>
          <w:u w:val="single"/>
        </w:rPr>
        <w:t>19.01.2022</w:t>
      </w:r>
      <w:r w:rsidRPr="00B82011">
        <w:rPr>
          <w:rFonts w:ascii="Liberation Serif" w:hAnsi="Liberation Serif"/>
          <w:sz w:val="24"/>
        </w:rPr>
        <w:t>____  №  ___</w:t>
      </w:r>
      <w:r w:rsidR="00C460EF">
        <w:rPr>
          <w:rFonts w:ascii="Liberation Serif" w:hAnsi="Liberation Serif"/>
          <w:sz w:val="24"/>
          <w:u w:val="single"/>
        </w:rPr>
        <w:t>2-ПГ</w:t>
      </w:r>
      <w:r w:rsidRPr="00B82011">
        <w:rPr>
          <w:rFonts w:ascii="Liberation Serif" w:hAnsi="Liberation Serif"/>
          <w:sz w:val="24"/>
        </w:rPr>
        <w:t>___</w:t>
      </w:r>
    </w:p>
    <w:p w:rsidR="00B82011" w:rsidRPr="00B82011" w:rsidRDefault="00B82011" w:rsidP="00B8201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82011" w:rsidRPr="00B82011" w:rsidRDefault="00B82011" w:rsidP="00B8201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82011">
        <w:rPr>
          <w:rFonts w:ascii="Liberation Serif" w:hAnsi="Liberation Serif"/>
          <w:sz w:val="24"/>
          <w:szCs w:val="24"/>
        </w:rPr>
        <w:t>г. Заречный</w:t>
      </w:r>
    </w:p>
    <w:p w:rsidR="003B6289" w:rsidRPr="00B82011" w:rsidRDefault="003B6289">
      <w:pPr>
        <w:rPr>
          <w:rFonts w:ascii="Liberation Serif" w:hAnsi="Liberation Serif"/>
          <w:sz w:val="28"/>
          <w:szCs w:val="28"/>
        </w:rPr>
      </w:pPr>
    </w:p>
    <w:p w:rsidR="003B6289" w:rsidRPr="00B82011" w:rsidRDefault="003B6289">
      <w:pPr>
        <w:rPr>
          <w:rFonts w:ascii="Liberation Serif" w:hAnsi="Liberation Serif"/>
          <w:sz w:val="28"/>
          <w:szCs w:val="28"/>
        </w:rPr>
      </w:pPr>
    </w:p>
    <w:p w:rsidR="003B6289" w:rsidRPr="00B82011" w:rsidRDefault="000C2A03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82011">
        <w:rPr>
          <w:rFonts w:ascii="Liberation Serif" w:hAnsi="Liberation Serif"/>
          <w:b/>
          <w:color w:val="000000"/>
          <w:sz w:val="28"/>
          <w:szCs w:val="28"/>
        </w:rPr>
        <w:t>О внесении изменений в состав антинаркотической комиссии</w:t>
      </w:r>
    </w:p>
    <w:p w:rsidR="003B6289" w:rsidRPr="00B82011" w:rsidRDefault="000C2A03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82011">
        <w:rPr>
          <w:rFonts w:ascii="Liberation Serif" w:hAnsi="Liberation Serif"/>
          <w:b/>
          <w:color w:val="000000"/>
          <w:sz w:val="28"/>
          <w:szCs w:val="28"/>
        </w:rPr>
        <w:t>городского округа Заречный, утвержденный постановлением</w:t>
      </w:r>
    </w:p>
    <w:p w:rsidR="003B6289" w:rsidRPr="00B82011" w:rsidRDefault="000C2A03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82011">
        <w:rPr>
          <w:rFonts w:ascii="Liberation Serif" w:hAnsi="Liberation Serif"/>
          <w:b/>
          <w:color w:val="000000"/>
          <w:sz w:val="28"/>
          <w:szCs w:val="28"/>
        </w:rPr>
        <w:t>Главы городского округа Заречный от 19.05.2020 №</w:t>
      </w:r>
      <w:r w:rsidR="00A0559A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B82011">
        <w:rPr>
          <w:rFonts w:ascii="Liberation Serif" w:hAnsi="Liberation Serif"/>
          <w:b/>
          <w:color w:val="000000"/>
          <w:sz w:val="28"/>
          <w:szCs w:val="28"/>
        </w:rPr>
        <w:t>28-ПГ</w:t>
      </w:r>
    </w:p>
    <w:p w:rsidR="003B6289" w:rsidRPr="00B82011" w:rsidRDefault="003B6289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B6289" w:rsidRPr="00B82011" w:rsidRDefault="003B6289">
      <w:pPr>
        <w:ind w:left="284"/>
        <w:rPr>
          <w:rFonts w:ascii="Liberation Serif" w:hAnsi="Liberation Serif"/>
          <w:sz w:val="28"/>
          <w:szCs w:val="28"/>
        </w:rPr>
      </w:pPr>
    </w:p>
    <w:p w:rsidR="003B6289" w:rsidRPr="00B82011" w:rsidRDefault="000C2A03">
      <w:pPr>
        <w:ind w:firstLine="737"/>
        <w:jc w:val="both"/>
        <w:rPr>
          <w:rFonts w:ascii="Liberation Serif" w:hAnsi="Liberation Serif"/>
          <w:sz w:val="28"/>
          <w:szCs w:val="28"/>
        </w:rPr>
      </w:pPr>
      <w:r w:rsidRPr="00B82011">
        <w:rPr>
          <w:rFonts w:ascii="Liberation Serif" w:hAnsi="Liberation Serif"/>
          <w:sz w:val="28"/>
          <w:szCs w:val="28"/>
        </w:rPr>
        <w:t>В связи с кадровыми изменениями, на основании ст. ст. 28, 31 Устава городского округа Заречный</w:t>
      </w:r>
    </w:p>
    <w:p w:rsidR="003B6289" w:rsidRPr="00B82011" w:rsidRDefault="000C2A03">
      <w:pPr>
        <w:rPr>
          <w:rFonts w:ascii="Liberation Serif" w:hAnsi="Liberation Serif"/>
          <w:b/>
          <w:sz w:val="28"/>
          <w:szCs w:val="28"/>
        </w:rPr>
      </w:pPr>
      <w:r w:rsidRPr="00B82011">
        <w:rPr>
          <w:rFonts w:ascii="Liberation Serif" w:hAnsi="Liberation Serif"/>
          <w:b/>
          <w:sz w:val="28"/>
          <w:szCs w:val="28"/>
        </w:rPr>
        <w:t>ПОСТАНОВЛЯЮ:</w:t>
      </w:r>
    </w:p>
    <w:p w:rsidR="003B6289" w:rsidRPr="00B82011" w:rsidRDefault="000C2A03">
      <w:pPr>
        <w:pStyle w:val="Standard"/>
        <w:suppressAutoHyphens/>
        <w:ind w:firstLine="737"/>
        <w:jc w:val="both"/>
        <w:rPr>
          <w:sz w:val="28"/>
          <w:szCs w:val="28"/>
        </w:rPr>
      </w:pPr>
      <w:r w:rsidRPr="00B82011">
        <w:rPr>
          <w:rFonts w:ascii="Liberation Serif" w:hAnsi="Liberation Serif"/>
          <w:sz w:val="28"/>
          <w:szCs w:val="28"/>
        </w:rPr>
        <w:t xml:space="preserve">1. </w:t>
      </w:r>
      <w:r w:rsidRPr="00B82011">
        <w:rPr>
          <w:rFonts w:ascii="Liberation Serif" w:hAnsi="Liberation Serif"/>
          <w:color w:val="000000"/>
          <w:sz w:val="28"/>
          <w:szCs w:val="28"/>
        </w:rPr>
        <w:t>Внести в со</w:t>
      </w:r>
      <w:bookmarkStart w:id="1" w:name="_Hlk53586443"/>
      <w:r w:rsidRPr="00B82011">
        <w:rPr>
          <w:rFonts w:ascii="Liberation Serif" w:hAnsi="Liberation Serif"/>
          <w:color w:val="000000"/>
          <w:sz w:val="28"/>
          <w:szCs w:val="28"/>
        </w:rPr>
        <w:t>став антинаркотической комиссии в городском округе Заречный</w:t>
      </w:r>
      <w:bookmarkEnd w:id="1"/>
      <w:r w:rsidRPr="00B82011">
        <w:rPr>
          <w:rFonts w:ascii="Liberation Serif" w:hAnsi="Liberation Serif"/>
          <w:color w:val="000000"/>
          <w:sz w:val="28"/>
          <w:szCs w:val="28"/>
        </w:rPr>
        <w:t>, утвержденный постановлением Главы городского о</w:t>
      </w:r>
      <w:r w:rsidR="00B82011" w:rsidRPr="00B82011">
        <w:rPr>
          <w:rFonts w:ascii="Liberation Serif" w:hAnsi="Liberation Serif"/>
          <w:color w:val="000000"/>
          <w:sz w:val="28"/>
          <w:szCs w:val="28"/>
        </w:rPr>
        <w:t xml:space="preserve">круга Заречный от 19.05.2020 </w:t>
      </w:r>
      <w:r w:rsidRPr="00B82011">
        <w:rPr>
          <w:rFonts w:ascii="Liberation Serif" w:hAnsi="Liberation Serif"/>
          <w:color w:val="000000"/>
          <w:sz w:val="28"/>
          <w:szCs w:val="28"/>
        </w:rPr>
        <w:t>№ 28-ПГ «Об антинаркотической комиссии городского округа Заречный» с изменениями, внесенными постановлениями Главы городского округа Заречный от 20.10.2020 50-ПГ, от 24.06.2021 № 57-ПГ, следующие изменения:</w:t>
      </w:r>
    </w:p>
    <w:p w:rsidR="003B6289" w:rsidRPr="00B82011" w:rsidRDefault="000C2A03">
      <w:pPr>
        <w:pStyle w:val="a6"/>
        <w:ind w:left="0" w:firstLine="737"/>
        <w:jc w:val="both"/>
        <w:rPr>
          <w:sz w:val="28"/>
          <w:szCs w:val="28"/>
        </w:rPr>
      </w:pPr>
      <w:r w:rsidRPr="00B82011">
        <w:rPr>
          <w:rFonts w:ascii="Liberation Serif" w:hAnsi="Liberation Serif"/>
          <w:color w:val="000000"/>
          <w:sz w:val="28"/>
          <w:szCs w:val="28"/>
        </w:rPr>
        <w:t>1)</w:t>
      </w:r>
      <w:r w:rsidRPr="00B82011">
        <w:rPr>
          <w:rFonts w:ascii="Liberation Serif" w:hAnsi="Liberation Serif"/>
          <w:color w:val="000000"/>
          <w:sz w:val="28"/>
          <w:szCs w:val="28"/>
        </w:rPr>
        <w:tab/>
        <w:t>исключить из состава антинаркотической комиссии городского округа Заречный:</w:t>
      </w:r>
    </w:p>
    <w:p w:rsidR="003B6289" w:rsidRPr="00B82011" w:rsidRDefault="000C2A03">
      <w:pPr>
        <w:pStyle w:val="a6"/>
        <w:ind w:left="0" w:firstLine="737"/>
        <w:jc w:val="both"/>
        <w:rPr>
          <w:sz w:val="28"/>
          <w:szCs w:val="28"/>
        </w:rPr>
      </w:pPr>
      <w:r w:rsidRPr="00B82011">
        <w:rPr>
          <w:rFonts w:ascii="Liberation Serif" w:hAnsi="Liberation Serif"/>
          <w:color w:val="000000"/>
          <w:sz w:val="28"/>
          <w:szCs w:val="28"/>
        </w:rPr>
        <w:t>Щелокова Владимира Валерьевича, начальника МО МВД России «Заречный», члена комиссии;</w:t>
      </w:r>
    </w:p>
    <w:p w:rsidR="003B6289" w:rsidRPr="00B82011" w:rsidRDefault="000C2A03">
      <w:pPr>
        <w:pStyle w:val="a6"/>
        <w:ind w:left="0" w:firstLine="737"/>
        <w:jc w:val="both"/>
        <w:rPr>
          <w:rFonts w:ascii="Liberation Serif" w:hAnsi="Liberation Serif"/>
          <w:sz w:val="28"/>
          <w:szCs w:val="28"/>
        </w:rPr>
      </w:pPr>
      <w:r w:rsidRPr="00B82011">
        <w:rPr>
          <w:rFonts w:ascii="Liberation Serif" w:hAnsi="Liberation Serif"/>
          <w:sz w:val="28"/>
          <w:szCs w:val="28"/>
        </w:rPr>
        <w:t>2)</w:t>
      </w:r>
      <w:r w:rsidRPr="00B82011">
        <w:rPr>
          <w:rFonts w:ascii="Liberation Serif" w:hAnsi="Liberation Serif"/>
          <w:sz w:val="28"/>
          <w:szCs w:val="28"/>
        </w:rPr>
        <w:tab/>
        <w:t>включить в состав антинаркотической комиссии городского округа Заречный:</w:t>
      </w:r>
    </w:p>
    <w:p w:rsidR="003B6289" w:rsidRPr="00B82011" w:rsidRDefault="000C2A03">
      <w:pPr>
        <w:pStyle w:val="a6"/>
        <w:ind w:lef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 w:rsidRPr="00B82011">
        <w:rPr>
          <w:rFonts w:ascii="Liberation Serif" w:hAnsi="Liberation Serif"/>
          <w:color w:val="000000"/>
          <w:sz w:val="28"/>
          <w:szCs w:val="28"/>
        </w:rPr>
        <w:t xml:space="preserve">Сажина Федора Викторовича, начальника МО МВД России «Заречный», члена комиссии </w:t>
      </w:r>
      <w:r w:rsidRPr="00B82011">
        <w:rPr>
          <w:sz w:val="28"/>
          <w:szCs w:val="28"/>
        </w:rPr>
        <w:t>(по согласованию).</w:t>
      </w:r>
    </w:p>
    <w:p w:rsidR="003B6289" w:rsidRPr="00B82011" w:rsidRDefault="000C2A03">
      <w:pPr>
        <w:ind w:firstLine="737"/>
        <w:jc w:val="both"/>
        <w:rPr>
          <w:sz w:val="28"/>
          <w:szCs w:val="28"/>
        </w:rPr>
      </w:pPr>
      <w:r w:rsidRPr="00B82011">
        <w:rPr>
          <w:rFonts w:ascii="Liberation Serif" w:hAnsi="Liberation Serif"/>
          <w:sz w:val="28"/>
          <w:szCs w:val="28"/>
        </w:rPr>
        <w:t>2.</w:t>
      </w:r>
      <w:r w:rsidRPr="00B82011">
        <w:rPr>
          <w:rFonts w:ascii="Liberation Serif" w:hAnsi="Liberation Serif"/>
          <w:sz w:val="28"/>
          <w:szCs w:val="28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B82011"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www</w:t>
      </w:r>
      <w:r w:rsidRPr="00B82011"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.</w:t>
      </w:r>
      <w:r w:rsidRPr="00B82011"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gorod</w:t>
      </w:r>
      <w:r w:rsidRPr="00B82011"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-</w:t>
      </w:r>
      <w:r w:rsidRPr="00B82011"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zarechny</w:t>
      </w:r>
      <w:r w:rsidRPr="00B82011"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>.</w:t>
      </w:r>
      <w:r w:rsidRPr="00B82011">
        <w:rPr>
          <w:rStyle w:val="ab"/>
          <w:rFonts w:ascii="Liberation Serif" w:hAnsi="Liberation Serif"/>
          <w:color w:val="auto"/>
          <w:sz w:val="28"/>
          <w:szCs w:val="28"/>
          <w:u w:val="none"/>
          <w:lang w:val="en-US"/>
        </w:rPr>
        <w:t>ru</w:t>
      </w:r>
      <w:r w:rsidRPr="00B82011">
        <w:rPr>
          <w:rFonts w:ascii="Liberation Serif" w:hAnsi="Liberation Serif"/>
          <w:sz w:val="28"/>
          <w:szCs w:val="28"/>
        </w:rPr>
        <w:t>).</w:t>
      </w:r>
    </w:p>
    <w:p w:rsidR="003B6289" w:rsidRDefault="003B6289">
      <w:pPr>
        <w:ind w:firstLine="56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B6289" w:rsidRDefault="003B6289" w:rsidP="00B82011">
      <w:pPr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B82011" w:rsidRPr="00223828" w:rsidRDefault="00B82011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B6289" w:rsidRPr="00B82011" w:rsidRDefault="00B82011" w:rsidP="00B82011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3B6289" w:rsidRPr="00B82011">
      <w:headerReference w:type="default" r:id="rId8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E1" w:rsidRDefault="00363DE1">
      <w:r>
        <w:separator/>
      </w:r>
    </w:p>
  </w:endnote>
  <w:endnote w:type="continuationSeparator" w:id="0">
    <w:p w:rsidR="00363DE1" w:rsidRDefault="0036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E1" w:rsidRDefault="00363DE1">
      <w:r>
        <w:rPr>
          <w:color w:val="000000"/>
        </w:rPr>
        <w:separator/>
      </w:r>
    </w:p>
  </w:footnote>
  <w:footnote w:type="continuationSeparator" w:id="0">
    <w:p w:rsidR="00363DE1" w:rsidRDefault="0036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45" w:rsidRDefault="000C2A03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89"/>
    <w:rsid w:val="000C2A03"/>
    <w:rsid w:val="00363DE1"/>
    <w:rsid w:val="003B6289"/>
    <w:rsid w:val="005106F0"/>
    <w:rsid w:val="00A0559A"/>
    <w:rsid w:val="00B82011"/>
    <w:rsid w:val="00C460EF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4F60"/>
  <w15:docId w15:val="{FE2F6D4D-BCB9-4589-886B-FD7B526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styleId="ab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9667B581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2022-01-14T11:03:00Z</cp:lastPrinted>
  <dcterms:created xsi:type="dcterms:W3CDTF">2022-01-14T11:03:00Z</dcterms:created>
  <dcterms:modified xsi:type="dcterms:W3CDTF">2022-01-20T03:35:00Z</dcterms:modified>
</cp:coreProperties>
</file>