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21" w:rsidRPr="005B3021" w:rsidRDefault="005B3021" w:rsidP="005B3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5B3021" w:rsidRPr="005B3021" w:rsidRDefault="005B3021" w:rsidP="005B3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№0862300039618000001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5407"/>
      </w:tblGrid>
      <w:tr w:rsidR="005B3021" w:rsidRPr="005B3021" w:rsidTr="005B302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B3021" w:rsidRPr="005B3021" w:rsidRDefault="005B3021" w:rsidP="005B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B3021" w:rsidRPr="005B3021" w:rsidRDefault="005B3021" w:rsidP="005B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0862300039618000001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подготовке и доставке уведомлений гражданам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 Мария Курбангалиевна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территории муниципального образования 65737000001 – г Заречный 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30.01.2018 08:00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http://www.sberbank-ast.ru 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оператору электронной площадки (http://www.sberbank-ast.ru) в форме электронного документа, содержащего две части заявки, предусмотренные ст. 66 Федерального закона от 05.04.2013 г. № 44-ФЗ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30.01.2018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02.02.2018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контрактном управляющем, ответственным за заключение контракта указана в информационной карте аукционной документации пункт 4 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667095.00 Российский рубль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183663902176766390100100410011812244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ГОРОДСКОГО ОКРУГА ЗАРЕЧНЫЙ "АДМИНИСТРАТИВНОЕ УПРАВЛЕНИЕ"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667095.00 Российский рубль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Свердловская обл, согласно документации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контракта 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6670.95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05901550420</w:t>
            </w:r>
          </w:p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66709.50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05901550420</w:t>
            </w:r>
          </w:p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756"/>
              <w:gridCol w:w="1076"/>
              <w:gridCol w:w="1036"/>
              <w:gridCol w:w="1036"/>
              <w:gridCol w:w="1582"/>
              <w:gridCol w:w="696"/>
              <w:gridCol w:w="768"/>
              <w:gridCol w:w="623"/>
              <w:gridCol w:w="729"/>
            </w:tblGrid>
            <w:tr w:rsidR="005B3021" w:rsidRPr="005B3021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5B3021" w:rsidRPr="005B3021" w:rsidRDefault="005B3021" w:rsidP="005B30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3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B3021" w:rsidRPr="005B3021" w:rsidRDefault="005B3021" w:rsidP="005B30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3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B3021" w:rsidRPr="005B3021" w:rsidRDefault="005B3021" w:rsidP="005B30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3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B3021" w:rsidRPr="005B3021" w:rsidRDefault="005B3021" w:rsidP="005B30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3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B3021" w:rsidRPr="005B3021" w:rsidRDefault="005B3021" w:rsidP="005B30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3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B3021" w:rsidRPr="005B3021" w:rsidRDefault="005B3021" w:rsidP="005B30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3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B3021" w:rsidRPr="005B3021" w:rsidRDefault="005B3021" w:rsidP="005B30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3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B3021" w:rsidRPr="005B3021" w:rsidRDefault="005B3021" w:rsidP="005B30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3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5B3021" w:rsidRPr="005B302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3021" w:rsidRPr="005B3021" w:rsidRDefault="005B3021" w:rsidP="005B3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3021" w:rsidRPr="005B3021" w:rsidRDefault="005B3021" w:rsidP="005B3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021" w:rsidRPr="005B3021" w:rsidRDefault="005B3021" w:rsidP="005B30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3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021" w:rsidRPr="005B3021" w:rsidRDefault="005B3021" w:rsidP="005B30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3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021" w:rsidRPr="005B3021" w:rsidRDefault="005B3021" w:rsidP="005B30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3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3021" w:rsidRPr="005B3021" w:rsidRDefault="005B3021" w:rsidP="005B3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3021" w:rsidRPr="005B3021" w:rsidRDefault="005B3021" w:rsidP="005B3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3021" w:rsidRPr="005B3021" w:rsidRDefault="005B3021" w:rsidP="005B3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3021" w:rsidRPr="005B3021" w:rsidRDefault="005B3021" w:rsidP="005B3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3021" w:rsidRPr="005B3021" w:rsidRDefault="005B3021" w:rsidP="005B3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3021" w:rsidRPr="005B30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3021" w:rsidRPr="005B3021" w:rsidRDefault="005B3021" w:rsidP="005B3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печатные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021" w:rsidRPr="005B3021" w:rsidRDefault="005B3021" w:rsidP="005B3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18.12.19.190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B3021" w:rsidRPr="005B302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3021" w:rsidRPr="005B3021" w:rsidRDefault="005B3021" w:rsidP="005B30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B3021" w:rsidRPr="005B3021" w:rsidRDefault="005B3021" w:rsidP="005B3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021" w:rsidRPr="005B3021" w:rsidRDefault="005B3021" w:rsidP="005B3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ГОРОДСКОГО ОКРУГА ЗАРЕЧНЫЙ "АДМИНИСТРАТИВНОЕ УПРАВЛЕНИЕ"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021" w:rsidRPr="005B3021" w:rsidRDefault="005B3021" w:rsidP="005B3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021" w:rsidRPr="005B3021" w:rsidRDefault="005B3021" w:rsidP="005B3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021" w:rsidRPr="005B3021" w:rsidRDefault="005B3021" w:rsidP="005B3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667095.00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021" w:rsidRPr="005B3021" w:rsidRDefault="005B3021" w:rsidP="005B3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667095.00</w:t>
                  </w:r>
                </w:p>
              </w:tc>
            </w:tr>
          </w:tbl>
          <w:p w:rsidR="005B3021" w:rsidRPr="005B3021" w:rsidRDefault="005B3021" w:rsidP="005B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667095.00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документация</w:t>
            </w:r>
          </w:p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документы</w:t>
            </w:r>
          </w:p>
        </w:tc>
      </w:tr>
      <w:tr w:rsidR="005B3021" w:rsidRPr="005B3021" w:rsidTr="005B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B3021" w:rsidRPr="005B3021" w:rsidRDefault="005B3021" w:rsidP="005B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22.01.2018 15:49</w:t>
            </w:r>
          </w:p>
        </w:tc>
      </w:tr>
    </w:tbl>
    <w:p w:rsidR="00B558CB" w:rsidRDefault="00B558CB">
      <w:bookmarkStart w:id="0" w:name="_GoBack"/>
      <w:bookmarkEnd w:id="0"/>
    </w:p>
    <w:sectPr w:rsidR="00B5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E1"/>
    <w:rsid w:val="00106FE1"/>
    <w:rsid w:val="005B3021"/>
    <w:rsid w:val="00B5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E5476-8FAB-4EA2-82EE-A252EDAC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7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89E6CDEC</Template>
  <TotalTime>1</TotalTime>
  <Pages>4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Галимова</dc:creator>
  <cp:keywords/>
  <dc:description/>
  <cp:lastModifiedBy>Мария Галимова</cp:lastModifiedBy>
  <cp:revision>2</cp:revision>
  <dcterms:created xsi:type="dcterms:W3CDTF">2018-01-23T09:16:00Z</dcterms:created>
  <dcterms:modified xsi:type="dcterms:W3CDTF">2018-01-23T09:17:00Z</dcterms:modified>
</cp:coreProperties>
</file>