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B6" w:rsidRDefault="00FB0246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18D826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2391401" r:id="rId8"/>
        </w:object>
      </w:r>
    </w:p>
    <w:p w:rsidR="002A7A77" w:rsidRPr="002A7A77" w:rsidRDefault="002A7A77" w:rsidP="002A7A7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2A7A77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2A7A77" w:rsidRPr="002A7A77" w:rsidRDefault="002A7A77" w:rsidP="002A7A7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A7A7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A7A77" w:rsidRPr="002A7A77" w:rsidRDefault="002A7A77" w:rsidP="002A7A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A7A7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289BFE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A7A77" w:rsidRPr="002A7A77" w:rsidRDefault="002A7A77" w:rsidP="002A7A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A7A77" w:rsidRPr="002A7A77" w:rsidRDefault="002A7A77" w:rsidP="002A7A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A7A77" w:rsidRPr="002A7A77" w:rsidRDefault="002A7A77" w:rsidP="002A7A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A7A77">
        <w:rPr>
          <w:rFonts w:ascii="Liberation Serif" w:hAnsi="Liberation Serif"/>
          <w:sz w:val="24"/>
        </w:rPr>
        <w:t>от__</w:t>
      </w:r>
      <w:r w:rsidR="00AD0499">
        <w:rPr>
          <w:rFonts w:ascii="Liberation Serif" w:hAnsi="Liberation Serif"/>
          <w:sz w:val="24"/>
          <w:u w:val="single"/>
        </w:rPr>
        <w:t>30.12.2021</w:t>
      </w:r>
      <w:r w:rsidRPr="002A7A77">
        <w:rPr>
          <w:rFonts w:ascii="Liberation Serif" w:hAnsi="Liberation Serif"/>
          <w:sz w:val="24"/>
        </w:rPr>
        <w:t>___  №  ___</w:t>
      </w:r>
      <w:r w:rsidR="00AD0499">
        <w:rPr>
          <w:rFonts w:ascii="Liberation Serif" w:hAnsi="Liberation Serif"/>
          <w:sz w:val="24"/>
          <w:u w:val="single"/>
        </w:rPr>
        <w:t>1329-П</w:t>
      </w:r>
      <w:r w:rsidRPr="002A7A77">
        <w:rPr>
          <w:rFonts w:ascii="Liberation Serif" w:hAnsi="Liberation Serif"/>
          <w:sz w:val="24"/>
        </w:rPr>
        <w:t>____</w:t>
      </w:r>
    </w:p>
    <w:p w:rsidR="002A7A77" w:rsidRPr="002A7A77" w:rsidRDefault="002A7A77" w:rsidP="002A7A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A7A77" w:rsidRPr="002A7A77" w:rsidRDefault="002A7A77" w:rsidP="002A7A7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A7A77">
        <w:rPr>
          <w:rFonts w:ascii="Liberation Serif" w:hAnsi="Liberation Serif"/>
          <w:sz w:val="24"/>
          <w:szCs w:val="24"/>
        </w:rPr>
        <w:t>г. Заречный</w:t>
      </w:r>
    </w:p>
    <w:p w:rsidR="001E21B6" w:rsidRPr="002A7A77" w:rsidRDefault="001E21B6">
      <w:pPr>
        <w:rPr>
          <w:rFonts w:ascii="Liberation Serif" w:hAnsi="Liberation Serif"/>
          <w:sz w:val="24"/>
          <w:szCs w:val="24"/>
        </w:rPr>
      </w:pPr>
    </w:p>
    <w:p w:rsidR="001E21B6" w:rsidRPr="002A7A77" w:rsidRDefault="001E21B6">
      <w:pPr>
        <w:rPr>
          <w:rFonts w:ascii="Liberation Serif" w:hAnsi="Liberation Serif"/>
          <w:sz w:val="24"/>
          <w:szCs w:val="24"/>
        </w:rPr>
      </w:pPr>
    </w:p>
    <w:p w:rsidR="001E21B6" w:rsidRDefault="00FB0246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внесении изменений в постановление администрации городского округа Заречный </w:t>
      </w:r>
    </w:p>
    <w:p w:rsidR="001E21B6" w:rsidRDefault="00FB0246">
      <w:pPr>
        <w:widowControl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от 12.03.2021 № 263-П «О комплектовании муниципальных дошкольных образовательных организаций ГО Заречный на 2021-2022 учебный год»</w:t>
      </w:r>
    </w:p>
    <w:p w:rsidR="001E21B6" w:rsidRDefault="001E21B6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6"/>
          <w:szCs w:val="26"/>
          <w:lang w:eastAsia="en-US"/>
        </w:rPr>
      </w:pPr>
    </w:p>
    <w:p w:rsidR="001E21B6" w:rsidRDefault="00FB0246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В соответствии с Федеральным законом от</w:t>
      </w:r>
      <w:r w:rsidR="002A7A77">
        <w:rPr>
          <w:rFonts w:ascii="Liberation Serif" w:hAnsi="Liberation Serif"/>
          <w:sz w:val="24"/>
          <w:szCs w:val="24"/>
        </w:rPr>
        <w:t xml:space="preserve"> 06 октября 2003 года № 131-ФЗ </w:t>
      </w:r>
      <w:r>
        <w:rPr>
          <w:rFonts w:ascii="Liberation Serif" w:hAnsi="Liberation Serif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Fonts w:ascii="Liberation Serif" w:hAnsi="Liberation Serif"/>
            <w:sz w:val="24"/>
            <w:szCs w:val="24"/>
          </w:rPr>
          <w:t>законом</w:t>
        </w:r>
      </w:hyperlink>
      <w:r>
        <w:rPr>
          <w:rFonts w:ascii="Liberation Serif" w:hAnsi="Liberation Serif"/>
          <w:sz w:val="24"/>
          <w:szCs w:val="24"/>
        </w:rPr>
        <w:t xml:space="preserve"> от 27 июля 2010 года № 210-ФЗ «Об организации предоставления государственных </w:t>
      </w:r>
      <w:r>
        <w:rPr>
          <w:rFonts w:ascii="Liberation Serif" w:hAnsi="Liberation Serif"/>
          <w:sz w:val="24"/>
          <w:szCs w:val="24"/>
        </w:rPr>
        <w:br/>
        <w:t xml:space="preserve">и муниципальных услуг», Федеральным законом от 29 декабря 2012 года № 273-ФЗ </w:t>
      </w:r>
      <w:r>
        <w:rPr>
          <w:rFonts w:ascii="Liberation Serif" w:hAnsi="Liberation Serif"/>
          <w:sz w:val="24"/>
          <w:szCs w:val="24"/>
        </w:rPr>
        <w:br/>
        <w:t xml:space="preserve">«Об образовании в Российской Федерации», приказом Министерства просвещения Российской Федерации от 31 июля 2020 года № 373 «Об утверждении Порядка организации </w:t>
      </w:r>
      <w:r>
        <w:rPr>
          <w:rFonts w:ascii="Liberation Serif" w:hAnsi="Liberation Serif"/>
          <w:sz w:val="24"/>
          <w:szCs w:val="24"/>
        </w:rPr>
        <w:br/>
        <w:t xml:space="preserve">и осуществления образовательной деятельности по основным общеобразовательным программам - образовательным программам дошкольного образования», на основании протокола заседания муниципальной комиссии по комплектованию дошкольных образовательных учреждений городского округа Заречный, реализующих основную общеобразовательную программу дошкольного образования от 10.12.2021 года № 03, </w:t>
      </w:r>
      <w:r>
        <w:rPr>
          <w:rFonts w:ascii="Liberation Serif" w:hAnsi="Liberation Serif"/>
          <w:sz w:val="24"/>
          <w:szCs w:val="24"/>
        </w:rPr>
        <w:br/>
        <w:t>ст. ст. 28, 31 Устава городского округа Заречный администрация городского округа Заречный</w:t>
      </w:r>
    </w:p>
    <w:p w:rsidR="001E21B6" w:rsidRDefault="00FB0246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1E21B6" w:rsidRDefault="00FB0246" w:rsidP="002A7A77">
      <w:pPr>
        <w:pStyle w:val="a8"/>
        <w:numPr>
          <w:ilvl w:val="0"/>
          <w:numId w:val="2"/>
        </w:numPr>
        <w:spacing w:after="0"/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Внести в постановление администрации городского округа Заречный от 12.03.2021</w:t>
      </w:r>
      <w:r w:rsidR="00DD220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№ 263-П «О комплектовании муниципальных дошкольных образовательных организаций ГО Заречный на 2021-2022 учебный год» с изменениями, внесенными постановлением администрации городского округа Заречный от 13.10.2021 №</w:t>
      </w:r>
      <w:r w:rsidR="00DD2208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1013-П, следующие изменения:</w:t>
      </w:r>
    </w:p>
    <w:p w:rsidR="001E21B6" w:rsidRDefault="00FB0246" w:rsidP="002A7A77">
      <w:pPr>
        <w:tabs>
          <w:tab w:val="left" w:pos="851"/>
          <w:tab w:val="left" w:pos="141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пункт 1 дополнить подпунктом 11 следующего содержания:  </w:t>
      </w:r>
    </w:p>
    <w:p w:rsidR="001E21B6" w:rsidRDefault="00FB0246" w:rsidP="002A7A77">
      <w:pPr>
        <w:tabs>
          <w:tab w:val="left" w:pos="709"/>
          <w:tab w:val="left" w:pos="1560"/>
        </w:tabs>
        <w:jc w:val="both"/>
      </w:pPr>
      <w:r>
        <w:rPr>
          <w:rFonts w:ascii="Liberation Serif" w:hAnsi="Liberation Serif"/>
          <w:sz w:val="24"/>
          <w:szCs w:val="24"/>
        </w:rPr>
        <w:tab/>
        <w:t>«11) в структурном подразделении детский сад комбинированного вида «Солнышко»:</w:t>
      </w:r>
    </w:p>
    <w:p w:rsidR="001E21B6" w:rsidRDefault="00FB0246" w:rsidP="002A7A77">
      <w:pPr>
        <w:pStyle w:val="a8"/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двух групп общеразвивающей направленности для детей от 1 до 2 лет;  </w:t>
      </w:r>
    </w:p>
    <w:p w:rsidR="001E21B6" w:rsidRDefault="00FB0246" w:rsidP="002A7A77">
      <w:pPr>
        <w:pStyle w:val="a8"/>
        <w:tabs>
          <w:tab w:val="left" w:pos="1134"/>
          <w:tab w:val="left" w:pos="1560"/>
        </w:tabs>
        <w:spacing w:after="0"/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трёх групп общеразвивающей направленности для детей от 2 до 3 лет;».</w:t>
      </w:r>
    </w:p>
    <w:p w:rsidR="001E21B6" w:rsidRDefault="00FB0246" w:rsidP="002A7A77">
      <w:pPr>
        <w:pStyle w:val="a8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Муниципальному казенному учреждению «Управление образования городского округа Заречный» (А.А. Михайлова) укомплектовать группы общеразвивающей направленности в Муниципальном бюджетном дошкольном образовательном учреждении городского округа Заречный «Детский сад комбинированного вида «Детство».</w:t>
      </w:r>
    </w:p>
    <w:p w:rsidR="001E21B6" w:rsidRDefault="00FB0246" w:rsidP="002A7A77">
      <w:pPr>
        <w:pStyle w:val="a8"/>
        <w:numPr>
          <w:ilvl w:val="0"/>
          <w:numId w:val="1"/>
        </w:numPr>
        <w:autoSpaceDE w:val="0"/>
        <w:spacing w:after="0"/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4"/>
          <w:szCs w:val="24"/>
          <w:lang w:val="en-US"/>
        </w:rPr>
        <w:t>www</w:t>
      </w:r>
      <w:r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lang w:val="en-US"/>
        </w:rPr>
        <w:t>gorod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zarechny</w:t>
      </w:r>
      <w:r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lang w:val="en-US"/>
        </w:rPr>
        <w:t>ru</w:t>
      </w:r>
      <w:r>
        <w:rPr>
          <w:rFonts w:ascii="Liberation Serif" w:hAnsi="Liberation Serif"/>
          <w:sz w:val="24"/>
          <w:szCs w:val="24"/>
        </w:rPr>
        <w:t>).</w:t>
      </w:r>
    </w:p>
    <w:p w:rsidR="001E21B6" w:rsidRDefault="001E21B6">
      <w:pPr>
        <w:rPr>
          <w:rFonts w:ascii="Liberation Serif" w:hAnsi="Liberation Serif"/>
          <w:sz w:val="26"/>
          <w:szCs w:val="26"/>
        </w:rPr>
      </w:pPr>
    </w:p>
    <w:p w:rsidR="001E21B6" w:rsidRPr="002A7A77" w:rsidRDefault="001E21B6">
      <w:pPr>
        <w:rPr>
          <w:rFonts w:ascii="Liberation Serif" w:hAnsi="Liberation Serif"/>
          <w:sz w:val="24"/>
          <w:szCs w:val="24"/>
        </w:rPr>
      </w:pPr>
    </w:p>
    <w:p w:rsidR="002A7A77" w:rsidRPr="002A7A77" w:rsidRDefault="002A7A77" w:rsidP="0048664B">
      <w:pPr>
        <w:rPr>
          <w:rFonts w:ascii="Liberation Serif" w:hAnsi="Liberation Serif" w:cs="Liberation Serif"/>
          <w:sz w:val="24"/>
          <w:szCs w:val="24"/>
        </w:rPr>
      </w:pPr>
      <w:r w:rsidRPr="002A7A77">
        <w:rPr>
          <w:rFonts w:ascii="Liberation Serif" w:hAnsi="Liberation Serif" w:cs="Liberation Serif"/>
          <w:sz w:val="24"/>
          <w:szCs w:val="24"/>
        </w:rPr>
        <w:t>Глава</w:t>
      </w:r>
    </w:p>
    <w:p w:rsidR="001E21B6" w:rsidRPr="002A7A77" w:rsidRDefault="002A7A77" w:rsidP="002A7A77">
      <w:pPr>
        <w:jc w:val="both"/>
        <w:rPr>
          <w:rFonts w:ascii="Liberation Serif" w:hAnsi="Liberation Serif" w:cs="Liberation Serif"/>
          <w:sz w:val="24"/>
          <w:szCs w:val="24"/>
        </w:rPr>
      </w:pPr>
      <w:r w:rsidRPr="002A7A77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Pr="002A7A77">
        <w:rPr>
          <w:rFonts w:ascii="Liberation Serif" w:hAnsi="Liberation Serif" w:cs="Liberation Serif"/>
          <w:sz w:val="24"/>
          <w:szCs w:val="24"/>
        </w:rPr>
        <w:t xml:space="preserve">                  А.В. Захарцев</w:t>
      </w:r>
    </w:p>
    <w:sectPr w:rsidR="001E21B6" w:rsidRPr="002A7A77" w:rsidSect="002A7A77">
      <w:headerReference w:type="default" r:id="rId10"/>
      <w:pgSz w:w="11907" w:h="16840"/>
      <w:pgMar w:top="1135" w:right="70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D8" w:rsidRDefault="00DD0CD8">
      <w:r>
        <w:separator/>
      </w:r>
    </w:p>
  </w:endnote>
  <w:endnote w:type="continuationSeparator" w:id="0">
    <w:p w:rsidR="00DD0CD8" w:rsidRDefault="00DD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D8" w:rsidRDefault="00DD0CD8">
      <w:r>
        <w:rPr>
          <w:color w:val="000000"/>
        </w:rPr>
        <w:separator/>
      </w:r>
    </w:p>
  </w:footnote>
  <w:footnote w:type="continuationSeparator" w:id="0">
    <w:p w:rsidR="00DD0CD8" w:rsidRDefault="00DD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9C4" w:rsidRDefault="00FB0246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2A7A77">
      <w:rPr>
        <w:noProof/>
      </w:rPr>
      <w:t>2</w:t>
    </w:r>
    <w:r>
      <w:fldChar w:fldCharType="end"/>
    </w:r>
  </w:p>
  <w:p w:rsidR="001649C4" w:rsidRDefault="00DD0C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9722A"/>
    <w:multiLevelType w:val="multilevel"/>
    <w:tmpl w:val="E6D04B12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B6"/>
    <w:rsid w:val="001E21B6"/>
    <w:rsid w:val="002A7A77"/>
    <w:rsid w:val="008B2B55"/>
    <w:rsid w:val="00AD0499"/>
    <w:rsid w:val="00DD0CD8"/>
    <w:rsid w:val="00DD2208"/>
    <w:rsid w:val="00F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2739"/>
  <w15:docId w15:val="{44289D6E-9A31-41F0-BABE-34D1DA57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widowControl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2\14.01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2021-12-30T06:48:00Z</cp:lastPrinted>
  <dcterms:created xsi:type="dcterms:W3CDTF">2021-12-30T06:49:00Z</dcterms:created>
  <dcterms:modified xsi:type="dcterms:W3CDTF">2021-12-30T12:34:00Z</dcterms:modified>
</cp:coreProperties>
</file>