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F2747A" w:rsidRPr="00F2747A" w:rsidTr="006A6BDC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Администрацию городского округа Заречный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2747A" w:rsidRPr="00F2747A" w:rsidTr="006A6BDC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Заявителе: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</w:t>
            </w:r>
            <w:proofErr w:type="gramStart"/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2747A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Pr="00F2747A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 лице: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47A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(вид документа, серия, номер документа, кем и когда выдан)</w:t>
            </w:r>
            <w:r w:rsidRPr="00F2747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____________________________________________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ОГРН (ОГРНИП) ___________________________________________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 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Контактная информация: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Телефон: ___________________________________________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Эл. почта: ___________________________________________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Почтовый адрес: ____________________________________________</w:t>
            </w:r>
          </w:p>
          <w:p w:rsidR="00F2747A" w:rsidRPr="00F2747A" w:rsidRDefault="00F2747A" w:rsidP="00F2747A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Заявление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об утверждении документации по планировке территории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Прошу утвердить документацию по планировке территории: 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</w:pPr>
      <w:r w:rsidRPr="00F2747A"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  <w:t>(указать вид и наименование)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</w:pPr>
      <w:r w:rsidRPr="00F2747A"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747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</w:t>
      </w:r>
      <w:r w:rsidRPr="00F27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747A"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  <w:lastRenderedPageBreak/>
        <w:t>(указывается полное наименование согласующих органов и реквизиты писем о согласовании)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</w:pPr>
      <w:r w:rsidRPr="00F2747A"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  <w:t>(указывается полное наименование согласующих органов, даты отправки и получения)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Заверяю, что ответ от указанных органов не получен.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F2747A" w:rsidRPr="00F2747A" w:rsidTr="006A6BD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2747A" w:rsidRPr="00F2747A" w:rsidTr="006A6B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Приложение: в соответствии с пунктами 20 и 22 Административного регламента.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747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Результат предоставления муниципальной услуги прошу предоставить: _____________________________________________________________________.</w:t>
      </w:r>
    </w:p>
    <w:p w:rsidR="00F2747A" w:rsidRPr="00F2747A" w:rsidRDefault="00F2747A" w:rsidP="00F2747A">
      <w:pPr>
        <w:widowControl w:val="0"/>
        <w:suppressAutoHyphens/>
        <w:autoSpaceDE w:val="0"/>
        <w:autoSpaceDN w:val="0"/>
        <w:spacing w:after="0" w:line="240" w:lineRule="auto"/>
        <w:ind w:firstLine="851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</w:pPr>
      <w:r w:rsidRPr="00F2747A"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F2747A" w:rsidRPr="00F2747A" w:rsidTr="006A6BD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2747A" w:rsidRPr="00F2747A" w:rsidTr="006A6B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747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47A" w:rsidRPr="00F2747A" w:rsidRDefault="00F2747A" w:rsidP="00F2747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2747A" w:rsidRPr="00F2747A" w:rsidRDefault="00F2747A" w:rsidP="00F2747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Cs/>
          <w:kern w:val="3"/>
          <w:lang w:eastAsia="ar-SA"/>
        </w:rPr>
      </w:pPr>
    </w:p>
    <w:p w:rsidR="00F2747A" w:rsidRPr="00F2747A" w:rsidRDefault="00F2747A" w:rsidP="00F2747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668E0" w:rsidRDefault="006668E0"/>
    <w:sectPr w:rsidR="006668E0">
      <w:headerReference w:type="default" r:id="rId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FA" w:rsidRDefault="000657FA" w:rsidP="00F2747A">
      <w:pPr>
        <w:spacing w:after="0" w:line="240" w:lineRule="auto"/>
      </w:pPr>
      <w:r>
        <w:separator/>
      </w:r>
    </w:p>
  </w:endnote>
  <w:endnote w:type="continuationSeparator" w:id="0">
    <w:p w:rsidR="000657FA" w:rsidRDefault="000657FA" w:rsidP="00F2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FA" w:rsidRDefault="000657FA" w:rsidP="00F2747A">
      <w:pPr>
        <w:spacing w:after="0" w:line="240" w:lineRule="auto"/>
      </w:pPr>
      <w:r>
        <w:separator/>
      </w:r>
    </w:p>
  </w:footnote>
  <w:footnote w:type="continuationSeparator" w:id="0">
    <w:p w:rsidR="000657FA" w:rsidRDefault="000657FA" w:rsidP="00F2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132964"/>
      <w:docPartObj>
        <w:docPartGallery w:val="Page Numbers (Top of Page)"/>
        <w:docPartUnique/>
      </w:docPartObj>
    </w:sdtPr>
    <w:sdtContent>
      <w:p w:rsidR="00F2747A" w:rsidRDefault="00F274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13C6" w:rsidRDefault="000657FA">
    <w:pPr>
      <w:pStyle w:val="a3"/>
      <w:tabs>
        <w:tab w:val="left" w:pos="815"/>
        <w:tab w:val="center" w:pos="4960"/>
      </w:tabs>
      <w:ind w:left="1309" w:firstLine="33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6"/>
    <w:rsid w:val="000657FA"/>
    <w:rsid w:val="006668E0"/>
    <w:rsid w:val="00D32656"/>
    <w:rsid w:val="00F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D365A-98F6-42B4-A907-F3875F7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47A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2747A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36682CEC.dotm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2022-11-07T10:58:00Z</dcterms:created>
  <dcterms:modified xsi:type="dcterms:W3CDTF">2022-11-07T11:00:00Z</dcterms:modified>
</cp:coreProperties>
</file>