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О внесении изменений и дополнений в Положение о муниципальном лесном контроле на территории городского округа Заречный, утвержденное решением Думы городского округа Заречный от 09.09.2021 № 81-Р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01/07/11-22/00008788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"http://regulation.midural.ru/projects#npa=8788"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F14946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F14946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F14946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F14946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F14946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F14946">
        <w:rPr>
          <w:rStyle w:val="a8"/>
        </w:rPr>
        <w:t>=8788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09.11.2022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29.11.2022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05.12.2022 в 10:34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4946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37F070-C2E1-4A3A-98A8-2FC73600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9F85-1B84-4C3B-B96F-14FE7CC5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2C109A4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Ольга Костромина</cp:lastModifiedBy>
  <cp:revision>2</cp:revision>
  <cp:lastPrinted>2015-05-12T12:20:00Z</cp:lastPrinted>
  <dcterms:created xsi:type="dcterms:W3CDTF">2022-12-06T06:10:00Z</dcterms:created>
  <dcterms:modified xsi:type="dcterms:W3CDTF">2022-12-06T06:10:00Z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