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28" w:rsidRPr="00CB088B" w:rsidRDefault="00C81628" w:rsidP="00C81628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CB088B">
        <w:rPr>
          <w:rFonts w:ascii="Liberation Serif" w:hAnsi="Liberation Serif"/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Picture.8" ShapeID="_x0000_i1025" DrawAspect="Content" ObjectID="_1636455702" r:id="rId9"/>
        </w:object>
      </w:r>
    </w:p>
    <w:p w:rsidR="00083628" w:rsidRPr="00083628" w:rsidRDefault="00083628" w:rsidP="00083628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083628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083628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:rsidR="00083628" w:rsidRPr="00083628" w:rsidRDefault="00083628" w:rsidP="0008362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083628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083628" w:rsidRPr="00083628" w:rsidRDefault="00083628" w:rsidP="00083628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083628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6897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83628" w:rsidRPr="00083628" w:rsidRDefault="00083628" w:rsidP="00083628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83628" w:rsidRPr="00083628" w:rsidRDefault="00083628" w:rsidP="00083628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83628" w:rsidRPr="00083628" w:rsidRDefault="00083628" w:rsidP="0008362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083628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8C7D0D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28.11.2019</w:t>
      </w:r>
      <w:r w:rsidRPr="00083628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  <w:proofErr w:type="gramStart"/>
      <w:r w:rsidRPr="00083628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083628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8C7D0D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1208-П</w:t>
      </w:r>
      <w:r w:rsidRPr="00083628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083628" w:rsidRPr="00083628" w:rsidRDefault="00083628" w:rsidP="0008362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83628" w:rsidRPr="00083628" w:rsidRDefault="00083628" w:rsidP="00083628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83628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EA0674" w:rsidRDefault="00EA0674" w:rsidP="00EA0674">
      <w:pPr>
        <w:spacing w:after="0" w:line="240" w:lineRule="auto"/>
        <w:ind w:right="5812"/>
        <w:rPr>
          <w:rFonts w:ascii="Liberation Serif" w:hAnsi="Liberation Serif" w:cs="Times New Roman"/>
          <w:sz w:val="28"/>
          <w:szCs w:val="28"/>
        </w:rPr>
      </w:pPr>
    </w:p>
    <w:p w:rsidR="00083628" w:rsidRPr="00CB088B" w:rsidRDefault="00083628" w:rsidP="00EA0674">
      <w:pPr>
        <w:spacing w:after="0" w:line="240" w:lineRule="auto"/>
        <w:ind w:right="5812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93092F" w:rsidRPr="00CB088B" w:rsidRDefault="009465B6" w:rsidP="005F687C">
      <w:pPr>
        <w:spacing w:after="0" w:line="240" w:lineRule="auto"/>
        <w:jc w:val="center"/>
        <w:rPr>
          <w:rFonts w:ascii="Liberation Serif" w:hAnsi="Liberation Serif"/>
          <w:b/>
          <w:spacing w:val="2"/>
          <w:sz w:val="28"/>
          <w:szCs w:val="28"/>
        </w:rPr>
      </w:pPr>
      <w:r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8260F8"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</w:t>
      </w:r>
      <w:r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8260F8"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утверждении решения жюри по итогам</w:t>
      </w:r>
      <w:r w:rsidR="00F2676B"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муниципального этапа конкурса «</w:t>
      </w:r>
      <w:r w:rsidR="004E607F" w:rsidRPr="00CB088B">
        <w:rPr>
          <w:rFonts w:ascii="Liberation Serif" w:hAnsi="Liberation Serif"/>
          <w:b/>
          <w:bCs/>
          <w:iCs/>
          <w:sz w:val="28"/>
          <w:szCs w:val="28"/>
        </w:rPr>
        <w:t>Молодой педагог</w:t>
      </w:r>
      <w:r w:rsidR="0018365C" w:rsidRPr="00CB088B">
        <w:rPr>
          <w:rFonts w:ascii="Liberation Serif" w:hAnsi="Liberation Serif"/>
          <w:b/>
          <w:bCs/>
          <w:iCs/>
          <w:sz w:val="28"/>
          <w:szCs w:val="28"/>
        </w:rPr>
        <w:t xml:space="preserve">» </w:t>
      </w:r>
      <w:r w:rsidR="0018365C" w:rsidRPr="00CB088B">
        <w:rPr>
          <w:rFonts w:ascii="Liberation Serif" w:hAnsi="Liberation Serif"/>
          <w:b/>
          <w:spacing w:val="2"/>
          <w:sz w:val="28"/>
          <w:szCs w:val="28"/>
        </w:rPr>
        <w:t xml:space="preserve">в </w:t>
      </w:r>
      <w:r w:rsidR="00F97183" w:rsidRPr="00CB088B">
        <w:rPr>
          <w:rFonts w:ascii="Liberation Serif" w:hAnsi="Liberation Serif"/>
          <w:b/>
          <w:spacing w:val="2"/>
          <w:sz w:val="28"/>
          <w:szCs w:val="28"/>
        </w:rPr>
        <w:t>2019 году</w:t>
      </w:r>
    </w:p>
    <w:p w:rsidR="00083628" w:rsidRDefault="00083628" w:rsidP="000B441B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83628" w:rsidRPr="00CB088B" w:rsidRDefault="00083628" w:rsidP="000B441B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8365C" w:rsidRPr="00CB088B" w:rsidRDefault="0018365C" w:rsidP="000B441B">
      <w:pPr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CB088B">
        <w:rPr>
          <w:rFonts w:ascii="Liberation Serif" w:hAnsi="Liberation Serif"/>
          <w:color w:val="000000" w:themeColor="text1"/>
          <w:sz w:val="28"/>
          <w:szCs w:val="28"/>
        </w:rPr>
        <w:t>В соответствии с Федеральным законом от 06</w:t>
      </w:r>
      <w:r w:rsidR="001B7588"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 октября </w:t>
      </w:r>
      <w:r w:rsidRPr="00CB088B">
        <w:rPr>
          <w:rFonts w:ascii="Liberation Serif" w:hAnsi="Liberation Serif"/>
          <w:color w:val="000000" w:themeColor="text1"/>
          <w:sz w:val="28"/>
          <w:szCs w:val="28"/>
        </w:rPr>
        <w:t>2003</w:t>
      </w:r>
      <w:r w:rsidR="001B7588"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 года</w:t>
      </w:r>
      <w:r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</w:t>
      </w:r>
      <w:r w:rsidR="001B7588"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ом от 29 декабря </w:t>
      </w:r>
      <w:r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2012 </w:t>
      </w:r>
      <w:r w:rsidR="001B7588"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 года </w:t>
      </w:r>
      <w:r w:rsidRPr="00CB088B">
        <w:rPr>
          <w:rFonts w:ascii="Liberation Serif" w:hAnsi="Liberation Serif"/>
          <w:color w:val="000000" w:themeColor="text1"/>
          <w:sz w:val="28"/>
          <w:szCs w:val="28"/>
        </w:rPr>
        <w:t>№ 273-ФЗ «Об образовании в Российской Фед</w:t>
      </w:r>
      <w:r w:rsidR="004E5BD9" w:rsidRPr="00CB088B">
        <w:rPr>
          <w:rFonts w:ascii="Liberation Serif" w:hAnsi="Liberation Serif"/>
          <w:color w:val="000000" w:themeColor="text1"/>
          <w:sz w:val="28"/>
          <w:szCs w:val="28"/>
        </w:rPr>
        <w:t>ерации»</w:t>
      </w:r>
      <w:r w:rsidRPr="00CB088B">
        <w:rPr>
          <w:rFonts w:ascii="Liberation Serif" w:hAnsi="Liberation Serif"/>
          <w:spacing w:val="2"/>
          <w:sz w:val="28"/>
          <w:szCs w:val="28"/>
        </w:rPr>
        <w:t>, в целях повышения открытости образования, общественного и профессионального участия в формировании и реализации образовательной политики, развития инноваций в образовании, распространения передового педагогического опыта, на основании ст. ст. 28, 31 Устава городского округа Заречный администрация городского округа Заречный</w:t>
      </w:r>
    </w:p>
    <w:p w:rsidR="008260F8" w:rsidRPr="00CB088B" w:rsidRDefault="008260F8" w:rsidP="000B441B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B088B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E33BF4" w:rsidRPr="00CB088B" w:rsidRDefault="008260F8" w:rsidP="000B441B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CB088B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12760E" w:rsidRPr="00CB088B">
        <w:rPr>
          <w:rFonts w:ascii="Liberation Serif" w:hAnsi="Liberation Serif" w:cs="Times New Roman"/>
          <w:sz w:val="28"/>
          <w:szCs w:val="28"/>
        </w:rPr>
        <w:t xml:space="preserve">решение жюри </w:t>
      </w:r>
      <w:r w:rsidR="00BC10FB" w:rsidRPr="00CB088B">
        <w:rPr>
          <w:rFonts w:ascii="Liberation Serif" w:hAnsi="Liberation Serif" w:cs="Times New Roman"/>
          <w:sz w:val="28"/>
          <w:szCs w:val="28"/>
        </w:rPr>
        <w:t>п</w:t>
      </w:r>
      <w:r w:rsidRPr="00CB088B">
        <w:rPr>
          <w:rFonts w:ascii="Liberation Serif" w:hAnsi="Liberation Serif" w:cs="Times New Roman"/>
          <w:sz w:val="28"/>
          <w:szCs w:val="28"/>
        </w:rPr>
        <w:t xml:space="preserve">о </w:t>
      </w:r>
      <w:r w:rsidR="00F2676B" w:rsidRPr="00CB088B">
        <w:rPr>
          <w:rFonts w:ascii="Liberation Serif" w:hAnsi="Liberation Serif" w:cs="Times New Roman"/>
          <w:sz w:val="28"/>
          <w:szCs w:val="28"/>
        </w:rPr>
        <w:t>итогам муниципального</w:t>
      </w:r>
      <w:r w:rsidR="00BC10FB" w:rsidRPr="00CB088B">
        <w:rPr>
          <w:rFonts w:ascii="Liberation Serif" w:hAnsi="Liberation Serif" w:cs="Times New Roman"/>
          <w:sz w:val="28"/>
          <w:szCs w:val="28"/>
        </w:rPr>
        <w:t xml:space="preserve"> </w:t>
      </w:r>
      <w:r w:rsidR="00F2676B" w:rsidRPr="00CB088B">
        <w:rPr>
          <w:rFonts w:ascii="Liberation Serif" w:hAnsi="Liberation Serif" w:cs="Times New Roman"/>
          <w:sz w:val="28"/>
          <w:szCs w:val="28"/>
        </w:rPr>
        <w:t xml:space="preserve">этапа </w:t>
      </w:r>
      <w:r w:rsidR="0018365C" w:rsidRPr="00CB088B">
        <w:rPr>
          <w:rFonts w:ascii="Liberation Serif" w:hAnsi="Liberation Serif" w:cs="Times New Roman"/>
          <w:sz w:val="28"/>
          <w:szCs w:val="28"/>
        </w:rPr>
        <w:t xml:space="preserve">конкурса </w:t>
      </w:r>
      <w:r w:rsidR="004E607F" w:rsidRPr="00CB088B">
        <w:rPr>
          <w:rFonts w:ascii="Liberation Serif" w:hAnsi="Liberation Serif" w:cs="Times New Roman"/>
          <w:sz w:val="28"/>
          <w:szCs w:val="28"/>
        </w:rPr>
        <w:t xml:space="preserve">«Молодой </w:t>
      </w:r>
      <w:r w:rsidR="00E33BF4" w:rsidRPr="00CB088B">
        <w:rPr>
          <w:rFonts w:ascii="Liberation Serif" w:hAnsi="Liberation Serif" w:cs="Times New Roman"/>
          <w:sz w:val="28"/>
          <w:szCs w:val="28"/>
        </w:rPr>
        <w:t>педагог» в</w:t>
      </w:r>
      <w:r w:rsidR="00F97183" w:rsidRPr="00CB088B">
        <w:rPr>
          <w:rFonts w:ascii="Liberation Serif" w:hAnsi="Liberation Serif" w:cs="Times New Roman"/>
          <w:sz w:val="28"/>
          <w:szCs w:val="28"/>
        </w:rPr>
        <w:t xml:space="preserve"> 2019 году (</w:t>
      </w:r>
      <w:r w:rsidR="00BC10FB" w:rsidRPr="00CB088B">
        <w:rPr>
          <w:rFonts w:ascii="Liberation Serif" w:hAnsi="Liberation Serif" w:cs="Times New Roman"/>
          <w:sz w:val="28"/>
          <w:szCs w:val="28"/>
        </w:rPr>
        <w:t xml:space="preserve">далее – решение </w:t>
      </w:r>
      <w:r w:rsidR="00B30297" w:rsidRPr="00CB088B">
        <w:rPr>
          <w:rFonts w:ascii="Liberation Serif" w:hAnsi="Liberation Serif" w:cs="Times New Roman"/>
          <w:sz w:val="28"/>
          <w:szCs w:val="28"/>
        </w:rPr>
        <w:t>жюри</w:t>
      </w:r>
      <w:r w:rsidR="002D4B12" w:rsidRPr="00CB088B">
        <w:rPr>
          <w:rFonts w:ascii="Liberation Serif" w:hAnsi="Liberation Serif" w:cs="Times New Roman"/>
          <w:sz w:val="28"/>
          <w:szCs w:val="28"/>
        </w:rPr>
        <w:t xml:space="preserve"> Конкурса</w:t>
      </w:r>
      <w:r w:rsidR="005F1973" w:rsidRPr="00CB088B">
        <w:rPr>
          <w:rFonts w:ascii="Liberation Serif" w:hAnsi="Liberation Serif" w:cs="Times New Roman"/>
          <w:sz w:val="28"/>
          <w:szCs w:val="28"/>
        </w:rPr>
        <w:t>)</w:t>
      </w:r>
      <w:r w:rsidR="00B30297" w:rsidRPr="00CB088B">
        <w:rPr>
          <w:rFonts w:ascii="Liberation Serif" w:hAnsi="Liberation Serif" w:cs="Times New Roman"/>
          <w:sz w:val="28"/>
          <w:szCs w:val="28"/>
        </w:rPr>
        <w:t xml:space="preserve"> </w:t>
      </w:r>
      <w:r w:rsidR="002D4B12" w:rsidRPr="00CB088B">
        <w:rPr>
          <w:rFonts w:ascii="Liberation Serif" w:hAnsi="Liberation Serif" w:cs="Times New Roman"/>
          <w:sz w:val="28"/>
          <w:szCs w:val="28"/>
        </w:rPr>
        <w:t>(</w:t>
      </w:r>
      <w:r w:rsidRPr="00CB088B">
        <w:rPr>
          <w:rFonts w:ascii="Liberation Serif" w:hAnsi="Liberation Serif" w:cs="Times New Roman"/>
          <w:sz w:val="28"/>
          <w:szCs w:val="28"/>
        </w:rPr>
        <w:t>прилагается</w:t>
      </w:r>
      <w:r w:rsidR="002D4B12" w:rsidRPr="00CB088B">
        <w:rPr>
          <w:rFonts w:ascii="Liberation Serif" w:hAnsi="Liberation Serif" w:cs="Times New Roman"/>
          <w:sz w:val="28"/>
          <w:szCs w:val="28"/>
        </w:rPr>
        <w:t>)</w:t>
      </w:r>
      <w:r w:rsidRPr="00CB088B">
        <w:rPr>
          <w:rFonts w:ascii="Liberation Serif" w:hAnsi="Liberation Serif" w:cs="Times New Roman"/>
          <w:sz w:val="28"/>
          <w:szCs w:val="28"/>
        </w:rPr>
        <w:t>.</w:t>
      </w:r>
    </w:p>
    <w:p w:rsidR="008260F8" w:rsidRPr="00B42980" w:rsidRDefault="00FD042B" w:rsidP="000B441B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088B">
        <w:rPr>
          <w:rFonts w:ascii="Liberation Serif" w:hAnsi="Liberation Serif" w:cs="Times New Roman"/>
          <w:sz w:val="28"/>
          <w:szCs w:val="28"/>
        </w:rPr>
        <w:t>Дире</w:t>
      </w:r>
      <w:r w:rsidR="000B441B" w:rsidRPr="00CB088B">
        <w:rPr>
          <w:rFonts w:ascii="Liberation Serif" w:hAnsi="Liberation Serif" w:cs="Times New Roman"/>
          <w:sz w:val="28"/>
          <w:szCs w:val="28"/>
        </w:rPr>
        <w:t xml:space="preserve">ктору МБОУ ДО ГО Заречный «ЦДТ» </w:t>
      </w:r>
      <w:r w:rsidRPr="00CB088B">
        <w:rPr>
          <w:rFonts w:ascii="Liberation Serif" w:hAnsi="Liberation Serif" w:cs="Times New Roman"/>
          <w:sz w:val="28"/>
          <w:szCs w:val="28"/>
        </w:rPr>
        <w:t xml:space="preserve">Г.Ф. </w:t>
      </w:r>
      <w:r w:rsidR="004E5BD9" w:rsidRPr="00CB088B">
        <w:rPr>
          <w:rFonts w:ascii="Liberation Serif" w:hAnsi="Liberation Serif" w:cs="Times New Roman"/>
          <w:sz w:val="28"/>
          <w:szCs w:val="28"/>
        </w:rPr>
        <w:t>Петуниной</w:t>
      </w:r>
      <w:r w:rsidR="00B4409B" w:rsidRPr="00CB088B">
        <w:rPr>
          <w:rFonts w:ascii="Liberation Serif" w:hAnsi="Liberation Serif" w:cs="Times New Roman"/>
          <w:sz w:val="28"/>
          <w:szCs w:val="28"/>
        </w:rPr>
        <w:t xml:space="preserve"> </w:t>
      </w:r>
      <w:r w:rsidR="00BC10FB" w:rsidRPr="00CB088B">
        <w:rPr>
          <w:rFonts w:ascii="Liberation Serif" w:hAnsi="Liberation Serif" w:cs="Times New Roman"/>
          <w:sz w:val="28"/>
          <w:szCs w:val="28"/>
        </w:rPr>
        <w:t xml:space="preserve">произвести </w:t>
      </w:r>
      <w:r w:rsidR="00BC10FB" w:rsidRPr="00B42980">
        <w:rPr>
          <w:rFonts w:ascii="Liberation Serif" w:hAnsi="Liberation Serif" w:cs="Times New Roman"/>
          <w:sz w:val="28"/>
          <w:szCs w:val="28"/>
        </w:rPr>
        <w:t>выпла</w:t>
      </w:r>
      <w:r w:rsidR="00B30297" w:rsidRPr="00B42980">
        <w:rPr>
          <w:rFonts w:ascii="Liberation Serif" w:hAnsi="Liberation Serif" w:cs="Times New Roman"/>
          <w:sz w:val="28"/>
          <w:szCs w:val="28"/>
        </w:rPr>
        <w:t>т</w:t>
      </w:r>
      <w:r w:rsidRPr="00B42980">
        <w:rPr>
          <w:rFonts w:ascii="Liberation Serif" w:hAnsi="Liberation Serif" w:cs="Times New Roman"/>
          <w:sz w:val="28"/>
          <w:szCs w:val="28"/>
        </w:rPr>
        <w:t>ы</w:t>
      </w:r>
      <w:r w:rsidR="00F97183" w:rsidRPr="00B42980">
        <w:rPr>
          <w:rFonts w:ascii="Liberation Serif" w:hAnsi="Liberation Serif" w:cs="Times New Roman"/>
          <w:sz w:val="28"/>
          <w:szCs w:val="28"/>
        </w:rPr>
        <w:t xml:space="preserve"> денежных поощрений победителю К</w:t>
      </w:r>
      <w:r w:rsidRPr="00B42980">
        <w:rPr>
          <w:rFonts w:ascii="Liberation Serif" w:hAnsi="Liberation Serif" w:cs="Times New Roman"/>
          <w:sz w:val="28"/>
          <w:szCs w:val="28"/>
        </w:rPr>
        <w:t>онкурса</w:t>
      </w:r>
      <w:r w:rsidR="00BC10FB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в размере 5 000 </w:t>
      </w:r>
      <w:r w:rsidR="004E5BD9" w:rsidRPr="00B42980">
        <w:rPr>
          <w:rFonts w:ascii="Liberation Serif" w:hAnsi="Liberation Serif" w:cs="Times New Roman"/>
          <w:sz w:val="28"/>
          <w:szCs w:val="28"/>
        </w:rPr>
        <w:t>(пять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 тысяч</w:t>
      </w:r>
      <w:r w:rsidR="004E5BD9" w:rsidRPr="00B42980">
        <w:rPr>
          <w:rFonts w:ascii="Liberation Serif" w:hAnsi="Liberation Serif" w:cs="Times New Roman"/>
          <w:sz w:val="28"/>
          <w:szCs w:val="28"/>
        </w:rPr>
        <w:t xml:space="preserve">) рублей, </w:t>
      </w:r>
      <w:r w:rsidR="00B4409B" w:rsidRPr="00B42980">
        <w:rPr>
          <w:rFonts w:ascii="Liberation Serif" w:hAnsi="Liberation Serif" w:cs="Times New Roman"/>
          <w:sz w:val="28"/>
          <w:szCs w:val="28"/>
        </w:rPr>
        <w:t>наставнику</w:t>
      </w:r>
      <w:r w:rsidR="00EB3880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BC10FB" w:rsidRPr="00B42980">
        <w:rPr>
          <w:rFonts w:ascii="Liberation Serif" w:hAnsi="Liberation Serif" w:cs="Times New Roman"/>
          <w:sz w:val="28"/>
          <w:szCs w:val="28"/>
        </w:rPr>
        <w:t xml:space="preserve">в размере 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5 </w:t>
      </w:r>
      <w:r w:rsidR="004E6A6E" w:rsidRPr="00B42980">
        <w:rPr>
          <w:rFonts w:ascii="Liberation Serif" w:hAnsi="Liberation Serif" w:cs="Times New Roman"/>
          <w:sz w:val="28"/>
          <w:szCs w:val="28"/>
        </w:rPr>
        <w:t>000</w:t>
      </w:r>
      <w:r w:rsidR="00BC10FB" w:rsidRPr="00B42980">
        <w:rPr>
          <w:rFonts w:ascii="Liberation Serif" w:hAnsi="Liberation Serif" w:cs="Times New Roman"/>
          <w:sz w:val="28"/>
          <w:szCs w:val="28"/>
        </w:rPr>
        <w:t xml:space="preserve"> (</w:t>
      </w:r>
      <w:r w:rsidR="00B4409B" w:rsidRPr="00B42980">
        <w:rPr>
          <w:rFonts w:ascii="Liberation Serif" w:hAnsi="Liberation Serif" w:cs="Times New Roman"/>
          <w:sz w:val="28"/>
          <w:szCs w:val="28"/>
        </w:rPr>
        <w:t>пять</w:t>
      </w:r>
      <w:r w:rsidR="004E6A6E" w:rsidRPr="00B42980">
        <w:rPr>
          <w:rFonts w:ascii="Liberation Serif" w:hAnsi="Liberation Serif" w:cs="Times New Roman"/>
          <w:sz w:val="28"/>
          <w:szCs w:val="28"/>
        </w:rPr>
        <w:t xml:space="preserve"> тысяч</w:t>
      </w:r>
      <w:r w:rsidR="00BC10FB" w:rsidRPr="00B42980">
        <w:rPr>
          <w:rFonts w:ascii="Liberation Serif" w:hAnsi="Liberation Serif" w:cs="Times New Roman"/>
          <w:sz w:val="28"/>
          <w:szCs w:val="28"/>
        </w:rPr>
        <w:t xml:space="preserve">) рублей, в соответствии с </w:t>
      </w:r>
      <w:r w:rsidR="00F97183" w:rsidRPr="00B42980">
        <w:rPr>
          <w:rFonts w:ascii="Liberation Serif" w:hAnsi="Liberation Serif" w:cs="Times New Roman"/>
          <w:sz w:val="28"/>
          <w:szCs w:val="28"/>
        </w:rPr>
        <w:t>«</w:t>
      </w:r>
      <w:r w:rsidR="00B30297" w:rsidRPr="00B42980">
        <w:rPr>
          <w:rFonts w:ascii="Liberation Serif" w:hAnsi="Liberation Serif"/>
          <w:bCs/>
          <w:iCs/>
          <w:sz w:val="28"/>
          <w:szCs w:val="28"/>
        </w:rPr>
        <w:t xml:space="preserve">Положением </w:t>
      </w:r>
      <w:r w:rsidR="00F97183" w:rsidRPr="00B42980">
        <w:rPr>
          <w:rFonts w:ascii="Liberation Serif" w:hAnsi="Liberation Serif" w:cs="LiberationSerif-Bold"/>
          <w:bCs/>
          <w:sz w:val="28"/>
          <w:szCs w:val="28"/>
        </w:rPr>
        <w:t>о муниципальном этапе конкурса «Молодой педагог» в 2019 году</w:t>
      </w:r>
      <w:r w:rsidR="00F97183" w:rsidRPr="00B42980">
        <w:rPr>
          <w:rFonts w:ascii="Liberation Serif" w:hAnsi="Liberation Serif"/>
          <w:bCs/>
          <w:iCs/>
          <w:sz w:val="28"/>
          <w:szCs w:val="28"/>
        </w:rPr>
        <w:t xml:space="preserve">» </w:t>
      </w:r>
      <w:r w:rsidR="00F97183" w:rsidRPr="00B42980">
        <w:rPr>
          <w:rFonts w:ascii="Liberation Serif" w:hAnsi="Liberation Serif" w:cs="Times New Roman"/>
          <w:sz w:val="28"/>
          <w:szCs w:val="28"/>
        </w:rPr>
        <w:t>и</w:t>
      </w:r>
      <w:r w:rsidR="00BC10FB" w:rsidRPr="00B42980">
        <w:rPr>
          <w:rFonts w:ascii="Liberation Serif" w:hAnsi="Liberation Serif" w:cs="Times New Roman"/>
          <w:sz w:val="28"/>
          <w:szCs w:val="28"/>
        </w:rPr>
        <w:t xml:space="preserve"> решением жюри Конкурса.</w:t>
      </w:r>
      <w:r w:rsidR="001B7588" w:rsidRPr="00B4298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97183" w:rsidRPr="00B42980" w:rsidRDefault="005F687C" w:rsidP="000B441B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2980">
        <w:rPr>
          <w:rFonts w:ascii="Liberation Serif" w:hAnsi="Liberation Serif" w:cs="Times New Roman"/>
          <w:sz w:val="28"/>
          <w:szCs w:val="28"/>
        </w:rPr>
        <w:t>И.о. заведующего</w:t>
      </w:r>
      <w:r w:rsidR="00B30297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>МБ</w:t>
      </w:r>
      <w:r w:rsidR="00FD042B"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ДОУ </w:t>
      </w:r>
      <w:r w:rsidR="00F2676B"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ГО Заречный «Маленькая </w:t>
      </w:r>
      <w:r w:rsidR="00AE6D1E"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>страна»</w:t>
      </w:r>
      <w:r w:rsidR="00F2676B"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>Н.Н. </w:t>
      </w:r>
      <w:r w:rsidR="004E6A6E"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>Н</w:t>
      </w:r>
      <w:r w:rsidR="004E5BD9"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>икифоровой</w:t>
      </w:r>
      <w:r w:rsidR="004E6A6E"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4E6A6E" w:rsidRPr="00B42980">
        <w:rPr>
          <w:rFonts w:ascii="Liberation Serif" w:hAnsi="Liberation Serif" w:cs="Times New Roman"/>
          <w:sz w:val="28"/>
          <w:szCs w:val="28"/>
        </w:rPr>
        <w:t>произвести</w:t>
      </w:r>
      <w:r w:rsidR="00FD042B" w:rsidRPr="00B42980">
        <w:rPr>
          <w:rFonts w:ascii="Liberation Serif" w:hAnsi="Liberation Serif" w:cs="Times New Roman"/>
          <w:sz w:val="28"/>
          <w:szCs w:val="28"/>
        </w:rPr>
        <w:t xml:space="preserve"> выплаты денежных поощрений лауреату </w:t>
      </w:r>
      <w:r w:rsidR="00F97183" w:rsidRPr="00B42980">
        <w:rPr>
          <w:rFonts w:ascii="Liberation Serif" w:hAnsi="Liberation Serif" w:cs="Times New Roman"/>
          <w:sz w:val="28"/>
          <w:szCs w:val="28"/>
        </w:rPr>
        <w:t>Конкурса</w:t>
      </w:r>
      <w:r w:rsidR="00B4409B" w:rsidRPr="00B42980">
        <w:rPr>
          <w:rFonts w:ascii="Liberation Serif" w:hAnsi="Liberation Serif" w:cs="Times New Roman"/>
          <w:sz w:val="28"/>
          <w:szCs w:val="28"/>
        </w:rPr>
        <w:t>,</w:t>
      </w:r>
      <w:r w:rsidR="00FD042B" w:rsidRPr="00B42980">
        <w:rPr>
          <w:rFonts w:ascii="Liberation Serif" w:hAnsi="Liberation Serif" w:cs="Times New Roman"/>
          <w:sz w:val="28"/>
          <w:szCs w:val="28"/>
        </w:rPr>
        <w:t xml:space="preserve"> занявшему 2 место</w:t>
      </w:r>
      <w:r w:rsidR="002D4B12" w:rsidRPr="00B42980">
        <w:rPr>
          <w:rFonts w:ascii="Liberation Serif" w:hAnsi="Liberation Serif" w:cs="Times New Roman"/>
          <w:sz w:val="28"/>
          <w:szCs w:val="28"/>
        </w:rPr>
        <w:t>,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 в раз</w:t>
      </w:r>
      <w:r w:rsidR="004E5BD9" w:rsidRPr="00B42980">
        <w:rPr>
          <w:rFonts w:ascii="Liberation Serif" w:hAnsi="Liberation Serif" w:cs="Times New Roman"/>
          <w:sz w:val="28"/>
          <w:szCs w:val="28"/>
        </w:rPr>
        <w:t>мере 3 000 (три тысячи) рублей,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 наставнику</w:t>
      </w:r>
      <w:r w:rsidR="00AE6D1E" w:rsidRPr="00B42980">
        <w:rPr>
          <w:rFonts w:ascii="Liberation Serif" w:hAnsi="Liberation Serif" w:cs="Times New Roman"/>
          <w:sz w:val="28"/>
          <w:szCs w:val="28"/>
        </w:rPr>
        <w:t xml:space="preserve"> в</w:t>
      </w:r>
      <w:r w:rsidR="00B30297" w:rsidRPr="00B42980">
        <w:rPr>
          <w:rFonts w:ascii="Liberation Serif" w:hAnsi="Liberation Serif" w:cs="Times New Roman"/>
          <w:sz w:val="28"/>
          <w:szCs w:val="28"/>
        </w:rPr>
        <w:t xml:space="preserve"> размере </w:t>
      </w:r>
      <w:r w:rsidR="00B4409B" w:rsidRPr="00B42980">
        <w:rPr>
          <w:rFonts w:ascii="Liberation Serif" w:hAnsi="Liberation Serif" w:cs="Times New Roman"/>
          <w:sz w:val="28"/>
          <w:szCs w:val="28"/>
        </w:rPr>
        <w:t>3</w:t>
      </w:r>
      <w:r w:rsidR="004E6A6E" w:rsidRPr="00B42980">
        <w:rPr>
          <w:rFonts w:ascii="Liberation Serif" w:hAnsi="Liberation Serif" w:cs="Times New Roman"/>
          <w:sz w:val="28"/>
          <w:szCs w:val="28"/>
        </w:rPr>
        <w:t xml:space="preserve"> 000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 (три</w:t>
      </w:r>
      <w:r w:rsidR="00EB3880" w:rsidRPr="00B42980">
        <w:rPr>
          <w:rFonts w:ascii="Liberation Serif" w:hAnsi="Liberation Serif" w:cs="Times New Roman"/>
          <w:sz w:val="28"/>
          <w:szCs w:val="28"/>
        </w:rPr>
        <w:t xml:space="preserve"> тысяч</w:t>
      </w:r>
      <w:r w:rsidR="00B4409B" w:rsidRPr="00B42980">
        <w:rPr>
          <w:rFonts w:ascii="Liberation Serif" w:hAnsi="Liberation Serif" w:cs="Times New Roman"/>
          <w:sz w:val="28"/>
          <w:szCs w:val="28"/>
        </w:rPr>
        <w:t>и</w:t>
      </w:r>
      <w:r w:rsidR="00EB3880" w:rsidRPr="00B42980">
        <w:rPr>
          <w:rFonts w:ascii="Liberation Serif" w:hAnsi="Liberation Serif" w:cs="Times New Roman"/>
          <w:sz w:val="28"/>
          <w:szCs w:val="28"/>
        </w:rPr>
        <w:t>)</w:t>
      </w:r>
      <w:r w:rsidR="00B30297" w:rsidRPr="00B42980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B4409B" w:rsidRPr="00B42980">
        <w:rPr>
          <w:rFonts w:ascii="Liberation Serif" w:hAnsi="Liberation Serif" w:cs="Times New Roman"/>
          <w:sz w:val="28"/>
          <w:szCs w:val="28"/>
        </w:rPr>
        <w:t>,</w:t>
      </w:r>
      <w:r w:rsidR="00B30297" w:rsidRPr="00B42980">
        <w:rPr>
          <w:rFonts w:ascii="Liberation Serif" w:hAnsi="Liberation Serif" w:cs="Times New Roman"/>
          <w:sz w:val="28"/>
          <w:szCs w:val="28"/>
        </w:rPr>
        <w:t xml:space="preserve"> в соответствии с </w:t>
      </w:r>
      <w:r w:rsidR="00F97183" w:rsidRPr="00B42980">
        <w:rPr>
          <w:rFonts w:ascii="Liberation Serif" w:hAnsi="Liberation Serif"/>
          <w:bCs/>
          <w:iCs/>
          <w:sz w:val="28"/>
          <w:szCs w:val="28"/>
        </w:rPr>
        <w:t xml:space="preserve">Положением </w:t>
      </w:r>
      <w:r w:rsidR="00F97183" w:rsidRPr="00B42980">
        <w:rPr>
          <w:rFonts w:ascii="Liberation Serif" w:hAnsi="Liberation Serif" w:cs="LiberationSerif-Bold"/>
          <w:bCs/>
          <w:sz w:val="28"/>
          <w:szCs w:val="28"/>
        </w:rPr>
        <w:t>о муниципальном этапе конкурс</w:t>
      </w:r>
      <w:r w:rsidR="00E33BF4" w:rsidRPr="00B42980">
        <w:rPr>
          <w:rFonts w:ascii="Liberation Serif" w:hAnsi="Liberation Serif" w:cs="LiberationSerif-Bold"/>
          <w:bCs/>
          <w:sz w:val="28"/>
          <w:szCs w:val="28"/>
        </w:rPr>
        <w:t>а «Молодой педагог»</w:t>
      </w:r>
      <w:r w:rsidR="000B441B" w:rsidRPr="00B42980">
        <w:rPr>
          <w:rFonts w:ascii="Liberation Serif" w:hAnsi="Liberation Serif" w:cs="LiberationSerif-Bold"/>
          <w:bCs/>
          <w:sz w:val="28"/>
          <w:szCs w:val="28"/>
        </w:rPr>
        <w:t xml:space="preserve"> </w:t>
      </w:r>
      <w:r w:rsidR="00E33BF4" w:rsidRPr="00B42980">
        <w:rPr>
          <w:rFonts w:ascii="Liberation Serif" w:hAnsi="Liberation Serif" w:cs="LiberationSerif-Bold"/>
          <w:bCs/>
          <w:sz w:val="28"/>
          <w:szCs w:val="28"/>
        </w:rPr>
        <w:t>в</w:t>
      </w:r>
      <w:r w:rsidRPr="00B42980">
        <w:rPr>
          <w:rFonts w:ascii="Liberation Serif" w:hAnsi="Liberation Serif" w:cs="LiberationSerif-Bold"/>
          <w:bCs/>
          <w:sz w:val="28"/>
          <w:szCs w:val="28"/>
        </w:rPr>
        <w:t xml:space="preserve"> </w:t>
      </w:r>
      <w:r w:rsidR="00E33BF4" w:rsidRPr="00B42980">
        <w:rPr>
          <w:rFonts w:ascii="Liberation Serif" w:hAnsi="Liberation Serif" w:cs="LiberationSerif-Bold"/>
          <w:bCs/>
          <w:sz w:val="28"/>
          <w:szCs w:val="28"/>
        </w:rPr>
        <w:t>2019 году</w:t>
      </w:r>
      <w:r w:rsidR="00E33BF4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B30297" w:rsidRPr="00B42980">
        <w:rPr>
          <w:rFonts w:ascii="Liberation Serif" w:hAnsi="Liberation Serif" w:cs="Times New Roman"/>
          <w:sz w:val="28"/>
          <w:szCs w:val="28"/>
        </w:rPr>
        <w:t>и решением жюри Конкурса.</w:t>
      </w:r>
    </w:p>
    <w:p w:rsidR="00FD042B" w:rsidRPr="00B42980" w:rsidRDefault="005F687C" w:rsidP="000B441B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2980">
        <w:rPr>
          <w:rFonts w:ascii="Liberation Serif" w:hAnsi="Liberation Serif" w:cs="Times New Roman"/>
          <w:sz w:val="28"/>
          <w:szCs w:val="28"/>
        </w:rPr>
        <w:t>И.о.</w:t>
      </w:r>
      <w:r w:rsidR="00F97183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4E6A6E" w:rsidRPr="00B42980">
        <w:rPr>
          <w:rFonts w:ascii="Liberation Serif" w:hAnsi="Liberation Serif" w:cs="Times New Roman"/>
          <w:sz w:val="28"/>
          <w:szCs w:val="28"/>
        </w:rPr>
        <w:t>д</w:t>
      </w:r>
      <w:r w:rsidR="00F97183" w:rsidRPr="00B42980">
        <w:rPr>
          <w:rFonts w:ascii="Liberation Serif" w:hAnsi="Liberation Serif" w:cs="Times New Roman"/>
          <w:sz w:val="28"/>
          <w:szCs w:val="28"/>
        </w:rPr>
        <w:t>иректора</w:t>
      </w:r>
      <w:r w:rsidR="00595A95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FD042B" w:rsidRPr="00B42980">
        <w:rPr>
          <w:rFonts w:ascii="Liberation Serif" w:hAnsi="Liberation Serif" w:cs="Times New Roman"/>
          <w:sz w:val="28"/>
          <w:szCs w:val="28"/>
        </w:rPr>
        <w:t xml:space="preserve">МКОУ ГО Заречный «СОШ № </w:t>
      </w:r>
      <w:r w:rsidR="004E6A6E" w:rsidRPr="00B42980">
        <w:rPr>
          <w:rFonts w:ascii="Liberation Serif" w:hAnsi="Liberation Serif" w:cs="Times New Roman"/>
          <w:sz w:val="28"/>
          <w:szCs w:val="28"/>
        </w:rPr>
        <w:t xml:space="preserve">4» </w:t>
      </w:r>
      <w:r w:rsidR="004E5BD9" w:rsidRPr="00B42980">
        <w:rPr>
          <w:rFonts w:ascii="Liberation Serif" w:hAnsi="Liberation Serif" w:cs="Times New Roman"/>
          <w:sz w:val="28"/>
          <w:szCs w:val="28"/>
        </w:rPr>
        <w:t>В.С. Гришиной</w:t>
      </w:r>
      <w:r w:rsidR="009C67BF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FD042B" w:rsidRPr="00B42980">
        <w:rPr>
          <w:rFonts w:ascii="Liberation Serif" w:hAnsi="Liberation Serif" w:cs="Times New Roman"/>
          <w:sz w:val="28"/>
          <w:szCs w:val="28"/>
        </w:rPr>
        <w:t xml:space="preserve">произвести выплаты денежных поощрений лауреату </w:t>
      </w:r>
      <w:r w:rsidR="00F97183" w:rsidRPr="00B42980">
        <w:rPr>
          <w:rFonts w:ascii="Liberation Serif" w:hAnsi="Liberation Serif" w:cs="Times New Roman"/>
          <w:sz w:val="28"/>
          <w:szCs w:val="28"/>
        </w:rPr>
        <w:t>К</w:t>
      </w:r>
      <w:r w:rsidR="004E6A6E" w:rsidRPr="00B42980">
        <w:rPr>
          <w:rFonts w:ascii="Liberation Serif" w:hAnsi="Liberation Serif" w:cs="Times New Roman"/>
          <w:sz w:val="28"/>
          <w:szCs w:val="28"/>
        </w:rPr>
        <w:t>онкурса</w:t>
      </w:r>
      <w:r w:rsidR="00FD042B" w:rsidRPr="00B42980">
        <w:rPr>
          <w:rFonts w:ascii="Liberation Serif" w:hAnsi="Liberation Serif" w:cs="Times New Roman"/>
          <w:sz w:val="28"/>
          <w:szCs w:val="28"/>
        </w:rPr>
        <w:t>, занявшему 3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 место</w:t>
      </w:r>
      <w:r w:rsidR="002D4B12" w:rsidRPr="00B42980">
        <w:rPr>
          <w:rFonts w:ascii="Liberation Serif" w:hAnsi="Liberation Serif" w:cs="Times New Roman"/>
          <w:sz w:val="28"/>
          <w:szCs w:val="28"/>
        </w:rPr>
        <w:t>,</w:t>
      </w:r>
      <w:r w:rsidR="00EB3880" w:rsidRPr="00B42980">
        <w:rPr>
          <w:rFonts w:ascii="Liberation Serif" w:hAnsi="Liberation Serif" w:cs="Times New Roman"/>
          <w:sz w:val="28"/>
          <w:szCs w:val="28"/>
        </w:rPr>
        <w:t xml:space="preserve"> в размере </w:t>
      </w:r>
      <w:r w:rsidR="00B4409B" w:rsidRPr="00B42980">
        <w:rPr>
          <w:rFonts w:ascii="Liberation Serif" w:hAnsi="Liberation Serif" w:cs="Times New Roman"/>
          <w:sz w:val="28"/>
          <w:szCs w:val="28"/>
        </w:rPr>
        <w:t>2</w:t>
      </w:r>
      <w:r w:rsidR="004E6A6E" w:rsidRPr="00B42980">
        <w:rPr>
          <w:rFonts w:ascii="Liberation Serif" w:hAnsi="Liberation Serif" w:cs="Times New Roman"/>
          <w:sz w:val="28"/>
          <w:szCs w:val="28"/>
        </w:rPr>
        <w:t> 000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 (две</w:t>
      </w:r>
      <w:r w:rsidR="00EB3880" w:rsidRPr="00B42980">
        <w:rPr>
          <w:rFonts w:ascii="Liberation Serif" w:hAnsi="Liberation Serif" w:cs="Times New Roman"/>
          <w:sz w:val="28"/>
          <w:szCs w:val="28"/>
        </w:rPr>
        <w:t xml:space="preserve"> тысячи)</w:t>
      </w:r>
      <w:r w:rsidR="004E5BD9" w:rsidRPr="00B42980">
        <w:rPr>
          <w:rFonts w:ascii="Liberation Serif" w:hAnsi="Liberation Serif" w:cs="Times New Roman"/>
          <w:sz w:val="28"/>
          <w:szCs w:val="28"/>
        </w:rPr>
        <w:t xml:space="preserve"> рублей,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 наставнику в размере 2</w:t>
      </w:r>
      <w:r w:rsidR="00F97183" w:rsidRPr="00B42980">
        <w:rPr>
          <w:rFonts w:ascii="Liberation Serif" w:hAnsi="Liberation Serif" w:cs="Times New Roman"/>
          <w:sz w:val="28"/>
          <w:szCs w:val="28"/>
        </w:rPr>
        <w:t> </w:t>
      </w:r>
      <w:r w:rsidR="00B4409B" w:rsidRPr="00B42980">
        <w:rPr>
          <w:rFonts w:ascii="Liberation Serif" w:hAnsi="Liberation Serif" w:cs="Times New Roman"/>
          <w:sz w:val="28"/>
          <w:szCs w:val="28"/>
        </w:rPr>
        <w:t>000</w:t>
      </w:r>
      <w:r w:rsidR="00F97183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(две тысячи) рублей, </w:t>
      </w:r>
      <w:r w:rsidR="00FD042B" w:rsidRPr="00B42980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F97183" w:rsidRPr="00B42980">
        <w:rPr>
          <w:rFonts w:ascii="Liberation Serif" w:hAnsi="Liberation Serif"/>
          <w:bCs/>
          <w:iCs/>
          <w:sz w:val="28"/>
          <w:szCs w:val="28"/>
        </w:rPr>
        <w:t xml:space="preserve">Положением </w:t>
      </w:r>
      <w:r w:rsidR="00F97183" w:rsidRPr="00B42980">
        <w:rPr>
          <w:rFonts w:ascii="Liberation Serif" w:hAnsi="Liberation Serif" w:cs="LiberationSerif-Bold"/>
          <w:bCs/>
          <w:sz w:val="28"/>
          <w:szCs w:val="28"/>
        </w:rPr>
        <w:t>о муниципальном этапе конкурса «Молодой педагог» в 2019 году</w:t>
      </w:r>
      <w:r w:rsidR="00F97183" w:rsidRPr="00B42980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FD042B" w:rsidRPr="00B42980">
        <w:rPr>
          <w:rFonts w:ascii="Liberation Serif" w:hAnsi="Liberation Serif" w:cs="Times New Roman"/>
          <w:sz w:val="28"/>
          <w:szCs w:val="28"/>
        </w:rPr>
        <w:t>и решением жюри Конкурса.</w:t>
      </w:r>
      <w:r w:rsidR="002A38ED" w:rsidRPr="00B4298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A5B17" w:rsidRDefault="005F687C" w:rsidP="000B441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2980">
        <w:rPr>
          <w:rFonts w:ascii="Liberation Serif" w:hAnsi="Liberation Serif" w:cs="Times New Roman"/>
          <w:sz w:val="28"/>
          <w:szCs w:val="28"/>
        </w:rPr>
        <w:t xml:space="preserve">5. </w:t>
      </w:r>
      <w:r w:rsidR="00BC10FB" w:rsidRPr="00B42980">
        <w:rPr>
          <w:rFonts w:ascii="Liberation Serif" w:hAnsi="Liberation Serif" w:cs="Times New Roman"/>
          <w:sz w:val="28"/>
          <w:szCs w:val="28"/>
        </w:rPr>
        <w:t>Финансовому управлению администра</w:t>
      </w:r>
      <w:r w:rsidR="002A38ED" w:rsidRPr="00B42980">
        <w:rPr>
          <w:rFonts w:ascii="Liberation Serif" w:hAnsi="Liberation Serif" w:cs="Times New Roman"/>
          <w:sz w:val="28"/>
          <w:szCs w:val="28"/>
        </w:rPr>
        <w:t xml:space="preserve">ции городского округа Заречный </w:t>
      </w:r>
      <w:r w:rsidRPr="00B42980">
        <w:rPr>
          <w:rFonts w:ascii="Liberation Serif" w:hAnsi="Liberation Serif" w:cs="Times New Roman"/>
          <w:sz w:val="28"/>
          <w:szCs w:val="28"/>
        </w:rPr>
        <w:t>(О.Г. Соснова)</w:t>
      </w:r>
      <w:r w:rsidR="00B4409B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93092F" w:rsidRPr="00B42980">
        <w:rPr>
          <w:rFonts w:ascii="Liberation Serif" w:hAnsi="Liberation Serif" w:cs="Times New Roman"/>
          <w:sz w:val="28"/>
          <w:szCs w:val="28"/>
        </w:rPr>
        <w:t>осуществить финансирование</w:t>
      </w:r>
      <w:r w:rsidR="005F1973" w:rsidRPr="00B42980">
        <w:rPr>
          <w:rFonts w:ascii="Liberation Serif" w:hAnsi="Liberation Serif" w:cs="Times New Roman"/>
          <w:sz w:val="28"/>
          <w:szCs w:val="28"/>
        </w:rPr>
        <w:t xml:space="preserve"> с учётом расходов по ст. </w:t>
      </w:r>
      <w:r w:rsidR="00B24C66" w:rsidRPr="00B42980">
        <w:rPr>
          <w:rFonts w:ascii="Liberation Serif" w:hAnsi="Liberation Serif" w:cs="Times New Roman"/>
          <w:sz w:val="28"/>
          <w:szCs w:val="28"/>
        </w:rPr>
        <w:t>213 КОСГУ</w:t>
      </w:r>
      <w:r w:rsidR="00BA5B17" w:rsidRPr="00B42980">
        <w:rPr>
          <w:rFonts w:ascii="Liberation Serif" w:hAnsi="Liberation Serif" w:cs="Times New Roman"/>
          <w:sz w:val="28"/>
          <w:szCs w:val="28"/>
        </w:rPr>
        <w:t>:</w:t>
      </w:r>
    </w:p>
    <w:p w:rsidR="00083628" w:rsidRPr="00B42980" w:rsidRDefault="00083628" w:rsidP="000B441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4C66" w:rsidRPr="00B42980" w:rsidRDefault="005A7A15" w:rsidP="005F687C">
      <w:pPr>
        <w:pStyle w:val="ConsPlusNormal"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2980">
        <w:rPr>
          <w:rFonts w:ascii="Liberation Serif" w:hAnsi="Liberation Serif" w:cs="Times New Roman"/>
          <w:sz w:val="28"/>
          <w:szCs w:val="28"/>
        </w:rPr>
        <w:lastRenderedPageBreak/>
        <w:t>МБОУ ДО ГО Зареч</w:t>
      </w:r>
      <w:r w:rsidR="008D5028" w:rsidRPr="00B42980">
        <w:rPr>
          <w:rFonts w:ascii="Liberation Serif" w:hAnsi="Liberation Serif" w:cs="Times New Roman"/>
          <w:sz w:val="28"/>
          <w:szCs w:val="28"/>
        </w:rPr>
        <w:t xml:space="preserve">ный </w:t>
      </w:r>
      <w:r w:rsidR="00B24C66" w:rsidRPr="00B42980">
        <w:rPr>
          <w:rFonts w:ascii="Liberation Serif" w:hAnsi="Liberation Serif" w:cs="Times New Roman"/>
          <w:sz w:val="28"/>
          <w:szCs w:val="28"/>
        </w:rPr>
        <w:t>«ЦДТ</w:t>
      </w:r>
      <w:r w:rsidR="008D5028" w:rsidRPr="00B42980">
        <w:rPr>
          <w:rFonts w:ascii="Liberation Serif" w:hAnsi="Liberation Serif" w:cs="Times New Roman"/>
          <w:sz w:val="28"/>
          <w:szCs w:val="28"/>
        </w:rPr>
        <w:t xml:space="preserve">» на 2019 год </w:t>
      </w:r>
      <w:r w:rsidR="00B24C66" w:rsidRPr="00B42980">
        <w:rPr>
          <w:rFonts w:ascii="Liberation Serif" w:hAnsi="Liberation Serif" w:cs="Times New Roman"/>
          <w:sz w:val="28"/>
          <w:szCs w:val="28"/>
        </w:rPr>
        <w:t>по Главе 906 Раздел</w:t>
      </w:r>
      <w:r w:rsidR="005F687C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CB088B" w:rsidRPr="00B42980">
        <w:rPr>
          <w:rFonts w:ascii="Liberation Serif" w:hAnsi="Liberation Serif" w:cs="Times New Roman"/>
          <w:sz w:val="28"/>
          <w:szCs w:val="28"/>
        </w:rPr>
        <w:t>0703 Целевой статьи</w:t>
      </w:r>
      <w:r w:rsidR="00B24C66" w:rsidRPr="00B42980">
        <w:rPr>
          <w:rFonts w:ascii="Liberation Serif" w:hAnsi="Liberation Serif" w:cs="Times New Roman"/>
          <w:sz w:val="28"/>
          <w:szCs w:val="28"/>
        </w:rPr>
        <w:t xml:space="preserve"> 0000000000 в</w:t>
      </w:r>
      <w:r w:rsidR="008D5028" w:rsidRPr="00B42980">
        <w:rPr>
          <w:rFonts w:ascii="Liberation Serif" w:hAnsi="Liberation Serif" w:cs="Times New Roman"/>
          <w:sz w:val="28"/>
          <w:szCs w:val="28"/>
        </w:rPr>
        <w:t xml:space="preserve"> сумме 13 020 (тринадцать тысяч двадцать)</w:t>
      </w:r>
      <w:r w:rsidRPr="00B42980">
        <w:rPr>
          <w:rFonts w:ascii="Liberation Serif" w:hAnsi="Liberation Serif" w:cs="Times New Roman"/>
          <w:sz w:val="28"/>
          <w:szCs w:val="28"/>
        </w:rPr>
        <w:t xml:space="preserve"> рублей 00 копеек</w:t>
      </w:r>
      <w:r w:rsidR="00CB088B" w:rsidRPr="00B42980">
        <w:rPr>
          <w:rFonts w:ascii="Liberation Serif" w:hAnsi="Liberation Serif" w:cs="Times New Roman"/>
          <w:sz w:val="28"/>
          <w:szCs w:val="28"/>
        </w:rPr>
        <w:t>;</w:t>
      </w:r>
      <w:r w:rsidR="004E5BD9" w:rsidRPr="00B4298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16D7F" w:rsidRPr="00B42980" w:rsidRDefault="005F687C" w:rsidP="00CB088B">
      <w:pPr>
        <w:pStyle w:val="ConsPlusNormal"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>МБ</w:t>
      </w:r>
      <w:r w:rsidR="004E6A6E"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>ДОУ ГО Заречный «Маленькая страна</w:t>
      </w:r>
      <w:r w:rsidR="00E16D7F" w:rsidRPr="00B42980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E16D7F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25061A" w:rsidRPr="00B42980">
        <w:rPr>
          <w:rFonts w:ascii="Liberation Serif" w:hAnsi="Liberation Serif" w:cs="Times New Roman"/>
          <w:sz w:val="28"/>
          <w:szCs w:val="28"/>
        </w:rPr>
        <w:t xml:space="preserve">на 2019 год </w:t>
      </w:r>
      <w:r w:rsidR="00B24C66" w:rsidRPr="00B42980">
        <w:rPr>
          <w:rFonts w:ascii="Liberation Serif" w:hAnsi="Liberation Serif" w:cs="Times New Roman"/>
          <w:sz w:val="28"/>
          <w:szCs w:val="28"/>
        </w:rPr>
        <w:t>по Главе 906 Раздел</w:t>
      </w:r>
      <w:r w:rsidR="00CB088B" w:rsidRPr="00B42980">
        <w:rPr>
          <w:rFonts w:ascii="Liberation Serif" w:hAnsi="Liberation Serif" w:cs="Times New Roman"/>
          <w:sz w:val="28"/>
          <w:szCs w:val="28"/>
        </w:rPr>
        <w:t xml:space="preserve"> 0701 Целевой статьи</w:t>
      </w:r>
      <w:r w:rsidR="00E8794B" w:rsidRPr="00B42980">
        <w:rPr>
          <w:rFonts w:ascii="Liberation Serif" w:hAnsi="Liberation Serif" w:cs="Times New Roman"/>
          <w:sz w:val="28"/>
          <w:szCs w:val="28"/>
        </w:rPr>
        <w:t xml:space="preserve"> 024012</w:t>
      </w:r>
      <w:r w:rsidR="00B24C66" w:rsidRPr="00B42980">
        <w:rPr>
          <w:rFonts w:ascii="Liberation Serif" w:hAnsi="Liberation Serif" w:cs="Times New Roman"/>
          <w:sz w:val="28"/>
          <w:szCs w:val="28"/>
        </w:rPr>
        <w:t xml:space="preserve">0000 </w:t>
      </w:r>
      <w:r w:rsidR="0025061A" w:rsidRPr="00B42980">
        <w:rPr>
          <w:rFonts w:ascii="Liberation Serif" w:hAnsi="Liberation Serif" w:cs="Times New Roman"/>
          <w:sz w:val="28"/>
          <w:szCs w:val="28"/>
        </w:rPr>
        <w:t xml:space="preserve">в сумме 7 812 </w:t>
      </w:r>
      <w:r w:rsidR="008D5028" w:rsidRPr="00B42980">
        <w:rPr>
          <w:rFonts w:ascii="Liberation Serif" w:hAnsi="Liberation Serif" w:cs="Times New Roman"/>
          <w:sz w:val="28"/>
          <w:szCs w:val="28"/>
        </w:rPr>
        <w:t>(семь тысяч восемьсот двенадцать)</w:t>
      </w:r>
      <w:r w:rsidR="00E16D7F" w:rsidRPr="00B42980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4E6A6E" w:rsidRPr="00B42980" w:rsidRDefault="00E16D7F" w:rsidP="005F687C">
      <w:pPr>
        <w:pStyle w:val="ConsPlusNormal"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2980">
        <w:rPr>
          <w:rFonts w:ascii="Liberation Serif" w:hAnsi="Liberation Serif" w:cs="Times New Roman"/>
          <w:sz w:val="28"/>
          <w:szCs w:val="28"/>
        </w:rPr>
        <w:t xml:space="preserve">МКОУ ГО Заречный «СОШ № 4» </w:t>
      </w:r>
      <w:r w:rsidR="008D5028" w:rsidRPr="00B42980">
        <w:rPr>
          <w:rFonts w:ascii="Liberation Serif" w:hAnsi="Liberation Serif" w:cs="Times New Roman"/>
          <w:sz w:val="28"/>
          <w:szCs w:val="28"/>
        </w:rPr>
        <w:t xml:space="preserve">на 2019 </w:t>
      </w:r>
      <w:r w:rsidR="00E8794B" w:rsidRPr="00B42980">
        <w:rPr>
          <w:rFonts w:ascii="Liberation Serif" w:hAnsi="Liberation Serif" w:cs="Times New Roman"/>
          <w:sz w:val="28"/>
          <w:szCs w:val="28"/>
        </w:rPr>
        <w:t>год по Главе 906 Раздел</w:t>
      </w:r>
      <w:r w:rsidR="005F687C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CB088B" w:rsidRPr="00B42980">
        <w:rPr>
          <w:rFonts w:ascii="Liberation Serif" w:hAnsi="Liberation Serif" w:cs="Times New Roman"/>
          <w:sz w:val="28"/>
          <w:szCs w:val="28"/>
        </w:rPr>
        <w:t>0702 Целевой статьи</w:t>
      </w:r>
      <w:r w:rsidR="00E8794B" w:rsidRPr="00B42980">
        <w:rPr>
          <w:rFonts w:ascii="Liberation Serif" w:hAnsi="Liberation Serif" w:cs="Times New Roman"/>
          <w:sz w:val="28"/>
          <w:szCs w:val="28"/>
        </w:rPr>
        <w:t xml:space="preserve"> 0240120000 в</w:t>
      </w:r>
      <w:r w:rsidR="008D5028" w:rsidRPr="00B42980">
        <w:rPr>
          <w:rFonts w:ascii="Liberation Serif" w:hAnsi="Liberation Serif" w:cs="Times New Roman"/>
          <w:sz w:val="28"/>
          <w:szCs w:val="28"/>
        </w:rPr>
        <w:t xml:space="preserve"> сумме 5</w:t>
      </w:r>
      <w:r w:rsidR="0078528C" w:rsidRPr="00B42980">
        <w:rPr>
          <w:rFonts w:ascii="Liberation Serif" w:hAnsi="Liberation Serif" w:cs="Times New Roman"/>
          <w:sz w:val="28"/>
          <w:szCs w:val="28"/>
        </w:rPr>
        <w:t> </w:t>
      </w:r>
      <w:r w:rsidR="008D5028" w:rsidRPr="00B42980">
        <w:rPr>
          <w:rFonts w:ascii="Liberation Serif" w:hAnsi="Liberation Serif" w:cs="Times New Roman"/>
          <w:sz w:val="28"/>
          <w:szCs w:val="28"/>
        </w:rPr>
        <w:t>208</w:t>
      </w:r>
      <w:r w:rsidR="0078528C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8D5028" w:rsidRPr="00B42980">
        <w:rPr>
          <w:rFonts w:ascii="Liberation Serif" w:hAnsi="Liberation Serif" w:cs="Times New Roman"/>
          <w:sz w:val="28"/>
          <w:szCs w:val="28"/>
        </w:rPr>
        <w:t>(пять тысяч двести восемь)</w:t>
      </w:r>
      <w:r w:rsidR="00724EE9" w:rsidRPr="00B42980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E8794B" w:rsidRPr="00B42980" w:rsidRDefault="008260F8" w:rsidP="005F687C">
      <w:pPr>
        <w:pStyle w:val="ConsPlusNormal"/>
        <w:numPr>
          <w:ilvl w:val="0"/>
          <w:numId w:val="3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2980">
        <w:rPr>
          <w:rFonts w:ascii="Liberation Serif" w:hAnsi="Liberation Serif" w:cs="Times New Roman"/>
          <w:sz w:val="28"/>
          <w:szCs w:val="28"/>
        </w:rPr>
        <w:t>Контроль за исполнением настоящего постановления возложи</w:t>
      </w:r>
      <w:r w:rsidR="00C804F4" w:rsidRPr="00B42980">
        <w:rPr>
          <w:rFonts w:ascii="Liberation Serif" w:hAnsi="Liberation Serif" w:cs="Times New Roman"/>
          <w:sz w:val="28"/>
          <w:szCs w:val="28"/>
        </w:rPr>
        <w:t xml:space="preserve">ть на </w:t>
      </w:r>
      <w:r w:rsidR="005F687C" w:rsidRPr="00B42980">
        <w:rPr>
          <w:rFonts w:ascii="Liberation Serif" w:hAnsi="Liberation Serif" w:cs="Times New Roman"/>
          <w:sz w:val="28"/>
          <w:szCs w:val="28"/>
        </w:rPr>
        <w:t>и.о.</w:t>
      </w:r>
      <w:r w:rsidR="00F97183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F2676B" w:rsidRPr="00B42980">
        <w:rPr>
          <w:rFonts w:ascii="Liberation Serif" w:hAnsi="Liberation Serif" w:cs="Times New Roman"/>
          <w:sz w:val="28"/>
          <w:szCs w:val="28"/>
        </w:rPr>
        <w:t>заместителя главы администрации городского</w:t>
      </w:r>
      <w:r w:rsidRPr="00B42980">
        <w:rPr>
          <w:rFonts w:ascii="Liberation Serif" w:hAnsi="Liberation Serif" w:cs="Times New Roman"/>
          <w:sz w:val="28"/>
          <w:szCs w:val="28"/>
        </w:rPr>
        <w:t xml:space="preserve"> округа Заречный</w:t>
      </w:r>
      <w:r w:rsidR="005F1973" w:rsidRPr="00B42980">
        <w:rPr>
          <w:rFonts w:ascii="Liberation Serif" w:hAnsi="Liberation Serif" w:cs="Times New Roman"/>
          <w:sz w:val="28"/>
          <w:szCs w:val="28"/>
        </w:rPr>
        <w:t xml:space="preserve"> </w:t>
      </w:r>
      <w:r w:rsidR="00F2676B" w:rsidRPr="00B42980">
        <w:rPr>
          <w:rFonts w:ascii="Liberation Serif" w:hAnsi="Liberation Serif" w:cs="Times New Roman"/>
          <w:sz w:val="28"/>
          <w:szCs w:val="28"/>
        </w:rPr>
        <w:t>по социальным вопросам Н.Л. Невоструеву.</w:t>
      </w:r>
      <w:r w:rsidRPr="00B4298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260F8" w:rsidRPr="00B42980" w:rsidRDefault="008260F8" w:rsidP="005F687C">
      <w:pPr>
        <w:pStyle w:val="ConsPlusNormal"/>
        <w:numPr>
          <w:ilvl w:val="0"/>
          <w:numId w:val="3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2980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8260F8" w:rsidRPr="00B42980" w:rsidRDefault="008260F8" w:rsidP="000B441B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8260F8" w:rsidRPr="00B42980" w:rsidRDefault="008260F8" w:rsidP="0008362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83628" w:rsidRPr="00CF1F78" w:rsidRDefault="00083628" w:rsidP="00083628">
      <w:pPr>
        <w:tabs>
          <w:tab w:val="left" w:pos="738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083628" w:rsidRPr="00CF1F78" w:rsidRDefault="00083628" w:rsidP="00083628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CF1F78">
        <w:rPr>
          <w:rFonts w:ascii="Liberation Serif" w:hAnsi="Liberation Serif"/>
          <w:sz w:val="28"/>
          <w:szCs w:val="28"/>
        </w:rPr>
        <w:t>Захарцев</w:t>
      </w:r>
      <w:proofErr w:type="spellEnd"/>
    </w:p>
    <w:sectPr w:rsidR="00083628" w:rsidRPr="00CF1F78" w:rsidSect="00083628">
      <w:headerReference w:type="default" r:id="rId10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B4B16" w16cid:durableId="208E5865"/>
  <w16cid:commentId w16cid:paraId="75DC3938" w16cid:durableId="208E58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B0" w:rsidRDefault="00C461B0" w:rsidP="00582D82">
      <w:pPr>
        <w:spacing w:after="0" w:line="240" w:lineRule="auto"/>
      </w:pPr>
      <w:r>
        <w:separator/>
      </w:r>
    </w:p>
  </w:endnote>
  <w:endnote w:type="continuationSeparator" w:id="0">
    <w:p w:rsidR="00C461B0" w:rsidRDefault="00C461B0" w:rsidP="0058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B0" w:rsidRDefault="00C461B0" w:rsidP="00582D82">
      <w:pPr>
        <w:spacing w:after="0" w:line="240" w:lineRule="auto"/>
      </w:pPr>
      <w:r>
        <w:separator/>
      </w:r>
    </w:p>
  </w:footnote>
  <w:footnote w:type="continuationSeparator" w:id="0">
    <w:p w:rsidR="00C461B0" w:rsidRDefault="00C461B0" w:rsidP="0058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3328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042BE2" w:rsidRPr="00083628" w:rsidRDefault="00042BE2">
        <w:pPr>
          <w:pStyle w:val="ab"/>
          <w:jc w:val="center"/>
          <w:rPr>
            <w:rFonts w:ascii="Liberation Serif" w:hAnsi="Liberation Serif"/>
            <w:sz w:val="28"/>
          </w:rPr>
        </w:pPr>
        <w:r w:rsidRPr="00083628">
          <w:rPr>
            <w:rFonts w:ascii="Liberation Serif" w:hAnsi="Liberation Serif"/>
            <w:sz w:val="28"/>
          </w:rPr>
          <w:fldChar w:fldCharType="begin"/>
        </w:r>
        <w:r w:rsidRPr="00083628">
          <w:rPr>
            <w:rFonts w:ascii="Liberation Serif" w:hAnsi="Liberation Serif"/>
            <w:sz w:val="28"/>
          </w:rPr>
          <w:instrText>PAGE   \* MERGEFORMAT</w:instrText>
        </w:r>
        <w:r w:rsidRPr="00083628">
          <w:rPr>
            <w:rFonts w:ascii="Liberation Serif" w:hAnsi="Liberation Serif"/>
            <w:sz w:val="28"/>
          </w:rPr>
          <w:fldChar w:fldCharType="separate"/>
        </w:r>
        <w:r w:rsidR="008C7D0D">
          <w:rPr>
            <w:rFonts w:ascii="Liberation Serif" w:hAnsi="Liberation Serif"/>
            <w:noProof/>
            <w:sz w:val="28"/>
          </w:rPr>
          <w:t>2</w:t>
        </w:r>
        <w:r w:rsidRPr="00083628">
          <w:rPr>
            <w:rFonts w:ascii="Liberation Serif" w:hAnsi="Liberation Serif"/>
            <w:sz w:val="28"/>
          </w:rPr>
          <w:fldChar w:fldCharType="end"/>
        </w:r>
      </w:p>
    </w:sdtContent>
  </w:sdt>
  <w:p w:rsidR="00011339" w:rsidRPr="00083628" w:rsidRDefault="00011339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EC7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F37C6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C03EC"/>
    <w:multiLevelType w:val="multilevel"/>
    <w:tmpl w:val="403EED0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250C79CE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E290A"/>
    <w:multiLevelType w:val="hybridMultilevel"/>
    <w:tmpl w:val="CDCC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1E22D6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A02563"/>
    <w:multiLevelType w:val="hybridMultilevel"/>
    <w:tmpl w:val="56DA6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4EBA"/>
    <w:multiLevelType w:val="hybridMultilevel"/>
    <w:tmpl w:val="64A6A3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DC34C35"/>
    <w:multiLevelType w:val="hybridMultilevel"/>
    <w:tmpl w:val="B1BE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3838"/>
    <w:multiLevelType w:val="multilevel"/>
    <w:tmpl w:val="63DA28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E750233"/>
    <w:multiLevelType w:val="hybridMultilevel"/>
    <w:tmpl w:val="5FD2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009B"/>
    <w:multiLevelType w:val="multilevel"/>
    <w:tmpl w:val="6AB879E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49628B4"/>
    <w:multiLevelType w:val="hybridMultilevel"/>
    <w:tmpl w:val="0C020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3694"/>
    <w:multiLevelType w:val="multilevel"/>
    <w:tmpl w:val="118A496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 w15:restartNumberingAfterBreak="0">
    <w:nsid w:val="36D951EE"/>
    <w:multiLevelType w:val="hybridMultilevel"/>
    <w:tmpl w:val="5ADE7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1E22D6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504147"/>
    <w:multiLevelType w:val="hybridMultilevel"/>
    <w:tmpl w:val="8998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C3CD3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31CF3"/>
    <w:multiLevelType w:val="hybridMultilevel"/>
    <w:tmpl w:val="B4046B68"/>
    <w:lvl w:ilvl="0" w:tplc="F7DA0950">
      <w:start w:val="3"/>
      <w:numFmt w:val="decimal"/>
      <w:lvlText w:val="%1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7" w15:restartNumberingAfterBreak="0">
    <w:nsid w:val="433A3CCB"/>
    <w:multiLevelType w:val="hybridMultilevel"/>
    <w:tmpl w:val="D23E0E0A"/>
    <w:lvl w:ilvl="0" w:tplc="C7DA8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A7C2C1B"/>
    <w:multiLevelType w:val="hybridMultilevel"/>
    <w:tmpl w:val="64A6A3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BF12866"/>
    <w:multiLevelType w:val="hybridMultilevel"/>
    <w:tmpl w:val="6B762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C1DC3"/>
    <w:multiLevelType w:val="hybridMultilevel"/>
    <w:tmpl w:val="E0662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31872"/>
    <w:multiLevelType w:val="hybridMultilevel"/>
    <w:tmpl w:val="2B90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73793"/>
    <w:multiLevelType w:val="hybridMultilevel"/>
    <w:tmpl w:val="1E2E1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1E22D6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9C1CC9"/>
    <w:multiLevelType w:val="multilevel"/>
    <w:tmpl w:val="587051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5115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63AD2F55"/>
    <w:multiLevelType w:val="hybridMultilevel"/>
    <w:tmpl w:val="37565162"/>
    <w:lvl w:ilvl="0" w:tplc="A21A3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A47861"/>
    <w:multiLevelType w:val="hybridMultilevel"/>
    <w:tmpl w:val="C57E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C574C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175F9F"/>
    <w:multiLevelType w:val="hybridMultilevel"/>
    <w:tmpl w:val="34180B92"/>
    <w:lvl w:ilvl="0" w:tplc="04190011">
      <w:start w:val="1"/>
      <w:numFmt w:val="decimal"/>
      <w:lvlText w:val="%1)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6C5B2224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8247C4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 w15:restartNumberingAfterBreak="0">
    <w:nsid w:val="7C0947B3"/>
    <w:multiLevelType w:val="hybridMultilevel"/>
    <w:tmpl w:val="F2C4105C"/>
    <w:lvl w:ilvl="0" w:tplc="B854FF1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CE2416B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FD0FA3"/>
    <w:multiLevelType w:val="hybridMultilevel"/>
    <w:tmpl w:val="CA1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D3AFA"/>
    <w:multiLevelType w:val="hybridMultilevel"/>
    <w:tmpl w:val="A0D823E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25"/>
  </w:num>
  <w:num w:numId="3">
    <w:abstractNumId w:val="32"/>
  </w:num>
  <w:num w:numId="4">
    <w:abstractNumId w:val="24"/>
  </w:num>
  <w:num w:numId="5">
    <w:abstractNumId w:val="14"/>
  </w:num>
  <w:num w:numId="6">
    <w:abstractNumId w:val="19"/>
  </w:num>
  <w:num w:numId="7">
    <w:abstractNumId w:val="5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0"/>
  </w:num>
  <w:num w:numId="19">
    <w:abstractNumId w:val="21"/>
  </w:num>
  <w:num w:numId="20">
    <w:abstractNumId w:val="22"/>
  </w:num>
  <w:num w:numId="21">
    <w:abstractNumId w:val="9"/>
  </w:num>
  <w:num w:numId="22">
    <w:abstractNumId w:val="18"/>
  </w:num>
  <w:num w:numId="23">
    <w:abstractNumId w:val="27"/>
  </w:num>
  <w:num w:numId="24">
    <w:abstractNumId w:val="31"/>
  </w:num>
  <w:num w:numId="25">
    <w:abstractNumId w:val="13"/>
  </w:num>
  <w:num w:numId="26">
    <w:abstractNumId w:val="4"/>
  </w:num>
  <w:num w:numId="27">
    <w:abstractNumId w:val="26"/>
  </w:num>
  <w:num w:numId="28">
    <w:abstractNumId w:val="6"/>
  </w:num>
  <w:num w:numId="29">
    <w:abstractNumId w:val="1"/>
  </w:num>
  <w:num w:numId="30">
    <w:abstractNumId w:val="16"/>
  </w:num>
  <w:num w:numId="31">
    <w:abstractNumId w:val="30"/>
  </w:num>
  <w:num w:numId="32">
    <w:abstractNumId w:val="28"/>
  </w:num>
  <w:num w:numId="33">
    <w:abstractNumId w:val="0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F"/>
    <w:rsid w:val="00011339"/>
    <w:rsid w:val="00027242"/>
    <w:rsid w:val="00042BE2"/>
    <w:rsid w:val="000677DC"/>
    <w:rsid w:val="00083628"/>
    <w:rsid w:val="000A752E"/>
    <w:rsid w:val="000B441B"/>
    <w:rsid w:val="000E7693"/>
    <w:rsid w:val="0012562E"/>
    <w:rsid w:val="0012760E"/>
    <w:rsid w:val="001454BF"/>
    <w:rsid w:val="00170807"/>
    <w:rsid w:val="0018365C"/>
    <w:rsid w:val="001B7588"/>
    <w:rsid w:val="001C35AE"/>
    <w:rsid w:val="001C3FFB"/>
    <w:rsid w:val="001E0805"/>
    <w:rsid w:val="001E58AB"/>
    <w:rsid w:val="0025061A"/>
    <w:rsid w:val="0026073F"/>
    <w:rsid w:val="00277309"/>
    <w:rsid w:val="002A1B0C"/>
    <w:rsid w:val="002A38ED"/>
    <w:rsid w:val="002B0388"/>
    <w:rsid w:val="002C2C60"/>
    <w:rsid w:val="002D4B12"/>
    <w:rsid w:val="003122F0"/>
    <w:rsid w:val="00393A29"/>
    <w:rsid w:val="003F3125"/>
    <w:rsid w:val="00400A81"/>
    <w:rsid w:val="004064D9"/>
    <w:rsid w:val="00417936"/>
    <w:rsid w:val="0045180E"/>
    <w:rsid w:val="0046667A"/>
    <w:rsid w:val="004812B1"/>
    <w:rsid w:val="00497327"/>
    <w:rsid w:val="004B1603"/>
    <w:rsid w:val="004B6F4C"/>
    <w:rsid w:val="004E5BD9"/>
    <w:rsid w:val="004E5D5D"/>
    <w:rsid w:val="004E607F"/>
    <w:rsid w:val="004E6A6E"/>
    <w:rsid w:val="004F196C"/>
    <w:rsid w:val="004F3A7B"/>
    <w:rsid w:val="00505B21"/>
    <w:rsid w:val="00506C7B"/>
    <w:rsid w:val="00527CA4"/>
    <w:rsid w:val="00546B6E"/>
    <w:rsid w:val="00564B87"/>
    <w:rsid w:val="00582D82"/>
    <w:rsid w:val="005858AF"/>
    <w:rsid w:val="00595A95"/>
    <w:rsid w:val="005A7A15"/>
    <w:rsid w:val="005F1973"/>
    <w:rsid w:val="005F687C"/>
    <w:rsid w:val="00601D36"/>
    <w:rsid w:val="0061712E"/>
    <w:rsid w:val="00654C30"/>
    <w:rsid w:val="00655A7C"/>
    <w:rsid w:val="00667EB8"/>
    <w:rsid w:val="006C59EB"/>
    <w:rsid w:val="006D7F03"/>
    <w:rsid w:val="006E749A"/>
    <w:rsid w:val="00724EE9"/>
    <w:rsid w:val="00763E43"/>
    <w:rsid w:val="0078528C"/>
    <w:rsid w:val="00800809"/>
    <w:rsid w:val="008260F8"/>
    <w:rsid w:val="00833A29"/>
    <w:rsid w:val="00890F79"/>
    <w:rsid w:val="008A1FA0"/>
    <w:rsid w:val="008C6739"/>
    <w:rsid w:val="008C7D0D"/>
    <w:rsid w:val="008D5028"/>
    <w:rsid w:val="008F2620"/>
    <w:rsid w:val="0092119F"/>
    <w:rsid w:val="0093092F"/>
    <w:rsid w:val="00936BF5"/>
    <w:rsid w:val="009375DE"/>
    <w:rsid w:val="009465B6"/>
    <w:rsid w:val="009567FE"/>
    <w:rsid w:val="00985BE4"/>
    <w:rsid w:val="009A0C61"/>
    <w:rsid w:val="009B588B"/>
    <w:rsid w:val="009B71DF"/>
    <w:rsid w:val="009C5176"/>
    <w:rsid w:val="009C67BF"/>
    <w:rsid w:val="00A21861"/>
    <w:rsid w:val="00A30BC2"/>
    <w:rsid w:val="00A4537F"/>
    <w:rsid w:val="00A832ED"/>
    <w:rsid w:val="00A94443"/>
    <w:rsid w:val="00AB2D85"/>
    <w:rsid w:val="00AB7F85"/>
    <w:rsid w:val="00AC0E14"/>
    <w:rsid w:val="00AE6D1E"/>
    <w:rsid w:val="00B06D07"/>
    <w:rsid w:val="00B13296"/>
    <w:rsid w:val="00B2242B"/>
    <w:rsid w:val="00B24C66"/>
    <w:rsid w:val="00B30297"/>
    <w:rsid w:val="00B334DC"/>
    <w:rsid w:val="00B42980"/>
    <w:rsid w:val="00B4409B"/>
    <w:rsid w:val="00BA5B17"/>
    <w:rsid w:val="00BA7990"/>
    <w:rsid w:val="00BB7CD2"/>
    <w:rsid w:val="00BC10FB"/>
    <w:rsid w:val="00BC40B5"/>
    <w:rsid w:val="00BD169F"/>
    <w:rsid w:val="00C217C1"/>
    <w:rsid w:val="00C408AC"/>
    <w:rsid w:val="00C4587C"/>
    <w:rsid w:val="00C461B0"/>
    <w:rsid w:val="00C77F02"/>
    <w:rsid w:val="00C804F4"/>
    <w:rsid w:val="00C81628"/>
    <w:rsid w:val="00C979FB"/>
    <w:rsid w:val="00CA0495"/>
    <w:rsid w:val="00CA4E3E"/>
    <w:rsid w:val="00CB088B"/>
    <w:rsid w:val="00CD144F"/>
    <w:rsid w:val="00D02F9C"/>
    <w:rsid w:val="00D16084"/>
    <w:rsid w:val="00D174B1"/>
    <w:rsid w:val="00D2199F"/>
    <w:rsid w:val="00D42B2F"/>
    <w:rsid w:val="00D50473"/>
    <w:rsid w:val="00D52B5C"/>
    <w:rsid w:val="00D760C6"/>
    <w:rsid w:val="00DA348E"/>
    <w:rsid w:val="00DD52A3"/>
    <w:rsid w:val="00DE6F5D"/>
    <w:rsid w:val="00E01311"/>
    <w:rsid w:val="00E05D44"/>
    <w:rsid w:val="00E16D7F"/>
    <w:rsid w:val="00E33BF4"/>
    <w:rsid w:val="00E8022A"/>
    <w:rsid w:val="00E8794B"/>
    <w:rsid w:val="00EA05EE"/>
    <w:rsid w:val="00EA0674"/>
    <w:rsid w:val="00EA6A47"/>
    <w:rsid w:val="00EB3880"/>
    <w:rsid w:val="00ED2F5B"/>
    <w:rsid w:val="00EF4151"/>
    <w:rsid w:val="00F04862"/>
    <w:rsid w:val="00F17743"/>
    <w:rsid w:val="00F2676B"/>
    <w:rsid w:val="00F33439"/>
    <w:rsid w:val="00F61172"/>
    <w:rsid w:val="00F641C2"/>
    <w:rsid w:val="00F91013"/>
    <w:rsid w:val="00F91AEC"/>
    <w:rsid w:val="00F94775"/>
    <w:rsid w:val="00F97183"/>
    <w:rsid w:val="00FA1664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3E8F"/>
  <w15:docId w15:val="{BEC4ACB6-0AEB-4C8D-B902-F56BD925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B0388"/>
    <w:pPr>
      <w:ind w:left="720"/>
      <w:contextualSpacing/>
    </w:pPr>
  </w:style>
  <w:style w:type="character" w:styleId="a5">
    <w:name w:val="Hyperlink"/>
    <w:uiPriority w:val="99"/>
    <w:rsid w:val="00EA05EE"/>
    <w:rPr>
      <w:color w:val="0000FF"/>
      <w:u w:val="single"/>
    </w:rPr>
  </w:style>
  <w:style w:type="paragraph" w:styleId="a6">
    <w:name w:val="Body Text"/>
    <w:basedOn w:val="a"/>
    <w:link w:val="a7"/>
    <w:rsid w:val="00654C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654C3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8">
    <w:name w:val="Table Grid"/>
    <w:basedOn w:val="a1"/>
    <w:uiPriority w:val="39"/>
    <w:rsid w:val="004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4587C"/>
  </w:style>
  <w:style w:type="paragraph" w:styleId="ab">
    <w:name w:val="header"/>
    <w:basedOn w:val="a"/>
    <w:link w:val="ac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D82"/>
  </w:style>
  <w:style w:type="paragraph" w:styleId="ad">
    <w:name w:val="footer"/>
    <w:basedOn w:val="a"/>
    <w:link w:val="ae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D82"/>
  </w:style>
  <w:style w:type="paragraph" w:customStyle="1" w:styleId="formattext">
    <w:name w:val="formattext"/>
    <w:basedOn w:val="a"/>
    <w:rsid w:val="0018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F19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19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F197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9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197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5F1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0DAD-CF89-4F2D-96DF-BA9DBB0E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DE82B3BB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Брызгалова</dc:creator>
  <cp:keywords/>
  <dc:description/>
  <cp:lastModifiedBy>Ольга Измоденова</cp:lastModifiedBy>
  <cp:revision>3</cp:revision>
  <cp:lastPrinted>2019-11-27T08:33:00Z</cp:lastPrinted>
  <dcterms:created xsi:type="dcterms:W3CDTF">2019-11-27T08:33:00Z</dcterms:created>
  <dcterms:modified xsi:type="dcterms:W3CDTF">2019-11-28T09:15:00Z</dcterms:modified>
</cp:coreProperties>
</file>