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A48" w:rsidRPr="002C4A48" w:rsidRDefault="002C4A48" w:rsidP="002C4A48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2C4A48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2C4A48" w:rsidRPr="002C4A48" w:rsidRDefault="002C4A48" w:rsidP="002C4A4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C4A4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закупки №0862300039623000235</w:t>
      </w:r>
    </w:p>
    <w:tbl>
      <w:tblPr>
        <w:tblW w:w="15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9356"/>
      </w:tblGrid>
      <w:tr w:rsidR="002C4A48" w:rsidRPr="002C4A48" w:rsidTr="002C4A4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A48" w:rsidRPr="002C4A48" w:rsidTr="002C4A4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9356" w:type="dxa"/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A48" w:rsidRPr="002C4A48" w:rsidTr="002C4A4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0862300039623000235</w:t>
            </w:r>
          </w:p>
        </w:tc>
      </w:tr>
      <w:tr w:rsidR="002C4A48" w:rsidRPr="002C4A48" w:rsidTr="002C4A4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Реконструкция электроснабжения Муниципального индустриального парка № 1 в городском округе Заречный Свердловской области</w:t>
            </w:r>
          </w:p>
        </w:tc>
      </w:tr>
      <w:tr w:rsidR="002C4A48" w:rsidRPr="002C4A48" w:rsidTr="002C4A4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 на проведение работ по строительству, реконструкции, кап. ремонту, сносу объекта кап. строительства в соответствии с п. 8 ч. 1 ст. 33 Закона № 44-ФЗ</w:t>
            </w:r>
          </w:p>
        </w:tc>
      </w:tr>
      <w:tr w:rsidR="002C4A48" w:rsidRPr="002C4A48" w:rsidTr="002C4A4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2C4A48" w:rsidRPr="002C4A48" w:rsidTr="002C4A4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2C4A48" w:rsidRPr="002C4A48" w:rsidTr="002C4A4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2C4A48" w:rsidRPr="002C4A48" w:rsidTr="002C4A4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9356" w:type="dxa"/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A48" w:rsidRPr="002C4A48" w:rsidTr="002C4A4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2C4A48" w:rsidRPr="002C4A48" w:rsidTr="002C4A4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2C4A48" w:rsidRPr="002C4A48" w:rsidTr="002C4A4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2C4A48" w:rsidRPr="002C4A48" w:rsidTr="002C4A4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Мыскина Наталья Геннадьевна</w:t>
            </w:r>
          </w:p>
        </w:tc>
      </w:tr>
      <w:tr w:rsidR="002C4A48" w:rsidRPr="002C4A48" w:rsidTr="002C4A4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2C4A48" w:rsidRPr="002C4A48" w:rsidTr="002C4A4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8-34377-72901</w:t>
            </w:r>
          </w:p>
        </w:tc>
      </w:tr>
      <w:tr w:rsidR="002C4A48" w:rsidRPr="002C4A48" w:rsidTr="002C4A4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8-34377-72901</w:t>
            </w:r>
          </w:p>
        </w:tc>
      </w:tr>
      <w:tr w:rsidR="002C4A48" w:rsidRPr="002C4A48" w:rsidTr="002C4A4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ЗАКАЗЧИК: МКУ ГО ЗАРЕЧНЫЙ "ДЕЗ" Адрес: г. Заречный, ул. Лермонтова, 29а Ответственное должностное лицо: Писцова Ольга Аркадьевна Телефон: 7-34377-78307 e-</w:t>
            </w:r>
            <w:proofErr w:type="spellStart"/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zmu_dez@mail.ru</w:t>
            </w:r>
          </w:p>
        </w:tc>
      </w:tr>
      <w:tr w:rsidR="002C4A48" w:rsidRPr="002C4A48" w:rsidTr="002C4A4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9356" w:type="dxa"/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A48" w:rsidRPr="002C4A48" w:rsidTr="002C4A4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30.10.2023 08:00</w:t>
            </w:r>
          </w:p>
        </w:tc>
      </w:tr>
      <w:tr w:rsidR="002C4A48" w:rsidRPr="002C4A48" w:rsidTr="002C4A4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30.10.2023</w:t>
            </w:r>
          </w:p>
        </w:tc>
      </w:tr>
      <w:tr w:rsidR="002C4A48" w:rsidRPr="002C4A48" w:rsidTr="002C4A4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01.11.2023</w:t>
            </w:r>
          </w:p>
        </w:tc>
      </w:tr>
      <w:tr w:rsidR="002C4A48" w:rsidRPr="002C4A48" w:rsidTr="002C4A4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9356" w:type="dxa"/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A48" w:rsidRPr="002C4A48" w:rsidTr="002C4A4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1650674.90 Российский рубль</w:t>
            </w:r>
          </w:p>
        </w:tc>
      </w:tr>
      <w:tr w:rsidR="002C4A48" w:rsidRPr="002C4A48" w:rsidTr="002C4A4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233660900933966830100100620014222414</w:t>
            </w:r>
          </w:p>
        </w:tc>
      </w:tr>
      <w:tr w:rsidR="002C4A48" w:rsidRPr="002C4A48" w:rsidTr="002C4A4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9356" w:type="dxa"/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A48" w:rsidRPr="002C4A48" w:rsidTr="002C4A4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КАЗЕННОЕ УЧРЕЖДЕНИЕ ГОРОДСКОГО ОКРУГА ЗАРЕЧНЫЙ "ДИРЕКЦИЯ ЕДИНОГО ЗАКАЗЧИКА"</w:t>
            </w:r>
          </w:p>
        </w:tc>
        <w:tc>
          <w:tcPr>
            <w:tcW w:w="9356" w:type="dxa"/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A48" w:rsidRPr="002C4A48" w:rsidTr="002C4A4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1650674.90 Российский рубль</w:t>
            </w:r>
          </w:p>
        </w:tc>
      </w:tr>
      <w:tr w:rsidR="002C4A48" w:rsidRPr="002C4A48" w:rsidTr="002C4A48">
        <w:tc>
          <w:tcPr>
            <w:tcW w:w="150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2C4A48" w:rsidRPr="002C4A48" w:rsidTr="002C4A4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даты заключения контракта</w:t>
            </w:r>
          </w:p>
        </w:tc>
      </w:tr>
      <w:tr w:rsidR="002C4A48" w:rsidRPr="002C4A48" w:rsidTr="002C4A4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30.12.2023</w:t>
            </w:r>
          </w:p>
        </w:tc>
      </w:tr>
      <w:tr w:rsidR="002C4A48" w:rsidRPr="002C4A48" w:rsidTr="002C4A4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2C4A48" w:rsidRPr="002C4A48" w:rsidTr="002C4A4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бюджета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Бюджет городского округа Заречный</w:t>
            </w:r>
          </w:p>
        </w:tc>
      </w:tr>
      <w:tr w:rsidR="002C4A48" w:rsidRPr="002C4A48" w:rsidTr="002C4A4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бюджета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</w:tr>
      <w:tr w:rsidR="002C4A48" w:rsidRPr="002C4A48" w:rsidTr="002C4A4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Код территории муниципального образования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65737000: Муниципальные образования Свердловской области / Городские округа Свердловской области / Заречный</w:t>
            </w:r>
          </w:p>
        </w:tc>
      </w:tr>
      <w:tr w:rsidR="002C4A48" w:rsidRPr="002C4A48" w:rsidTr="002C4A4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2C4A48" w:rsidRPr="002C4A48" w:rsidTr="002C4A4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9356" w:type="dxa"/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A48" w:rsidRPr="002C4A48" w:rsidTr="002C4A48">
        <w:tc>
          <w:tcPr>
            <w:tcW w:w="150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7"/>
              <w:gridCol w:w="2202"/>
              <w:gridCol w:w="2202"/>
              <w:gridCol w:w="2202"/>
              <w:gridCol w:w="3347"/>
            </w:tblGrid>
            <w:tr w:rsidR="002C4A48" w:rsidRPr="002C4A4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4A48" w:rsidRPr="002C4A48" w:rsidRDefault="002C4A48" w:rsidP="002C4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4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4A48" w:rsidRPr="002C4A48" w:rsidRDefault="002C4A48" w:rsidP="002C4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4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4A48" w:rsidRPr="002C4A48" w:rsidRDefault="002C4A48" w:rsidP="002C4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4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4A48" w:rsidRPr="002C4A48" w:rsidRDefault="002C4A48" w:rsidP="002C4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4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4A48" w:rsidRPr="002C4A48" w:rsidRDefault="002C4A48" w:rsidP="002C4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4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2C4A48" w:rsidRPr="002C4A4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4A48" w:rsidRPr="002C4A48" w:rsidRDefault="002C4A48" w:rsidP="002C4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4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1650674.90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4A48" w:rsidRPr="002C4A48" w:rsidRDefault="002C4A48" w:rsidP="002C4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4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1650674.90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4A48" w:rsidRPr="002C4A48" w:rsidRDefault="002C4A48" w:rsidP="002C4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4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4A48" w:rsidRPr="002C4A48" w:rsidRDefault="002C4A48" w:rsidP="002C4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4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4A48" w:rsidRPr="002C4A48" w:rsidRDefault="002C4A48" w:rsidP="002C4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4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A48" w:rsidRPr="002C4A48" w:rsidTr="002C4A4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Этапы исполнения контракта</w:t>
            </w:r>
          </w:p>
        </w:tc>
        <w:tc>
          <w:tcPr>
            <w:tcW w:w="9356" w:type="dxa"/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A48" w:rsidRPr="002C4A48" w:rsidTr="002C4A48">
        <w:tc>
          <w:tcPr>
            <w:tcW w:w="150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2C4A48" w:rsidRPr="002C4A48" w:rsidTr="002C4A4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9356" w:type="dxa"/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A48" w:rsidRPr="002C4A48" w:rsidTr="002C4A48">
        <w:tc>
          <w:tcPr>
            <w:tcW w:w="150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4"/>
              <w:gridCol w:w="1739"/>
              <w:gridCol w:w="1739"/>
              <w:gridCol w:w="1739"/>
              <w:gridCol w:w="1739"/>
            </w:tblGrid>
            <w:tr w:rsidR="002C4A48" w:rsidRPr="002C4A48">
              <w:tc>
                <w:tcPr>
                  <w:tcW w:w="435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4A48" w:rsidRPr="002C4A48" w:rsidRDefault="002C4A48" w:rsidP="002C4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4A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4A48" w:rsidRPr="002C4A48" w:rsidRDefault="002C4A48" w:rsidP="002C4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4A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2C4A48" w:rsidRPr="002C4A48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C4A48" w:rsidRPr="002C4A48" w:rsidRDefault="002C4A48" w:rsidP="002C4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4A48" w:rsidRPr="002C4A48" w:rsidRDefault="002C4A48" w:rsidP="002C4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4A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4A48" w:rsidRPr="002C4A48" w:rsidRDefault="002C4A48" w:rsidP="002C4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4A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4A48" w:rsidRPr="002C4A48" w:rsidRDefault="002C4A48" w:rsidP="002C4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4A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4A48" w:rsidRPr="002C4A48" w:rsidRDefault="002C4A48" w:rsidP="002C4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C4A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2026 год</w:t>
                  </w:r>
                </w:p>
              </w:tc>
            </w:tr>
            <w:tr w:rsidR="002C4A48" w:rsidRPr="002C4A4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4A48" w:rsidRPr="002C4A48" w:rsidRDefault="002C4A48" w:rsidP="002C4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4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90105051300540800414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4A48" w:rsidRPr="002C4A48" w:rsidRDefault="002C4A48" w:rsidP="002C4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4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1650674.90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4A48" w:rsidRPr="002C4A48" w:rsidRDefault="002C4A48" w:rsidP="002C4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4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4A48" w:rsidRPr="002C4A48" w:rsidRDefault="002C4A48" w:rsidP="002C4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4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4A48" w:rsidRPr="002C4A48" w:rsidRDefault="002C4A48" w:rsidP="002C4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4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  <w:tr w:rsidR="002C4A48" w:rsidRPr="002C4A4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4A48" w:rsidRPr="002C4A48" w:rsidRDefault="002C4A48" w:rsidP="002C4A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4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4A48" w:rsidRPr="002C4A48" w:rsidRDefault="002C4A48" w:rsidP="002C4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4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1650674.90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4A48" w:rsidRPr="002C4A48" w:rsidRDefault="002C4A48" w:rsidP="002C4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4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4A48" w:rsidRPr="002C4A48" w:rsidRDefault="002C4A48" w:rsidP="002C4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4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4A48" w:rsidRPr="002C4A48" w:rsidRDefault="002C4A48" w:rsidP="002C4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4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A48" w:rsidRPr="002C4A48" w:rsidTr="002C4A4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Свердловская область, город Заречный, в восточной части города, кадастровый номер 66:42:0102001:3590</w:t>
            </w:r>
          </w:p>
        </w:tc>
      </w:tr>
      <w:tr w:rsidR="002C4A48" w:rsidRPr="002C4A48" w:rsidTr="002C4A4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2C4A48" w:rsidRPr="002C4A48" w:rsidTr="002C4A4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9356" w:type="dxa"/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A48" w:rsidRPr="002C4A48" w:rsidTr="002C4A4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заявки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A48" w:rsidRPr="002C4A48" w:rsidTr="002C4A4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заявки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16506.75 Российский рубль</w:t>
            </w:r>
          </w:p>
        </w:tc>
      </w:tr>
      <w:tr w:rsidR="002C4A48" w:rsidRPr="002C4A48" w:rsidTr="002C4A4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внесения денежных средств в качестве обеспечения заявки на участие в закупке, а также условия гарантии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2C4A48" w:rsidRPr="002C4A48" w:rsidTr="002C4A4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Реквизиты счета для учета операций со средствами, поступающими заказчику</w:t>
            </w:r>
          </w:p>
        </w:tc>
        <w:tc>
          <w:tcPr>
            <w:tcW w:w="9356" w:type="dxa"/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A48" w:rsidRPr="002C4A48" w:rsidTr="002C4A4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Реквизиты счета для учета операций со средствами, поступающими заказчику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счёта"03232643657370006200</w:t>
            </w:r>
          </w:p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счёта"05901550400</w:t>
            </w:r>
          </w:p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"БИК"016577551</w:t>
            </w:r>
          </w:p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"Наименование кредитной </w:t>
            </w:r>
            <w:proofErr w:type="spellStart"/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организации"Уральское</w:t>
            </w:r>
            <w:proofErr w:type="spellEnd"/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ГУ Банка России// УФК по Свердловской области</w:t>
            </w:r>
          </w:p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счета"40102810645370000054</w:t>
            </w:r>
          </w:p>
        </w:tc>
      </w:tr>
      <w:tr w:rsidR="002C4A48" w:rsidRPr="002C4A48" w:rsidTr="002C4A4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Реквизиты счета для перечисления денежных средств в случае, предусмотренном ч.13 ст. 44 Закона № 44-ФЗ (в соответствующий бюджет бюджетной системы Российской Федерации)</w:t>
            </w:r>
          </w:p>
        </w:tc>
        <w:tc>
          <w:tcPr>
            <w:tcW w:w="9356" w:type="dxa"/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A48" w:rsidRPr="002C4A48" w:rsidTr="002C4A4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ИНН получателя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6609001932</w:t>
            </w:r>
          </w:p>
        </w:tc>
      </w:tr>
      <w:tr w:rsidR="002C4A48" w:rsidRPr="002C4A48" w:rsidTr="002C4A4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КПП получателя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668301001</w:t>
            </w:r>
          </w:p>
        </w:tc>
      </w:tr>
      <w:tr w:rsidR="002C4A48" w:rsidRPr="002C4A48" w:rsidTr="002C4A4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КБК доходов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2C4A48" w:rsidRPr="002C4A48" w:rsidTr="002C4A4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ОКТМО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65737000</w:t>
            </w:r>
          </w:p>
        </w:tc>
      </w:tr>
      <w:tr w:rsidR="002C4A48" w:rsidRPr="002C4A48" w:rsidTr="002C4A4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единого казначейского счета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40102810645370000054</w:t>
            </w:r>
          </w:p>
        </w:tc>
      </w:tr>
      <w:tr w:rsidR="002C4A48" w:rsidRPr="002C4A48" w:rsidTr="002C4A4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казначейского счета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03100643000000016200</w:t>
            </w:r>
          </w:p>
        </w:tc>
      </w:tr>
      <w:tr w:rsidR="002C4A48" w:rsidRPr="002C4A48" w:rsidTr="002C4A4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БИК ТОФК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016577551</w:t>
            </w:r>
          </w:p>
        </w:tc>
      </w:tr>
      <w:tr w:rsidR="002C4A48" w:rsidRPr="002C4A48" w:rsidTr="002C4A4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Получатель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УПРАВЛЕНИЕ ФЕДЕРАЛЬНОГО КАЗНАЧЕЙСТВА ПО СВЕРДЛОВСКОЙ ОБЛАСТИ (АДМИНИСТРАЦИЯ ГО ЗАРЕЧНЫЙ)</w:t>
            </w:r>
          </w:p>
        </w:tc>
      </w:tr>
      <w:tr w:rsidR="002C4A48" w:rsidRPr="002C4A48" w:rsidTr="002C4A4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9356" w:type="dxa"/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A48" w:rsidRPr="002C4A48" w:rsidTr="002C4A4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A48" w:rsidRPr="002C4A48" w:rsidTr="002C4A4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5.00%</w:t>
            </w:r>
          </w:p>
        </w:tc>
      </w:tr>
      <w:tr w:rsidR="002C4A48" w:rsidRPr="002C4A48" w:rsidTr="002C4A4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2C4A48" w:rsidRPr="002C4A48" w:rsidTr="002C4A4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счёта"03232643657370006200</w:t>
            </w:r>
          </w:p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счёта"05901550400</w:t>
            </w:r>
          </w:p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"БИК"016577551</w:t>
            </w:r>
          </w:p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"Наименование кредитной </w:t>
            </w:r>
            <w:proofErr w:type="spellStart"/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организации"Уральское</w:t>
            </w:r>
            <w:proofErr w:type="spellEnd"/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ГУ Банка России// УФК по Свердловской области</w:t>
            </w:r>
          </w:p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счета"40102810645370000054</w:t>
            </w:r>
          </w:p>
        </w:tc>
      </w:tr>
      <w:tr w:rsidR="002C4A48" w:rsidRPr="002C4A48" w:rsidTr="002C4A48">
        <w:tc>
          <w:tcPr>
            <w:tcW w:w="150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2C4A48" w:rsidRPr="002C4A48" w:rsidTr="002C4A4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2C4A48" w:rsidRPr="002C4A48" w:rsidTr="002C4A4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 требованиях к гарантийному обслуживанию товара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A48" w:rsidRPr="002C4A48" w:rsidTr="002C4A4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Требования к гарантии производителя товара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A48" w:rsidRPr="002C4A48" w:rsidTr="002C4A4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Срок, на который предоставляется гарантия и (или) требования к объему предоставления гарантий качества товара, работы, услуги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 результат выполненных работ установлен гарантийный срок: 5 (Пять) лет. Гарантийный срок на результат работ устанавливается со дня приемки заказчиком результата работ, а в случае досрочного расторжения контракта - со дня, с которого контракт в соответствии с законодательством Российской Федерации считается расторгнутым.</w:t>
            </w:r>
          </w:p>
        </w:tc>
      </w:tr>
      <w:tr w:rsidR="002C4A48" w:rsidRPr="002C4A48" w:rsidTr="002C4A4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9356" w:type="dxa"/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A48" w:rsidRPr="002C4A48" w:rsidTr="002C4A4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A48" w:rsidRPr="002C4A48" w:rsidTr="002C4A4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82533.75 Российский рубль</w:t>
            </w:r>
          </w:p>
        </w:tc>
      </w:tr>
      <w:tr w:rsidR="002C4A48" w:rsidRPr="002C4A48" w:rsidTr="002C4A4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предоставления обеспечения гарантийных обязательств, требования к обеспечению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2C4A48" w:rsidRPr="002C4A48" w:rsidTr="002C4A4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расчетного счета"03232643657370006200</w:t>
            </w:r>
          </w:p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счета"05901550400</w:t>
            </w:r>
          </w:p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"БИК"016577551</w:t>
            </w:r>
          </w:p>
          <w:p w:rsidR="002C4A48" w:rsidRPr="002C4A48" w:rsidRDefault="002C4A48" w:rsidP="002C4A48">
            <w:pPr>
              <w:spacing w:after="0" w:line="240" w:lineRule="auto"/>
              <w:ind w:right="-27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"Уральское ГУ Банка России// УФК по Свердловской области</w:t>
            </w:r>
          </w:p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счета"40102810645370000054</w:t>
            </w:r>
          </w:p>
        </w:tc>
      </w:tr>
      <w:tr w:rsidR="002C4A48" w:rsidRPr="002C4A48" w:rsidTr="002C4A48">
        <w:tc>
          <w:tcPr>
            <w:tcW w:w="150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2C4A48" w:rsidRPr="002C4A48" w:rsidTr="002C4A48">
        <w:tc>
          <w:tcPr>
            <w:tcW w:w="150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2C4A48" w:rsidRPr="002C4A48" w:rsidTr="002C4A4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2C4A48" w:rsidRPr="002C4A48" w:rsidTr="002C4A4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9356" w:type="dxa"/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A48" w:rsidRPr="002C4A48" w:rsidTr="002C4A48">
        <w:tc>
          <w:tcPr>
            <w:tcW w:w="150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2C4A48" w:rsidRPr="002C4A48" w:rsidRDefault="002C4A48" w:rsidP="002C4A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3"/>
        <w:gridCol w:w="3282"/>
      </w:tblGrid>
      <w:tr w:rsidR="002C4A48" w:rsidRPr="002C4A48" w:rsidTr="002C4A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C4A4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C4A4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Работа</w:t>
            </w:r>
          </w:p>
        </w:tc>
      </w:tr>
    </w:tbl>
    <w:p w:rsidR="002C4A48" w:rsidRPr="002C4A48" w:rsidRDefault="002C4A48" w:rsidP="002C4A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707"/>
        <w:gridCol w:w="1176"/>
        <w:gridCol w:w="1177"/>
        <w:gridCol w:w="1069"/>
        <w:gridCol w:w="1355"/>
        <w:gridCol w:w="2383"/>
        <w:gridCol w:w="1050"/>
        <w:gridCol w:w="660"/>
        <w:gridCol w:w="620"/>
        <w:gridCol w:w="641"/>
      </w:tblGrid>
      <w:tr w:rsidR="002C4A48" w:rsidRPr="002C4A48" w:rsidTr="002C4A4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2C4A48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2C4A48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Код позиции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2C4A48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2C4A48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proofErr w:type="gramStart"/>
            <w:r w:rsidRPr="002C4A48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Количество(</w:t>
            </w:r>
            <w:proofErr w:type="gramEnd"/>
            <w:r w:rsidRPr="002C4A48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объем работы, услуги)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2C4A48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2C4A48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2C4A48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Стоимость позиции</w:t>
            </w:r>
          </w:p>
        </w:tc>
      </w:tr>
      <w:tr w:rsidR="002C4A48" w:rsidRPr="002C4A48" w:rsidTr="002C4A4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2C4A48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Наименование характеристики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2C4A48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Значение характеристики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2C4A48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Единица измерения характеристики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2C4A48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Инструкция по заполнению характеристик в заявке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</w:tr>
      <w:tr w:rsidR="002C4A48" w:rsidRPr="002C4A48" w:rsidTr="002C4A4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Выполнение работ по реконструкции наружных электрических сетей</w:t>
            </w:r>
            <w:r w:rsidRPr="002C4A48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br/>
            </w:r>
            <w:r w:rsidRPr="002C4A48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br/>
            </w:r>
            <w:r w:rsidRPr="002C4A48">
              <w:rPr>
                <w:rFonts w:ascii="Tahoma" w:eastAsia="Times New Roman" w:hAnsi="Tahoma" w:cs="Tahoma"/>
                <w:i/>
                <w:iCs/>
                <w:color w:val="000000"/>
                <w:sz w:val="9"/>
                <w:szCs w:val="9"/>
                <w:bdr w:val="none" w:sz="0" w:space="0" w:color="auto" w:frame="1"/>
                <w:lang w:eastAsia="ru-RU"/>
              </w:rPr>
              <w:t xml:space="preserve">Обоснование включения </w:t>
            </w:r>
            <w:r w:rsidRPr="002C4A48">
              <w:rPr>
                <w:rFonts w:ascii="Tahoma" w:eastAsia="Times New Roman" w:hAnsi="Tahoma" w:cs="Tahoma"/>
                <w:i/>
                <w:iCs/>
                <w:color w:val="000000"/>
                <w:sz w:val="9"/>
                <w:szCs w:val="9"/>
                <w:bdr w:val="none" w:sz="0" w:space="0" w:color="auto" w:frame="1"/>
                <w:lang w:eastAsia="ru-RU"/>
              </w:rPr>
              <w:lastRenderedPageBreak/>
              <w:t xml:space="preserve">дополнительной информации в сведения о товаре, работе, </w:t>
            </w:r>
            <w:proofErr w:type="gramStart"/>
            <w:r w:rsidRPr="002C4A48">
              <w:rPr>
                <w:rFonts w:ascii="Tahoma" w:eastAsia="Times New Roman" w:hAnsi="Tahoma" w:cs="Tahoma"/>
                <w:i/>
                <w:iCs/>
                <w:color w:val="000000"/>
                <w:sz w:val="9"/>
                <w:szCs w:val="9"/>
                <w:bdr w:val="none" w:sz="0" w:space="0" w:color="auto" w:frame="1"/>
                <w:lang w:eastAsia="ru-RU"/>
              </w:rPr>
              <w:t>услуге:</w:t>
            </w:r>
            <w:r w:rsidRPr="002C4A48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br/>
              <w:t>КТРУ</w:t>
            </w:r>
            <w:proofErr w:type="gramEnd"/>
            <w:r w:rsidRPr="002C4A48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 xml:space="preserve"> не содержит обязательных характеристик и не позволяет должным образом описать свойства работ, необходимых Заказчику.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lastRenderedPageBreak/>
              <w:t>42.22.22.000-00000003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1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8"/>
            </w:tblGrid>
            <w:tr w:rsidR="002C4A48" w:rsidRPr="002C4A48"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4A48" w:rsidRPr="002C4A48" w:rsidRDefault="002C4A48" w:rsidP="002C4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4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КАЗЕННОЕ УЧРЕЖДЕНИЕ </w:t>
                  </w:r>
                  <w:r w:rsidRPr="002C4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ГОРОДСКОГО ОКРУГА ЗАРЕЧНЫЙ "ДИРЕКЦИЯ ЕДИНОГО ЗАКАЗЧИКА"</w:t>
                  </w:r>
                </w:p>
              </w:tc>
            </w:tr>
          </w:tbl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0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5"/>
            </w:tblGrid>
            <w:tr w:rsidR="002C4A48" w:rsidRPr="002C4A48"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C4A48" w:rsidRPr="002C4A48" w:rsidRDefault="002C4A48" w:rsidP="002C4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4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</w:tr>
          </w:tbl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Условная единица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1650674.90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1650674.90</w:t>
            </w:r>
          </w:p>
        </w:tc>
      </w:tr>
      <w:tr w:rsidR="002C4A48" w:rsidRPr="002C4A48" w:rsidTr="002C4A4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В соответствии с Описанием объекта закупки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В соответствии с Описанием объекта закупки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2C4A48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4A48" w:rsidRPr="002C4A48" w:rsidRDefault="002C4A48" w:rsidP="002C4A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</w:tr>
    </w:tbl>
    <w:p w:rsidR="002C4A48" w:rsidRPr="002C4A48" w:rsidRDefault="002C4A48" w:rsidP="002C4A48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C4A4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Итого: 1650674.90 Российский рубль</w:t>
      </w:r>
    </w:p>
    <w:p w:rsidR="002C4A48" w:rsidRPr="002C4A48" w:rsidRDefault="002C4A48" w:rsidP="002C4A4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C4A48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2C4A48" w:rsidRDefault="002C4A48" w:rsidP="002C4A4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C4A48" w:rsidRPr="002C4A48" w:rsidRDefault="002C4A48" w:rsidP="002C4A4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C4A4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2C4A48" w:rsidRPr="002C4A48" w:rsidRDefault="002C4A48" w:rsidP="002C4A4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C4A4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Преимущество в соответствии с ч. 3 ст. 30 Закона № 44-ФЗ</w:t>
      </w:r>
    </w:p>
    <w:p w:rsidR="002C4A48" w:rsidRDefault="002C4A48" w:rsidP="002C4A4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C4A48" w:rsidRPr="002C4A48" w:rsidRDefault="002C4A48" w:rsidP="002C4A4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C4A4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участникам</w:t>
      </w:r>
    </w:p>
    <w:p w:rsidR="002C4A48" w:rsidRPr="002C4A48" w:rsidRDefault="002C4A48" w:rsidP="002C4A4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C4A4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2C4A48" w:rsidRPr="002C4A48" w:rsidRDefault="002C4A48" w:rsidP="002C4A4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C4A4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ч. 1.1 ст. 31 Закона № 44-ФЗ</w:t>
      </w:r>
    </w:p>
    <w:p w:rsidR="002C4A48" w:rsidRDefault="002C4A48" w:rsidP="002C4A4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C4A48" w:rsidRPr="002C4A48" w:rsidRDefault="002C4A48" w:rsidP="002C4A4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C4A4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Ограничения</w:t>
      </w:r>
    </w:p>
    <w:p w:rsidR="002C4A48" w:rsidRPr="002C4A48" w:rsidRDefault="002C4A48" w:rsidP="002C4A4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C4A4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установлены</w:t>
      </w:r>
    </w:p>
    <w:p w:rsidR="002C4A48" w:rsidRDefault="002C4A48" w:rsidP="002C4A4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C4A48" w:rsidRPr="002C4A48" w:rsidRDefault="002C4A48" w:rsidP="002C4A4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  <w:r w:rsidRPr="002C4A4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2C4A48" w:rsidRPr="002C4A48" w:rsidRDefault="002C4A48" w:rsidP="002C4A4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C4A48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2C4A48" w:rsidRPr="002C4A48" w:rsidRDefault="002C4A48" w:rsidP="002C4A4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C4A4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начальной (максимальной) цены контракта</w:t>
      </w:r>
    </w:p>
    <w:p w:rsidR="002C4A48" w:rsidRPr="002C4A48" w:rsidRDefault="002C4A48" w:rsidP="002C4A4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C4A48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2C4A48" w:rsidRPr="002C4A48" w:rsidRDefault="002C4A48" w:rsidP="002C4A4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C4A4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 государственного контракта</w:t>
      </w:r>
    </w:p>
    <w:p w:rsidR="002C4A48" w:rsidRPr="002C4A48" w:rsidRDefault="002C4A48" w:rsidP="002C4A4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C4A48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2C4A48" w:rsidRPr="002C4A48" w:rsidRDefault="002C4A48" w:rsidP="002C4A4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C4A4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Описание объекта закупки</w:t>
      </w:r>
    </w:p>
    <w:p w:rsidR="002C4A48" w:rsidRPr="002C4A48" w:rsidRDefault="002C4A48" w:rsidP="002C4A4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C4A48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2C4A48" w:rsidRPr="002C4A48" w:rsidRDefault="002C4A48" w:rsidP="002C4A4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C4A4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Требования к содержанию и составу заявки на участие</w:t>
      </w:r>
    </w:p>
    <w:p w:rsidR="002C4A48" w:rsidRPr="002C4A48" w:rsidRDefault="002C4A48" w:rsidP="002C4A4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C4A48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2C4A48" w:rsidRPr="002C4A48" w:rsidRDefault="002C4A48" w:rsidP="002C4A4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C4A4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Инструкция</w:t>
      </w:r>
    </w:p>
    <w:p w:rsidR="002C4A48" w:rsidRPr="002C4A48" w:rsidRDefault="002C4A48" w:rsidP="002C4A4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C4A4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Приложение к контракту</w:t>
      </w:r>
    </w:p>
    <w:p w:rsidR="002C4A48" w:rsidRPr="002C4A48" w:rsidRDefault="002C4A48" w:rsidP="002C4A4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C4A4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Приложение к контракту</w:t>
      </w:r>
    </w:p>
    <w:p w:rsidR="002C4A48" w:rsidRPr="002C4A48" w:rsidRDefault="002C4A48" w:rsidP="002C4A4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C4A4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 Приложение к контракту</w:t>
      </w:r>
    </w:p>
    <w:p w:rsidR="002C4A48" w:rsidRPr="002C4A48" w:rsidRDefault="002C4A48" w:rsidP="002C4A4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C4A4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 Локально-сметный расчет</w:t>
      </w:r>
    </w:p>
    <w:p w:rsidR="002C4A48" w:rsidRPr="002C4A48" w:rsidRDefault="002C4A48" w:rsidP="002C4A4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C4A4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 Локально-сметный расчет</w:t>
      </w:r>
    </w:p>
    <w:p w:rsidR="002C4A48" w:rsidRPr="002C4A48" w:rsidRDefault="002C4A48" w:rsidP="002C4A4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C4A48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Файлы проектной документации</w:t>
      </w:r>
    </w:p>
    <w:p w:rsidR="002C4A48" w:rsidRPr="002C4A48" w:rsidRDefault="002C4A48" w:rsidP="002C4A4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C4A4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Проектная документация</w:t>
      </w:r>
    </w:p>
    <w:p w:rsidR="002C4A48" w:rsidRDefault="002C4A48" w:rsidP="002C4A48">
      <w:pPr>
        <w:spacing w:after="0" w:line="240" w:lineRule="auto"/>
      </w:pPr>
    </w:p>
    <w:sectPr w:rsidR="002C4A48" w:rsidSect="002C4A48">
      <w:pgSz w:w="16838" w:h="11906" w:orient="landscape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F8"/>
    <w:rsid w:val="002C4A48"/>
    <w:rsid w:val="00564721"/>
    <w:rsid w:val="008921F8"/>
    <w:rsid w:val="00F0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35A95-5CAF-4B61-B91D-91495BDA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6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94377-BFB9-4C89-9C2C-FB4630061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355CEBBC</Template>
  <TotalTime>8</TotalTime>
  <Pages>4</Pages>
  <Words>1280</Words>
  <Characters>7298</Characters>
  <Application>Microsoft Office Word</Application>
  <DocSecurity>0</DocSecurity>
  <Lines>60</Lines>
  <Paragraphs>17</Paragraphs>
  <ScaleCrop>false</ScaleCrop>
  <Company/>
  <LinksUpToDate>false</LinksUpToDate>
  <CharactersWithSpaces>8561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2023-10-20T10:48:00Z</dcterms:created>
  <dcterms:modified xsi:type="dcterms:W3CDTF">2023-10-20T10:56:00Z</dcterms:modified>
</cp:coreProperties>
</file>