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54" w:rsidRPr="00036B54" w:rsidRDefault="00036B54" w:rsidP="00036B54">
      <w:pPr>
        <w:tabs>
          <w:tab w:val="left" w:pos="9923"/>
        </w:tabs>
        <w:spacing w:after="0" w:line="240" w:lineRule="auto"/>
        <w:ind w:left="4820" w:right="-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36B54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 № 6 к Административному регламенту предоставления муниципальной услуги «</w:t>
      </w:r>
      <w:r w:rsidRPr="00036B54">
        <w:rPr>
          <w:rFonts w:ascii="Liberation Serif" w:eastAsia="Calibri" w:hAnsi="Liberation Serif" w:cs="Liberation Serif"/>
          <w:color w:val="000000"/>
          <w:sz w:val="24"/>
          <w:szCs w:val="24"/>
        </w:rPr>
        <w:t>Выдача разрешения на ввод объекта в эксплуатацию</w:t>
      </w:r>
      <w:r w:rsidRPr="00036B54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036B54" w:rsidRPr="00036B54" w:rsidRDefault="00036B54" w:rsidP="00036B54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036B54" w:rsidRPr="00036B54" w:rsidRDefault="00036B54" w:rsidP="00036B54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  <w:r w:rsidRPr="00036B5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 xml:space="preserve">З А Я В Л Е Н И Е </w:t>
      </w:r>
    </w:p>
    <w:p w:rsidR="00036B54" w:rsidRPr="00036B54" w:rsidRDefault="00036B54" w:rsidP="00036B54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  <w:r w:rsidRPr="00036B5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об исправлении допущенных опечаток и ошибок</w:t>
      </w:r>
      <w:r w:rsidRPr="00036B5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br/>
        <w:t>в разрешении на ввод объекта в эксплуатацию</w:t>
      </w:r>
    </w:p>
    <w:p w:rsidR="00036B54" w:rsidRPr="00036B54" w:rsidRDefault="00036B54" w:rsidP="00036B54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036B54" w:rsidRPr="00036B54" w:rsidRDefault="00036B54" w:rsidP="00036B54">
      <w:pPr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36B5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«____» __________ 20___ г.</w:t>
      </w:r>
    </w:p>
    <w:p w:rsidR="00036B54" w:rsidRPr="00036B54" w:rsidRDefault="00036B54" w:rsidP="00036B54">
      <w:pPr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tbl>
      <w:tblPr>
        <w:tblW w:w="10309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9"/>
      </w:tblGrid>
      <w:tr w:rsidR="00036B54" w:rsidRPr="00036B54" w:rsidTr="00036B54">
        <w:trPr>
          <w:trHeight w:val="165"/>
        </w:trPr>
        <w:tc>
          <w:tcPr>
            <w:tcW w:w="10309" w:type="dxa"/>
            <w:tcBorders>
              <w:top w:val="nil"/>
              <w:left w:val="nil"/>
              <w:right w:val="nil"/>
            </w:tcBorders>
          </w:tcPr>
          <w:p w:rsidR="00036B54" w:rsidRPr="00036B54" w:rsidRDefault="00036B54" w:rsidP="00036B54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36B5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Администрация городского округа Заречный</w:t>
            </w:r>
          </w:p>
        </w:tc>
      </w:tr>
      <w:tr w:rsidR="00036B54" w:rsidRPr="00036B54" w:rsidTr="00036B54">
        <w:trPr>
          <w:trHeight w:val="135"/>
        </w:trPr>
        <w:tc>
          <w:tcPr>
            <w:tcW w:w="10309" w:type="dxa"/>
            <w:tcBorders>
              <w:left w:val="nil"/>
              <w:bottom w:val="nil"/>
              <w:right w:val="nil"/>
            </w:tcBorders>
          </w:tcPr>
          <w:p w:rsidR="00036B54" w:rsidRPr="00036B54" w:rsidRDefault="00036B54" w:rsidP="00036B5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036B5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</w:t>
            </w:r>
            <w:r w:rsidRPr="00036B54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036B5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)</w:t>
            </w:r>
          </w:p>
          <w:p w:rsidR="00036B54" w:rsidRPr="00036B54" w:rsidRDefault="00036B54" w:rsidP="00036B54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6B54" w:rsidRPr="00036B54" w:rsidRDefault="00036B54" w:rsidP="00036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bCs/>
          <w:color w:val="000000"/>
          <w:sz w:val="24"/>
          <w:szCs w:val="24"/>
        </w:rPr>
      </w:pPr>
      <w:r w:rsidRPr="00036B5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Прошу исправить допущенную опечатку/ошибку в разрешении на ввод объекта в эксплуатацию.</w:t>
      </w:r>
      <w:bookmarkStart w:id="0" w:name="_GoBack"/>
      <w:bookmarkEnd w:id="0"/>
    </w:p>
    <w:tbl>
      <w:tblPr>
        <w:tblpPr w:leftFromText="180" w:rightFromText="180" w:vertAnchor="text" w:horzAnchor="margin" w:tblpY="31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2552"/>
      </w:tblGrid>
      <w:tr w:rsidR="00036B54" w:rsidRPr="00036B54" w:rsidTr="00036B54">
        <w:trPr>
          <w:trHeight w:val="540"/>
        </w:trPr>
        <w:tc>
          <w:tcPr>
            <w:tcW w:w="10490" w:type="dxa"/>
            <w:gridSpan w:val="6"/>
            <w:tcBorders>
              <w:top w:val="nil"/>
              <w:left w:val="nil"/>
              <w:right w:val="nil"/>
            </w:tcBorders>
          </w:tcPr>
          <w:p w:rsidR="00036B54" w:rsidRPr="00036B54" w:rsidRDefault="00036B54" w:rsidP="00036B54">
            <w:pPr>
              <w:spacing w:line="240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036B54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 Сведения о Заявителе</w:t>
            </w:r>
          </w:p>
        </w:tc>
      </w:tr>
      <w:tr w:rsidR="00036B54" w:rsidRPr="00036B54" w:rsidTr="00036B54">
        <w:trPr>
          <w:trHeight w:val="605"/>
        </w:trPr>
        <w:tc>
          <w:tcPr>
            <w:tcW w:w="1043" w:type="dxa"/>
          </w:tcPr>
          <w:p w:rsidR="00036B54" w:rsidRPr="00036B54" w:rsidRDefault="00036B54" w:rsidP="00036B54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036B54">
              <w:rPr>
                <w:rFonts w:ascii="Liberation Serif" w:eastAsia="Calibri" w:hAnsi="Liberation Serif" w:cs="Liberation Serif"/>
                <w:color w:val="000000"/>
              </w:rPr>
              <w:t>1.1</w:t>
            </w:r>
          </w:p>
        </w:tc>
        <w:tc>
          <w:tcPr>
            <w:tcW w:w="4769" w:type="dxa"/>
            <w:gridSpan w:val="2"/>
          </w:tcPr>
          <w:p w:rsidR="00036B54" w:rsidRPr="00036B54" w:rsidRDefault="00036B54" w:rsidP="00036B54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036B54">
              <w:rPr>
                <w:rFonts w:ascii="Liberation Serif" w:eastAsia="Calibri" w:hAnsi="Liberation Serif" w:cs="Liberation Serif"/>
                <w:color w:val="000000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678" w:type="dxa"/>
            <w:gridSpan w:val="3"/>
          </w:tcPr>
          <w:p w:rsidR="00036B54" w:rsidRPr="00036B54" w:rsidRDefault="00036B54" w:rsidP="00036B54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36B54" w:rsidRPr="00036B54" w:rsidTr="00036B54">
        <w:trPr>
          <w:trHeight w:val="428"/>
        </w:trPr>
        <w:tc>
          <w:tcPr>
            <w:tcW w:w="1043" w:type="dxa"/>
          </w:tcPr>
          <w:p w:rsidR="00036B54" w:rsidRPr="00036B54" w:rsidRDefault="00036B54" w:rsidP="00036B54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036B54">
              <w:rPr>
                <w:rFonts w:ascii="Liberation Serif" w:eastAsia="Calibri" w:hAnsi="Liberation Serif" w:cs="Liberation Serif"/>
                <w:color w:val="000000"/>
              </w:rPr>
              <w:t>1.1.1</w:t>
            </w:r>
          </w:p>
        </w:tc>
        <w:tc>
          <w:tcPr>
            <w:tcW w:w="4769" w:type="dxa"/>
            <w:gridSpan w:val="2"/>
          </w:tcPr>
          <w:p w:rsidR="00036B54" w:rsidRPr="00036B54" w:rsidRDefault="00036B54" w:rsidP="00036B54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036B54">
              <w:rPr>
                <w:rFonts w:ascii="Liberation Serif" w:eastAsia="Calibri" w:hAnsi="Liberation Serif" w:cs="Liberation Serif"/>
                <w:color w:val="000000"/>
              </w:rPr>
              <w:t>Фамилия, имя, отчество (при наличии)</w:t>
            </w:r>
          </w:p>
        </w:tc>
        <w:tc>
          <w:tcPr>
            <w:tcW w:w="4678" w:type="dxa"/>
            <w:gridSpan w:val="3"/>
          </w:tcPr>
          <w:p w:rsidR="00036B54" w:rsidRPr="00036B54" w:rsidRDefault="00036B54" w:rsidP="00036B54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36B54" w:rsidRPr="00036B54" w:rsidTr="00036B54">
        <w:trPr>
          <w:trHeight w:val="753"/>
        </w:trPr>
        <w:tc>
          <w:tcPr>
            <w:tcW w:w="1043" w:type="dxa"/>
          </w:tcPr>
          <w:p w:rsidR="00036B54" w:rsidRPr="00036B54" w:rsidRDefault="00036B54" w:rsidP="00036B54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036B54">
              <w:rPr>
                <w:rFonts w:ascii="Liberation Serif" w:eastAsia="Calibri" w:hAnsi="Liberation Serif" w:cs="Liberation Serif"/>
                <w:color w:val="000000"/>
              </w:rPr>
              <w:t>1.1.2</w:t>
            </w:r>
          </w:p>
        </w:tc>
        <w:tc>
          <w:tcPr>
            <w:tcW w:w="4769" w:type="dxa"/>
            <w:gridSpan w:val="2"/>
          </w:tcPr>
          <w:p w:rsidR="00036B54" w:rsidRPr="00036B54" w:rsidRDefault="00036B54" w:rsidP="00036B54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036B54">
              <w:rPr>
                <w:rFonts w:ascii="Liberation Serif" w:eastAsia="Calibri" w:hAnsi="Liberation Serif" w:cs="Liberation Serif"/>
                <w:color w:val="000000"/>
              </w:rPr>
              <w:t xml:space="preserve">Реквизиты документа, удостоверяющего личность </w:t>
            </w:r>
            <w:r w:rsidRPr="00036B54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(не указываются в случае если Заявитель является индивидуальным предпринимателем)</w:t>
            </w:r>
          </w:p>
        </w:tc>
        <w:tc>
          <w:tcPr>
            <w:tcW w:w="4678" w:type="dxa"/>
            <w:gridSpan w:val="3"/>
          </w:tcPr>
          <w:p w:rsidR="00036B54" w:rsidRPr="00036B54" w:rsidRDefault="00036B54" w:rsidP="00036B54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36B54" w:rsidRPr="00036B54" w:rsidTr="00036B54">
        <w:trPr>
          <w:trHeight w:val="665"/>
        </w:trPr>
        <w:tc>
          <w:tcPr>
            <w:tcW w:w="1043" w:type="dxa"/>
          </w:tcPr>
          <w:p w:rsidR="00036B54" w:rsidRPr="00036B54" w:rsidRDefault="00036B54" w:rsidP="00036B54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036B54">
              <w:rPr>
                <w:rFonts w:ascii="Liberation Serif" w:eastAsia="Calibri" w:hAnsi="Liberation Serif" w:cs="Liberation Serif"/>
                <w:color w:val="000000"/>
              </w:rPr>
              <w:t>1.1.3</w:t>
            </w:r>
          </w:p>
        </w:tc>
        <w:tc>
          <w:tcPr>
            <w:tcW w:w="4769" w:type="dxa"/>
            <w:gridSpan w:val="2"/>
          </w:tcPr>
          <w:p w:rsidR="00036B54" w:rsidRPr="00036B54" w:rsidRDefault="00036B54" w:rsidP="00036B54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036B54">
              <w:rPr>
                <w:rFonts w:ascii="Liberation Serif" w:eastAsia="Calibri" w:hAnsi="Liberation Serif" w:cs="Liberation Serif"/>
                <w:color w:val="000000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678" w:type="dxa"/>
            <w:gridSpan w:val="3"/>
          </w:tcPr>
          <w:p w:rsidR="00036B54" w:rsidRPr="00036B54" w:rsidRDefault="00036B54" w:rsidP="00036B54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36B54" w:rsidRPr="00036B54" w:rsidTr="00036B54">
        <w:trPr>
          <w:trHeight w:val="279"/>
        </w:trPr>
        <w:tc>
          <w:tcPr>
            <w:tcW w:w="1043" w:type="dxa"/>
          </w:tcPr>
          <w:p w:rsidR="00036B54" w:rsidRPr="00036B54" w:rsidRDefault="00036B54" w:rsidP="00036B54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036B54">
              <w:rPr>
                <w:rFonts w:ascii="Liberation Serif" w:eastAsia="Calibri" w:hAnsi="Liberation Serif" w:cs="Liberation Serif"/>
                <w:color w:val="000000"/>
              </w:rPr>
              <w:t>1.2</w:t>
            </w:r>
          </w:p>
        </w:tc>
        <w:tc>
          <w:tcPr>
            <w:tcW w:w="4769" w:type="dxa"/>
            <w:gridSpan w:val="2"/>
          </w:tcPr>
          <w:p w:rsidR="00036B54" w:rsidRPr="00036B54" w:rsidRDefault="00036B54" w:rsidP="00036B54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036B54">
              <w:rPr>
                <w:rFonts w:ascii="Liberation Serif" w:eastAsia="Calibri" w:hAnsi="Liberation Serif" w:cs="Liberation Serif"/>
                <w:color w:val="000000"/>
              </w:rPr>
              <w:t>Сведения о юридическом лице:</w:t>
            </w:r>
          </w:p>
        </w:tc>
        <w:tc>
          <w:tcPr>
            <w:tcW w:w="4678" w:type="dxa"/>
            <w:gridSpan w:val="3"/>
          </w:tcPr>
          <w:p w:rsidR="00036B54" w:rsidRPr="00036B54" w:rsidRDefault="00036B54" w:rsidP="00036B54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36B54" w:rsidRPr="00036B54" w:rsidTr="00036B54">
        <w:trPr>
          <w:trHeight w:val="175"/>
        </w:trPr>
        <w:tc>
          <w:tcPr>
            <w:tcW w:w="1043" w:type="dxa"/>
          </w:tcPr>
          <w:p w:rsidR="00036B54" w:rsidRPr="00036B54" w:rsidRDefault="00036B54" w:rsidP="00036B54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036B54">
              <w:rPr>
                <w:rFonts w:ascii="Liberation Serif" w:eastAsia="Calibri" w:hAnsi="Liberation Serif" w:cs="Liberation Serif"/>
                <w:color w:val="000000"/>
              </w:rPr>
              <w:t>1.2.1</w:t>
            </w:r>
          </w:p>
        </w:tc>
        <w:tc>
          <w:tcPr>
            <w:tcW w:w="4769" w:type="dxa"/>
            <w:gridSpan w:val="2"/>
          </w:tcPr>
          <w:p w:rsidR="00036B54" w:rsidRPr="00036B54" w:rsidRDefault="00036B54" w:rsidP="00036B54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036B54">
              <w:rPr>
                <w:rFonts w:ascii="Liberation Serif" w:eastAsia="Calibri" w:hAnsi="Liberation Serif" w:cs="Liberation Serif"/>
                <w:color w:val="000000"/>
              </w:rPr>
              <w:t>Полное наименование</w:t>
            </w:r>
          </w:p>
        </w:tc>
        <w:tc>
          <w:tcPr>
            <w:tcW w:w="4678" w:type="dxa"/>
            <w:gridSpan w:val="3"/>
          </w:tcPr>
          <w:p w:rsidR="00036B54" w:rsidRPr="00036B54" w:rsidRDefault="00036B54" w:rsidP="00036B54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36B54" w:rsidRPr="00036B54" w:rsidTr="00036B54">
        <w:trPr>
          <w:trHeight w:val="901"/>
        </w:trPr>
        <w:tc>
          <w:tcPr>
            <w:tcW w:w="1043" w:type="dxa"/>
          </w:tcPr>
          <w:p w:rsidR="00036B54" w:rsidRPr="00036B54" w:rsidRDefault="00036B54" w:rsidP="00036B54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036B54">
              <w:rPr>
                <w:rFonts w:ascii="Liberation Serif" w:eastAsia="Calibri" w:hAnsi="Liberation Serif" w:cs="Liberation Serif"/>
                <w:color w:val="000000"/>
              </w:rPr>
              <w:t>1.2.2</w:t>
            </w:r>
          </w:p>
        </w:tc>
        <w:tc>
          <w:tcPr>
            <w:tcW w:w="4769" w:type="dxa"/>
            <w:gridSpan w:val="2"/>
          </w:tcPr>
          <w:p w:rsidR="00036B54" w:rsidRPr="00036B54" w:rsidRDefault="00036B54" w:rsidP="00036B54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036B54">
              <w:rPr>
                <w:rFonts w:ascii="Liberation Serif" w:eastAsia="Calibri" w:hAnsi="Liberation Serif" w:cs="Liberation Serif"/>
                <w:color w:val="000000"/>
              </w:rPr>
              <w:t>Основной государственный регистрационный номер</w:t>
            </w:r>
          </w:p>
        </w:tc>
        <w:tc>
          <w:tcPr>
            <w:tcW w:w="4678" w:type="dxa"/>
            <w:gridSpan w:val="3"/>
          </w:tcPr>
          <w:p w:rsidR="00036B54" w:rsidRPr="00036B54" w:rsidRDefault="00036B54" w:rsidP="00036B54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36B54" w:rsidRPr="00036B54" w:rsidTr="00036B54">
        <w:trPr>
          <w:trHeight w:val="1093"/>
        </w:trPr>
        <w:tc>
          <w:tcPr>
            <w:tcW w:w="1043" w:type="dxa"/>
          </w:tcPr>
          <w:p w:rsidR="00036B54" w:rsidRPr="00036B54" w:rsidRDefault="00036B54" w:rsidP="00036B54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036B54">
              <w:rPr>
                <w:rFonts w:ascii="Liberation Serif" w:eastAsia="Calibri" w:hAnsi="Liberation Serif" w:cs="Liberation Serif"/>
                <w:color w:val="000000"/>
              </w:rPr>
              <w:t>1.2.3</w:t>
            </w:r>
          </w:p>
        </w:tc>
        <w:tc>
          <w:tcPr>
            <w:tcW w:w="4769" w:type="dxa"/>
            <w:gridSpan w:val="2"/>
          </w:tcPr>
          <w:p w:rsidR="00036B54" w:rsidRPr="00036B54" w:rsidRDefault="00036B54" w:rsidP="00036B54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036B54">
              <w:rPr>
                <w:rFonts w:ascii="Liberation Serif" w:eastAsia="Calibri" w:hAnsi="Liberation Serif" w:cs="Liberation Serif"/>
                <w:color w:val="000000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678" w:type="dxa"/>
            <w:gridSpan w:val="3"/>
          </w:tcPr>
          <w:p w:rsidR="00036B54" w:rsidRPr="00036B54" w:rsidRDefault="00036B54" w:rsidP="00036B54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36B54" w:rsidRPr="00036B54" w:rsidTr="00036B54">
        <w:trPr>
          <w:trHeight w:val="1093"/>
        </w:trPr>
        <w:tc>
          <w:tcPr>
            <w:tcW w:w="1043" w:type="dxa"/>
          </w:tcPr>
          <w:p w:rsidR="00036B54" w:rsidRPr="00036B54" w:rsidRDefault="00036B54" w:rsidP="00036B54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036B54">
              <w:rPr>
                <w:rFonts w:ascii="Liberation Serif" w:eastAsia="Calibri" w:hAnsi="Liberation Serif" w:cs="Liberation Serif"/>
                <w:color w:val="000000"/>
              </w:rPr>
              <w:t>1.2.4</w:t>
            </w:r>
          </w:p>
        </w:tc>
        <w:tc>
          <w:tcPr>
            <w:tcW w:w="4769" w:type="dxa"/>
            <w:gridSpan w:val="2"/>
          </w:tcPr>
          <w:p w:rsidR="00036B54" w:rsidRPr="00036B54" w:rsidRDefault="00036B54" w:rsidP="00036B54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036B54">
              <w:rPr>
                <w:rFonts w:ascii="Liberation Serif" w:eastAsia="Times New Roman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678" w:type="dxa"/>
            <w:gridSpan w:val="3"/>
          </w:tcPr>
          <w:p w:rsidR="00036B54" w:rsidRPr="00036B54" w:rsidRDefault="00036B54" w:rsidP="00036B54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36B54" w:rsidRPr="00036B54" w:rsidTr="00036B54">
        <w:trPr>
          <w:trHeight w:val="1093"/>
        </w:trPr>
        <w:tc>
          <w:tcPr>
            <w:tcW w:w="10490" w:type="dxa"/>
            <w:gridSpan w:val="6"/>
            <w:tcBorders>
              <w:left w:val="nil"/>
              <w:right w:val="nil"/>
            </w:tcBorders>
          </w:tcPr>
          <w:p w:rsidR="00036B54" w:rsidRPr="00036B54" w:rsidRDefault="00036B54" w:rsidP="00036B54">
            <w:pPr>
              <w:spacing w:line="240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036B54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2. Сведения о выданном разрешении на ввод объекта в эксплуатацию, содержащем</w:t>
            </w:r>
            <w:r w:rsidRPr="00036B5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B54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опечатку/ ошибку</w:t>
            </w:r>
          </w:p>
        </w:tc>
      </w:tr>
      <w:tr w:rsidR="00036B54" w:rsidRPr="00036B54" w:rsidTr="00036B54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036B54" w:rsidRPr="00036B54" w:rsidRDefault="00036B54" w:rsidP="00036B54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036B54">
              <w:rPr>
                <w:rFonts w:ascii="Liberation Serif" w:eastAsia="Calibri" w:hAnsi="Liberation Serif" w:cs="Liberation Serif"/>
                <w:color w:val="000000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036B54" w:rsidRPr="00036B54" w:rsidRDefault="00036B54" w:rsidP="00036B54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036B54">
              <w:rPr>
                <w:rFonts w:ascii="Liberation Serif" w:eastAsia="Calibri" w:hAnsi="Liberation Serif" w:cs="Liberation Serif"/>
                <w:color w:val="000000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36B54" w:rsidRPr="00036B54" w:rsidRDefault="00036B54" w:rsidP="00036B54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036B54">
              <w:rPr>
                <w:rFonts w:ascii="Liberation Serif" w:eastAsia="Calibri" w:hAnsi="Liberation Serif" w:cs="Liberation Serif"/>
                <w:color w:val="000000"/>
              </w:rPr>
              <w:t>Номер документа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36B54" w:rsidRPr="00036B54" w:rsidRDefault="00036B54" w:rsidP="00036B54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036B54">
              <w:rPr>
                <w:rFonts w:ascii="Liberation Serif" w:eastAsia="Calibri" w:hAnsi="Liberation Serif" w:cs="Liberation Serif"/>
                <w:color w:val="000000"/>
              </w:rPr>
              <w:t>Дата документа</w:t>
            </w:r>
          </w:p>
        </w:tc>
      </w:tr>
      <w:tr w:rsidR="00036B54" w:rsidRPr="00036B54" w:rsidTr="00036B54">
        <w:trPr>
          <w:trHeight w:val="625"/>
        </w:trPr>
        <w:tc>
          <w:tcPr>
            <w:tcW w:w="1043" w:type="dxa"/>
          </w:tcPr>
          <w:p w:rsidR="00036B54" w:rsidRPr="00036B54" w:rsidRDefault="00036B54" w:rsidP="00036B54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769" w:type="dxa"/>
            <w:gridSpan w:val="2"/>
          </w:tcPr>
          <w:p w:rsidR="00036B54" w:rsidRPr="00036B54" w:rsidRDefault="00036B54" w:rsidP="00036B54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36B54" w:rsidRPr="00036B54" w:rsidRDefault="00036B54" w:rsidP="00036B54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6B54" w:rsidRPr="00036B54" w:rsidRDefault="00036B54" w:rsidP="00036B54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36B54" w:rsidRPr="00036B54" w:rsidTr="00036B54">
        <w:trPr>
          <w:trHeight w:val="1093"/>
        </w:trPr>
        <w:tc>
          <w:tcPr>
            <w:tcW w:w="10490" w:type="dxa"/>
            <w:gridSpan w:val="6"/>
            <w:tcBorders>
              <w:left w:val="nil"/>
              <w:right w:val="nil"/>
            </w:tcBorders>
          </w:tcPr>
          <w:p w:rsidR="00036B54" w:rsidRPr="00036B54" w:rsidRDefault="00036B54" w:rsidP="00036B54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  <w:p w:rsidR="00036B54" w:rsidRPr="00036B54" w:rsidRDefault="00036B54" w:rsidP="00036B54">
            <w:pPr>
              <w:spacing w:line="240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036B54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3. Обоснование для внесения исправлений в разрешение на ввод объекта в эксплуатацию</w:t>
            </w:r>
          </w:p>
        </w:tc>
      </w:tr>
      <w:tr w:rsidR="00036B54" w:rsidRPr="00036B54" w:rsidTr="00036B54">
        <w:trPr>
          <w:trHeight w:val="1093"/>
        </w:trPr>
        <w:tc>
          <w:tcPr>
            <w:tcW w:w="1043" w:type="dxa"/>
          </w:tcPr>
          <w:p w:rsidR="00036B54" w:rsidRPr="00036B54" w:rsidRDefault="00036B54" w:rsidP="00036B54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036B54">
              <w:rPr>
                <w:rFonts w:ascii="Liberation Serif" w:eastAsia="Calibri" w:hAnsi="Liberation Serif" w:cs="Liberation Serif"/>
                <w:color w:val="000000"/>
              </w:rPr>
              <w:t>3.1.</w:t>
            </w:r>
          </w:p>
        </w:tc>
        <w:tc>
          <w:tcPr>
            <w:tcW w:w="3068" w:type="dxa"/>
          </w:tcPr>
          <w:p w:rsidR="00036B54" w:rsidRPr="00036B54" w:rsidRDefault="00036B54" w:rsidP="00036B54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036B54">
              <w:rPr>
                <w:rFonts w:ascii="Liberation Serif" w:eastAsia="Calibri" w:hAnsi="Liberation Serif" w:cs="Liberation Serif"/>
                <w:color w:val="000000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036B54" w:rsidRPr="00036B54" w:rsidRDefault="00036B54" w:rsidP="00036B54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036B54">
              <w:rPr>
                <w:rFonts w:ascii="Liberation Serif" w:eastAsia="Calibri" w:hAnsi="Liberation Serif" w:cs="Liberation Serif"/>
                <w:color w:val="000000"/>
              </w:rPr>
              <w:t xml:space="preserve">Данные (сведения), которые необходимо указать в разрешении </w:t>
            </w:r>
            <w:r w:rsidRPr="00036B54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на</w:t>
            </w:r>
            <w:r w:rsidRPr="00036B54">
              <w:rPr>
                <w:rFonts w:ascii="Liberation Serif" w:eastAsia="Calibri" w:hAnsi="Liberation Serif" w:cs="Liberation Serif"/>
                <w:color w:val="000000"/>
              </w:rPr>
              <w:t xml:space="preserve"> ввод объекта в эксплуатацию</w:t>
            </w:r>
          </w:p>
        </w:tc>
        <w:tc>
          <w:tcPr>
            <w:tcW w:w="3686" w:type="dxa"/>
            <w:gridSpan w:val="2"/>
          </w:tcPr>
          <w:p w:rsidR="00036B54" w:rsidRPr="00036B54" w:rsidRDefault="00036B54" w:rsidP="00036B54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036B54">
              <w:rPr>
                <w:rFonts w:ascii="Liberation Serif" w:eastAsia="Calibri" w:hAnsi="Liberation Serif" w:cs="Liberation Serif"/>
                <w:color w:val="000000"/>
              </w:rPr>
              <w:t xml:space="preserve">Обоснование с указанием реквизита </w:t>
            </w:r>
            <w:r w:rsidRPr="00036B54">
              <w:rPr>
                <w:rFonts w:ascii="Liberation Serif" w:eastAsia="Calibri" w:hAnsi="Liberation Serif" w:cs="Liberation Serif"/>
                <w:color w:val="000000"/>
              </w:rPr>
              <w:br/>
              <w:t>(-</w:t>
            </w:r>
            <w:proofErr w:type="spellStart"/>
            <w:r w:rsidRPr="00036B54">
              <w:rPr>
                <w:rFonts w:ascii="Liberation Serif" w:eastAsia="Calibri" w:hAnsi="Liberation Serif" w:cs="Liberation Serif"/>
                <w:color w:val="000000"/>
              </w:rPr>
              <w:t>ов</w:t>
            </w:r>
            <w:proofErr w:type="spellEnd"/>
            <w:r w:rsidRPr="00036B54">
              <w:rPr>
                <w:rFonts w:ascii="Liberation Serif" w:eastAsia="Calibri" w:hAnsi="Liberation Serif" w:cs="Liberation Serif"/>
                <w:color w:val="000000"/>
              </w:rPr>
              <w:t>) документа (-</w:t>
            </w:r>
            <w:proofErr w:type="spellStart"/>
            <w:r w:rsidRPr="00036B54">
              <w:rPr>
                <w:rFonts w:ascii="Liberation Serif" w:eastAsia="Calibri" w:hAnsi="Liberation Serif" w:cs="Liberation Serif"/>
                <w:color w:val="000000"/>
              </w:rPr>
              <w:t>ов</w:t>
            </w:r>
            <w:proofErr w:type="spellEnd"/>
            <w:r w:rsidRPr="00036B54">
              <w:rPr>
                <w:rFonts w:ascii="Liberation Serif" w:eastAsia="Calibri" w:hAnsi="Liberation Serif" w:cs="Liberation Serif"/>
                <w:color w:val="000000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036B54" w:rsidRPr="00036B54" w:rsidTr="00036B5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036B54" w:rsidRPr="00036B54" w:rsidRDefault="00036B54" w:rsidP="00036B54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036B54" w:rsidRPr="00036B54" w:rsidRDefault="00036B54" w:rsidP="00036B54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036B54" w:rsidRPr="00036B54" w:rsidRDefault="00036B54" w:rsidP="00036B54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036B54" w:rsidRPr="00036B54" w:rsidRDefault="00036B54" w:rsidP="00036B54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036B54" w:rsidRPr="00036B54" w:rsidRDefault="00036B54" w:rsidP="00036B54">
      <w:pPr>
        <w:spacing w:after="0" w:line="240" w:lineRule="auto"/>
        <w:ind w:firstLine="708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036B54" w:rsidRPr="00036B54" w:rsidRDefault="00036B54" w:rsidP="00036B54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36B5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Приложение: __________________________________________________________</w:t>
      </w:r>
    </w:p>
    <w:p w:rsidR="00036B54" w:rsidRPr="00036B54" w:rsidRDefault="00036B54" w:rsidP="00036B54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36B5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                __________________________________________________________</w:t>
      </w:r>
    </w:p>
    <w:p w:rsidR="00036B54" w:rsidRPr="00036B54" w:rsidRDefault="00036B54" w:rsidP="00036B54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036B54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Всего к заявлению (на ____ страницах) приложено ____ видов документов на ____ листах в 1 экз.</w:t>
      </w:r>
    </w:p>
    <w:p w:rsidR="00036B54" w:rsidRPr="00036B54" w:rsidRDefault="00036B54" w:rsidP="00036B54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036B54" w:rsidRPr="00036B54" w:rsidRDefault="00036B54" w:rsidP="00036B54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36B5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Номер телефона, адрес электронной почты для связи: ________________________</w:t>
      </w:r>
    </w:p>
    <w:p w:rsidR="00036B54" w:rsidRPr="00036B54" w:rsidRDefault="00036B54" w:rsidP="00036B54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036B54" w:rsidRPr="00036B54" w:rsidRDefault="00036B54" w:rsidP="00036B54">
      <w:pPr>
        <w:tabs>
          <w:tab w:val="left" w:pos="1968"/>
        </w:tabs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36B5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Результат рассмотрения настоящего заявления</w:t>
      </w:r>
      <w:r w:rsidRPr="00036B54" w:rsidDel="008B566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036B5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прошу:</w:t>
      </w: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1348"/>
      </w:tblGrid>
      <w:tr w:rsidR="00036B54" w:rsidRPr="00036B54" w:rsidTr="00036B54">
        <w:tc>
          <w:tcPr>
            <w:tcW w:w="9137" w:type="dxa"/>
            <w:shd w:val="clear" w:color="auto" w:fill="auto"/>
          </w:tcPr>
          <w:p w:rsidR="00036B54" w:rsidRPr="00036B54" w:rsidRDefault="00036B54" w:rsidP="00036B54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i/>
                <w:color w:val="000000"/>
                <w:lang w:eastAsia="ru-RU"/>
              </w:rPr>
            </w:pPr>
            <w:r w:rsidRPr="00036B54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036B54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)»/</w:t>
            </w:r>
            <w:proofErr w:type="gramEnd"/>
            <w:r w:rsidRPr="00036B54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1348" w:type="dxa"/>
            <w:shd w:val="clear" w:color="auto" w:fill="auto"/>
          </w:tcPr>
          <w:p w:rsidR="00036B54" w:rsidRPr="00036B54" w:rsidRDefault="00036B54" w:rsidP="00036B54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B54" w:rsidRPr="00036B54" w:rsidTr="00036B54">
        <w:tc>
          <w:tcPr>
            <w:tcW w:w="9137" w:type="dxa"/>
            <w:shd w:val="clear" w:color="auto" w:fill="auto"/>
          </w:tcPr>
          <w:p w:rsidR="00036B54" w:rsidRPr="00036B54" w:rsidRDefault="00036B54" w:rsidP="00036B54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036B54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036B54" w:rsidRPr="00036B54" w:rsidRDefault="00036B54" w:rsidP="00036B54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036B54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________________________________________________________________</w:t>
            </w:r>
          </w:p>
          <w:p w:rsidR="00036B54" w:rsidRPr="00036B54" w:rsidRDefault="00036B54" w:rsidP="00036B54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highlight w:val="green"/>
                <w:lang w:eastAsia="ru-RU"/>
              </w:rPr>
            </w:pPr>
          </w:p>
        </w:tc>
        <w:tc>
          <w:tcPr>
            <w:tcW w:w="1348" w:type="dxa"/>
            <w:shd w:val="clear" w:color="auto" w:fill="auto"/>
          </w:tcPr>
          <w:p w:rsidR="00036B54" w:rsidRPr="00036B54" w:rsidRDefault="00036B54" w:rsidP="00036B54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B54" w:rsidRPr="00036B54" w:rsidTr="00036B54">
        <w:tc>
          <w:tcPr>
            <w:tcW w:w="9137" w:type="dxa"/>
            <w:shd w:val="clear" w:color="auto" w:fill="auto"/>
          </w:tcPr>
          <w:p w:rsidR="00036B54" w:rsidRPr="00036B54" w:rsidRDefault="00036B54" w:rsidP="00036B54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036B54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направить на бумажном носителе на почтовый адрес: ________________________________________________________________</w:t>
            </w:r>
          </w:p>
          <w:p w:rsidR="00036B54" w:rsidRPr="00036B54" w:rsidRDefault="00036B54" w:rsidP="00036B54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1348" w:type="dxa"/>
            <w:shd w:val="clear" w:color="auto" w:fill="auto"/>
          </w:tcPr>
          <w:p w:rsidR="00036B54" w:rsidRPr="00036B54" w:rsidRDefault="00036B54" w:rsidP="00036B54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B54" w:rsidRPr="00036B54" w:rsidTr="00036B54">
        <w:tc>
          <w:tcPr>
            <w:tcW w:w="9137" w:type="dxa"/>
            <w:shd w:val="clear" w:color="auto" w:fill="auto"/>
          </w:tcPr>
          <w:p w:rsidR="00036B54" w:rsidRPr="00036B54" w:rsidRDefault="00036B54" w:rsidP="00036B54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036B54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348" w:type="dxa"/>
            <w:shd w:val="clear" w:color="auto" w:fill="auto"/>
          </w:tcPr>
          <w:p w:rsidR="00036B54" w:rsidRPr="00036B54" w:rsidRDefault="00036B54" w:rsidP="00036B54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B54" w:rsidRPr="00036B54" w:rsidTr="00036B54">
        <w:tc>
          <w:tcPr>
            <w:tcW w:w="10485" w:type="dxa"/>
            <w:gridSpan w:val="2"/>
            <w:shd w:val="clear" w:color="auto" w:fill="auto"/>
          </w:tcPr>
          <w:p w:rsidR="00036B54" w:rsidRPr="00036B54" w:rsidRDefault="00036B54" w:rsidP="00036B54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4"/>
                <w:szCs w:val="24"/>
                <w:lang w:eastAsia="ru-RU"/>
              </w:rPr>
            </w:pPr>
            <w:r w:rsidRPr="00036B54">
              <w:rPr>
                <w:rFonts w:ascii="Liberation Serif" w:eastAsia="Times New Roman" w:hAnsi="Liberation Serif" w:cs="Liberation Serif"/>
                <w:i/>
                <w:color w:val="000000"/>
                <w:sz w:val="24"/>
                <w:szCs w:val="24"/>
                <w:lang w:eastAsia="ru-RU"/>
              </w:rPr>
              <w:t>Указывается один из перечисленных способов</w:t>
            </w:r>
          </w:p>
        </w:tc>
      </w:tr>
    </w:tbl>
    <w:tbl>
      <w:tblPr>
        <w:tblW w:w="1049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536"/>
      </w:tblGrid>
      <w:tr w:rsidR="00036B54" w:rsidRPr="00036B54" w:rsidTr="00036B54">
        <w:trPr>
          <w:trHeight w:val="740"/>
        </w:trPr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36B54" w:rsidRPr="00036B54" w:rsidRDefault="00036B54" w:rsidP="00036B54">
            <w:pPr>
              <w:tabs>
                <w:tab w:val="left" w:pos="9923"/>
              </w:tabs>
              <w:suppressAutoHyphens/>
              <w:spacing w:after="0" w:line="240" w:lineRule="auto"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  <w:p w:rsidR="00036B54" w:rsidRPr="00036B54" w:rsidRDefault="00036B54" w:rsidP="00036B54">
            <w:pPr>
              <w:tabs>
                <w:tab w:val="left" w:pos="9923"/>
              </w:tabs>
              <w:suppressAutoHyphens/>
              <w:spacing w:after="0" w:line="240" w:lineRule="auto"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036B54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:rsidR="00036B54" w:rsidRPr="00036B54" w:rsidRDefault="00036B54" w:rsidP="00036B5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036B54" w:rsidRPr="00036B54" w:rsidRDefault="00036B54" w:rsidP="00036B54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36B5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________________     ______________________________                            </w:t>
            </w:r>
          </w:p>
        </w:tc>
      </w:tr>
      <w:tr w:rsidR="00036B54" w:rsidRPr="00036B54" w:rsidTr="00036B54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36B54" w:rsidRPr="00036B54" w:rsidRDefault="00036B54" w:rsidP="00036B5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B54" w:rsidRPr="00036B54" w:rsidRDefault="00036B54" w:rsidP="00036B5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36B54" w:rsidRPr="00036B54" w:rsidRDefault="00036B54" w:rsidP="00036B5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036B5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B54" w:rsidRPr="00036B54" w:rsidRDefault="00036B54" w:rsidP="00036B5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36B54" w:rsidRPr="00036B54" w:rsidRDefault="00036B54" w:rsidP="00036B5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036B5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(фамилия, имя, отчество (при наличии)</w:t>
            </w:r>
          </w:p>
        </w:tc>
      </w:tr>
    </w:tbl>
    <w:p w:rsidR="00036B54" w:rsidRPr="00036B54" w:rsidRDefault="00036B54" w:rsidP="00036B54">
      <w:pPr>
        <w:tabs>
          <w:tab w:val="left" w:pos="9923"/>
        </w:tabs>
        <w:suppressAutoHyphens/>
        <w:spacing w:after="0" w:line="240" w:lineRule="auto"/>
        <w:ind w:right="-284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036B54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«_______»  _________________ _______ г.</w:t>
      </w:r>
      <w:r w:rsidRPr="00036B5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    </w:t>
      </w:r>
      <w:r w:rsidRPr="00036B54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М.П.</w:t>
      </w:r>
    </w:p>
    <w:p w:rsidR="003008AE" w:rsidRDefault="003008AE"/>
    <w:sectPr w:rsidR="003008AE" w:rsidSect="00036B54">
      <w:headerReference w:type="default" r:id="rId6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5A8" w:rsidRDefault="00D755A8" w:rsidP="00036B54">
      <w:pPr>
        <w:spacing w:after="0" w:line="240" w:lineRule="auto"/>
      </w:pPr>
      <w:r>
        <w:separator/>
      </w:r>
    </w:p>
  </w:endnote>
  <w:endnote w:type="continuationSeparator" w:id="0">
    <w:p w:rsidR="00D755A8" w:rsidRDefault="00D755A8" w:rsidP="0003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5A8" w:rsidRDefault="00D755A8" w:rsidP="00036B54">
      <w:pPr>
        <w:spacing w:after="0" w:line="240" w:lineRule="auto"/>
      </w:pPr>
      <w:r>
        <w:separator/>
      </w:r>
    </w:p>
  </w:footnote>
  <w:footnote w:type="continuationSeparator" w:id="0">
    <w:p w:rsidR="00D755A8" w:rsidRDefault="00D755A8" w:rsidP="00036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232793"/>
      <w:docPartObj>
        <w:docPartGallery w:val="Page Numbers (Top of Page)"/>
        <w:docPartUnique/>
      </w:docPartObj>
    </w:sdtPr>
    <w:sdtContent>
      <w:p w:rsidR="00036B54" w:rsidRDefault="00036B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36B54" w:rsidRDefault="00036B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92"/>
    <w:rsid w:val="00036B54"/>
    <w:rsid w:val="003008AE"/>
    <w:rsid w:val="00442492"/>
    <w:rsid w:val="00D7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6006E-8C9F-4F6E-850A-7BDE575B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6B54"/>
  </w:style>
  <w:style w:type="paragraph" w:styleId="a5">
    <w:name w:val="footer"/>
    <w:basedOn w:val="a"/>
    <w:link w:val="a6"/>
    <w:uiPriority w:val="99"/>
    <w:unhideWhenUsed/>
    <w:rsid w:val="00036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6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45E1D880.dotm</Template>
  <TotalTime>3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2</cp:revision>
  <dcterms:created xsi:type="dcterms:W3CDTF">2022-08-29T09:13:00Z</dcterms:created>
  <dcterms:modified xsi:type="dcterms:W3CDTF">2022-08-29T09:16:00Z</dcterms:modified>
</cp:coreProperties>
</file>