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8F9" w:rsidRDefault="00A8415E">
      <w:pPr>
        <w:spacing w:line="312" w:lineRule="auto"/>
        <w:jc w:val="center"/>
      </w:pPr>
      <w:r>
        <w:rPr>
          <w:rFonts w:ascii="Liberation Serif" w:hAnsi="Liberation Serif"/>
        </w:rPr>
        <w:object w:dxaOrig="780" w:dyaOrig="1005" w14:anchorId="3F2AA3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pt;height:50.5pt;visibility:visible;mso-wrap-style:square" o:ole="">
            <v:imagedata r:id="rId7" o:title=""/>
          </v:shape>
          <o:OLEObject Type="Embed" ProgID="Word.Document.8" ShapeID="Object 1" DrawAspect="Content" ObjectID="_1724757136" r:id="rId8"/>
        </w:object>
      </w:r>
    </w:p>
    <w:p w:rsidR="0080227C" w:rsidRPr="0080227C" w:rsidRDefault="0080227C" w:rsidP="0080227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80227C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80227C" w:rsidRPr="0080227C" w:rsidRDefault="0080227C" w:rsidP="0080227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80227C">
        <w:rPr>
          <w:rFonts w:ascii="Liberation Serif" w:hAnsi="Liberation Serif"/>
          <w:b/>
          <w:caps/>
          <w:sz w:val="32"/>
        </w:rPr>
        <w:t>р а с п о р я ж е н и е</w:t>
      </w:r>
    </w:p>
    <w:p w:rsidR="0080227C" w:rsidRPr="0080227C" w:rsidRDefault="0080227C" w:rsidP="008022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80227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81DC82D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80227C" w:rsidRPr="0080227C" w:rsidRDefault="0080227C" w:rsidP="008022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0227C" w:rsidRPr="0080227C" w:rsidRDefault="0080227C" w:rsidP="008022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80227C" w:rsidRPr="0080227C" w:rsidRDefault="0080227C" w:rsidP="008022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80227C">
        <w:rPr>
          <w:rFonts w:ascii="Liberation Serif" w:hAnsi="Liberation Serif"/>
          <w:sz w:val="24"/>
        </w:rPr>
        <w:t>от___</w:t>
      </w:r>
      <w:r w:rsidR="00404AFF">
        <w:rPr>
          <w:rFonts w:ascii="Liberation Serif" w:hAnsi="Liberation Serif"/>
          <w:sz w:val="24"/>
          <w:u w:val="single"/>
        </w:rPr>
        <w:t>15.09.2022</w:t>
      </w:r>
      <w:r w:rsidRPr="0080227C">
        <w:rPr>
          <w:rFonts w:ascii="Liberation Serif" w:hAnsi="Liberation Serif"/>
          <w:sz w:val="24"/>
        </w:rPr>
        <w:t>___  №  ___</w:t>
      </w:r>
      <w:r w:rsidR="00404AFF">
        <w:rPr>
          <w:rFonts w:ascii="Liberation Serif" w:hAnsi="Liberation Serif"/>
          <w:sz w:val="24"/>
          <w:u w:val="single"/>
        </w:rPr>
        <w:t>398-од</w:t>
      </w:r>
      <w:bookmarkStart w:id="0" w:name="_GoBack"/>
      <w:bookmarkEnd w:id="0"/>
      <w:r w:rsidRPr="0080227C">
        <w:rPr>
          <w:rFonts w:ascii="Liberation Serif" w:hAnsi="Liberation Serif"/>
          <w:sz w:val="24"/>
        </w:rPr>
        <w:t>___</w:t>
      </w:r>
    </w:p>
    <w:p w:rsidR="0080227C" w:rsidRPr="0080227C" w:rsidRDefault="0080227C" w:rsidP="0080227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80227C" w:rsidRPr="0080227C" w:rsidRDefault="0080227C" w:rsidP="0080227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80227C">
        <w:rPr>
          <w:rFonts w:ascii="Liberation Serif" w:hAnsi="Liberation Serif"/>
          <w:sz w:val="24"/>
          <w:szCs w:val="24"/>
        </w:rPr>
        <w:t>г. Заречный</w:t>
      </w:r>
    </w:p>
    <w:p w:rsidR="00D408F9" w:rsidRDefault="00D408F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8F9" w:rsidRDefault="00D408F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8F9" w:rsidRDefault="00A8415E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 отмене особого противопожарного режима на территории городского округа Заречный </w:t>
      </w:r>
    </w:p>
    <w:p w:rsidR="00D408F9" w:rsidRDefault="00D408F9">
      <w:pPr>
        <w:jc w:val="center"/>
      </w:pPr>
    </w:p>
    <w:p w:rsidR="00D408F9" w:rsidRDefault="00D408F9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D408F9" w:rsidRDefault="00A8415E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Федеральным законом от 21 декабря 1994 года № 69-ФЗ «О пожарной безопасности», постановлением Правительства Российской Федерации от 12.04.2012 № 290 «О федеральном государственном пожарном надзоре», в связи со снижением класса пожарной опасности в лесах на территории городского округа Заречный, на основании ст. ст. 28, 31 Устава городского округа Заречный </w:t>
      </w:r>
    </w:p>
    <w:p w:rsidR="00D408F9" w:rsidRDefault="00D408F9">
      <w:pPr>
        <w:ind w:firstLine="709"/>
        <w:rPr>
          <w:rFonts w:ascii="Liberation Serif" w:hAnsi="Liberation Serif"/>
          <w:sz w:val="28"/>
          <w:szCs w:val="28"/>
        </w:rPr>
      </w:pPr>
    </w:p>
    <w:p w:rsidR="00D408F9" w:rsidRDefault="00A8415E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Отменить на территории городского округа Заречный с 12 сентября 2022 года особый противопожарный режим.</w:t>
      </w:r>
    </w:p>
    <w:p w:rsidR="00D408F9" w:rsidRDefault="00A8415E">
      <w:pPr>
        <w:pStyle w:val="a7"/>
        <w:tabs>
          <w:tab w:val="left" w:pos="851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Признать утратившим силу распоряжение администрации городского округа Заречный от 16.08.2022 № 348-од «Об установлении на территории городского округа Заречный особого противопожарного режима».</w:t>
      </w:r>
    </w:p>
    <w:p w:rsidR="00D408F9" w:rsidRDefault="00A8415E">
      <w:pPr>
        <w:pStyle w:val="a7"/>
        <w:tabs>
          <w:tab w:val="left" w:pos="993"/>
          <w:tab w:val="left" w:pos="1134"/>
          <w:tab w:val="left" w:pos="1701"/>
        </w:tabs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3.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9" w:history="1">
        <w:r>
          <w:rPr>
            <w:rStyle w:val="a8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D408F9" w:rsidRDefault="00A8415E">
      <w:pPr>
        <w:pStyle w:val="a7"/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распоряжения оставляю за собой.</w:t>
      </w:r>
    </w:p>
    <w:p w:rsidR="00D408F9" w:rsidRDefault="00D408F9">
      <w:pPr>
        <w:rPr>
          <w:rFonts w:ascii="Liberation Serif" w:hAnsi="Liberation Serif"/>
          <w:sz w:val="28"/>
          <w:szCs w:val="28"/>
        </w:rPr>
      </w:pPr>
    </w:p>
    <w:p w:rsidR="00D408F9" w:rsidRDefault="00D408F9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1"/>
        <w:gridCol w:w="2920"/>
        <w:gridCol w:w="3171"/>
      </w:tblGrid>
      <w:tr w:rsidR="00D408F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A8415E">
            <w:pPr>
              <w:rPr>
                <w:rFonts w:ascii="Liberation Serif" w:hAnsi="Liberation Serif"/>
                <w:sz w:val="28"/>
                <w:szCs w:val="28"/>
              </w:rPr>
            </w:pPr>
            <w:bookmarkStart w:id="1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D408F9" w:rsidRDefault="00A8415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D408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D408F9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D408F9" w:rsidRDefault="00A8415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А.В. Захарцев</w:t>
            </w:r>
          </w:p>
        </w:tc>
      </w:tr>
      <w:tr w:rsidR="00D408F9">
        <w:tc>
          <w:tcPr>
            <w:tcW w:w="38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D408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D408F9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8F9" w:rsidRDefault="00D408F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1"/>
    </w:tbl>
    <w:p w:rsidR="00D408F9" w:rsidRDefault="00D408F9">
      <w:pPr>
        <w:rPr>
          <w:rFonts w:ascii="Liberation Serif" w:hAnsi="Liberation Serif"/>
          <w:sz w:val="28"/>
          <w:szCs w:val="28"/>
        </w:rPr>
      </w:pPr>
    </w:p>
    <w:sectPr w:rsidR="00D408F9" w:rsidSect="0080227C">
      <w:headerReference w:type="default" r:id="rId10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75" w:rsidRDefault="00C37375">
      <w:r>
        <w:separator/>
      </w:r>
    </w:p>
  </w:endnote>
  <w:endnote w:type="continuationSeparator" w:id="0">
    <w:p w:rsidR="00C37375" w:rsidRDefault="00C37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75" w:rsidRDefault="00C37375">
      <w:r>
        <w:rPr>
          <w:color w:val="000000"/>
        </w:rPr>
        <w:separator/>
      </w:r>
    </w:p>
  </w:footnote>
  <w:footnote w:type="continuationSeparator" w:id="0">
    <w:p w:rsidR="00C37375" w:rsidRDefault="00C37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CF6" w:rsidRDefault="00A8415E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66CF6" w:rsidRDefault="00C3737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4C6"/>
    <w:multiLevelType w:val="multilevel"/>
    <w:tmpl w:val="55169C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1429" w:hanging="720"/>
      </w:pPr>
    </w:lvl>
    <w:lvl w:ilvl="3">
      <w:start w:val="1"/>
      <w:numFmt w:val="decimal"/>
      <w:lvlText w:val="%1.%2.%3.%4"/>
      <w:lvlJc w:val="left"/>
      <w:pPr>
        <w:ind w:left="1789" w:hanging="1080"/>
      </w:pPr>
    </w:lvl>
    <w:lvl w:ilvl="4">
      <w:start w:val="1"/>
      <w:numFmt w:val="decimal"/>
      <w:lvlText w:val="%1.%2.%3.%4.%5"/>
      <w:lvlJc w:val="left"/>
      <w:pPr>
        <w:ind w:left="1789" w:hanging="1080"/>
      </w:pPr>
    </w:lvl>
    <w:lvl w:ilvl="5">
      <w:start w:val="1"/>
      <w:numFmt w:val="decimal"/>
      <w:lvlText w:val="%1.%2.%3.%4.%5.%6"/>
      <w:lvlJc w:val="left"/>
      <w:pPr>
        <w:ind w:left="2149" w:hanging="1440"/>
      </w:pPr>
    </w:lvl>
    <w:lvl w:ilvl="6">
      <w:start w:val="1"/>
      <w:numFmt w:val="decimal"/>
      <w:lvlText w:val="%1.%2.%3.%4.%5.%6.%7"/>
      <w:lvlJc w:val="left"/>
      <w:pPr>
        <w:ind w:left="2149" w:hanging="1440"/>
      </w:pPr>
    </w:lvl>
    <w:lvl w:ilvl="7">
      <w:start w:val="1"/>
      <w:numFmt w:val="decimal"/>
      <w:lvlText w:val="%1.%2.%3.%4.%5.%6.%7.%8"/>
      <w:lvlJc w:val="left"/>
      <w:pPr>
        <w:ind w:left="2509" w:hanging="1800"/>
      </w:pPr>
    </w:lvl>
    <w:lvl w:ilvl="8">
      <w:start w:val="1"/>
      <w:numFmt w:val="decimal"/>
      <w:lvlText w:val="%1.%2.%3.%4.%5.%6.%7.%8.%9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F9"/>
    <w:rsid w:val="00404AFF"/>
    <w:rsid w:val="0080227C"/>
    <w:rsid w:val="008529EF"/>
    <w:rsid w:val="00A8415E"/>
    <w:rsid w:val="00C37375"/>
    <w:rsid w:val="00D4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ACA4"/>
  <w15:docId w15:val="{7974EF7D-5B22-4E47-9721-68E0E4674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character" w:styleId="a8">
    <w:name w:val="Hyperlink"/>
    <w:basedOn w:val="a0"/>
    <w:rPr>
      <w:color w:val="0563C1"/>
      <w:u w:val="single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-zarechn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21.09.2022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2022-09-13T12:21:00Z</cp:lastPrinted>
  <dcterms:created xsi:type="dcterms:W3CDTF">2022-09-13T12:23:00Z</dcterms:created>
  <dcterms:modified xsi:type="dcterms:W3CDTF">2022-09-15T09:24:00Z</dcterms:modified>
</cp:coreProperties>
</file>