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B" w:rsidRDefault="00A269E8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10" w14:anchorId="49FB3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8pt;height:50.7pt;visibility:visible;mso-wrap-style:square" o:ole="">
            <v:imagedata r:id="rId7" o:title=""/>
          </v:shape>
          <o:OLEObject Type="Embed" ProgID="Word.Document.8" ShapeID="Object 1" DrawAspect="Content" ObjectID="_1716287273" r:id="rId8"/>
        </w:object>
      </w:r>
    </w:p>
    <w:p w:rsidR="00A5657B" w:rsidRDefault="00A269E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5657B" w:rsidRDefault="00A269E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A5657B" w:rsidRDefault="00A269E8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B4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5657B" w:rsidRDefault="00A5657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657B" w:rsidRDefault="00A5657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657B" w:rsidRDefault="00A269E8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09.06.2022</w:t>
      </w:r>
      <w:r>
        <w:rPr>
          <w:rFonts w:ascii="Liberation Serif" w:hAnsi="Liberation Serif"/>
          <w:sz w:val="24"/>
        </w:rPr>
        <w:t>__</w:t>
      </w:r>
      <w:bookmarkStart w:id="0" w:name="_GoBack"/>
      <w:bookmarkEnd w:id="0"/>
      <w:r>
        <w:rPr>
          <w:rFonts w:ascii="Liberation Serif" w:hAnsi="Liberation Serif"/>
          <w:sz w:val="24"/>
        </w:rPr>
        <w:t>__  №  ___</w:t>
      </w:r>
      <w:r>
        <w:rPr>
          <w:rFonts w:ascii="Liberation Serif" w:hAnsi="Liberation Serif"/>
          <w:sz w:val="24"/>
          <w:u w:val="single"/>
        </w:rPr>
        <w:t>231-од</w:t>
      </w:r>
      <w:r>
        <w:rPr>
          <w:rFonts w:ascii="Liberation Serif" w:hAnsi="Liberation Serif"/>
          <w:sz w:val="24"/>
        </w:rPr>
        <w:t>____</w:t>
      </w:r>
    </w:p>
    <w:p w:rsidR="00A5657B" w:rsidRDefault="00A5657B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5657B" w:rsidRDefault="00A269E8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5657B" w:rsidRDefault="00A565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657B" w:rsidRDefault="00A565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657B" w:rsidRDefault="00A269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особого </w:t>
      </w:r>
      <w:r>
        <w:rPr>
          <w:rFonts w:ascii="Liberation Serif" w:hAnsi="Liberation Serif"/>
          <w:b/>
          <w:sz w:val="28"/>
          <w:szCs w:val="28"/>
        </w:rPr>
        <w:t xml:space="preserve">противопожарного режима </w:t>
      </w:r>
    </w:p>
    <w:p w:rsidR="00A5657B" w:rsidRDefault="00A269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городского округа Заречный </w:t>
      </w:r>
    </w:p>
    <w:p w:rsidR="00A5657B" w:rsidRDefault="00A5657B">
      <w:pPr>
        <w:jc w:val="center"/>
      </w:pPr>
    </w:p>
    <w:p w:rsidR="00A5657B" w:rsidRDefault="00A565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657B" w:rsidRDefault="00A269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от 02.06.2022 № 366-ПП «Об отмене особого противопожарного режима на территории Свердловской области», в связи со </w:t>
      </w:r>
      <w:r>
        <w:rPr>
          <w:rFonts w:ascii="Liberation Serif" w:hAnsi="Liberation Serif"/>
          <w:sz w:val="28"/>
          <w:szCs w:val="28"/>
        </w:rPr>
        <w:t xml:space="preserve">стабилизацией обстановки с пожарами на территории городского округа Заречный, на основании ст. ст. 28, 31 Устава городского округа Заречный </w:t>
      </w:r>
    </w:p>
    <w:p w:rsidR="00A5657B" w:rsidRDefault="00A5657B">
      <w:pPr>
        <w:ind w:firstLine="709"/>
        <w:rPr>
          <w:rFonts w:ascii="Liberation Serif" w:hAnsi="Liberation Serif"/>
          <w:sz w:val="28"/>
          <w:szCs w:val="28"/>
        </w:rPr>
      </w:pPr>
    </w:p>
    <w:p w:rsidR="00A5657B" w:rsidRDefault="00A269E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Отменить на территории городского округа Заречный с 07 июня 2022 года особый противопожарный режим.</w:t>
      </w:r>
    </w:p>
    <w:p w:rsidR="00A5657B" w:rsidRDefault="00A269E8">
      <w:pPr>
        <w:pStyle w:val="a7"/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</w:t>
      </w:r>
      <w:r>
        <w:rPr>
          <w:rFonts w:ascii="Liberation Serif" w:hAnsi="Liberation Serif"/>
          <w:sz w:val="28"/>
          <w:szCs w:val="28"/>
        </w:rPr>
        <w:t>ратившим силу распоряжение администрации городского округа Заречный от 12.04.2022 № 161-од «Об установлении на территории городского округа Заречный особого противопожарного режима».</w:t>
      </w:r>
    </w:p>
    <w:p w:rsidR="00A5657B" w:rsidRDefault="00A269E8">
      <w:pPr>
        <w:pStyle w:val="a7"/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</w:t>
      </w:r>
      <w:r>
        <w:rPr>
          <w:rFonts w:ascii="Liberation Serif" w:hAnsi="Liberation Serif"/>
          <w:sz w:val="28"/>
          <w:szCs w:val="28"/>
        </w:rPr>
        <w:t xml:space="preserve"> городского округа Заречный и разместить на официальном сайте городского округа Заречный (www.gorod-zarechny.ru).</w:t>
      </w:r>
    </w:p>
    <w:p w:rsidR="00A5657B" w:rsidRDefault="00A5657B">
      <w:pPr>
        <w:rPr>
          <w:rFonts w:ascii="Liberation Serif" w:hAnsi="Liberation Serif"/>
          <w:sz w:val="28"/>
          <w:szCs w:val="28"/>
        </w:rPr>
      </w:pPr>
    </w:p>
    <w:p w:rsidR="00A5657B" w:rsidRDefault="00A5657B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A5657B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269E8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И.о. Главы</w:t>
            </w:r>
          </w:p>
          <w:p w:rsidR="00A5657B" w:rsidRDefault="00A269E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5657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5657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5657B" w:rsidRDefault="00A269E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О.П. Кириллов</w:t>
            </w:r>
          </w:p>
        </w:tc>
      </w:tr>
      <w:tr w:rsidR="00A5657B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5657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5657B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7B" w:rsidRDefault="00A5657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A5657B" w:rsidRDefault="00A5657B">
      <w:pPr>
        <w:rPr>
          <w:rFonts w:ascii="Liberation Serif" w:hAnsi="Liberation Serif"/>
          <w:sz w:val="28"/>
          <w:szCs w:val="28"/>
        </w:rPr>
      </w:pPr>
    </w:p>
    <w:sectPr w:rsidR="00A5657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69E8">
      <w:r>
        <w:separator/>
      </w:r>
    </w:p>
  </w:endnote>
  <w:endnote w:type="continuationSeparator" w:id="0">
    <w:p w:rsidR="00000000" w:rsidRDefault="00A2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69E8">
      <w:r>
        <w:rPr>
          <w:color w:val="000000"/>
        </w:rPr>
        <w:separator/>
      </w:r>
    </w:p>
  </w:footnote>
  <w:footnote w:type="continuationSeparator" w:id="0">
    <w:p w:rsidR="00000000" w:rsidRDefault="00A2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B1" w:rsidRDefault="00A269E8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C08B1" w:rsidRDefault="00A269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DAD"/>
    <w:multiLevelType w:val="multilevel"/>
    <w:tmpl w:val="0C1CF6B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657B"/>
    <w:rsid w:val="00A269E8"/>
    <w:rsid w:val="00A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4933D"/>
  <w15:docId w15:val="{F480F9E0-480D-403A-A1BB-4ADFE53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2022-06-08T08:28:00Z</cp:lastPrinted>
  <dcterms:created xsi:type="dcterms:W3CDTF">2022-06-09T08:40:00Z</dcterms:created>
  <dcterms:modified xsi:type="dcterms:W3CDTF">2022-06-09T08:40:00Z</dcterms:modified>
</cp:coreProperties>
</file>