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75F" w:rsidRDefault="002C5972">
      <w:pPr>
        <w:spacing w:line="312" w:lineRule="auto"/>
        <w:jc w:val="center"/>
      </w:pPr>
      <w:r>
        <w:rPr>
          <w:rFonts w:ascii="Liberation Serif" w:hAnsi="Liberation Serif" w:cs="Liberation Serif"/>
        </w:rPr>
        <w:object w:dxaOrig="795" w:dyaOrig="1005" w14:anchorId="215638C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40pt;height:50.5pt;visibility:visible;mso-wrap-style:square" o:ole="">
            <v:imagedata r:id="rId7" o:title=""/>
          </v:shape>
          <o:OLEObject Type="Embed" ProgID="Word.Document.8" ShapeID="Object 1" DrawAspect="Content" ObjectID="_1666092549" r:id="rId8"/>
        </w:object>
      </w:r>
    </w:p>
    <w:p w:rsidR="002C5972" w:rsidRPr="002C5972" w:rsidRDefault="002C5972" w:rsidP="002C5972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 w:rsidRPr="002C5972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2C5972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2C5972" w:rsidRPr="002C5972" w:rsidRDefault="002C5972" w:rsidP="002C5972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2C5972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2C5972" w:rsidRPr="002C5972" w:rsidRDefault="002C5972" w:rsidP="002C5972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2C5972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3FBE6FDD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2C5972" w:rsidRPr="002C5972" w:rsidRDefault="002C5972" w:rsidP="002C5972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2C5972" w:rsidRPr="002C5972" w:rsidRDefault="002C5972" w:rsidP="002C5972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2C5972" w:rsidRPr="002C5972" w:rsidRDefault="002C5972" w:rsidP="002C5972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2C5972">
        <w:rPr>
          <w:rFonts w:ascii="Liberation Serif" w:hAnsi="Liberation Serif"/>
          <w:sz w:val="24"/>
        </w:rPr>
        <w:t>от___</w:t>
      </w:r>
      <w:r w:rsidR="00CB6380">
        <w:rPr>
          <w:rFonts w:ascii="Liberation Serif" w:hAnsi="Liberation Serif"/>
          <w:sz w:val="24"/>
          <w:u w:val="single"/>
        </w:rPr>
        <w:t>05.11.2020</w:t>
      </w:r>
      <w:r w:rsidRPr="002C5972">
        <w:rPr>
          <w:rFonts w:ascii="Liberation Serif" w:hAnsi="Liberation Serif"/>
          <w:sz w:val="24"/>
        </w:rPr>
        <w:t>___</w:t>
      </w:r>
      <w:proofErr w:type="gramStart"/>
      <w:r w:rsidRPr="002C5972">
        <w:rPr>
          <w:rFonts w:ascii="Liberation Serif" w:hAnsi="Liberation Serif"/>
          <w:sz w:val="24"/>
        </w:rPr>
        <w:t>_  №</w:t>
      </w:r>
      <w:proofErr w:type="gramEnd"/>
      <w:r w:rsidRPr="002C5972">
        <w:rPr>
          <w:rFonts w:ascii="Liberation Serif" w:hAnsi="Liberation Serif"/>
          <w:sz w:val="24"/>
        </w:rPr>
        <w:t xml:space="preserve">  ___</w:t>
      </w:r>
      <w:r w:rsidR="00CB6380">
        <w:rPr>
          <w:rFonts w:ascii="Liberation Serif" w:hAnsi="Liberation Serif"/>
          <w:sz w:val="24"/>
          <w:u w:val="single"/>
        </w:rPr>
        <w:t>853-П</w:t>
      </w:r>
      <w:r w:rsidRPr="002C5972">
        <w:rPr>
          <w:rFonts w:ascii="Liberation Serif" w:hAnsi="Liberation Serif"/>
          <w:sz w:val="24"/>
        </w:rPr>
        <w:t>____</w:t>
      </w:r>
    </w:p>
    <w:p w:rsidR="002C5972" w:rsidRPr="002C5972" w:rsidRDefault="002C5972" w:rsidP="002C5972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2C5972" w:rsidRPr="002C5972" w:rsidRDefault="002C5972" w:rsidP="002C5972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2C5972">
        <w:rPr>
          <w:rFonts w:ascii="Liberation Serif" w:hAnsi="Liberation Serif"/>
          <w:sz w:val="24"/>
          <w:szCs w:val="24"/>
        </w:rPr>
        <w:t>г. Заречный</w:t>
      </w:r>
    </w:p>
    <w:p w:rsidR="005F775F" w:rsidRDefault="005F775F">
      <w:pPr>
        <w:rPr>
          <w:rFonts w:ascii="Liberation Serif" w:hAnsi="Liberation Serif" w:cs="Liberation Serif"/>
          <w:sz w:val="28"/>
          <w:szCs w:val="28"/>
        </w:rPr>
      </w:pPr>
    </w:p>
    <w:p w:rsidR="005F775F" w:rsidRDefault="005F775F">
      <w:pPr>
        <w:rPr>
          <w:rFonts w:ascii="Liberation Serif" w:hAnsi="Liberation Serif" w:cs="Liberation Serif"/>
          <w:sz w:val="28"/>
          <w:szCs w:val="28"/>
        </w:rPr>
      </w:pPr>
    </w:p>
    <w:p w:rsidR="005F775F" w:rsidRDefault="002C5972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О внесении изменений в постановление администрации городского округа Заречный от 27.06.2019 № 664-П «О создании муниципальной рабочей группы по внедрению персонифицированного дополнительного образования детей на территории городского округа Заречный»</w:t>
      </w:r>
    </w:p>
    <w:p w:rsidR="005F775F" w:rsidRDefault="005F775F">
      <w:pPr>
        <w:ind w:left="142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5F775F" w:rsidRDefault="005F775F">
      <w:pPr>
        <w:ind w:left="284"/>
        <w:rPr>
          <w:rFonts w:ascii="Liberation Serif" w:hAnsi="Liberation Serif" w:cs="Liberation Serif"/>
          <w:sz w:val="28"/>
          <w:szCs w:val="28"/>
        </w:rPr>
      </w:pPr>
    </w:p>
    <w:p w:rsidR="005F775F" w:rsidRDefault="002C5972">
      <w:pPr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В целях реализации проекта «Доступное дополнительное образование </w:t>
      </w:r>
      <w:r>
        <w:rPr>
          <w:rFonts w:ascii="Liberation Serif" w:hAnsi="Liberation Serif" w:cs="Liberation Serif"/>
          <w:sz w:val="28"/>
          <w:szCs w:val="28"/>
        </w:rPr>
        <w:br/>
        <w:t>для детей Свердловской области» и осуществления деятельности по внедрению модели персонифицированного дополнительного образования детей на территории городского округа Заречный, на основании ст. ст. 28, 31 Устава городского округа Заречный администрация городского округа Заречный</w:t>
      </w:r>
    </w:p>
    <w:p w:rsidR="005F775F" w:rsidRDefault="002C5972">
      <w:pPr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ПОСТАНОВЛЯЕТ:</w:t>
      </w:r>
    </w:p>
    <w:p w:rsidR="005F775F" w:rsidRDefault="002C5972">
      <w:pPr>
        <w:pStyle w:val="a8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Внести в постановление администрации городского округа Заречный </w:t>
      </w:r>
      <w:r>
        <w:rPr>
          <w:rFonts w:ascii="Liberation Serif" w:hAnsi="Liberation Serif" w:cs="Liberation Serif"/>
          <w:sz w:val="28"/>
          <w:szCs w:val="28"/>
        </w:rPr>
        <w:br/>
        <w:t>от 27.06.2019 № 664-П «О создании муниципальной рабочей группы по внедрению персонифицированного дополнительного образования детей на территории городского округа Заречный» следующие изменения:</w:t>
      </w:r>
    </w:p>
    <w:p w:rsidR="005F775F" w:rsidRDefault="002C5972">
      <w:pPr>
        <w:pStyle w:val="a8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1) состав муниципальной рабочей группы по внедрению персонифицированного дополнительного образования детей на территории городского округа Заречный изложить в новой редакции (прилагается);</w:t>
      </w:r>
    </w:p>
    <w:p w:rsidR="005F775F" w:rsidRDefault="002C5972">
      <w:pPr>
        <w:pStyle w:val="a8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2) заменить в п. 4 слова «управляющего делами администрации городского округа Заречный Малиновскую Н.И.» словами «исполняющего обязанности заместителя главы администрации городского округа Заречный по социальным вопросам Т.Л. </w:t>
      </w:r>
      <w:proofErr w:type="spellStart"/>
      <w:r>
        <w:rPr>
          <w:rFonts w:ascii="Liberation Serif" w:hAnsi="Liberation Serif" w:cs="Liberation Serif"/>
          <w:sz w:val="28"/>
          <w:szCs w:val="28"/>
        </w:rPr>
        <w:t>Соломеину</w:t>
      </w:r>
      <w:proofErr w:type="spellEnd"/>
      <w:r>
        <w:rPr>
          <w:rFonts w:ascii="Liberation Serif" w:hAnsi="Liberation Serif" w:cs="Liberation Serif"/>
          <w:sz w:val="28"/>
          <w:szCs w:val="28"/>
        </w:rPr>
        <w:t>.».</w:t>
      </w:r>
    </w:p>
    <w:p w:rsidR="005F775F" w:rsidRDefault="002C5972">
      <w:pPr>
        <w:pStyle w:val="a8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(www.gorod-zarechny.ru).</w:t>
      </w:r>
    </w:p>
    <w:p w:rsidR="005F775F" w:rsidRDefault="005F775F">
      <w:pPr>
        <w:rPr>
          <w:rFonts w:ascii="Liberation Serif" w:hAnsi="Liberation Serif" w:cs="Liberation Serif"/>
          <w:sz w:val="28"/>
          <w:szCs w:val="28"/>
        </w:rPr>
      </w:pPr>
    </w:p>
    <w:p w:rsidR="005F775F" w:rsidRDefault="005F775F">
      <w:pPr>
        <w:rPr>
          <w:rFonts w:ascii="Liberation Serif" w:hAnsi="Liberation Serif" w:cs="Liberation Serif"/>
          <w:sz w:val="28"/>
          <w:szCs w:val="28"/>
        </w:rPr>
      </w:pPr>
    </w:p>
    <w:tbl>
      <w:tblPr>
        <w:tblW w:w="992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5"/>
        <w:gridCol w:w="2786"/>
        <w:gridCol w:w="3171"/>
      </w:tblGrid>
      <w:tr w:rsidR="005F775F">
        <w:tc>
          <w:tcPr>
            <w:tcW w:w="39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75F" w:rsidRDefault="002C5972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0" w:name="_Hlk2685698"/>
            <w:r>
              <w:rPr>
                <w:rFonts w:ascii="Liberation Serif" w:hAnsi="Liberation Serif" w:cs="Liberation Serif"/>
                <w:sz w:val="28"/>
                <w:szCs w:val="28"/>
              </w:rPr>
              <w:t>Глава</w:t>
            </w:r>
          </w:p>
          <w:p w:rsidR="005F775F" w:rsidRDefault="002C5972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городского округа Заречный</w:t>
            </w:r>
          </w:p>
        </w:tc>
        <w:tc>
          <w:tcPr>
            <w:tcW w:w="2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75F" w:rsidRDefault="005F775F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1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75F" w:rsidRDefault="005F775F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5F775F" w:rsidRDefault="002C5972">
            <w:pPr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                 А.В. Захарцев</w:t>
            </w:r>
          </w:p>
        </w:tc>
      </w:tr>
      <w:bookmarkEnd w:id="0"/>
    </w:tbl>
    <w:p w:rsidR="005F775F" w:rsidRDefault="005F775F">
      <w:pPr>
        <w:rPr>
          <w:rFonts w:ascii="Liberation Serif" w:hAnsi="Liberation Serif" w:cs="Liberation Serif"/>
          <w:sz w:val="28"/>
          <w:szCs w:val="28"/>
        </w:rPr>
      </w:pPr>
    </w:p>
    <w:p w:rsidR="002C5972" w:rsidRDefault="002C5972">
      <w:pPr>
        <w:ind w:left="5103"/>
        <w:rPr>
          <w:rFonts w:ascii="Liberation Serif" w:hAnsi="Liberation Serif" w:cs="Liberation Serif"/>
          <w:sz w:val="28"/>
          <w:szCs w:val="28"/>
        </w:rPr>
      </w:pPr>
    </w:p>
    <w:p w:rsidR="005F775F" w:rsidRDefault="002C5972" w:rsidP="00CB6380">
      <w:pPr>
        <w:ind w:left="5387"/>
        <w:rPr>
          <w:rFonts w:ascii="Liberation Serif" w:hAnsi="Liberation Serif" w:cs="Liberation Serif"/>
          <w:sz w:val="28"/>
          <w:szCs w:val="28"/>
        </w:rPr>
      </w:pPr>
      <w:bookmarkStart w:id="1" w:name="_GoBack"/>
      <w:r>
        <w:rPr>
          <w:rFonts w:ascii="Liberation Serif" w:hAnsi="Liberation Serif" w:cs="Liberation Serif"/>
          <w:sz w:val="28"/>
          <w:szCs w:val="28"/>
        </w:rPr>
        <w:lastRenderedPageBreak/>
        <w:t xml:space="preserve">Приложение </w:t>
      </w:r>
      <w:r>
        <w:rPr>
          <w:rFonts w:ascii="Liberation Serif" w:hAnsi="Liberation Serif" w:cs="Liberation Serif"/>
          <w:sz w:val="28"/>
          <w:szCs w:val="28"/>
        </w:rPr>
        <w:br/>
        <w:t>к постановлению администрации городского округа Заречный</w:t>
      </w:r>
    </w:p>
    <w:p w:rsidR="005F775F" w:rsidRPr="00CB6380" w:rsidRDefault="002C5972" w:rsidP="00CB6380">
      <w:pPr>
        <w:ind w:left="5387" w:right="-1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2C5972">
        <w:rPr>
          <w:rFonts w:ascii="Liberation Serif" w:hAnsi="Liberation Serif" w:cs="Liberation Serif"/>
          <w:sz w:val="28"/>
          <w:szCs w:val="28"/>
        </w:rPr>
        <w:t>от___</w:t>
      </w:r>
      <w:r w:rsidR="00CB6380">
        <w:rPr>
          <w:rFonts w:ascii="Liberation Serif" w:hAnsi="Liberation Serif" w:cs="Liberation Serif"/>
          <w:sz w:val="28"/>
          <w:szCs w:val="28"/>
          <w:u w:val="single"/>
        </w:rPr>
        <w:t>05.11.2020</w:t>
      </w:r>
      <w:r w:rsidRPr="002C5972">
        <w:rPr>
          <w:rFonts w:ascii="Liberation Serif" w:hAnsi="Liberation Serif" w:cs="Liberation Serif"/>
          <w:sz w:val="28"/>
          <w:szCs w:val="28"/>
        </w:rPr>
        <w:t>___</w:t>
      </w:r>
      <w:proofErr w:type="gramStart"/>
      <w:r w:rsidRPr="002C5972">
        <w:rPr>
          <w:rFonts w:ascii="Liberation Serif" w:hAnsi="Liberation Serif" w:cs="Liberation Serif"/>
          <w:sz w:val="28"/>
          <w:szCs w:val="28"/>
        </w:rPr>
        <w:t>_  №</w:t>
      </w:r>
      <w:proofErr w:type="gramEnd"/>
      <w:r w:rsidRPr="002C5972">
        <w:rPr>
          <w:rFonts w:ascii="Liberation Serif" w:hAnsi="Liberation Serif" w:cs="Liberation Serif"/>
          <w:sz w:val="28"/>
          <w:szCs w:val="28"/>
        </w:rPr>
        <w:t xml:space="preserve">  __</w:t>
      </w:r>
      <w:r w:rsidR="00CB6380">
        <w:rPr>
          <w:rFonts w:ascii="Liberation Serif" w:hAnsi="Liberation Serif" w:cs="Liberation Serif"/>
          <w:sz w:val="28"/>
          <w:szCs w:val="28"/>
          <w:u w:val="single"/>
        </w:rPr>
        <w:t>853-П</w:t>
      </w:r>
      <w:r w:rsidRPr="002C5972">
        <w:rPr>
          <w:rFonts w:ascii="Liberation Serif" w:hAnsi="Liberation Serif" w:cs="Liberation Serif"/>
          <w:sz w:val="28"/>
          <w:szCs w:val="28"/>
        </w:rPr>
        <w:t>___</w:t>
      </w:r>
    </w:p>
    <w:bookmarkEnd w:id="1"/>
    <w:p w:rsidR="005F775F" w:rsidRPr="00CB6380" w:rsidRDefault="005F775F">
      <w:pPr>
        <w:ind w:right="-1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2C5972" w:rsidRPr="00CB6380" w:rsidRDefault="002C5972">
      <w:pPr>
        <w:ind w:right="-1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5F775F" w:rsidRDefault="002C5972">
      <w:pPr>
        <w:ind w:right="-1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СОСТАВ</w:t>
      </w:r>
    </w:p>
    <w:p w:rsidR="005F775F" w:rsidRDefault="002C5972">
      <w:pPr>
        <w:ind w:right="-1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рабочей группы по внедрению персонифицированного дополнительного образования детей на территории</w:t>
      </w:r>
    </w:p>
    <w:p w:rsidR="005F775F" w:rsidRDefault="002C5972">
      <w:pPr>
        <w:ind w:right="-1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городского округа Заречный</w:t>
      </w:r>
    </w:p>
    <w:p w:rsidR="005F775F" w:rsidRDefault="005F775F">
      <w:pPr>
        <w:ind w:right="-1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5F775F" w:rsidRDefault="005F775F">
      <w:pPr>
        <w:ind w:right="-1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tbl>
      <w:tblPr>
        <w:tblW w:w="97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6"/>
        <w:gridCol w:w="3358"/>
        <w:gridCol w:w="420"/>
        <w:gridCol w:w="5332"/>
      </w:tblGrid>
      <w:tr w:rsidR="005F775F">
        <w:trPr>
          <w:trHeight w:val="871"/>
        </w:trPr>
        <w:tc>
          <w:tcPr>
            <w:tcW w:w="6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75F" w:rsidRDefault="005F775F">
            <w:pPr>
              <w:pStyle w:val="a8"/>
              <w:numPr>
                <w:ilvl w:val="0"/>
                <w:numId w:val="2"/>
              </w:num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75F" w:rsidRDefault="002C5972">
            <w:pPr>
              <w:ind w:right="175"/>
              <w:rPr>
                <w:rFonts w:ascii="Liberation Serif" w:hAnsi="Liberation Serif" w:cs="Liberation Serif"/>
                <w:sz w:val="28"/>
              </w:rPr>
            </w:pPr>
            <w:r>
              <w:rPr>
                <w:rFonts w:ascii="Liberation Serif" w:hAnsi="Liberation Serif" w:cs="Liberation Serif"/>
                <w:sz w:val="28"/>
              </w:rPr>
              <w:t xml:space="preserve">Захарцев </w:t>
            </w:r>
          </w:p>
          <w:p w:rsidR="005F775F" w:rsidRDefault="002C5972">
            <w:pPr>
              <w:ind w:right="175"/>
              <w:rPr>
                <w:rFonts w:ascii="Liberation Serif" w:hAnsi="Liberation Serif" w:cs="Liberation Serif"/>
                <w:sz w:val="28"/>
              </w:rPr>
            </w:pPr>
            <w:r>
              <w:rPr>
                <w:rFonts w:ascii="Liberation Serif" w:hAnsi="Liberation Serif" w:cs="Liberation Serif"/>
                <w:sz w:val="28"/>
              </w:rPr>
              <w:t>Андрей Владимирович</w:t>
            </w:r>
          </w:p>
        </w:tc>
        <w:tc>
          <w:tcPr>
            <w:tcW w:w="4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75F" w:rsidRDefault="002C5972" w:rsidP="002C5972">
            <w:pPr>
              <w:tabs>
                <w:tab w:val="right" w:pos="176"/>
                <w:tab w:val="center" w:pos="210"/>
              </w:tabs>
              <w:ind w:left="-108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-</w:t>
            </w:r>
          </w:p>
          <w:p w:rsidR="005F775F" w:rsidRDefault="005F775F" w:rsidP="002C5972">
            <w:pPr>
              <w:tabs>
                <w:tab w:val="right" w:pos="176"/>
                <w:tab w:val="center" w:pos="210"/>
              </w:tabs>
              <w:ind w:left="-108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3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75F" w:rsidRDefault="002C5972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Глава городского округа Заречный, председатель рабочей группы</w:t>
            </w:r>
          </w:p>
          <w:p w:rsidR="005F775F" w:rsidRDefault="005F775F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5F775F">
        <w:trPr>
          <w:trHeight w:val="1653"/>
        </w:trPr>
        <w:tc>
          <w:tcPr>
            <w:tcW w:w="6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75F" w:rsidRDefault="005F775F">
            <w:pPr>
              <w:pStyle w:val="a8"/>
              <w:numPr>
                <w:ilvl w:val="0"/>
                <w:numId w:val="2"/>
              </w:num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75F" w:rsidRDefault="002C5972">
            <w:pPr>
              <w:ind w:right="175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Соломеина</w:t>
            </w:r>
            <w:proofErr w:type="spellEnd"/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 xml:space="preserve"> </w:t>
            </w:r>
          </w:p>
          <w:p w:rsidR="005F775F" w:rsidRDefault="002C5972">
            <w:pPr>
              <w:ind w:right="175"/>
            </w:pPr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Татьяна Леонидовна</w:t>
            </w:r>
          </w:p>
        </w:tc>
        <w:tc>
          <w:tcPr>
            <w:tcW w:w="4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75F" w:rsidRDefault="002C5972" w:rsidP="002C5972">
            <w:pPr>
              <w:tabs>
                <w:tab w:val="right" w:pos="176"/>
                <w:tab w:val="center" w:pos="210"/>
              </w:tabs>
              <w:ind w:left="-108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-</w:t>
            </w:r>
          </w:p>
        </w:tc>
        <w:tc>
          <w:tcPr>
            <w:tcW w:w="53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75F" w:rsidRDefault="002C5972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исполняющий обязанности заместителя главы администрации городского округа Заречный по социальным вопросам, заместитель председателя рабочей группы </w:t>
            </w:r>
          </w:p>
          <w:p w:rsidR="005F775F" w:rsidRDefault="005F775F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5F775F">
        <w:trPr>
          <w:trHeight w:val="828"/>
        </w:trPr>
        <w:tc>
          <w:tcPr>
            <w:tcW w:w="6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75F" w:rsidRDefault="005F775F">
            <w:pPr>
              <w:pStyle w:val="a8"/>
              <w:numPr>
                <w:ilvl w:val="0"/>
                <w:numId w:val="2"/>
              </w:num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75F" w:rsidRDefault="002C5972">
            <w:pP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 xml:space="preserve">Михайлова </w:t>
            </w:r>
          </w:p>
          <w:p w:rsidR="005F775F" w:rsidRDefault="002C5972">
            <w:pP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Анастасия Анатольевна</w:t>
            </w:r>
          </w:p>
        </w:tc>
        <w:tc>
          <w:tcPr>
            <w:tcW w:w="4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75F" w:rsidRDefault="002C5972" w:rsidP="002C5972">
            <w:pPr>
              <w:tabs>
                <w:tab w:val="right" w:pos="176"/>
                <w:tab w:val="center" w:pos="210"/>
              </w:tabs>
              <w:ind w:left="-108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-</w:t>
            </w:r>
          </w:p>
        </w:tc>
        <w:tc>
          <w:tcPr>
            <w:tcW w:w="53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75F" w:rsidRDefault="002C5972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начальник МКУ «Управление  </w:t>
            </w:r>
          </w:p>
          <w:p w:rsidR="005F775F" w:rsidRDefault="002C5972">
            <w:r>
              <w:rPr>
                <w:rFonts w:ascii="Liberation Serif" w:hAnsi="Liberation Serif" w:cs="Liberation Serif"/>
                <w:sz w:val="28"/>
                <w:szCs w:val="28"/>
              </w:rPr>
              <w:t>образования ГО Заречный»,</w:t>
            </w:r>
            <w:r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секретарь рабочей группы</w:t>
            </w:r>
          </w:p>
          <w:p w:rsidR="005F775F" w:rsidRDefault="005F775F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5F775F">
        <w:trPr>
          <w:trHeight w:val="450"/>
        </w:trPr>
        <w:tc>
          <w:tcPr>
            <w:tcW w:w="6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75F" w:rsidRDefault="005F775F">
            <w:pPr>
              <w:shd w:val="clear" w:color="auto" w:fill="FFFFFF"/>
              <w:autoSpaceDE w:val="0"/>
              <w:ind w:left="-426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33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75F" w:rsidRDefault="002C5972">
            <w:pPr>
              <w:shd w:val="clear" w:color="auto" w:fill="FFFFFF"/>
              <w:autoSpaceDE w:val="0"/>
              <w:ind w:left="1980" w:hanging="1980"/>
              <w:rPr>
                <w:rFonts w:ascii="Liberation Serif" w:hAnsi="Liberation Serif" w:cs="Liberation Serif"/>
                <w:sz w:val="28"/>
              </w:rPr>
            </w:pPr>
            <w:r>
              <w:rPr>
                <w:rFonts w:ascii="Liberation Serif" w:hAnsi="Liberation Serif" w:cs="Liberation Serif"/>
                <w:sz w:val="28"/>
              </w:rPr>
              <w:t>Члены рабочей группы:</w:t>
            </w:r>
          </w:p>
          <w:p w:rsidR="005F775F" w:rsidRDefault="005F775F">
            <w:pPr>
              <w:shd w:val="clear" w:color="auto" w:fill="FFFFFF"/>
              <w:autoSpaceDE w:val="0"/>
              <w:ind w:left="1980" w:hanging="1980"/>
              <w:rPr>
                <w:rFonts w:ascii="Liberation Serif" w:hAnsi="Liberation Serif" w:cs="Liberation Serif"/>
                <w:sz w:val="28"/>
              </w:rPr>
            </w:pPr>
          </w:p>
        </w:tc>
        <w:tc>
          <w:tcPr>
            <w:tcW w:w="4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75F" w:rsidRDefault="005F775F">
            <w:pPr>
              <w:tabs>
                <w:tab w:val="right" w:pos="176"/>
                <w:tab w:val="center" w:pos="210"/>
              </w:tabs>
              <w:ind w:left="-108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3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75F" w:rsidRDefault="005F775F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5F775F">
        <w:trPr>
          <w:trHeight w:val="1307"/>
        </w:trPr>
        <w:tc>
          <w:tcPr>
            <w:tcW w:w="6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75F" w:rsidRDefault="005F775F">
            <w:pPr>
              <w:pStyle w:val="a8"/>
              <w:numPr>
                <w:ilvl w:val="0"/>
                <w:numId w:val="2"/>
              </w:num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75F" w:rsidRDefault="002C5972">
            <w:pP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 xml:space="preserve">Булатова </w:t>
            </w:r>
          </w:p>
          <w:p w:rsidR="005F775F" w:rsidRDefault="002C5972">
            <w:pP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Наталья Сергеевна</w:t>
            </w:r>
          </w:p>
        </w:tc>
        <w:tc>
          <w:tcPr>
            <w:tcW w:w="4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75F" w:rsidRDefault="002C5972" w:rsidP="002C5972">
            <w:pPr>
              <w:tabs>
                <w:tab w:val="right" w:pos="176"/>
                <w:tab w:val="center" w:pos="210"/>
              </w:tabs>
              <w:ind w:left="-108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-</w:t>
            </w:r>
          </w:p>
        </w:tc>
        <w:tc>
          <w:tcPr>
            <w:tcW w:w="53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75F" w:rsidRDefault="002C5972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заместитель начальника </w:t>
            </w:r>
          </w:p>
          <w:p w:rsidR="005F775F" w:rsidRDefault="002C5972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по экономическим вопросам МКУ «Управление образования ГО Заречный»</w:t>
            </w:r>
          </w:p>
          <w:p w:rsidR="005F775F" w:rsidRDefault="005F775F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5F775F">
        <w:trPr>
          <w:trHeight w:val="839"/>
        </w:trPr>
        <w:tc>
          <w:tcPr>
            <w:tcW w:w="6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75F" w:rsidRDefault="005F775F">
            <w:pPr>
              <w:pStyle w:val="a8"/>
              <w:numPr>
                <w:ilvl w:val="0"/>
                <w:numId w:val="2"/>
              </w:num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75F" w:rsidRDefault="002C5972">
            <w:pP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Гуторова</w:t>
            </w:r>
            <w:proofErr w:type="spellEnd"/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 xml:space="preserve"> </w:t>
            </w:r>
          </w:p>
          <w:p w:rsidR="005F775F" w:rsidRDefault="002C5972">
            <w:pP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 xml:space="preserve">Юлия </w:t>
            </w:r>
            <w:proofErr w:type="spellStart"/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Фаисовна</w:t>
            </w:r>
            <w:proofErr w:type="spellEnd"/>
          </w:p>
        </w:tc>
        <w:tc>
          <w:tcPr>
            <w:tcW w:w="4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75F" w:rsidRDefault="002C5972" w:rsidP="002C5972">
            <w:pPr>
              <w:tabs>
                <w:tab w:val="right" w:pos="176"/>
                <w:tab w:val="center" w:pos="210"/>
              </w:tabs>
              <w:ind w:left="-108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-</w:t>
            </w:r>
          </w:p>
        </w:tc>
        <w:tc>
          <w:tcPr>
            <w:tcW w:w="53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75F" w:rsidRDefault="002C5972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главный специалист юридического отдела администрации городского округа Заречный</w:t>
            </w:r>
          </w:p>
          <w:p w:rsidR="005F775F" w:rsidRDefault="005F775F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5F775F">
        <w:trPr>
          <w:trHeight w:val="841"/>
        </w:trPr>
        <w:tc>
          <w:tcPr>
            <w:tcW w:w="6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75F" w:rsidRDefault="005F775F">
            <w:pPr>
              <w:pStyle w:val="a8"/>
              <w:numPr>
                <w:ilvl w:val="0"/>
                <w:numId w:val="2"/>
              </w:num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75F" w:rsidRDefault="002C5972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Петунина </w:t>
            </w:r>
          </w:p>
          <w:p w:rsidR="005F775F" w:rsidRDefault="002C5972">
            <w:r>
              <w:rPr>
                <w:rFonts w:ascii="Liberation Serif" w:hAnsi="Liberation Serif" w:cs="Liberation Serif"/>
                <w:sz w:val="28"/>
                <w:szCs w:val="28"/>
              </w:rPr>
              <w:t>Галина Федоровна</w:t>
            </w:r>
          </w:p>
        </w:tc>
        <w:tc>
          <w:tcPr>
            <w:tcW w:w="4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75F" w:rsidRDefault="002C5972" w:rsidP="002C5972">
            <w:pPr>
              <w:tabs>
                <w:tab w:val="right" w:pos="176"/>
                <w:tab w:val="center" w:pos="210"/>
              </w:tabs>
              <w:ind w:left="-108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-</w:t>
            </w:r>
          </w:p>
        </w:tc>
        <w:tc>
          <w:tcPr>
            <w:tcW w:w="53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75F" w:rsidRDefault="002C5972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директор МБОУ ДО ГО Заречный </w:t>
            </w:r>
          </w:p>
          <w:p w:rsidR="005F775F" w:rsidRDefault="002C5972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«ЦДТ»</w:t>
            </w:r>
          </w:p>
          <w:p w:rsidR="005F775F" w:rsidRDefault="005F775F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5F775F">
        <w:trPr>
          <w:trHeight w:val="454"/>
        </w:trPr>
        <w:tc>
          <w:tcPr>
            <w:tcW w:w="6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75F" w:rsidRDefault="005F775F">
            <w:pPr>
              <w:pStyle w:val="a8"/>
              <w:numPr>
                <w:ilvl w:val="0"/>
                <w:numId w:val="2"/>
              </w:num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75F" w:rsidRDefault="002C5972">
            <w:pP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 xml:space="preserve">Скоробогатова </w:t>
            </w:r>
          </w:p>
          <w:p w:rsidR="005F775F" w:rsidRDefault="002C5972">
            <w:pP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Яна Александровна</w:t>
            </w:r>
          </w:p>
        </w:tc>
        <w:tc>
          <w:tcPr>
            <w:tcW w:w="4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75F" w:rsidRDefault="002C5972" w:rsidP="002C5972">
            <w:pPr>
              <w:tabs>
                <w:tab w:val="right" w:pos="176"/>
                <w:tab w:val="center" w:pos="210"/>
              </w:tabs>
              <w:ind w:left="-108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-</w:t>
            </w:r>
          </w:p>
        </w:tc>
        <w:tc>
          <w:tcPr>
            <w:tcW w:w="53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75F" w:rsidRDefault="002C5972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начальник МКУ «УКС и МП ГО Заречный»</w:t>
            </w:r>
          </w:p>
          <w:p w:rsidR="005F775F" w:rsidRDefault="005F775F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5F775F">
        <w:trPr>
          <w:trHeight w:val="839"/>
        </w:trPr>
        <w:tc>
          <w:tcPr>
            <w:tcW w:w="6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75F" w:rsidRDefault="005F775F">
            <w:pPr>
              <w:pStyle w:val="a8"/>
              <w:numPr>
                <w:ilvl w:val="0"/>
                <w:numId w:val="2"/>
              </w:num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75F" w:rsidRDefault="002C5972">
            <w:pP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 xml:space="preserve">Соснова </w:t>
            </w:r>
          </w:p>
          <w:p w:rsidR="005F775F" w:rsidRDefault="002C5972">
            <w:pP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Ольга Геннадьевна</w:t>
            </w:r>
          </w:p>
        </w:tc>
        <w:tc>
          <w:tcPr>
            <w:tcW w:w="4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75F" w:rsidRDefault="002C5972" w:rsidP="002C5972">
            <w:pPr>
              <w:tabs>
                <w:tab w:val="right" w:pos="176"/>
                <w:tab w:val="center" w:pos="210"/>
              </w:tabs>
              <w:ind w:left="-108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-</w:t>
            </w:r>
          </w:p>
        </w:tc>
        <w:tc>
          <w:tcPr>
            <w:tcW w:w="53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75F" w:rsidRDefault="002C5972">
            <w:r>
              <w:rPr>
                <w:rFonts w:ascii="Liberation Serif" w:hAnsi="Liberation Serif" w:cs="Liberation Serif"/>
                <w:sz w:val="28"/>
                <w:szCs w:val="28"/>
              </w:rPr>
              <w:t>начальник Финансового управления администрации городского округа Заречный</w:t>
            </w:r>
          </w:p>
        </w:tc>
      </w:tr>
    </w:tbl>
    <w:p w:rsidR="005F775F" w:rsidRDefault="005F775F">
      <w:pPr>
        <w:rPr>
          <w:rFonts w:ascii="Liberation Serif" w:hAnsi="Liberation Serif" w:cs="Liberation Serif"/>
        </w:rPr>
      </w:pPr>
    </w:p>
    <w:sectPr w:rsidR="005F775F">
      <w:headerReference w:type="default" r:id="rId9"/>
      <w:pgSz w:w="11907" w:h="16840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CD1" w:rsidRDefault="009C2CD1">
      <w:r>
        <w:separator/>
      </w:r>
    </w:p>
  </w:endnote>
  <w:endnote w:type="continuationSeparator" w:id="0">
    <w:p w:rsidR="009C2CD1" w:rsidRDefault="009C2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CD1" w:rsidRDefault="009C2CD1">
      <w:r>
        <w:rPr>
          <w:color w:val="000000"/>
        </w:rPr>
        <w:separator/>
      </w:r>
    </w:p>
  </w:footnote>
  <w:footnote w:type="continuationSeparator" w:id="0">
    <w:p w:rsidR="009C2CD1" w:rsidRDefault="009C2C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DBF" w:rsidRDefault="002C5972">
    <w:pPr>
      <w:pStyle w:val="a9"/>
      <w:jc w:val="center"/>
    </w:pPr>
    <w:r>
      <w:rPr>
        <w:rFonts w:ascii="Liberation Serif" w:hAnsi="Liberation Serif" w:cs="Liberation Serif"/>
        <w:sz w:val="28"/>
      </w:rPr>
      <w:fldChar w:fldCharType="begin"/>
    </w:r>
    <w:r>
      <w:rPr>
        <w:rFonts w:ascii="Liberation Serif" w:hAnsi="Liberation Serif" w:cs="Liberation Serif"/>
        <w:sz w:val="28"/>
      </w:rPr>
      <w:instrText xml:space="preserve"> PAGE </w:instrText>
    </w:r>
    <w:r>
      <w:rPr>
        <w:rFonts w:ascii="Liberation Serif" w:hAnsi="Liberation Serif" w:cs="Liberation Serif"/>
        <w:sz w:val="28"/>
      </w:rPr>
      <w:fldChar w:fldCharType="separate"/>
    </w:r>
    <w:r w:rsidR="00CB6380">
      <w:rPr>
        <w:rFonts w:ascii="Liberation Serif" w:hAnsi="Liberation Serif" w:cs="Liberation Serif"/>
        <w:noProof/>
        <w:sz w:val="28"/>
      </w:rPr>
      <w:t>2</w:t>
    </w:r>
    <w:r>
      <w:rPr>
        <w:rFonts w:ascii="Liberation Serif" w:hAnsi="Liberation Serif" w:cs="Liberation Serif"/>
        <w:sz w:val="28"/>
      </w:rPr>
      <w:fldChar w:fldCharType="end"/>
    </w:r>
  </w:p>
  <w:p w:rsidR="008F0DBF" w:rsidRDefault="009C2CD1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DB5FE2"/>
    <w:multiLevelType w:val="multilevel"/>
    <w:tmpl w:val="5D029D4C"/>
    <w:lvl w:ilvl="0">
      <w:start w:val="1"/>
      <w:numFmt w:val="decimal"/>
      <w:lvlText w:val="%1."/>
      <w:lvlJc w:val="left"/>
      <w:pPr>
        <w:ind w:left="720" w:hanging="360"/>
      </w:pPr>
      <w:rPr>
        <w:rFonts w:ascii="Liberation Serif" w:hAnsi="Liberation Serif" w:cs="Liberation Serif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665353"/>
    <w:multiLevelType w:val="multilevel"/>
    <w:tmpl w:val="BADABA12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75F"/>
    <w:rsid w:val="002C5972"/>
    <w:rsid w:val="005F775F"/>
    <w:rsid w:val="009C2CD1"/>
    <w:rsid w:val="00BB2B02"/>
    <w:rsid w:val="00CB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53A6F"/>
  <w15:docId w15:val="{A7B9DCC5-A66E-46AB-B851-8A06B5A55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paragraph" w:styleId="a8">
    <w:name w:val="List Paragraph"/>
    <w:basedOn w:val="a"/>
    <w:pPr>
      <w:ind w:left="720"/>
    </w:p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5;&#1088;&#1086;&#1082;&#1091;&#1088;&#1072;&#1090;&#1091;&#1088;&#1072;\70D021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70D02140</Template>
  <TotalTime>2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cp:lastModifiedBy>Ольга Измоденова</cp:lastModifiedBy>
  <cp:revision>3</cp:revision>
  <cp:lastPrinted>2020-11-02T11:58:00Z</cp:lastPrinted>
  <dcterms:created xsi:type="dcterms:W3CDTF">2020-11-02T11:58:00Z</dcterms:created>
  <dcterms:modified xsi:type="dcterms:W3CDTF">2020-11-05T09:40:00Z</dcterms:modified>
</cp:coreProperties>
</file>