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5D" w:rsidRDefault="00AA759D">
      <w:pPr>
        <w:spacing w:line="312" w:lineRule="auto"/>
        <w:jc w:val="center"/>
      </w:pPr>
      <w:r>
        <w:object w:dxaOrig="800" w:dyaOrig="1010" w14:anchorId="5A80F4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709454462" r:id="rId7"/>
        </w:object>
      </w:r>
    </w:p>
    <w:p w:rsidR="00C73A5D" w:rsidRDefault="00AA759D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C73A5D" w:rsidRDefault="00AA759D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>
        <w:rPr>
          <w:rFonts w:ascii="Liberation Serif" w:hAnsi="Liberation Serif"/>
          <w:b/>
          <w:caps/>
          <w:sz w:val="32"/>
        </w:rPr>
        <w:t>р а с п о р я ж е н и е</w:t>
      </w:r>
    </w:p>
    <w:p w:rsidR="00C73A5D" w:rsidRDefault="00AA759D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5FAA8B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C73A5D" w:rsidRDefault="00C73A5D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73A5D" w:rsidRDefault="00C73A5D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73A5D" w:rsidRDefault="00AA759D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304CE3">
        <w:rPr>
          <w:rFonts w:ascii="Liberation Serif" w:hAnsi="Liberation Serif"/>
          <w:sz w:val="24"/>
          <w:u w:val="single"/>
        </w:rPr>
        <w:t>22.03.2022</w:t>
      </w:r>
      <w:r>
        <w:rPr>
          <w:rFonts w:ascii="Liberation Serif" w:hAnsi="Liberation Serif"/>
          <w:sz w:val="24"/>
        </w:rPr>
        <w:t>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</w:t>
      </w:r>
      <w:r w:rsidR="00304CE3">
        <w:rPr>
          <w:rFonts w:ascii="Liberation Serif" w:hAnsi="Liberation Serif"/>
          <w:sz w:val="24"/>
          <w:u w:val="single"/>
        </w:rPr>
        <w:t>112-од</w:t>
      </w:r>
      <w:r>
        <w:rPr>
          <w:rFonts w:ascii="Liberation Serif" w:hAnsi="Liberation Serif"/>
          <w:sz w:val="24"/>
        </w:rPr>
        <w:t>___</w:t>
      </w:r>
    </w:p>
    <w:p w:rsidR="00C73A5D" w:rsidRDefault="00C73A5D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73A5D" w:rsidRDefault="00AA759D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C73A5D" w:rsidRDefault="00C73A5D">
      <w:pPr>
        <w:jc w:val="center"/>
        <w:rPr>
          <w:b/>
          <w:sz w:val="28"/>
          <w:szCs w:val="28"/>
        </w:rPr>
      </w:pPr>
    </w:p>
    <w:p w:rsidR="00C73A5D" w:rsidRDefault="00C73A5D">
      <w:pPr>
        <w:jc w:val="center"/>
        <w:rPr>
          <w:b/>
          <w:sz w:val="28"/>
          <w:szCs w:val="28"/>
        </w:rPr>
      </w:pPr>
    </w:p>
    <w:p w:rsidR="00C73A5D" w:rsidRDefault="00AA759D">
      <w:pPr>
        <w:ind w:left="142"/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состав комиссии по отбору заявок на </w:t>
      </w:r>
      <w:r>
        <w:rPr>
          <w:rFonts w:ascii="Liberation Serif" w:hAnsi="Liberation Serif" w:cs="Liberation Serif"/>
          <w:b/>
          <w:sz w:val="28"/>
          <w:szCs w:val="28"/>
        </w:rPr>
        <w:t>мероприятия</w:t>
      </w:r>
      <w:r>
        <w:rPr>
          <w:rFonts w:ascii="Liberation Serif" w:hAnsi="Liberation Serif"/>
          <w:b/>
          <w:bCs/>
          <w:sz w:val="28"/>
          <w:szCs w:val="28"/>
        </w:rPr>
        <w:t xml:space="preserve"> по организации доступной среды для инвалидов и маломобильных групп населения в многоквартирных домах городского округа Заречный, </w:t>
      </w:r>
      <w:r>
        <w:rPr>
          <w:rFonts w:ascii="Liberation Serif" w:hAnsi="Liberation Serif"/>
          <w:b/>
          <w:sz w:val="28"/>
          <w:szCs w:val="28"/>
        </w:rPr>
        <w:t>утвержденный распоряжением администрации городского округа Заречный от 11.08.2020 № 289-од</w:t>
      </w:r>
    </w:p>
    <w:p w:rsidR="00C73A5D" w:rsidRDefault="00C73A5D">
      <w:pPr>
        <w:ind w:left="284"/>
        <w:rPr>
          <w:rFonts w:ascii="Liberation Serif" w:hAnsi="Liberation Serif"/>
          <w:b/>
          <w:sz w:val="26"/>
          <w:szCs w:val="26"/>
        </w:rPr>
      </w:pPr>
    </w:p>
    <w:p w:rsidR="00C73A5D" w:rsidRDefault="00C73A5D">
      <w:pPr>
        <w:ind w:left="284"/>
        <w:rPr>
          <w:rFonts w:ascii="Liberation Serif" w:hAnsi="Liberation Serif"/>
          <w:b/>
          <w:sz w:val="26"/>
          <w:szCs w:val="26"/>
        </w:rPr>
      </w:pPr>
    </w:p>
    <w:p w:rsidR="00C73A5D" w:rsidRDefault="00AA759D">
      <w:pPr>
        <w:autoSpaceDE w:val="0"/>
        <w:ind w:firstLine="567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 кадровыми изменениями в администрации городского округа Заречный, на основании ст. ст. 28, 31 Устава городского округа Заречный </w:t>
      </w:r>
    </w:p>
    <w:p w:rsidR="00C73A5D" w:rsidRDefault="00AA759D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1. Внести изменения в состав комиссии по отбору заявок на мероприятия по организации доступной среды для инвалидов и маломобильных групп населения в многоквартирных домах городского округа Заречный, утвержденный распоряжением администрации городского округа Заречный от 11.08.2020     № 289-од с изменениями, внесенными распоряжением администрации городского округа Заречный от 18.11.2020 № 496-од, изложив его в новой редакции (прилагается).</w:t>
      </w:r>
    </w:p>
    <w:p w:rsidR="00C73A5D" w:rsidRDefault="00AA759D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2.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C73A5D" w:rsidRDefault="00C73A5D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73A5D" w:rsidRDefault="00C73A5D">
      <w:pPr>
        <w:jc w:val="both"/>
        <w:rPr>
          <w:rFonts w:ascii="Liberation Serif" w:hAnsi="Liberation Serif"/>
          <w:sz w:val="28"/>
          <w:szCs w:val="28"/>
        </w:rPr>
      </w:pPr>
    </w:p>
    <w:p w:rsidR="00C73A5D" w:rsidRDefault="00AA759D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C73A5D" w:rsidRDefault="00AA759D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C73A5D" w:rsidRDefault="00C73A5D">
      <w:pPr>
        <w:jc w:val="both"/>
        <w:rPr>
          <w:rFonts w:ascii="Liberation Serif" w:hAnsi="Liberation Serif"/>
          <w:sz w:val="28"/>
          <w:szCs w:val="28"/>
        </w:rPr>
      </w:pPr>
    </w:p>
    <w:p w:rsidR="00C73A5D" w:rsidRDefault="00C73A5D">
      <w:pPr>
        <w:jc w:val="both"/>
        <w:rPr>
          <w:rFonts w:ascii="Liberation Serif" w:hAnsi="Liberation Serif"/>
          <w:sz w:val="28"/>
          <w:szCs w:val="28"/>
        </w:rPr>
      </w:pPr>
    </w:p>
    <w:p w:rsidR="00C73A5D" w:rsidRDefault="00C73A5D">
      <w:pPr>
        <w:autoSpaceDE w:val="0"/>
        <w:ind w:left="5245"/>
        <w:rPr>
          <w:rFonts w:ascii="Liberation Serif" w:eastAsia="Calibri" w:hAnsi="Liberation Serif"/>
          <w:sz w:val="26"/>
          <w:szCs w:val="26"/>
        </w:rPr>
      </w:pPr>
    </w:p>
    <w:p w:rsidR="00C73A5D" w:rsidRDefault="00C73A5D">
      <w:pPr>
        <w:autoSpaceDE w:val="0"/>
        <w:ind w:left="5245"/>
        <w:rPr>
          <w:rFonts w:ascii="Liberation Serif" w:eastAsia="Calibri" w:hAnsi="Liberation Serif"/>
          <w:sz w:val="28"/>
          <w:szCs w:val="28"/>
        </w:rPr>
      </w:pPr>
    </w:p>
    <w:p w:rsidR="00C73A5D" w:rsidRDefault="00C73A5D">
      <w:pPr>
        <w:autoSpaceDE w:val="0"/>
        <w:ind w:left="5245"/>
        <w:rPr>
          <w:rFonts w:ascii="Liberation Serif" w:eastAsia="Calibri" w:hAnsi="Liberation Serif"/>
          <w:sz w:val="28"/>
          <w:szCs w:val="28"/>
        </w:rPr>
      </w:pPr>
    </w:p>
    <w:p w:rsidR="00C73A5D" w:rsidRDefault="00C73A5D">
      <w:pPr>
        <w:autoSpaceDE w:val="0"/>
        <w:ind w:left="5245"/>
        <w:rPr>
          <w:rFonts w:ascii="Liberation Serif" w:eastAsia="Calibri" w:hAnsi="Liberation Serif"/>
          <w:sz w:val="28"/>
          <w:szCs w:val="28"/>
        </w:rPr>
      </w:pPr>
    </w:p>
    <w:p w:rsidR="00C73A5D" w:rsidRDefault="00C73A5D">
      <w:pPr>
        <w:autoSpaceDE w:val="0"/>
        <w:ind w:left="5245"/>
        <w:rPr>
          <w:rFonts w:ascii="Liberation Serif" w:eastAsia="Calibri" w:hAnsi="Liberation Serif"/>
          <w:sz w:val="28"/>
          <w:szCs w:val="28"/>
        </w:rPr>
      </w:pPr>
    </w:p>
    <w:p w:rsidR="00C73A5D" w:rsidRDefault="00C73A5D">
      <w:pPr>
        <w:autoSpaceDE w:val="0"/>
        <w:ind w:left="5245"/>
        <w:rPr>
          <w:rFonts w:ascii="Liberation Serif" w:eastAsia="Calibri" w:hAnsi="Liberation Serif"/>
          <w:sz w:val="28"/>
          <w:szCs w:val="28"/>
        </w:rPr>
      </w:pPr>
    </w:p>
    <w:p w:rsidR="00C73A5D" w:rsidRDefault="00C73A5D">
      <w:pPr>
        <w:autoSpaceDE w:val="0"/>
        <w:ind w:left="5245"/>
        <w:rPr>
          <w:rFonts w:ascii="Liberation Serif" w:eastAsia="Calibri" w:hAnsi="Liberation Serif"/>
          <w:sz w:val="28"/>
          <w:szCs w:val="28"/>
        </w:rPr>
      </w:pPr>
    </w:p>
    <w:p w:rsidR="00C73A5D" w:rsidRDefault="00C73A5D">
      <w:pPr>
        <w:autoSpaceDE w:val="0"/>
        <w:ind w:left="5245"/>
        <w:rPr>
          <w:rFonts w:ascii="Liberation Serif" w:eastAsia="Calibri" w:hAnsi="Liberation Serif"/>
          <w:sz w:val="28"/>
          <w:szCs w:val="28"/>
        </w:rPr>
      </w:pPr>
    </w:p>
    <w:p w:rsidR="00C73A5D" w:rsidRDefault="00C73A5D">
      <w:pPr>
        <w:autoSpaceDE w:val="0"/>
        <w:ind w:left="5245"/>
        <w:rPr>
          <w:rFonts w:ascii="Liberation Serif" w:eastAsia="Calibri" w:hAnsi="Liberation Serif"/>
          <w:sz w:val="28"/>
          <w:szCs w:val="28"/>
        </w:rPr>
      </w:pPr>
    </w:p>
    <w:p w:rsidR="00C73A5D" w:rsidRDefault="00AA759D">
      <w:pPr>
        <w:autoSpaceDE w:val="0"/>
        <w:ind w:left="5245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lastRenderedPageBreak/>
        <w:t>Приложение</w:t>
      </w:r>
    </w:p>
    <w:p w:rsidR="00C73A5D" w:rsidRDefault="00AA759D">
      <w:pPr>
        <w:autoSpaceDE w:val="0"/>
        <w:ind w:left="5245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к распоряжению администрации</w:t>
      </w:r>
    </w:p>
    <w:p w:rsidR="00304CE3" w:rsidRDefault="00AA759D" w:rsidP="00304CE3">
      <w:pPr>
        <w:autoSpaceDE w:val="0"/>
        <w:ind w:left="5245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городского округа Заречный</w:t>
      </w:r>
    </w:p>
    <w:p w:rsidR="00304CE3" w:rsidRPr="00304CE3" w:rsidRDefault="00304CE3" w:rsidP="00304CE3">
      <w:pPr>
        <w:autoSpaceDE w:val="0"/>
        <w:ind w:left="5245"/>
        <w:rPr>
          <w:rFonts w:ascii="Liberation Serif" w:eastAsia="Calibri" w:hAnsi="Liberation Serif"/>
          <w:sz w:val="28"/>
          <w:szCs w:val="28"/>
        </w:rPr>
      </w:pPr>
      <w:bookmarkStart w:id="0" w:name="_GoBack"/>
      <w:bookmarkEnd w:id="0"/>
      <w:r w:rsidRPr="00304CE3">
        <w:rPr>
          <w:rFonts w:ascii="Liberation Serif" w:eastAsia="Calibri" w:hAnsi="Liberation Serif"/>
          <w:sz w:val="28"/>
          <w:szCs w:val="28"/>
        </w:rPr>
        <w:t>от___</w:t>
      </w:r>
      <w:r w:rsidRPr="00304CE3">
        <w:rPr>
          <w:rFonts w:ascii="Liberation Serif" w:eastAsia="Calibri" w:hAnsi="Liberation Serif"/>
          <w:sz w:val="28"/>
          <w:szCs w:val="28"/>
          <w:u w:val="single"/>
        </w:rPr>
        <w:t>22.03.2022</w:t>
      </w:r>
      <w:r w:rsidRPr="00304CE3">
        <w:rPr>
          <w:rFonts w:ascii="Liberation Serif" w:eastAsia="Calibri" w:hAnsi="Liberation Serif"/>
          <w:sz w:val="28"/>
          <w:szCs w:val="28"/>
        </w:rPr>
        <w:t>__  №  __</w:t>
      </w:r>
      <w:r w:rsidRPr="00304CE3">
        <w:rPr>
          <w:rFonts w:ascii="Liberation Serif" w:eastAsia="Calibri" w:hAnsi="Liberation Serif"/>
          <w:sz w:val="28"/>
          <w:szCs w:val="28"/>
          <w:u w:val="single"/>
        </w:rPr>
        <w:t>112-од</w:t>
      </w:r>
      <w:r w:rsidRPr="00304CE3">
        <w:rPr>
          <w:rFonts w:ascii="Liberation Serif" w:eastAsia="Calibri" w:hAnsi="Liberation Serif"/>
          <w:sz w:val="28"/>
          <w:szCs w:val="28"/>
        </w:rPr>
        <w:t>___</w:t>
      </w:r>
    </w:p>
    <w:p w:rsidR="00C73A5D" w:rsidRPr="00F13016" w:rsidRDefault="00C73A5D">
      <w:pPr>
        <w:autoSpaceDE w:val="0"/>
        <w:ind w:firstLine="540"/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C73A5D" w:rsidRPr="00F13016" w:rsidRDefault="00C73A5D">
      <w:pPr>
        <w:autoSpaceDE w:val="0"/>
        <w:ind w:firstLine="540"/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C73A5D" w:rsidRDefault="00AA759D">
      <w:pPr>
        <w:autoSpaceDE w:val="0"/>
        <w:jc w:val="center"/>
        <w:rPr>
          <w:rFonts w:ascii="Liberation Serif" w:eastAsia="Calibri" w:hAnsi="Liberation Serif"/>
          <w:b/>
          <w:sz w:val="28"/>
          <w:szCs w:val="28"/>
        </w:rPr>
      </w:pPr>
      <w:r>
        <w:rPr>
          <w:rFonts w:ascii="Liberation Serif" w:eastAsia="Calibri" w:hAnsi="Liberation Serif"/>
          <w:b/>
          <w:sz w:val="28"/>
          <w:szCs w:val="28"/>
        </w:rPr>
        <w:t>СОСТАВ</w:t>
      </w:r>
    </w:p>
    <w:p w:rsidR="00C73A5D" w:rsidRDefault="00AA759D">
      <w:pPr>
        <w:autoSpaceDE w:val="0"/>
        <w:jc w:val="center"/>
      </w:pPr>
      <w:r>
        <w:rPr>
          <w:rFonts w:ascii="Liberation Serif" w:eastAsia="Calibri" w:hAnsi="Liberation Serif"/>
          <w:b/>
          <w:sz w:val="28"/>
          <w:szCs w:val="28"/>
        </w:rPr>
        <w:t>комиссии</w:t>
      </w:r>
      <w:r>
        <w:rPr>
          <w:rFonts w:ascii="Liberation Serif" w:hAnsi="Liberation Serif"/>
          <w:b/>
          <w:sz w:val="28"/>
          <w:szCs w:val="28"/>
        </w:rPr>
        <w:t xml:space="preserve"> по отбору заявок на </w:t>
      </w:r>
      <w:r>
        <w:rPr>
          <w:rFonts w:ascii="Liberation Serif" w:hAnsi="Liberation Serif" w:cs="Liberation Serif"/>
          <w:b/>
          <w:sz w:val="28"/>
          <w:szCs w:val="28"/>
        </w:rPr>
        <w:t>мероприятия</w:t>
      </w:r>
      <w:r>
        <w:rPr>
          <w:rFonts w:ascii="Liberation Serif" w:hAnsi="Liberation Serif"/>
          <w:b/>
          <w:bCs/>
          <w:sz w:val="28"/>
          <w:szCs w:val="28"/>
        </w:rPr>
        <w:t xml:space="preserve"> по организации доступной среды для инвалидов и маломобильных групп населения в многоквартирных домах городского округа Заречный</w:t>
      </w:r>
    </w:p>
    <w:p w:rsidR="00C73A5D" w:rsidRDefault="00C73A5D">
      <w:pPr>
        <w:autoSpaceDE w:val="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C73A5D" w:rsidRDefault="00C73A5D">
      <w:pPr>
        <w:autoSpaceDE w:val="0"/>
        <w:jc w:val="center"/>
        <w:rPr>
          <w:rFonts w:ascii="Liberation Serif" w:eastAsia="Calibri" w:hAnsi="Liberation Serif"/>
          <w:sz w:val="28"/>
          <w:szCs w:val="28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9"/>
        <w:gridCol w:w="6484"/>
        <w:gridCol w:w="70"/>
      </w:tblGrid>
      <w:tr w:rsidR="00C73A5D">
        <w:trPr>
          <w:trHeight w:val="623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A5D" w:rsidRDefault="00AA759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1. Захарцев </w:t>
            </w:r>
          </w:p>
          <w:p w:rsidR="00C73A5D" w:rsidRDefault="00AA759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Андрей Владимирович</w:t>
            </w:r>
          </w:p>
          <w:p w:rsidR="00C73A5D" w:rsidRDefault="00C73A5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A5D" w:rsidRDefault="00AA759D">
            <w:pPr>
              <w:autoSpaceDE w:val="0"/>
            </w:pPr>
            <w:r>
              <w:rPr>
                <w:rFonts w:ascii="Liberation Serif" w:hAnsi="Liberation Serif"/>
                <w:sz w:val="28"/>
                <w:szCs w:val="28"/>
              </w:rPr>
              <w:t>- Глава городского округа Заречный, председатель комиссии</w:t>
            </w:r>
          </w:p>
          <w:p w:rsidR="00C73A5D" w:rsidRDefault="00C73A5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" w:type="dxa"/>
          </w:tcPr>
          <w:p w:rsidR="00C73A5D" w:rsidRDefault="00C73A5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73A5D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A5D" w:rsidRDefault="00AA759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 Кириллов </w:t>
            </w:r>
          </w:p>
          <w:p w:rsidR="00C73A5D" w:rsidRDefault="00AA759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Олег Петрович </w:t>
            </w:r>
          </w:p>
        </w:tc>
        <w:tc>
          <w:tcPr>
            <w:tcW w:w="6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A5D" w:rsidRDefault="00AA759D">
            <w:pPr>
              <w:autoSpaceDE w:val="0"/>
            </w:pPr>
            <w:r>
              <w:rPr>
                <w:rFonts w:ascii="Liberation Serif" w:hAnsi="Liberation Serif"/>
                <w:sz w:val="28"/>
                <w:szCs w:val="28"/>
              </w:rPr>
              <w:t>- первый заместитель главы администрации городского округа Заречный, заместитель председателя комиссии</w:t>
            </w:r>
          </w:p>
          <w:p w:rsidR="00C73A5D" w:rsidRDefault="00C73A5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" w:type="dxa"/>
          </w:tcPr>
          <w:p w:rsidR="00C73A5D" w:rsidRDefault="00C73A5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73A5D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A5D" w:rsidRDefault="00AA759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Тюлина</w:t>
            </w:r>
            <w:proofErr w:type="spellEnd"/>
          </w:p>
          <w:p w:rsidR="00C73A5D" w:rsidRDefault="00AA759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Юлия Витальевна</w:t>
            </w:r>
          </w:p>
          <w:p w:rsidR="00C73A5D" w:rsidRDefault="00C73A5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A5D" w:rsidRDefault="00AA759D"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- исполняющий обязанности </w:t>
            </w:r>
            <w:r>
              <w:rPr>
                <w:rFonts w:ascii="Liberation Serif" w:hAnsi="Liberation Serif"/>
                <w:sz w:val="28"/>
                <w:szCs w:val="28"/>
              </w:rPr>
              <w:t>начальника отдела муниципального хозяйства администрации городского округа Заречный,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секретарь комиссии</w:t>
            </w:r>
          </w:p>
          <w:p w:rsidR="00C73A5D" w:rsidRDefault="00C73A5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" w:type="dxa"/>
          </w:tcPr>
          <w:p w:rsidR="00C73A5D" w:rsidRDefault="00C73A5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73A5D">
        <w:tc>
          <w:tcPr>
            <w:tcW w:w="98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A5D" w:rsidRDefault="00AA759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  <w:p w:rsidR="00C73A5D" w:rsidRDefault="00C73A5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" w:type="dxa"/>
          </w:tcPr>
          <w:p w:rsidR="00C73A5D" w:rsidRDefault="00C73A5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73A5D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A5D" w:rsidRDefault="00AA759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Мингалимов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73A5D" w:rsidRDefault="00AA759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Рафаил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Раифович</w:t>
            </w:r>
            <w:proofErr w:type="spellEnd"/>
          </w:p>
        </w:tc>
        <w:tc>
          <w:tcPr>
            <w:tcW w:w="6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A5D" w:rsidRDefault="00AA759D">
            <w:pPr>
              <w:autoSpaceDE w:val="0"/>
            </w:pPr>
            <w:r>
              <w:rPr>
                <w:rFonts w:ascii="Liberation Serif" w:hAnsi="Liberation Serif"/>
                <w:sz w:val="28"/>
                <w:szCs w:val="28"/>
              </w:rPr>
              <w:t>- заместитель главы администрации городского округа Заречный по капитальному строительству</w:t>
            </w:r>
          </w:p>
          <w:p w:rsidR="00C73A5D" w:rsidRDefault="00C73A5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" w:type="dxa"/>
          </w:tcPr>
          <w:p w:rsidR="00C73A5D" w:rsidRDefault="00C73A5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73A5D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A5D" w:rsidRDefault="00AA759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Соломеина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73A5D" w:rsidRDefault="00AA759D">
            <w:pPr>
              <w:autoSpaceDE w:val="0"/>
            </w:pPr>
            <w:r>
              <w:rPr>
                <w:rFonts w:ascii="Liberation Serif" w:hAnsi="Liberation Serif"/>
                <w:sz w:val="28"/>
                <w:szCs w:val="28"/>
              </w:rPr>
              <w:t>Татьяна Леонидовна</w:t>
            </w:r>
          </w:p>
        </w:tc>
        <w:tc>
          <w:tcPr>
            <w:tcW w:w="6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A5D" w:rsidRDefault="00AA759D">
            <w:pPr>
              <w:autoSpaceDE w:val="0"/>
            </w:pPr>
            <w:r>
              <w:rPr>
                <w:rFonts w:ascii="Liberation Serif" w:hAnsi="Liberation Serif"/>
                <w:sz w:val="28"/>
                <w:szCs w:val="28"/>
              </w:rPr>
              <w:t>- заместитель главы администрации городского округа Заречный по социальным вопросам</w:t>
            </w:r>
          </w:p>
          <w:p w:rsidR="00C73A5D" w:rsidRDefault="00C73A5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" w:type="dxa"/>
          </w:tcPr>
          <w:p w:rsidR="00C73A5D" w:rsidRDefault="00C73A5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73A5D">
        <w:trPr>
          <w:trHeight w:val="664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A5D" w:rsidRDefault="00AA759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6. Поляков </w:t>
            </w:r>
          </w:p>
          <w:p w:rsidR="00C73A5D" w:rsidRDefault="00AA759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Александр Владимирович</w:t>
            </w:r>
          </w:p>
          <w:p w:rsidR="00C73A5D" w:rsidRDefault="00C73A5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A5D" w:rsidRDefault="00AA759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отдела архитектуры и градостроительства - главный архитектор администрации городского округа Заречный</w:t>
            </w:r>
          </w:p>
          <w:p w:rsidR="00C73A5D" w:rsidRDefault="00C73A5D">
            <w:pPr>
              <w:ind w:left="28" w:right="6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" w:type="dxa"/>
          </w:tcPr>
          <w:p w:rsidR="00C73A5D" w:rsidRDefault="00C73A5D">
            <w:pPr>
              <w:ind w:left="28" w:right="6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73A5D">
        <w:trPr>
          <w:trHeight w:val="664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A5D" w:rsidRDefault="00AA759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Сажаева</w:t>
            </w:r>
            <w:proofErr w:type="spellEnd"/>
          </w:p>
          <w:p w:rsidR="00C73A5D" w:rsidRDefault="00AA759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Елена Владимировна</w:t>
            </w:r>
          </w:p>
          <w:p w:rsidR="00C73A5D" w:rsidRDefault="00C73A5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A5D" w:rsidRDefault="00AA759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директор ГАУ КЦСОН «Забота» </w:t>
            </w:r>
          </w:p>
          <w:p w:rsidR="00C73A5D" w:rsidRDefault="00AA759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  <w:p w:rsidR="00C73A5D" w:rsidRDefault="00C73A5D">
            <w:pPr>
              <w:ind w:left="28" w:right="6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73A5D" w:rsidRDefault="00C73A5D">
      <w:pPr>
        <w:rPr>
          <w:rFonts w:ascii="Liberation Serif" w:hAnsi="Liberation Serif"/>
        </w:rPr>
      </w:pPr>
    </w:p>
    <w:sectPr w:rsidR="00C73A5D">
      <w:headerReference w:type="default" r:id="rId8"/>
      <w:pgSz w:w="11907" w:h="16840"/>
      <w:pgMar w:top="1135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B1" w:rsidRDefault="00E16AB1">
      <w:r>
        <w:separator/>
      </w:r>
    </w:p>
  </w:endnote>
  <w:endnote w:type="continuationSeparator" w:id="0">
    <w:p w:rsidR="00E16AB1" w:rsidRDefault="00E1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B1" w:rsidRDefault="00E16AB1">
      <w:r>
        <w:rPr>
          <w:color w:val="000000"/>
        </w:rPr>
        <w:separator/>
      </w:r>
    </w:p>
  </w:footnote>
  <w:footnote w:type="continuationSeparator" w:id="0">
    <w:p w:rsidR="00E16AB1" w:rsidRDefault="00E16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B8" w:rsidRDefault="00AA759D">
    <w:pPr>
      <w:pStyle w:val="a7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304CE3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F05FB8" w:rsidRDefault="00E16AB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5D"/>
    <w:rsid w:val="00304CE3"/>
    <w:rsid w:val="00AA759D"/>
    <w:rsid w:val="00C73A5D"/>
    <w:rsid w:val="00E16AB1"/>
    <w:rsid w:val="00F1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97A8"/>
  <w15:docId w15:val="{CE00A52E-EC85-4BE3-B677-F1F66650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</w:style>
  <w:style w:type="character" w:styleId="ab">
    <w:name w:val="Hyperlink"/>
    <w:basedOn w:val="a0"/>
    <w:rPr>
      <w:color w:val="0563C1"/>
      <w:u w:val="single"/>
    </w:rPr>
  </w:style>
  <w:style w:type="character" w:customStyle="1" w:styleId="ac">
    <w:name w:val="Неразрешенное упоминание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23.03.2022\9BFC84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9BFC84FB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2017-07-26T06:57:00Z</cp:lastPrinted>
  <dcterms:created xsi:type="dcterms:W3CDTF">2022-03-22T05:19:00Z</dcterms:created>
  <dcterms:modified xsi:type="dcterms:W3CDTF">2022-03-22T06:39:00Z</dcterms:modified>
</cp:coreProperties>
</file>