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54" w:rsidRDefault="00AB264F">
      <w:pPr>
        <w:spacing w:line="312" w:lineRule="auto"/>
        <w:jc w:val="center"/>
      </w:pPr>
      <w:r w:rsidRPr="001E69F2">
        <w:rPr>
          <w:rFonts w:ascii="Liberation Serif" w:hAnsi="Liberation Serif"/>
        </w:rPr>
        <w:object w:dxaOrig="797" w:dyaOrig="1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pt;height:51.6pt;visibility:visible;mso-wrap-style:square" o:ole="">
            <v:imagedata r:id="rId7" o:title=""/>
          </v:shape>
          <o:OLEObject Type="Embed" ProgID="Word.Document.8" ShapeID="Object 1" DrawAspect="Content" ObjectID="_1724580927" r:id="rId8"/>
        </w:object>
      </w:r>
    </w:p>
    <w:p w:rsidR="00D26B5C" w:rsidRPr="00D26B5C" w:rsidRDefault="00D26B5C" w:rsidP="00D26B5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26B5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26B5C" w:rsidRPr="00D26B5C" w:rsidRDefault="00D26B5C" w:rsidP="00D26B5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26B5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26B5C" w:rsidRPr="00D26B5C" w:rsidRDefault="001E69F2" w:rsidP="00D26B5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Прямая соединительная линия 2" o:spid="_x0000_s1026" style="position:absolute;left:0;text-align:left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<v:stroke linestyle="thinThick"/>
          </v:line>
        </w:pict>
      </w:r>
    </w:p>
    <w:p w:rsidR="00D26B5C" w:rsidRPr="00D26B5C" w:rsidRDefault="00D26B5C" w:rsidP="00D26B5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6B5C" w:rsidRPr="00D26B5C" w:rsidRDefault="00D26B5C" w:rsidP="00D26B5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26B5C" w:rsidRPr="00D26B5C" w:rsidRDefault="00D26B5C" w:rsidP="00D26B5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26B5C">
        <w:rPr>
          <w:rFonts w:ascii="Liberation Serif" w:hAnsi="Liberation Serif"/>
          <w:sz w:val="24"/>
        </w:rPr>
        <w:t>от___</w:t>
      </w:r>
      <w:r w:rsidR="00086096">
        <w:rPr>
          <w:rFonts w:ascii="Liberation Serif" w:hAnsi="Liberation Serif"/>
          <w:sz w:val="24"/>
          <w:u w:val="single"/>
        </w:rPr>
        <w:t>24.08.2022</w:t>
      </w:r>
      <w:r w:rsidRPr="00D26B5C">
        <w:rPr>
          <w:rFonts w:ascii="Liberation Serif" w:hAnsi="Liberation Serif"/>
          <w:sz w:val="24"/>
        </w:rPr>
        <w:t>____  №  ___</w:t>
      </w:r>
      <w:r w:rsidR="00086096">
        <w:rPr>
          <w:rFonts w:ascii="Liberation Serif" w:hAnsi="Liberation Serif"/>
          <w:sz w:val="24"/>
          <w:u w:val="single"/>
        </w:rPr>
        <w:t>1086-П</w:t>
      </w:r>
      <w:r w:rsidRPr="00D26B5C">
        <w:rPr>
          <w:rFonts w:ascii="Liberation Serif" w:hAnsi="Liberation Serif"/>
          <w:sz w:val="24"/>
        </w:rPr>
        <w:t>___</w:t>
      </w:r>
    </w:p>
    <w:p w:rsidR="00D26B5C" w:rsidRPr="00D26B5C" w:rsidRDefault="00D26B5C" w:rsidP="00D26B5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26B5C" w:rsidRPr="00D26B5C" w:rsidRDefault="00D26B5C" w:rsidP="00D26B5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26B5C">
        <w:rPr>
          <w:rFonts w:ascii="Liberation Serif" w:hAnsi="Liberation Serif"/>
          <w:sz w:val="24"/>
          <w:szCs w:val="24"/>
        </w:rPr>
        <w:t>г. Заречный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Об утверждении отчета о реализации муниципальных программ</w:t>
      </w:r>
    </w:p>
    <w:p w:rsidR="00691954" w:rsidRDefault="00AB264F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в городском округе Заречный за 1 полугодие 2022 года</w:t>
      </w:r>
    </w:p>
    <w:p w:rsidR="00691954" w:rsidRDefault="00691954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691954" w:rsidRDefault="00691954">
      <w:pPr>
        <w:ind w:left="284"/>
        <w:rPr>
          <w:rFonts w:ascii="Liberation Serif" w:hAnsi="Liberation Serif"/>
          <w:sz w:val="28"/>
          <w:szCs w:val="28"/>
        </w:rPr>
      </w:pP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z w:val="28"/>
          <w:szCs w:val="28"/>
        </w:rPr>
        <w:t xml:space="preserve">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</w:t>
      </w:r>
      <w:hyperlink r:id="rId9" w:history="1">
        <w:r>
          <w:rPr>
            <w:rFonts w:ascii="Liberation Serif" w:hAnsi="Liberation Serif"/>
            <w:color w:val="000000"/>
            <w:sz w:val="28"/>
            <w:szCs w:val="28"/>
          </w:rPr>
          <w:t>ст. ст. 28, 31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691954" w:rsidRDefault="00AB264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91954" w:rsidRDefault="00AB264F">
      <w:pPr>
        <w:pStyle w:val="ConsPlusNormal"/>
        <w:widowControl/>
        <w:suppressAutoHyphens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 Утвердить отчет о реализации муниципальных программ в городском округе Заречный за 1 полугодие 2022 года (прилагается).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/>
      </w:tblPr>
      <w:tblGrid>
        <w:gridCol w:w="3965"/>
        <w:gridCol w:w="2786"/>
        <w:gridCol w:w="3171"/>
      </w:tblGrid>
      <w:tr w:rsidR="0069195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91954" w:rsidRDefault="00AB26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1954" w:rsidRDefault="00AB264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69195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691954" w:rsidRDefault="00691954">
      <w:pPr>
        <w:rPr>
          <w:rFonts w:ascii="Liberation Serif" w:hAnsi="Liberation Serif"/>
          <w:sz w:val="28"/>
          <w:szCs w:val="28"/>
        </w:rPr>
        <w:sectPr w:rsidR="00691954">
          <w:headerReference w:type="default" r:id="rId11"/>
          <w:pgSz w:w="11907" w:h="16840"/>
          <w:pgMar w:top="568" w:right="567" w:bottom="1134" w:left="1418" w:header="720" w:footer="720" w:gutter="0"/>
          <w:cols w:space="720"/>
          <w:titlePg/>
        </w:sectPr>
      </w:pPr>
    </w:p>
    <w:p w:rsidR="00691954" w:rsidRDefault="00AB264F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691954" w:rsidRDefault="00AB264F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691954" w:rsidRDefault="00AB264F">
      <w:pPr>
        <w:pStyle w:val="ConsPlusNormal"/>
        <w:widowControl/>
        <w:ind w:left="10348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Заречный </w:t>
      </w:r>
    </w:p>
    <w:p w:rsidR="00476A3C" w:rsidRPr="00476A3C" w:rsidRDefault="00476A3C" w:rsidP="00476A3C">
      <w:pPr>
        <w:ind w:left="10348"/>
        <w:rPr>
          <w:rFonts w:ascii="Liberation Serif" w:hAnsi="Liberation Serif"/>
          <w:sz w:val="24"/>
          <w:szCs w:val="24"/>
        </w:rPr>
      </w:pPr>
      <w:r w:rsidRPr="00476A3C">
        <w:rPr>
          <w:rFonts w:ascii="Liberation Serif" w:hAnsi="Liberation Serif"/>
          <w:sz w:val="24"/>
          <w:szCs w:val="24"/>
        </w:rPr>
        <w:t>от___</w:t>
      </w:r>
      <w:r w:rsidRPr="00476A3C">
        <w:rPr>
          <w:rFonts w:ascii="Liberation Serif" w:hAnsi="Liberation Serif"/>
          <w:sz w:val="24"/>
          <w:szCs w:val="24"/>
          <w:u w:val="single"/>
        </w:rPr>
        <w:t>24.08.2022</w:t>
      </w:r>
      <w:r w:rsidRPr="00476A3C">
        <w:rPr>
          <w:rFonts w:ascii="Liberation Serif" w:hAnsi="Liberation Serif"/>
          <w:sz w:val="24"/>
          <w:szCs w:val="24"/>
        </w:rPr>
        <w:t>____  №  ___</w:t>
      </w:r>
      <w:r w:rsidRPr="00476A3C">
        <w:rPr>
          <w:rFonts w:ascii="Liberation Serif" w:hAnsi="Liberation Serif"/>
          <w:sz w:val="24"/>
          <w:szCs w:val="24"/>
          <w:u w:val="single"/>
        </w:rPr>
        <w:t>1086-П</w:t>
      </w:r>
      <w:r w:rsidRPr="00476A3C">
        <w:rPr>
          <w:rFonts w:ascii="Liberation Serif" w:hAnsi="Liberation Serif"/>
          <w:sz w:val="24"/>
          <w:szCs w:val="24"/>
        </w:rPr>
        <w:t>___</w:t>
      </w:r>
    </w:p>
    <w:p w:rsidR="00691954" w:rsidRDefault="00AB264F" w:rsidP="00476A3C">
      <w:pPr>
        <w:ind w:left="10348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/>
          <w:sz w:val="24"/>
          <w:szCs w:val="24"/>
        </w:rPr>
        <w:t>«Об утверждении отчета о реализации муниципальных программ в городском округе Заречный за 1 полугодие 2022 года»</w:t>
      </w:r>
    </w:p>
    <w:p w:rsidR="00691954" w:rsidRDefault="00691954">
      <w:pPr>
        <w:ind w:left="10490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691954" w:rsidRDefault="00691954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691954" w:rsidRDefault="00AB264F">
      <w:pPr>
        <w:pStyle w:val="ConsPlusNormal"/>
        <w:ind w:left="10490" w:hanging="1049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ОТЧЕТ </w:t>
      </w:r>
    </w:p>
    <w:p w:rsidR="00691954" w:rsidRDefault="00AB264F">
      <w:pPr>
        <w:pStyle w:val="ConsPlusNormal"/>
        <w:ind w:left="10490" w:hanging="10490"/>
        <w:jc w:val="center"/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 реализации муниципальных программ в городском округе Заречный за 1 полугодие 2022 года</w:t>
      </w:r>
    </w:p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1553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3"/>
        <w:gridCol w:w="1417"/>
        <w:gridCol w:w="1276"/>
        <w:gridCol w:w="1134"/>
        <w:gridCol w:w="1237"/>
        <w:gridCol w:w="1136"/>
        <w:gridCol w:w="1029"/>
        <w:gridCol w:w="1276"/>
        <w:gridCol w:w="1134"/>
        <w:gridCol w:w="1225"/>
        <w:gridCol w:w="1184"/>
        <w:gridCol w:w="1072"/>
      </w:tblGrid>
      <w:tr w:rsidR="0069195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Нормативно-правовой акт об утверждении муниципальной программы</w:t>
            </w:r>
          </w:p>
        </w:tc>
        <w:tc>
          <w:tcPr>
            <w:tcW w:w="11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Объем ассигнований (рублей)</w:t>
            </w:r>
          </w:p>
        </w:tc>
      </w:tr>
      <w:tr w:rsidR="0069195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Предусмотрено программой на 2021 год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Исполнено (кассовые расходы)</w:t>
            </w:r>
          </w:p>
        </w:tc>
      </w:tr>
      <w:tr w:rsidR="0069195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4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</w:tr>
      <w:tr w:rsidR="0069195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</w:t>
            </w:r>
            <w:r>
              <w:rPr>
                <w:rFonts w:ascii="Liberation Serif" w:hAnsi="Liberation Serif"/>
                <w:sz w:val="16"/>
                <w:szCs w:val="16"/>
              </w:rPr>
              <w:t>ь</w:t>
            </w:r>
            <w:r>
              <w:rPr>
                <w:rFonts w:ascii="Liberation Serif" w:hAnsi="Liberation Serif"/>
                <w:sz w:val="16"/>
                <w:szCs w:val="16"/>
              </w:rPr>
              <w:t>ный бюджет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Федерал</w:t>
            </w:r>
            <w:r>
              <w:rPr>
                <w:rFonts w:ascii="Liberation Serif" w:hAnsi="Liberation Serif"/>
                <w:sz w:val="16"/>
                <w:szCs w:val="16"/>
              </w:rPr>
              <w:t>ь</w:t>
            </w:r>
            <w:r>
              <w:rPr>
                <w:rFonts w:ascii="Liberation Serif" w:hAnsi="Liberation Serif"/>
                <w:sz w:val="16"/>
                <w:szCs w:val="16"/>
              </w:rPr>
              <w:t>ный бюджет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Прочие источники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жильем молодых семей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19.05.2020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374-П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15"/>
                <w:szCs w:val="15"/>
              </w:rPr>
              <w:t>7805782,72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 w:cs="Liberation Serif"/>
                <w:color w:val="000000"/>
                <w:sz w:val="15"/>
                <w:szCs w:val="15"/>
              </w:rPr>
              <w:t>299349,80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 w:cs="Liberation Serif"/>
                <w:color w:val="000000"/>
                <w:sz w:val="15"/>
                <w:szCs w:val="15"/>
              </w:rPr>
              <w:t>1057922,20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 w:cs="Liberation Serif"/>
                <w:color w:val="000000"/>
                <w:sz w:val="15"/>
                <w:szCs w:val="15"/>
              </w:rPr>
              <w:t>448510,72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 w:cs="Liberation Serif"/>
                <w:color w:val="000000"/>
                <w:sz w:val="15"/>
                <w:szCs w:val="15"/>
              </w:rPr>
              <w:t>6000000,00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5139194,90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296760,55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1048771,63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448510,72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3345152,00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системы образования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27.11.2019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1188-П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996802784,90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41503900,00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590299894,26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364998990,64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502918773,76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17352868,00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311496403,49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174069502,27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дошкольного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403366151,97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267466750,00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135899401,97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209832506,93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138867966,20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70964540,73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общего образования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450174208,13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41503900,00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300255644,26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108414663,87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234305974,38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17352868,00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167897963,28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49055143,10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«Развитие системы </w:t>
            </w:r>
            <w:r>
              <w:rPr>
                <w:rFonts w:ascii="Liberation Serif" w:hAnsi="Liberation Serif"/>
                <w:iCs/>
                <w:sz w:val="15"/>
                <w:szCs w:val="15"/>
              </w:rPr>
              <w:t>дополнительного образования, отдыха и оздоровления детей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114652701,00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21339600,00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93313101,00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45068346,75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4673264,01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40395082,74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«Обеспечение реализации муниципальной </w:t>
            </w:r>
            <w:r>
              <w:rPr>
                <w:rFonts w:ascii="Liberation Serif" w:hAnsi="Liberation Serif"/>
                <w:sz w:val="15"/>
                <w:szCs w:val="15"/>
              </w:rPr>
              <w:lastRenderedPageBreak/>
              <w:t>программы «Развитие системы образования в городском округе Заречный до 2024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suppressAutoHyphens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28609723,80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1237900,00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27371823,80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13711945,70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57210,00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13654735,70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социальной политики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18</w:t>
            </w:r>
            <w:r>
              <w:rPr>
                <w:rFonts w:ascii="Liberation Serif" w:hAnsi="Liberation Serif"/>
                <w:sz w:val="15"/>
                <w:szCs w:val="15"/>
              </w:rPr>
              <w:t>.11.2019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 </w:t>
            </w:r>
          </w:p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116394548,60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14549100,00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92432000,00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9413448,60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65215331,48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8594953,99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51239349,04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5381028,45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«Меры социальной защиты и социальной поддержки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115668148,60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14549100,00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92432000,00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8687048,60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64691531,35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8594953,99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51239349,04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4857228,32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«Доступная среда для инвалидов и маломобильных групп населения»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420000,00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420000,00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наркомании и противодействие незаконному обороту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«Гармонизация межнациональных и межконфессиональных отношений, профилактика экстремизма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«Профилактика правонарушений на территории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306400,00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103800,13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103800,13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14.11.2019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1135-П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135397220,22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25630255,43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109766964,79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51456401,68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14141325,79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37315075,89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функционирования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43650000,00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15077371,36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28572628,64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13150000,00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7957300,00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5192700,00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sz w:val="15"/>
                <w:szCs w:val="15"/>
              </w:rPr>
              <w:t>Энергосбережение и повышение энергетической эффективности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19611552,00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19611552,00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11253175,88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11253175,88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«Повышение благоустройства жилищного фонда и создание благоприятной среды проживания граждан»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50905983,22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10552884,07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40353099,15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16168169,43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6184025,79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9984143,64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21229685,00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21229685,00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10885056,37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10885056,37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13.11.2019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1125-П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143180392,93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84636342,49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58544050,44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50345465,57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16630444,58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33715020,99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улично-дорожной сети»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122830683,49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73468642,43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49362041,06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44071675,76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16630444,58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27441231,18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20349709,44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11167700,06</w:t>
            </w:r>
          </w:p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9182009,38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6273789,81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6273789,81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культуры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</w:t>
            </w:r>
            <w:r>
              <w:rPr>
                <w:rFonts w:ascii="Liberation Serif" w:hAnsi="Liberation Serif"/>
                <w:sz w:val="15"/>
                <w:szCs w:val="15"/>
              </w:rPr>
              <w:br/>
              <w:t xml:space="preserve">администрации ГО Заречный от 09.12.2019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185748196,00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20096000,00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165652196,00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86778483,95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6063792,47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80714691,48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20-П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11301486,00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5908240,00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5393246,00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4925386,53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3292600,00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1632786,53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т.ч.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«Развитие физической культуры и спорта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1735113,00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177000,00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1558113,00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209721,41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209721,41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1650737,00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1650737,00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6521240,00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5731240,00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790000,00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3994500,00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3204500,00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790000,00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7.4.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1394396,00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1394396,00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333193,91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333193,91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28.11.2019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24662549,00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24662549,00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11046230,07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11046230,07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«Гражданская оборона, защита населения от чрезвычайных ситуаций природного и техногенного характера»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23453111,54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23453111,54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10477583,60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10477583,60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«Пожарная безопасность»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181264,46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181264,46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49669,96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49669,96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«Построение (развитие) аппаратно-программного комплекса «Безопасный 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1028173,00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1028173,00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514086,51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514086,51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8.4.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</w:t>
            </w:r>
            <w:r>
              <w:rPr>
                <w:rFonts w:ascii="Liberation Serif" w:hAnsi="Liberation Serif"/>
                <w:color w:val="000000"/>
                <w:sz w:val="15"/>
                <w:szCs w:val="15"/>
              </w:rPr>
              <w:t>Обеспечение реализации муниципальной программы</w:t>
            </w:r>
            <w:r>
              <w:rPr>
                <w:rFonts w:ascii="Liberation Serif" w:hAnsi="Liberation Serif"/>
                <w:bCs/>
                <w:sz w:val="15"/>
                <w:szCs w:val="15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«Формирование современной городской среды на территории городского округа Заречный на 2018-2024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28.09.2017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1068-П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30979996,00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30627000,00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352996,00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16461858,95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16461858,95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«Цифровая экономика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24.09.2019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940-П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961475,38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961475,38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130883,76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130883,76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«Экология и природопользование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698327,00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698327,00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233080,24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233080,24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архивного дела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25.11.2019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1174-П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205800,00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56000,00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149800,00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59927,15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59927,15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«Развитие малого и среднего предпринимательства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09.12.2019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1259-П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19732179,65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19213179,65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519000,00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6128963,72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5740963,72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sz w:val="15"/>
                <w:szCs w:val="15"/>
              </w:rPr>
              <w:t>388000,00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«Реализация мероприятий в области градостроительной деятельности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18.11.2019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1158-П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948267,00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948267,00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«Повышение эффективности управления муниципальной собственностью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03.02.2020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86-П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22 889 519,00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22 889 519,00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185 000,00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185 000,00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 имуществом»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22 689 779,68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22 689 779,68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земельными ресурсами»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199 739,32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199 739,32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65000,00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11.01.2019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19-П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1467546,00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1467546,00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725204,06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725204,06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«Развитие потенциала молодежи и реализация молодежной политики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73150,00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73150,00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46960,00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46960,00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16.2.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«Патриотическое воспитание граждан в городском округе Заречный»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1394396,00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1394396,00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678244,06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678244,06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color w:val="000000"/>
                <w:sz w:val="15"/>
                <w:szCs w:val="15"/>
              </w:rPr>
              <w:t>«Профилактика терроризма, минимизация и (или) ликвидация последствий его проявлений на территории городского округа Заречный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28.11.2019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1206-П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12000,00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4775,00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4775,00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муниципальными финансами городского округа Заречный до 2026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 xml:space="preserve">постановление администрации ГО Заречный от 31.10.2019 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1072-П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16088522,00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16088522,00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7723997,31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7723997,31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в т.ч подпрограммы: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«Управление бюджетным процессом, его совершенствование»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50000,00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2194,52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2194,52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«Информационные системы управления финансами»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1371650,00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1371650,00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374980,00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374980,00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 xml:space="preserve">«Обеспечение реализации муниципальной программы «Управление муниципальными городского округа Заречный до 2026 года»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14666872,00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14666872,00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7346822,79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7346822,79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suppressAutoHyphens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«Противодействие коррупции в городском округе Заречный до 2026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sz w:val="15"/>
                <w:szCs w:val="15"/>
              </w:rPr>
            </w:pPr>
            <w:r>
              <w:rPr>
                <w:rFonts w:ascii="Liberation Serif" w:hAnsi="Liberation Serif"/>
                <w:sz w:val="15"/>
                <w:szCs w:val="15"/>
              </w:rPr>
              <w:t>постановление администрации ГО Заречный от 30.09.2019</w:t>
            </w:r>
          </w:p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№ 958-П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  <w:r>
              <w:rPr>
                <w:rFonts w:ascii="Liberation Serif" w:hAnsi="Liberation Serif" w:cs="Times New Roman"/>
                <w:sz w:val="15"/>
                <w:szCs w:val="15"/>
              </w:rPr>
              <w:t>0,00</w:t>
            </w:r>
          </w:p>
        </w:tc>
      </w:tr>
      <w:tr w:rsidR="006919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1715276592,40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56352349,80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869956834,03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782967408,57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6000000,00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809478958,13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26244582,54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426115509,67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bCs/>
                <w:sz w:val="15"/>
                <w:szCs w:val="15"/>
              </w:rPr>
              <w:t>353773713,92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/>
                <w:sz w:val="15"/>
                <w:szCs w:val="15"/>
              </w:rPr>
              <w:t>3345152,00</w:t>
            </w:r>
          </w:p>
        </w:tc>
      </w:tr>
    </w:tbl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91954" w:rsidRDefault="00691954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ind w:left="10490"/>
        <w:rPr>
          <w:rFonts w:ascii="Liberation Serif" w:hAnsi="Liberation Serif"/>
          <w:sz w:val="24"/>
          <w:szCs w:val="24"/>
        </w:rPr>
      </w:pPr>
    </w:p>
    <w:p w:rsidR="00691954" w:rsidRDefault="00AB264F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 w:rsidR="00691954" w:rsidRDefault="00AB264F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отчету о реализации муниципальных программ в городском округе Заречный </w:t>
      </w:r>
    </w:p>
    <w:p w:rsidR="00691954" w:rsidRDefault="00AB264F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2022 года</w:t>
      </w:r>
    </w:p>
    <w:p w:rsidR="00691954" w:rsidRDefault="00691954">
      <w:pPr>
        <w:autoSpaceDE w:val="0"/>
        <w:ind w:left="10490"/>
        <w:rPr>
          <w:rFonts w:ascii="Liberation Serif" w:hAnsi="Liberation Serif"/>
          <w:b/>
          <w:color w:val="000000"/>
          <w:sz w:val="24"/>
          <w:szCs w:val="24"/>
          <w:shd w:val="clear" w:color="auto" w:fill="FFFF00"/>
        </w:rPr>
      </w:pPr>
    </w:p>
    <w:p w:rsidR="00691954" w:rsidRDefault="00691954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691954" w:rsidRDefault="00AB264F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ОТЧЕТ </w:t>
      </w:r>
    </w:p>
    <w:p w:rsidR="00691954" w:rsidRDefault="00AB264F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реализации муниципальной программы городского округа Заречный </w:t>
      </w:r>
    </w:p>
    <w:p w:rsidR="00691954" w:rsidRDefault="00AB264F">
      <w:pPr>
        <w:jc w:val="center"/>
      </w:pPr>
      <w:r>
        <w:rPr>
          <w:rFonts w:ascii="Liberation Serif" w:hAnsi="Liberation Serif"/>
          <w:sz w:val="24"/>
          <w:szCs w:val="24"/>
        </w:rPr>
        <w:t xml:space="preserve">«Обеспечение жильем молодых семей на территории городского округа Заречный до 2024 года» </w:t>
      </w:r>
    </w:p>
    <w:p w:rsidR="00691954" w:rsidRDefault="00AB264F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за 1 полугодие 2022 года</w:t>
      </w: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  <w:bookmarkStart w:id="2" w:name="Par693"/>
      <w:bookmarkEnd w:id="2"/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  <w:shd w:val="clear" w:color="auto" w:fill="FFFF00"/>
        </w:rPr>
      </w:pPr>
    </w:p>
    <w:tbl>
      <w:tblPr>
        <w:tblW w:w="15168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62"/>
        <w:gridCol w:w="1701"/>
        <w:gridCol w:w="1134"/>
        <w:gridCol w:w="1134"/>
        <w:gridCol w:w="1276"/>
        <w:gridCol w:w="2410"/>
      </w:tblGrid>
      <w:tr w:rsidR="00691954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69195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6919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 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6919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bookmarkStart w:id="3" w:name="Par719"/>
            <w:bookmarkEnd w:id="3"/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 </w:t>
            </w:r>
          </w:p>
        </w:tc>
      </w:tr>
      <w:tr w:rsidR="00691954">
        <w:trPr>
          <w:trHeight w:val="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Количество молодых семей, получивших социальную выплату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молодых семей, получивших социальную выплату из общего числа семей, участвующих в программе «Обеспечение жильем молодых семей на территории городского округа Заречный до 2024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</w:pPr>
            <w:r>
              <w:rPr>
                <w:rFonts w:ascii="Liberation Serif" w:hAnsi="Liberation Serif"/>
                <w:color w:val="000000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rPr>
                <w:rFonts w:ascii="Liberation Serif" w:hAnsi="Liberation Serif"/>
              </w:rPr>
            </w:pPr>
          </w:p>
        </w:tc>
      </w:tr>
    </w:tbl>
    <w:p w:rsidR="00691954" w:rsidRDefault="00691954">
      <w:pPr>
        <w:autoSpaceDE w:val="0"/>
        <w:rPr>
          <w:rFonts w:ascii="Liberation Serif" w:hAnsi="Liberation Serif"/>
          <w:szCs w:val="28"/>
          <w:shd w:val="clear" w:color="auto" w:fill="FFFF00"/>
        </w:rPr>
      </w:pPr>
      <w:bookmarkStart w:id="4" w:name="Par726"/>
      <w:bookmarkEnd w:id="4"/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«Обеспечение жильем молодых семей на территории городского округа Заречный до 2024 года»</w:t>
      </w:r>
    </w:p>
    <w:p w:rsidR="00691954" w:rsidRDefault="00691954">
      <w:pPr>
        <w:autoSpaceDE w:val="0"/>
        <w:jc w:val="right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AB264F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мероприятий муниципальной программы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«Обеспечение жильем молодых семей на территории городского округа Заречный до 2024 года»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2022 года</w:t>
      </w:r>
    </w:p>
    <w:p w:rsidR="00691954" w:rsidRDefault="00691954">
      <w:pPr>
        <w:jc w:val="center"/>
        <w:rPr>
          <w:rFonts w:ascii="Liberation Serif" w:hAnsi="Liberation Serif"/>
          <w:b/>
          <w:szCs w:val="28"/>
          <w:shd w:val="clear" w:color="auto" w:fill="FFFF00"/>
        </w:rPr>
      </w:pPr>
    </w:p>
    <w:tbl>
      <w:tblPr>
        <w:tblW w:w="151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6022"/>
        <w:gridCol w:w="1418"/>
        <w:gridCol w:w="1490"/>
        <w:gridCol w:w="1276"/>
        <w:gridCol w:w="4111"/>
      </w:tblGrid>
      <w:tr w:rsidR="00691954">
        <w:trPr>
          <w:trHeight w:val="6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691954">
        <w:trPr>
          <w:trHeight w:val="4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6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691954">
        <w:trPr>
          <w:trHeight w:val="1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7 805 782,72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5 139 194,90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299 349,80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296 760,55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1 057 922,20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1 048 771,63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19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448 510,72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448 510,72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19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3 345 152,00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7 805 782,72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5 139 194,90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299 349,80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296 760,55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11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1 057 922,20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1 048 771,63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14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448 510,72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448 510,72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19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3 345 152,00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Мероприятие1 Предоставление социальных выплат молодым семьям на приобретение (строительство) жилья,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7 805 782,72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5 139 194,90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6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299 349,80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296 760,55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1 057 922,20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1 048 771,63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448 510,72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448 510,72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3 345 152,00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spacing w:line="276" w:lineRule="auto"/>
              <w:rPr>
                <w:rFonts w:ascii="Liberation Serif" w:hAnsi="Liberation Serif"/>
              </w:rPr>
            </w:pP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ОТЧЕТ</w:t>
      </w:r>
    </w:p>
    <w:p w:rsidR="00691954" w:rsidRDefault="00AB264F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 реализации муниципальной программы городского округа Заречный</w:t>
      </w:r>
    </w:p>
    <w:p w:rsidR="00691954" w:rsidRDefault="00AB264F">
      <w:pPr>
        <w:jc w:val="center"/>
      </w:pPr>
      <w:r>
        <w:rPr>
          <w:rFonts w:ascii="Liberation Serif" w:hAnsi="Liberation Serif"/>
          <w:color w:val="000000"/>
          <w:sz w:val="24"/>
          <w:szCs w:val="24"/>
        </w:rPr>
        <w:t>«Развитие системы образования в городском округе Заречный до 2024 года» за 1 полугодие 2022 года</w:t>
      </w:r>
    </w:p>
    <w:p w:rsidR="00691954" w:rsidRDefault="00691954">
      <w:pPr>
        <w:jc w:val="center"/>
        <w:rPr>
          <w:rFonts w:ascii="Liberation Serif" w:hAnsi="Liberation Serif"/>
          <w:b/>
        </w:rPr>
      </w:pPr>
    </w:p>
    <w:tbl>
      <w:tblPr>
        <w:tblW w:w="15154" w:type="dxa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5268"/>
        <w:gridCol w:w="1558"/>
        <w:gridCol w:w="991"/>
        <w:gridCol w:w="849"/>
        <w:gridCol w:w="1417"/>
        <w:gridCol w:w="4114"/>
        <w:gridCol w:w="40"/>
        <w:gridCol w:w="40"/>
      </w:tblGrid>
      <w:tr w:rsidR="00691954">
        <w:trPr>
          <w:cantSplit/>
          <w:trHeight w:val="310"/>
          <w:tblHeader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5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41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691954">
        <w:trPr>
          <w:cantSplit/>
          <w:trHeight w:val="310"/>
          <w:tblHeader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5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691954">
        <w:trPr>
          <w:cantSplit/>
          <w:trHeight w:val="240"/>
          <w:tblHeader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5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1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системы дошкольного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в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Общая численность от 1 до 7 лет – 2801 чел. (на 01.01.2022), предоставлено мест согласно заявлений 100%  - 2174.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Предоставление детям дошкольного возраста с ограниченными возможностями здоровья специального (в т.ч. коррекционного) образования на дому, в дошкольных 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численности детей дошкольного возраста с ограниченными возможностями здоровья, получающих услуги 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12,2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Планируется пересмотреть плановый показатель.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действующих "Служб ранней помощи" в ДОО, оказывающих услуги по психолого-педагогическому, диагностическому и консультативному сопровождению детей с ограниченными возможностями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детей-инвалидов дошкольного возраста, проживающих в городском округе Заречный, обучением на дому, в дошкольных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Развитие вариативных форм дошкольного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Развитие системы общего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Обеспечение государственных гарантий прав граждан на получение общедоступного и бесплатного общего образования в государственных 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Приведение материально-технической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Центров образования цифрового и гуманитарного профилей "Точка роста"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Центров изучения предметов естественно-научного цикла и профориентационной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2.1.4.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 развития и социальную адаптацию указанных лиц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общеобразовательных организаций, в которых обеспечены возможности для беспрепятственного доступа 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37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2.1.7.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86,4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2.1.8.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2.1.9.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2.1.10. Создание муниципальной системы контроля качества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запланированы на 2 полугодие 2022 года.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3.1.2. Модернизация материально-технической базы муниципальных 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учащихся общеобразовательных организаций, осваивающих дополнительные  общеобразовательные программы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111,2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3.2.2. Развитие волонтерского движения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в возрасте 12-18 лет, участвующих в волонтерском движении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реализуемых программ волонтерства и добровольчества с участием обучающихся городского округа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3.2.3. Модернизация содержания и форм патриотического, военно-патриотического воспитания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75,1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167,7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городском округе Заречный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107,1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3.3.1. Совершенствование форм организации отдыха и оздоровления детей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61,3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состоянию на 01.07.2022 – 400 чел. на 2-ое полугодие запланировано – 318 чел.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3.3.2. Проведение развернутой профилактической работы с целью предупреждения аддиктивного поведения, формирования ценностей здорового образа жизни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обучающихся и воспитанников, включенных в мероприятия  по профилактике зависимостей, формирования ценностей здорового образа жизни, в общей численности детей и молодежи в возрасте 5-18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профилактике зависимости, формирования ценностей здорового образа жизни организованы в ОО городского округа Заречный в соответствии с планами воспитательной и профилактической работы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3.3.3. Сохранение  и развитие спортивной инфраструктуры муниципальных 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Завершение строительства спортивной площадки в МАОУ ГО Заречный "СОШ № 1", МКОУ ГО Заречный "СОШ № 7" запланировано на 2 полугодие 2021 года, завершено строительство в МАОУ ГО Заречный "СОШ № 2", МКОУ ГО Заречный "СОШ № 6".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Обеспечение городских мероприятий и муниципальная поддержка в сфере образования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Аттестация запланирована на 2 полугодие 2022 года.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целевых показателей муниципальной программы "Развитие системы образования в городском округе Заречный до 2024 года", значения которых достигли или превысили запланированные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48,5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68.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4.2.1. Повышение уровня профессиональной подготовки педагогических работников общеобразовательных организаций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95,9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4.2.2. 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средней заработной 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4.2.4. Поддержка и укрепление здоровья, предупреждение заболеваний работников образовательных учреждений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Охват работников образовательных организаций городского округа Заречный мероприятиями по укреплению здоровья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92,2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14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&gt;= 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«Развитие системы образования в городском округе Заречный до 2024 года»</w:t>
      </w:r>
    </w:p>
    <w:tbl>
      <w:tblPr>
        <w:tblW w:w="152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851"/>
        <w:gridCol w:w="6095"/>
        <w:gridCol w:w="1559"/>
        <w:gridCol w:w="1701"/>
        <w:gridCol w:w="1276"/>
        <w:gridCol w:w="3544"/>
        <w:gridCol w:w="114"/>
      </w:tblGrid>
      <w:tr w:rsidR="00691954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691954">
        <w:trPr>
          <w:trHeight w:val="6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мероприятия/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Источники расходов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расходов на выполнение мероприятия,  рублей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rPr>
          <w:trHeight w:val="40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autoSpaceDE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rPr>
          <w:trHeight w:val="540"/>
        </w:trPr>
        <w:tc>
          <w:tcPr>
            <w:tcW w:w="1524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502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6"/>
              <w:gridCol w:w="6095"/>
              <w:gridCol w:w="1559"/>
              <w:gridCol w:w="1701"/>
              <w:gridCol w:w="1276"/>
              <w:gridCol w:w="3549"/>
            </w:tblGrid>
            <w:tr w:rsidR="00691954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996 802 784,90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502 918 773,76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50,45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12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41 503 900,00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17 352 868,00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41,81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590 299 894,26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311 496 403,49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50,77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364 998 990,64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174 069 502,27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47,69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Капитальные вложения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tabs>
                      <w:tab w:val="left" w:pos="1410"/>
                    </w:tabs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6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Прочие нужды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996 622 784,90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502 738 773,77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50,44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9.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41 503 900,00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17 352 868,00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41,81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590 299 894,26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311 496 403,49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50,77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364 818 990,64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173 889 602,28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47,66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1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12.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1. Развитие системы дошкольного образования в городском округе заречный</w:t>
                  </w:r>
                </w:p>
              </w:tc>
            </w:tr>
            <w:tr w:rsidR="00691954">
              <w:trPr>
                <w:trHeight w:val="69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ДОШКОЛЬНОГО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403 366 151,97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209 832 506,93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52,02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267 466 750,00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138 867 966,20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51,92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135 899 401,97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70 964 540,73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51,05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16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«Капитальные вложения»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1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17.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«Иные капитальные вложения»,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6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1.1. Строительство дополнительных мест в ДДУ № 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179 999,99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403 186 151,97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209 652 506,94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6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25.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403 186 151,97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209 652 506,94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267 466 750,00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138 867 966,20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51,92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135 719 401,97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70 784 540,74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52,16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8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392 486 151,97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205 937 462,74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52,50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259 786 750,00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138 172 922,00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53,19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132 699 401,97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67 764 540,74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51,07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1119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10 700 000,00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3 715 044,20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34,70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7 680 000,00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695 044,20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9,05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3 020 000,00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3 020 000,00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7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34.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2.Рразвитие системы общего образования в городском округе заречный</w:t>
                  </w:r>
                </w:p>
              </w:tc>
            </w:tr>
            <w:tr w:rsidR="00691954">
              <w:trPr>
                <w:trHeight w:val="668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ОБЩЕГО ОБРАЗОВАНИЯ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450 174 208,13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234 305 974,38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52,05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41 503 900,00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17 352 868,00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41,80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300 255 644,26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167 897 963,28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55,90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38.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108 414 663,87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49 055 143,10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45,20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450 174 208,13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234 305 974,38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52,05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183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450 174 208,13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234 305 974,38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52,05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41 503 900,00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17 352 868,00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41,80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300 255 644,26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167 897 963,28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55,90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108 414 663,87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49 055 143,10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45,20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70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370 878 524,75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203 105 088,00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51,80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268 652 628,50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156 656 000,00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58,31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102 225 896,25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446 449 088,00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45,44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59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2.2. Осуществление мероприятий по организации подвоза обучающихся в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3 829 933,00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2 391 135,10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62,43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3 829 933,00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2 391 135,10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62,43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483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2.3. Обеспечение мероприятий по оборудованию спортивных площадок в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1 870 350,76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417 815,76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22,34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417 815,76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417 815,76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51.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1 452 535,00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422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52.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2.5. Осуществление мероприятий по организации питания в муниципальных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47 269 100,00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18 046 647,52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38,20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53.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24 074 900,00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7 222 500,00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/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23 194 200,00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10 824 147,52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46,67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/>
              </w:tc>
            </w:tr>
            <w:tr w:rsidR="00691954">
              <w:trPr>
                <w:trHeight w:val="834"/>
              </w:trPr>
              <w:tc>
                <w:tcPr>
                  <w:tcW w:w="84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55.</w:t>
                  </w:r>
                </w:p>
              </w:tc>
              <w:tc>
                <w:tcPr>
                  <w:tcW w:w="609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8 897 299,62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214 920,00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2,42</w:t>
                  </w:r>
                </w:p>
              </w:tc>
              <w:tc>
                <w:tcPr>
                  <w:tcW w:w="354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7 991 000,00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906 299,62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214 920,00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23,71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70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58.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17 429 000,00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10 130 368,00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58,12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17 429 000,00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10 130 368,00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58,12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3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60.</w:t>
                  </w:r>
                </w:p>
              </w:tc>
              <w:tc>
                <w:tcPr>
                  <w:tcW w:w="14180" w:type="dxa"/>
                  <w:gridSpan w:val="5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3.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</w:tr>
            <w:tr w:rsidR="00691954">
              <w:trPr>
                <w:trHeight w:val="937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114 652 701,00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45 068 346,75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39,31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21 339 600,00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4 673 264,01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21,90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93 313 101,00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40 395 082,74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43,30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64.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114 652 701,00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45 0683 46,75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39,31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4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114 652 701,00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45 068 346,75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39,31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21 339 600,00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4 673 264,01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21,90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67.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93 313 101,00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</w:rPr>
                    <w:t>40 395 082,74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43,30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59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89 806 771,00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38 137 511,74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42,47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5 042 000,00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70.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84 764 371,00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38 137 511,74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44,99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93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3 157 600,00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6,33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72.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2 957 600,00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0,00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100,00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444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3.3. Организация отдыха и оздоровления детей и подростков в городском округе Заречный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21 688 330,00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6 730 835,01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31,04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13 339 600,00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4 673 264,01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35,03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76.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8 348 730,00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2 057 571,00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24,65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391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77.</w:t>
                  </w:r>
                </w:p>
              </w:tc>
              <w:tc>
                <w:tcPr>
                  <w:tcW w:w="14180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Подпрограмма  4. Обеспечение реализации муниципальной программы городского округа заречный «Развитие системы образования в городском округе заречный до 2024 года»</w:t>
                  </w:r>
                </w:p>
              </w:tc>
            </w:tr>
            <w:tr w:rsidR="00691954">
              <w:trPr>
                <w:trHeight w:val="1132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78.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28 609 723,80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13 711 945,70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47,93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79.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1 237 900,00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57 210,00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4,62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80.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«Прочие нужды»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28 609 723,80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13 711 945,70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47,93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167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82.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28 609 723,80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13 711 945,70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47,93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83.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1 237 900,00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57 210,00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4,62</w:t>
                  </w: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84.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27 371 823,80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13 654 735,70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49,89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  <w:tr w:rsidR="00691954">
              <w:trPr>
                <w:trHeight w:val="46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85.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Мероприятие 4.2. Обеспечение деятельности МКУ "Управление образования городского округа Заречный"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28 609 723,80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13 711 945,70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bCs/>
                      <w:color w:val="000000"/>
                    </w:rPr>
                  </w:pPr>
                  <w:r>
                    <w:rPr>
                      <w:rFonts w:ascii="Liberation Serif" w:hAnsi="Liberation Serif"/>
                      <w:bCs/>
                      <w:color w:val="000000"/>
                    </w:rPr>
                    <w:t>47,93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  <w:bCs/>
                      <w:color w:val="000000"/>
                    </w:rPr>
                  </w:pPr>
                </w:p>
              </w:tc>
            </w:tr>
            <w:tr w:rsidR="00691954">
              <w:trPr>
                <w:trHeight w:val="255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86.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1 237 900,00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rPr>
                      <w:rFonts w:ascii="Liberation Serif" w:hAnsi="Liberation Serif"/>
                      <w:color w:val="000000"/>
                    </w:rPr>
                    <w:t>57 210,00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4,62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149"/>
              </w:trPr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87.</w:t>
                  </w:r>
                </w:p>
              </w:tc>
              <w:tc>
                <w:tcPr>
                  <w:tcW w:w="6095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  <w:color w:val="000000"/>
                    </w:rPr>
                  </w:pPr>
                  <w:r>
                    <w:rPr>
                      <w:rFonts w:ascii="Liberation Serif" w:hAnsi="Liberation Serif"/>
                      <w:color w:val="000000"/>
                    </w:rPr>
                    <w:t>27 371 823,80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</w:pPr>
                  <w:r>
                    <w:t>13 654 735,70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AB264F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49,89</w:t>
                  </w:r>
                </w:p>
              </w:tc>
              <w:tc>
                <w:tcPr>
                  <w:tcW w:w="354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  <w:tr w:rsidR="00691954">
              <w:trPr>
                <w:trHeight w:val="54"/>
              </w:trPr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6095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1954" w:rsidRDefault="00691954">
                  <w:pPr>
                    <w:jc w:val="right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1954" w:rsidRDefault="00AB264F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ОТЧЕТ</w:t>
      </w:r>
    </w:p>
    <w:p w:rsidR="00691954" w:rsidRDefault="00AB264F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реализации муниципальной программы</w:t>
      </w:r>
    </w:p>
    <w:p w:rsidR="00691954" w:rsidRDefault="00AB264F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«Реализация социальной политики в городском округе Заречный до 2024 года»</w:t>
      </w:r>
    </w:p>
    <w:p w:rsidR="00691954" w:rsidRDefault="00AB264F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1 полугодие 2022 года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4849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6384"/>
        <w:gridCol w:w="1273"/>
        <w:gridCol w:w="991"/>
        <w:gridCol w:w="1132"/>
        <w:gridCol w:w="1414"/>
        <w:gridCol w:w="2971"/>
      </w:tblGrid>
      <w:tr w:rsidR="00691954">
        <w:trPr>
          <w:cantSplit/>
          <w:trHeight w:val="31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 строки</w:t>
            </w: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Цели, задачи и целевые показатели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 целевого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 выполнения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Причины отклонения от планового значения</w:t>
            </w:r>
          </w:p>
        </w:tc>
      </w:tr>
      <w:tr w:rsidR="00691954">
        <w:trPr>
          <w:cantSplit/>
          <w:trHeight w:val="31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6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  <w:shd w:val="clear" w:color="auto" w:fill="FFFF00"/>
              </w:rPr>
            </w:pPr>
          </w:p>
        </w:tc>
      </w:tr>
      <w:tr w:rsidR="00691954">
        <w:trPr>
          <w:cantSplit/>
          <w:trHeight w:val="2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691954">
        <w:trPr>
          <w:trHeight w:val="2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691954">
        <w:trPr>
          <w:trHeight w:val="2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развитие системы мер по социальной поддержке отдельных категорий граждан городского округа Заречный (малообеспеченных, неполных, многодетных семей, ветеранов Великой Отечественной войны, тружеников тыла, детей с ограниченными возможностями здоровья и членов их семей, детей-сирот и детей, оставшихся без попечения родителей, поддержку самореализации женщин и улучшение их положения, реабилитацию инвалидов, участников боевых действий, инвалидов военной службы) </w:t>
            </w:r>
          </w:p>
        </w:tc>
      </w:tr>
      <w:tr w:rsidR="00691954">
        <w:trPr>
          <w:trHeight w:val="1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Оказание адресной социальной помощи населению</w:t>
            </w:r>
          </w:p>
        </w:tc>
      </w:tr>
      <w:tr w:rsidR="00691954">
        <w:trPr>
          <w:trHeight w:val="37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адресную социальную помощь (от общего числа обратившихся)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получателей социальных пособий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71,4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муниципальных служащих, получивших пенсионное обеспечение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почетных граждан, проживающих в городском округе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4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Социальная поддержка некоммерческих организаций городского округа Заречный; осуществляющих социальную поддержку социально незащищенных категорий населения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общественных организаций (объединений), получающих субсидии из средств местного бюджета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культурно-досуговых мероприятий, проведенных общественными организациями для социально незащищенных категорий населения и с их участием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1.1.3.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субсидию на оплату жилого помещения и коммунальных услуг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из средств областного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из средств федерального бюджета в общей численности граждан, имеющих право на соответствующие меры социальной поддержки и обратившихся в уполномоченный орган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1.1.4.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граждан,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5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Доступная среда для инвалидов и маломобильных групп населения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2.2.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 </w:t>
            </w:r>
          </w:p>
        </w:tc>
      </w:tr>
      <w:tr w:rsidR="00691954">
        <w:trPr>
          <w:trHeight w:val="31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2.2.1. Повышение уровня доступности приоритетных муниципальных объектов и услуг в сферах жизнедеятельности инвалидов и других МГН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2.2.2. Адаптация объектов дорожной инфраструктуры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пешеходных переходов на перекрестках, адаптированных для инвалидов и МГН, от общего числа пешеходных переходов на перекрестках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88,87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социально значимых объектов, стоянки у которых оборудованы парковочными местами для автотранспорта инвалидов и МГН, от общего числа социально значимых объектов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88,87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светофоров, оборудованных устройством звукового дублирования сигнала, от общего числа светофором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88,87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остановок общественного транспорта, оборудованных для инвалидов и МГН, от общего числа остановок общественного транспорта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88,87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доступных для инвалидов объектов транспортной инфраструктуры пассажирского транспорта в зависимости от стойких расстройств функций организма, от общего числа объектов транспортной инфраструктуры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88,87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2.2.3. Повышение доступности и качества реабилитационных услуг для инвалидов и детей-инвалидов, а также содействие их интеграции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работников,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94,1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2.2.4. Приведение жилых помещений инвалидов и общего имущества в многоквартирных домах, в которых проживают инвалиды,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жилых помещений, в которых проживают инвалиды, приведенных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отношению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пешеходных зон (путей) и проездов, оборудованных для передвижения маломобильных групп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штук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общего имущества в многоквартирных домах, в которых проживают инвалиды, приведенного в соответствие с требованиями, предусмотренными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по отношению к 2019 году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Профилактика наркомании и противодействие незаконному обороту наркотиков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3.3.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политического, педагогического, медицинского, правового, социального, культурного, физкультурно-спортивного и иного характера, направленных на предупреждение возникновения и распространения наркомании, а также путем пресечения незаконного оборота наркотических средств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3.3.1. Проведение системной работы по профилактике употребления наркотических и психоактивных веществ, активизация борьбы с пьянством и алкоголизмом.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тестированием учащихся на наличие признаков употребления психоактивных веществ (далее - ПАВ)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количества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58,8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физкультурно-оздоровительных мероприятий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</w:pP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подростков и молодежи в возрасте от 12 до 20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3.3.2. Оказание медицинской, социальной,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лиц, находящихся на учете в МСЧ-32 с диагнозом «наркомания».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166,2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несовершеннолетних, состоящих на учете в комиссиях по делам несовершеннолетних и защите их прав за употребление алкоголя, наркотических и токсических средств.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охвата потребителей инъекционных наркотиков мероприятиями, направленными на профилактику наркомании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числа подлежащих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мероприятий антинаркотической направленности, проведенных с участием социально ориентированных некоммерческих организаций и религиозных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3.3.3. 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  наркомании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межведомственных профилактических акций с освещением в СМИ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5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3.3.4. Организационное и ресурсное обеспечение субъектов профилактики наркомании. Повышение квалификации сотрудников и специалистов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сотрудников учреждений и организаций, прошедших повышение квалификации по вопросам организации профилактической работы с молодежью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общего числа сотрудников учреждений, работающих по данной проблематике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>Снижение показателя в связи с введенными ограничениями по распространению коронавирусной инфекции</w:t>
            </w:r>
          </w:p>
        </w:tc>
      </w:tr>
      <w:tr w:rsidR="00691954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4.4. Реализация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Президентом Российской Федерации 28.11.2014 № Пр-2753, гармонизация, межнациональных и межконфессиональных отношений, профилактика экстремизма и обеспечения стабильного социального развития городского округа Заречный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4.4.1. Мониторинг социальных, экономических, политических и иных общественных процессов, оказывающих влияние на ситуацию в сфере гармонизации межнациональных и межконфессиональных отношений, профилактики экстремизма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проявления терроризма и экстремизма на территории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4.4.2. Организация взаимодействия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органов местного самоуправления и социально ориентированных некоммерческих организаций городского округа Заречный, направленного на гармонизацию межнациональных и межконфессиональных отношений, профилактику экстремистской деятельности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заседаний межведомственной комиссии по профилактике экстремизма на территории городского округа Заречный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</w:rPr>
              <w:t>Снижение показателя в связи с введенными ограничениями по распространению коронавирусной инфекции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социально ориентированных некоммерческих организаций, принявших участие в подготовке и проведении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4.4.3. Обеспечение равноправия граждан, реализации их конституционных прав в сфере государственной национальной политики Российской Федерации и межнационального мира и согласия, гармонизации межнациональных (межэтнических) отношений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случаев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3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4.4.4. Формирование системы социальной и культурной адаптации и интеграции мигрантов, содействие национально-культурному развитию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национальных праздников и мероприятий посвященных Дню народов Среднего Урала, Дню народного единства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</w:rPr>
              <w:t>Снижение показателя в связи с введенными ограничениями по распространению коронавирусной инфекции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проведённых мероприятий, направленных на формирование толерантного поведения, культуры межэтнического и межконфессионального общения в молодёжной среде (выставок, мастер-классов, конференций, соревнований, акций, конкурсов, "круглых столов" и т.д.)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133,3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4.4.5.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порядка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проведенных общегородских мероприятий,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1085,7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человек, принявших участие в мероприятиях, направленных на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тыс. человек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32737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70402,2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молодых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толерантности, на историко-культурное воспитание молодых граждан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4.4.6. Информационное обеспечение реализации государственной национальной политики Российской Федерации на территории городского округа Заречный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 xml:space="preserve">Обеспечение информированности населения города о проведенных на территории муниципалитета общегородских мероприятиях, направленных на гармонизацию межнациональных и межконфессиональных отношений, профилактику экстремизма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5. Комплексные меры по ограничению распространения заболевания, вызываемого вирусом иммунодефицита человека (ВИЧ-инфекции), на территории городского округа Заречный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5.5. Развитие комплекса организационных, психолого-педагогических, правовых и медико-социальных условий для стабилизации эпидемической ситуации и снижения темпов распространения ВИЧ-инфекции и заболеваний, передаваемых половым путем, на территории округа </w:t>
            </w:r>
          </w:p>
        </w:tc>
      </w:tr>
      <w:tr w:rsidR="00691954">
        <w:trPr>
          <w:trHeight w:val="2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5.5.1. 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Количество заседаний межведомственной комиссии по противодействию распространения ВИЧ –инфекции.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</w:pP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Доля организаций молодежной политики, культуры, физической культуры и спорта,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профилактическим обследованием населения на ВИЧ-инфекцию, в том числе обследование групп высокого поведенческого риска (потребители инъекционных наркотиков, инфекциями, передаваемыми половым путем, контактные с ВИЧ-инфицированными, гомосексуалисты)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численности населения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255,7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</w:pP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5.5.2. Создание единого информационного пространства для повышения уровня информированности населения городского округа Заречный о ВИЧ-инфекции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Уровень информированности населения 15-49 лет о ВИЧ-инфекции о путях предотвращения передачи ВИЧ-инфекции, участвующих в анкетировании при проведении акций в рамках Всемирного дня борьбы со СПИДом.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9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работающего населения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105,3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Охват населения в возрасте 15 - 49 лет профилактическими программами по ВИЧ-инфекции, в том числе при проведении акций, образовательных программ, информационных компаний.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процентов от численности населения указанного возраста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103,2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9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691954">
        <w:trPr>
          <w:trHeight w:val="26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6.6. Совершенствование многоуровневой системы профилактики преступлений на территории городского округа Заречный</w:t>
            </w:r>
          </w:p>
        </w:tc>
      </w:tr>
      <w:tr w:rsidR="00691954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6.6.1. Снижение уровня преступности, укрепление законности и правопорядка на территории городского округа Заречный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зарегистрированных преступлений,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1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6.6.2. Профилактика правонарушений несовершеннолетних и молодежи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совершенных несовершеннолетними,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1333,3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6.6.3. 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Снижение числа преступлений, совершаемых на улицах, в общественных местах (разбои, грабежи, кражи, хулиганство),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Снижение числа правонарушений, посягающих на общественный порядок и общественную безопасность (преступления, совершенные лицами, находящимися в состоянии алкогольного опьянения; в сфере незаконного оборота наркотиков), по отношению к аналогичному периоду прошлого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156,0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</w:t>
      </w:r>
      <w:r>
        <w:rPr>
          <w:rFonts w:ascii="Liberation Serif" w:hAnsi="Liberation Serif"/>
          <w:color w:val="000000"/>
          <w:sz w:val="24"/>
          <w:szCs w:val="24"/>
        </w:rPr>
        <w:t>Реализация социальной политики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691954" w:rsidRDefault="00691954">
      <w:pPr>
        <w:rPr>
          <w:rFonts w:ascii="Liberation Serif" w:hAnsi="Liberation Serif"/>
          <w:sz w:val="24"/>
          <w:szCs w:val="24"/>
        </w:rPr>
      </w:pPr>
    </w:p>
    <w:p w:rsidR="00691954" w:rsidRDefault="00691954">
      <w:pPr>
        <w:rPr>
          <w:rFonts w:ascii="Liberation Serif" w:hAnsi="Liberation Serif"/>
          <w:sz w:val="24"/>
          <w:szCs w:val="24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"/>
        <w:gridCol w:w="844"/>
        <w:gridCol w:w="7718"/>
        <w:gridCol w:w="1505"/>
        <w:gridCol w:w="1416"/>
        <w:gridCol w:w="1275"/>
        <w:gridCol w:w="2099"/>
        <w:gridCol w:w="40"/>
      </w:tblGrid>
      <w:tr w:rsidR="00691954">
        <w:trPr>
          <w:trHeight w:val="37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«Реализация социальной политики в городском округе Заречный до 2024 года»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 1 полугодие 2022 года</w:t>
            </w:r>
          </w:p>
        </w:tc>
      </w:tr>
      <w:tr w:rsidR="00691954">
        <w:trPr>
          <w:trHeight w:val="2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№ строки</w:t>
            </w:r>
          </w:p>
        </w:tc>
        <w:tc>
          <w:tcPr>
            <w:tcW w:w="7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Объем расходов на выполнение мероприятия, рублей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Причины отклонения от планового значения</w:t>
            </w:r>
          </w:p>
        </w:tc>
      </w:tr>
      <w:tr w:rsidR="00691954">
        <w:trPr>
          <w:trHeight w:val="48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план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факт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процент выполнения</w:t>
            </w:r>
          </w:p>
        </w:tc>
        <w:tc>
          <w:tcPr>
            <w:tcW w:w="2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rPr>
          <w:trHeight w:val="2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</w:p>
        </w:tc>
      </w:tr>
      <w:tr w:rsidR="00691954">
        <w:trPr>
          <w:trHeight w:val="20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116 394 548,60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65 215 331,48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56,03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0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14 549 100,00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8 594 953,99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59,08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92 432 000,00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51 239 349,04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55,43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9 413 448,60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5 381 028,45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57,16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1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116 394 548,60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65 215 331,48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56,03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14 549 100,00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8 594 953,99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59,08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92 432 000,00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51 239 349,04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55,43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5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9 413 448,60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5 381 028,45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57,16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Меры социальной защиты и социальной поддержки населения </w:t>
            </w:r>
          </w:p>
        </w:tc>
      </w:tr>
      <w:tr w:rsidR="00691954">
        <w:trPr>
          <w:trHeight w:val="4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МЕРЫ СОЦИАЛЬНОЙ ЗАЩИТЫ И СОЦИАЛЬНОЙ ПОДДЕРЖКИ НАСЕЛЕНИЯ,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115 668 148,60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64 691 531,35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55,93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2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14 549 100,00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8 594 953,99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59,08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3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92 432 000,00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51 239 349,04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55,43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7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8 687 048,60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4 857 228,32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9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115 668 148,60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64 691 531,35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55,93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6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14 549 100,00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8 594 953,99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59,08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1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92 432 000,00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51 239 349,04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55,43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1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8 687 048,60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4 857 228,32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55,91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61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Оказание материальной помощи отдельным категориям граждан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342 550,00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37 500,00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10 95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93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342 550,00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37 500,00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10,95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97"/>
        </w:trPr>
        <w:tc>
          <w:tcPr>
            <w:tcW w:w="9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Выплата пособия инвалидам локальных войн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528 000,00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50,00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4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7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528 000,00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264 000,00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50,00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Предоставление субсидий социально ориентированным некоммерческим организациям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9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Предоставление субсидий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90 498,00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90 498,00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04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90 498,00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90 498,00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1.5.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99 058 400,00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56 430 879,89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56,97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5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14 457 100,00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8 506 820,62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58,84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59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84 601 300,00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47 924 059,27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56,65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4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1.6. Предоставление гражданам субсидий на оплату жилого помещения и коммунальных услуг на территории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7 830 700,00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3 315 289,77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42,34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55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7 830 700,00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3 315 289,77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42,34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1.7.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92 000,00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88 133,37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95,80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88 133,37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95,80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Пенсионное обеспечение муниципальных служащих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7 176 000,60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3 965 230,32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55,26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38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7 176 000,60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3 965 230,32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55,26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1.9. Реализация Решения Думы городского округа Заречный от 30.11.2017 № 142-Р "Положение о присвоении звания "Почетный гражданин городского округа Заречный"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7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4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2.Доступная среда для инвалидов и мобильных групп населения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ДОСТУПНАЯ СРЕДА ДЛЯ ИНВАЛИДОВ И МОБИЛЬНЫХ ГРУПП НАСЕЛЕНИЯ,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2.22. </w:t>
            </w:r>
            <w:r>
              <w:rPr>
                <w:rFonts w:ascii="Liberation Serif" w:hAnsi="Liberation Serif" w:cs="TimesNewRomanPSMT"/>
              </w:rPr>
              <w:t>Предоставление субсидий юридическим лицам (индивидуальным предпринимателям) на обустройство общего имущества в многоквартирных домах, для обеспечения условий доступности для инвалидов и других мало мобильных групп населения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420 000,00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46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44.</w:t>
            </w:r>
          </w:p>
        </w:tc>
        <w:tc>
          <w:tcPr>
            <w:tcW w:w="1405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6. Профилактика правонарушений на территории городского округа Заречный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ПРОФИЛАКТИКА ПРАВОНАРУШЕНИЙ НА ТЕРРИТОРИИ ГОРОДСКОГО ОКРУГА ЗАРЕЧНЫЙ,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103 800,13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87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103 800,13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103 800,13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103 800,13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10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autoSpaceDE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6.31. </w:t>
            </w:r>
            <w:r>
              <w:rPr>
                <w:rFonts w:ascii="Liberation Serif" w:hAnsi="Liberation Serif" w:cs="TimesNewRomanPSMT"/>
              </w:rPr>
              <w:t>Предоставление субсидий народной дружине, осуществляющей деятельность на территории городского округа Заречный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103 800,13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50.</w:t>
            </w:r>
          </w:p>
        </w:tc>
        <w:tc>
          <w:tcPr>
            <w:tcW w:w="7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306 400,00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103 800,13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33,88</w:t>
            </w:r>
          </w:p>
        </w:tc>
        <w:tc>
          <w:tcPr>
            <w:tcW w:w="21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48"/>
        </w:trPr>
        <w:tc>
          <w:tcPr>
            <w:tcW w:w="14952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      </w:r>
          </w:p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691954" w:rsidRDefault="00691954">
      <w:pPr>
        <w:rPr>
          <w:rFonts w:ascii="Liberation Serif" w:hAnsi="Liberation Serif"/>
        </w:rPr>
      </w:pPr>
    </w:p>
    <w:tbl>
      <w:tblPr>
        <w:tblW w:w="14992" w:type="dxa"/>
        <w:tblCellMar>
          <w:left w:w="10" w:type="dxa"/>
          <w:right w:w="10" w:type="dxa"/>
        </w:tblCellMar>
        <w:tblLook w:val="0000"/>
      </w:tblPr>
      <w:tblGrid>
        <w:gridCol w:w="737"/>
        <w:gridCol w:w="7088"/>
        <w:gridCol w:w="1391"/>
        <w:gridCol w:w="1247"/>
        <w:gridCol w:w="1255"/>
        <w:gridCol w:w="1347"/>
        <w:gridCol w:w="1927"/>
      </w:tblGrid>
      <w:tr w:rsidR="00691954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качества проживания населения за счет развития систем и (или) объектов коммунальной инфраструктуры городского округа Заречный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Реализация мероприятий, направленных на строительство или реконструкцию систем и (или) объектов коммунальной инфраструктуры муниципальной собственности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коммунальной инфраструктуры муниципальной собственности, обеспеченных проектно-сметной документацией в общем объеме планируемых к строительству, реконструкции и модернизации объектов коммунальной инфраструктуры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котельных, в отношении которых проведены работы по ремонту и (или) модернизации в общем количестве котельных ГО Заречный, нуждающихся в проведении ремонта и (или) модернизации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приобретенного оборудования и специальной техники для нужд ЖКХ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2.1. Повышение энергетической эффективности экономики ГО Заречный, в том числе за счет активизации энергосбережения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2.1.1.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энергосбережению и повышению энергетической эффективности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3.1. Повышение качества условий проживания населения ГО Заречный за счет формирования благоприятной среды проживания граждан.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3.1.1.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площадь многоквартирных домов, в которых проведен капитальный ремонт общего имущества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11074,2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благоустройству и мероприятий, запланированных к выполнению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общегородских территорий, убираемых ручным способом, от общей площади общегородских территорий, подлежащих ручной уборке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общегородских субботников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объектов благоустройства, запланированных к реконструкции и строительству, обеспеченных проектно-сметной документацией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кладбищ, открытых для захоронения, в их общем количестве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вывозимого мусора с несанкционированных свалок с их полной ликвидацией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ливневой канализации ГО Заречный, в отношении которой выполнена чистка, в общей протяженности ливневой канализации ГО Заречный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3.1.2. Предоставление гражданам, проживающим на территории ГО Заречный, мер социальной поддержки по частичному освобождению от платы за коммунальные услуги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 Заречный, которым оказывается социальная поддержка по частичному освобождению от платы за коммунальные услуги, в общем числе граждан, обратившихся и имеющих право на социальную поддержку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Cs/>
                <w:color w:val="000000"/>
              </w:rPr>
              <w:t>Цель 4.1. Обеспечение условий для реализации мероприятий муниципальной программы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14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Задача 4.1.1. Обеспечение эффективной деятельности МКУ ГОЗ «ДЕЗ» по реализации муниципальной программы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</w:rPr>
      </w:pPr>
    </w:p>
    <w:p w:rsidR="00691954" w:rsidRDefault="00AB264F">
      <w:pPr>
        <w:pageBreakBefore/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691954" w:rsidRDefault="00691954">
      <w:pPr>
        <w:rPr>
          <w:rFonts w:ascii="Liberation Serif" w:hAnsi="Liberation Serif"/>
          <w:sz w:val="24"/>
          <w:szCs w:val="24"/>
        </w:rPr>
      </w:pPr>
    </w:p>
    <w:p w:rsidR="00691954" w:rsidRDefault="00691954">
      <w:pPr>
        <w:rPr>
          <w:rFonts w:ascii="Liberation Serif" w:hAnsi="Liberation Serif"/>
          <w:sz w:val="24"/>
          <w:szCs w:val="24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938"/>
        <w:gridCol w:w="425"/>
        <w:gridCol w:w="709"/>
        <w:gridCol w:w="709"/>
        <w:gridCol w:w="283"/>
        <w:gridCol w:w="993"/>
        <w:gridCol w:w="1134"/>
        <w:gridCol w:w="80"/>
        <w:gridCol w:w="1879"/>
        <w:gridCol w:w="80"/>
      </w:tblGrid>
      <w:tr w:rsidR="00691954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360"/>
        </w:trPr>
        <w:tc>
          <w:tcPr>
            <w:tcW w:w="1496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954">
        <w:trPr>
          <w:trHeight w:val="292"/>
        </w:trPr>
        <w:tc>
          <w:tcPr>
            <w:tcW w:w="1496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135 397 220,22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51 456 401,68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25 630 255,43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14 141 325,79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55,17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109 766 964,79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37 315 075,89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33,99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7 500 000,00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127 897 220,22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51456401,68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25 630 255,43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14 141 325,79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55,17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102 266 964,79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37 315 075,89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36,49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Подпрограмма 1. Обеспечение функционирования жилищно-коммунального хозяйства 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ФУНКЦИОНИРОВАНИЯ ЖИЛИЩНО-КОММУНАЛЬНОГО ХОЗЯЙСТВА 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43 650 000,00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30,13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15 077 371,36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7 957 300,00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52,78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28 572 628,64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5 192 700,00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18,17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Освоение Усть-Камышенского участка Гагарского месторождения природных вод. Разработка проектно-сметной документации. Выполнение строительно-монтажных работ.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36 150 000,00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13 150 000,00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36,38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15 077 371,36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7 957 300,00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52,78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21 072 628,64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5 192 700,00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24,67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7 000 000,00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3 150 000,00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3 150 000,00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1.9. Разработка проектно-сметной документации по строительству очистных сооружений в д. Курманка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6 000 000,00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1.10. Содействие в организации электро-, тепло-, газо- и водоснабжения, водоотведения, снабжения населения топливом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20 000 000,00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4 927 371,36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4 807 300,00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97,56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15 072 628,64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5 192 700,00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34,45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Энергосбережение и повышение энергетической эффективности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ЭНЕРГОСБЕРЕЖЕНИЕ И ПОВЫШЕНИЕ ЭНЕРГЕТИЧЕСКОЙ ЭФФЕКТИВНОСТИ,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19 611 552,00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11 253 175,88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57,38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19 611 552,00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11 253 175,88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57,38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19 611 552,00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11 253 175,88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57,38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19 611 552,00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11 253 175,88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57,38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Заключение энергосервисного контракта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8 311 552,00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5 526 463,54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66,42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8 311 552,00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5 526 463,54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66,42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Уличное освещение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11 300 000,00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5 726 712,34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50,68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11 300 000,00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5 726 712,34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50,68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Повышение благоустройства жилищного фонда и создание благоприятной среды проживания граждан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БЛАГОУСТРОЙСТВА ЖИЛИЩНОГО ФОНДА И СОЗДАНИЕ БЛАГОПРИЯТНОЙ СРЕДЫ ПРОЖИВАНИЯ ГРАЖДАН,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50 905 983,22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16 168 169,43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31,76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10 552 884,07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6 184 025,79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58,60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40 353 099,15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9 984 143,64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24,74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50 905 983,22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16 168 169,43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10 552 884,07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6 184 025,79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58,60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40 353 099,15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9 984 143,64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24,74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3.2.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1 965 384,00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791 295,07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40,26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1 965 384,00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791 295,07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40,26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3.3.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16 517 020,00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5 196 759,76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31,46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16 517 050,00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5 196 759,76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31,46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3.4. Озеленение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7 349 986,00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422 174,42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5,74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7 349 986,00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422 174,42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5,74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3.5. Организация и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5 105 120,00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791 677,10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15,51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2 605 120,00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791 677,10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30,39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3.6. Содержание городского фонтана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932 164,75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932 164,75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3.7.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1 130 000,00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565 164,70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50,01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1 130 000,00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565 164,70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50,01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3.8. Вывоз мусора с несанкционированных свалок территории ГО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208 371,52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41,67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208 371,52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41,67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3.9. Чистка систем ливневой канализации, в том числе дренажные канавы, ливневые колодцы г.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6 240 000,00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4 581 666,59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73,42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4 410 000,00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4 410 000,00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1 830 000,00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171 666,59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9,38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3.10.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68.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3.11. Ремонт городской бани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1 855 524,40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556 657,32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1 855 524,40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556 657,32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3.13.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1 889 137,00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883 118,16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46,75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729 600,00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356 317,00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48,84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1 159 537,00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526 801,16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45,43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3.15. Прочие работы и услуги по благоустройству территории городского округа Заречный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7 344 147,07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2 171 284,79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29,56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2 835 784,07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1 417 708,79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49,99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4 508 363,00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753 576,00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16,72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76.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3.16. Проведение мероприятий по предупреждению и ликвидации болезней животных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42 500,00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21 229 685,00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10 885 056,37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51,27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21 229 685,00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10 885 056,37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51,27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81.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21 229 685,00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10 885 056,37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51,27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21 229 685,00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10 885 056,37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51,27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4.1. Обеспечение деятельности МКУ ГО Заречный "ДЕЗ"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21 229 685,00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10 885 056,37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51,27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21 229 685,00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10 885 056,37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51,27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48"/>
        </w:trPr>
        <w:tc>
          <w:tcPr>
            <w:tcW w:w="14967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8,8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60,43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60,4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Формирование у участников дорожного движения стереотипов законопослушного поведения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Создание комплексной системы профилактики ДТП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Снижение количества дорожно-транспортных происшествий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2.1.2. Повышение правового сознания населения в целях соблюдения им норм и правил дорожного движения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погибших в ДТП на 100 тыс.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796"/>
        <w:gridCol w:w="1418"/>
        <w:gridCol w:w="1417"/>
        <w:gridCol w:w="1276"/>
        <w:gridCol w:w="2243"/>
        <w:gridCol w:w="80"/>
      </w:tblGrid>
      <w:tr w:rsidR="00691954">
        <w:trPr>
          <w:trHeight w:val="348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143 180 392,93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50 345 465,57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35,16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84 636 342,49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16 630 444,58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19,65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58 544 050,44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33 715 020,99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62,40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38 404 426,36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14 933 740,31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38,89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38 404 426,36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14 933 740,31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38,89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104 775 966,57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35 411 725,26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33,80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46 231 916,13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1 696 704,27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3,67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58 544 050,44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33 715 020,99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57,59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Развитие улично-дорожной сети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РАЗВИТИЕ УЛИЧНО-ДОРОЖНОЙ СЕТИ,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122 830 683,49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44 071 675,76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35,88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73 468 642,43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16 630 444,58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22,64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49 362 041,06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27 441 231,18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55,59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38 404 426,36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14 933 740,31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38,89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38 404 426,36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14 933 740,31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38,89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38 404 426,36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14 933 740,31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38,89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38 404 426,36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14 933 740,31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15,3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38 404 426,36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14 933 740,31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38,89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84 426 257,13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29 137 935,45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34,51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35 064 216,07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1 696 704,27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4,84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49 362 041,06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27 441 231,18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55,59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84 426 257,13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29 137 935,45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34,51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35 064 216,07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1 696 704,27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4,84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49 362 041,06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27 441 231,18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55,59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Повышение безопасности дорожного движения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ПОВЫШЕНИЕ БЕЗОПАСНОСТИ ДОРОЖНОГО ДВИЖЕНИЯ,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20 349 709,44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6 273 789,81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30,83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/>
              </w:rPr>
              <w:t>11 167 700,06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9 182 009,38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6 273 789,81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68,33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20 349 709,44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6 273 789,81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30,83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11 167 700,06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9 182 009,38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6 273 789,81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68,33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6 182 985,72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5 069 639,06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81,99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6 182 985,72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5 069 639,06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81,99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11 184 700,06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11 167 700,06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2 982 023,66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1 204 150,75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40,38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2 982 023,66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1 204 150,75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40,38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326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8004"/>
        <w:gridCol w:w="1276"/>
        <w:gridCol w:w="850"/>
        <w:gridCol w:w="851"/>
        <w:gridCol w:w="1275"/>
        <w:gridCol w:w="2273"/>
      </w:tblGrid>
      <w:tr w:rsidR="00691954">
        <w:trPr>
          <w:trHeight w:val="348"/>
        </w:trPr>
        <w:tc>
          <w:tcPr>
            <w:tcW w:w="1532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культуры в городском округе Заречный до 2024 года»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280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rPr>
          <w:trHeight w:val="52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 </w:t>
            </w:r>
          </w:p>
        </w:tc>
      </w:tr>
      <w:tr w:rsidR="00691954">
        <w:trPr>
          <w:trHeight w:val="31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доступности и качества услуг, оказываемых населению в сфере культуры</w:t>
            </w:r>
          </w:p>
        </w:tc>
      </w:tr>
      <w:tr w:rsidR="00691954">
        <w:trPr>
          <w:trHeight w:val="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муниципального музея в расчете на 1000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41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4,35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музеев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39,9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54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79,77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41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общедоступных (публичных)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3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41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29,1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5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фильмов российского производства в общем объеме проката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154,6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5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творческого потенциала населения</w:t>
            </w:r>
          </w:p>
        </w:tc>
      </w:tr>
      <w:tr w:rsidR="00691954">
        <w:trPr>
          <w:trHeight w:val="43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444,5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45,82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137,2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0,87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55,1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участников клубных формирований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27,2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3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городском округе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49,1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67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культурно-досуговых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67,1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27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передвижных музейных выставок (ежегодно)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5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учреждений культуры и детских школ искусств, находящихся в удовлетворительном состоянии, от общего числа учреждений данного типа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5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3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145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Обеспечение условий для развития инновационной деятельности муниципальных учреждений культуры </w:t>
            </w:r>
          </w:p>
        </w:tc>
      </w:tr>
      <w:tr w:rsidR="00691954">
        <w:trPr>
          <w:trHeight w:val="6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качественных ресурсов в информационно-телекоммуникационной сети «Интернет», позволяющих изучать русскую культуру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источников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музеев, имеющих веб-сайт в сети Интернет, в общем количестве муниципальных музеев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Использование в муниципальном музее информационной системы учета и ведения каталогов в электронном виде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3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5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количества библиографических записей в электронном каталоге библиотек (по сравнению с предыдущим годом)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12,18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213,7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7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21,6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9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10,28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0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муниципальных библиотек современными комплексными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5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Оснащение муниципального музея современными системами и средствами обеспечения сохранности и безопасности фондов, людей и зданий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1.4. Создание условий для сохранения и развития кадрового потенциала сферы культуры</w:t>
            </w:r>
          </w:p>
        </w:tc>
      </w:tr>
      <w:tr w:rsidR="00691954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100,3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4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1.5. Совершенствование подготовки выпускников в сфере культуры и искусства</w:t>
            </w:r>
          </w:p>
        </w:tc>
      </w:tr>
      <w:tr w:rsidR="00691954">
        <w:trPr>
          <w:trHeight w:val="63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37.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выпускников детских школ искусств, поступивших на обучение в образовательные учреждения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8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332,0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2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0,573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0,515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89,9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Прирост учащихся в детских школах искусств и училищах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87,8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1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1.6. Формирование и развитие эффективной системы поддержки творчески одаренных детей и молодежи</w:t>
            </w:r>
          </w:p>
        </w:tc>
      </w:tr>
      <w:tr w:rsidR="00691954">
        <w:trPr>
          <w:trHeight w:val="39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учащихся детских школ искусств - победителей и призеров конкурсов, выставок, фестивалей различного статуса, от общего числа учащихся детских школ искусств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226,4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1452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1.7. Совершенствование организационных, экономических и правовых механизмов развития культуры</w:t>
            </w:r>
          </w:p>
        </w:tc>
      </w:tr>
      <w:tr w:rsidR="00691954">
        <w:trPr>
          <w:trHeight w:val="26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расходов на культуру в бюджете городского округа Заречный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181,7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6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46.</w:t>
            </w:r>
          </w:p>
        </w:tc>
        <w:tc>
          <w:tcPr>
            <w:tcW w:w="8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обращений к порталу «культура-урала.рф»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691954" w:rsidRDefault="00691954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691954" w:rsidRDefault="00691954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691954" w:rsidRDefault="00691954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691954" w:rsidRDefault="00691954">
      <w:pPr>
        <w:ind w:left="10206"/>
        <w:rPr>
          <w:rFonts w:ascii="Liberation Serif" w:hAnsi="Liberation Serif" w:cs="Liberation Serif"/>
          <w:sz w:val="24"/>
          <w:szCs w:val="24"/>
        </w:rPr>
      </w:pPr>
    </w:p>
    <w:p w:rsidR="00691954" w:rsidRDefault="00AB264F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к отчету о реализации муниципальной программы «Развитие культуры в городском округе Заречный </w:t>
      </w:r>
    </w:p>
    <w:p w:rsidR="00691954" w:rsidRDefault="00AB264F">
      <w:pPr>
        <w:ind w:left="1020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2024 года»</w:t>
      </w:r>
    </w:p>
    <w:p w:rsidR="00691954" w:rsidRDefault="00691954">
      <w:pPr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W w:w="15180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7456"/>
        <w:gridCol w:w="1559"/>
        <w:gridCol w:w="1417"/>
        <w:gridCol w:w="1418"/>
        <w:gridCol w:w="2410"/>
      </w:tblGrid>
      <w:tr w:rsidR="00691954">
        <w:trPr>
          <w:trHeight w:val="348"/>
        </w:trPr>
        <w:tc>
          <w:tcPr>
            <w:tcW w:w="15180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культуры в городском округе Заречный до 2024 года»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483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rPr>
          <w:trHeight w:val="1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185 748 196,00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86 778 483,95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46,72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20 096 000,00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6 063 792,47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165 652 196,00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80 714 691,48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48,73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185 748 196,00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86 778 483,95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46,72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16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20 096 000,00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6 063 792,47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16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165 652 196,00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80 714 691,48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48,73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0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5 683 482,00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3 300 241,00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58,07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397 000,00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397 000,00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5 286 482,00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2 903 241,00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54,92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9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4 930 000,00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4 930 000,00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4 930 000,00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4 930 000,00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20 777 893,00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9 349 146,16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45,00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20 777 893,00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9 349 146,16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3 124 180,00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123 015,00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3,94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124 180,00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123 015,00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99,06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82 236 197,00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40 125 748,16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48,79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82 136 197,00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40 106 248,16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0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7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1 294 750,00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694 602,44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53,65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1 294 750,00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694 602,44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53,65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2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16 943 820,00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711 058,98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11 441 000,00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519 292,47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5 502 820,00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191 766,51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68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40 535 432,00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22 829 300,00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56,32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40 535 432,00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22 829 300,00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56,32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9. Проведение ремонта зданий и помещений МБУ ДО ГО Заречный "ДМШ" и МБУ ДО ГО Заречный "ДХШ",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9 814 442,00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4 517 372,21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46,03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7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9 814 442,00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4 517 372,21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46,03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691954" w:rsidRDefault="00AB264F">
      <w:pPr>
        <w:jc w:val="center"/>
      </w:pPr>
      <w:r>
        <w:rPr>
          <w:rFonts w:ascii="Liberation Serif" w:hAnsi="Liberation Serif"/>
          <w:bCs/>
          <w:sz w:val="24"/>
          <w:szCs w:val="24"/>
        </w:rPr>
        <w:t>ОТЧЕТ</w:t>
      </w:r>
    </w:p>
    <w:p w:rsidR="00691954" w:rsidRDefault="00AB264F">
      <w:pPr>
        <w:jc w:val="center"/>
      </w:pPr>
      <w:r>
        <w:rPr>
          <w:rFonts w:ascii="Liberation Serif" w:hAnsi="Liberation Serif"/>
          <w:bCs/>
          <w:sz w:val="24"/>
          <w:szCs w:val="24"/>
        </w:rPr>
        <w:t>о реализации муниципальной программы</w:t>
      </w:r>
    </w:p>
    <w:p w:rsidR="00691954" w:rsidRDefault="00AB264F">
      <w:pPr>
        <w:widowControl/>
        <w:suppressAutoHyphens w:val="0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«Развитие физической культуры и спорта в городском округе Заречный до 2024 года»</w:t>
      </w:r>
    </w:p>
    <w:p w:rsidR="00691954" w:rsidRDefault="00AB264F">
      <w:pPr>
        <w:jc w:val="center"/>
      </w:pPr>
      <w:r>
        <w:rPr>
          <w:rFonts w:ascii="Liberation Serif" w:hAnsi="Liberation Serif"/>
          <w:sz w:val="24"/>
          <w:szCs w:val="24"/>
        </w:rPr>
        <w:t>за 1 полугодие 2022 года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038" w:type="dxa"/>
        <w:tblInd w:w="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7518"/>
        <w:gridCol w:w="1134"/>
        <w:gridCol w:w="992"/>
        <w:gridCol w:w="992"/>
        <w:gridCol w:w="1276"/>
        <w:gridCol w:w="2263"/>
      </w:tblGrid>
      <w:tr w:rsidR="00691954">
        <w:trPr>
          <w:trHeight w:val="25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82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rPr>
          <w:trHeight w:val="28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 </w:t>
            </w:r>
          </w:p>
        </w:tc>
      </w:tr>
      <w:tr w:rsidR="00691954">
        <w:trPr>
          <w:trHeight w:val="55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развития физической культуры и спорта в городском округе Заречный, в том числе для лиц с ограниченными возможностями здоровья и инвалидов</w:t>
            </w:r>
          </w:p>
        </w:tc>
      </w:tr>
      <w:tr w:rsidR="00691954">
        <w:trPr>
          <w:trHeight w:val="27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691954">
        <w:trPr>
          <w:trHeight w:val="66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96,9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9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92,7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106,8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768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95,9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1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спортивных площадок, оснащенных специализированным оборудованием для занятий уличной гимнастикой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65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89,8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7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спортивных площадок, отремонтированных и (или) оснащенных спортивным оборудованием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6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</w:tr>
      <w:tr w:rsidR="00691954">
        <w:trPr>
          <w:trHeight w:val="94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17,5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608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1.1.3.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</w:tr>
      <w:tr w:rsidR="00691954">
        <w:trPr>
          <w:trHeight w:val="102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99,4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</w:tr>
      <w:tr w:rsidR="00691954">
        <w:trPr>
          <w:trHeight w:val="90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105,1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265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 учащихся и студентов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121,9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20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1.1.5. Формирование и развитие рынка социальных услуг в сфере физической культуры и спорта</w:t>
            </w:r>
          </w:p>
        </w:tc>
      </w:tr>
      <w:tr w:rsidR="00691954">
        <w:trPr>
          <w:trHeight w:val="8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93,3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6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/>
                <w:bCs/>
                <w:color w:val="000000"/>
              </w:rPr>
              <w:t>Цель 2 Создание условий для развития детско-юношеского спорта и подготовки, спортивного резерва сборных команд городского округа Заречный и Свердловской области, совершенствование системы спорта высших достижений.</w:t>
            </w:r>
          </w:p>
        </w:tc>
      </w:tr>
      <w:tr w:rsidR="00691954">
        <w:trPr>
          <w:trHeight w:val="43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Задача 1 Модернизация системы развития детско-юношеского спорта, подготовки спортивного резерва, включая совершенствование системы отбора талантливых спортсменов в городском округе Заречный</w:t>
            </w:r>
          </w:p>
        </w:tc>
      </w:tr>
      <w:tr w:rsidR="00691954">
        <w:trPr>
          <w:trHeight w:val="8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организаций, оказывающих услуги по спортивной подготовки в соответствии с федеральными стандартами спортивной подготовки, в общем количестве организации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13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</w:tr>
      <w:tr w:rsidR="00691954">
        <w:trPr>
          <w:trHeight w:val="267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2.1. Создание условий для формирования, подготовки и сохранения спортивного резерва.</w:t>
            </w:r>
          </w:p>
        </w:tc>
      </w:tr>
      <w:tr w:rsidR="00691954">
        <w:trPr>
          <w:trHeight w:val="26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2.1.1. Совершенствование спортивного мастерства</w:t>
            </w:r>
          </w:p>
        </w:tc>
      </w:tr>
      <w:tr w:rsidR="00691954">
        <w:trPr>
          <w:trHeight w:val="39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спортсменов разрядников в общем количестве лиц, занимающихся в системе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99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детей и подростков, занимающихся в муниципальных организациях дополнительного образования детей - детско-юношеских спортивных школах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83,3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691954">
        <w:trPr>
          <w:trHeight w:val="3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Создание условий, обеспечивающих доступность к спортивной инфраструктуре городского округа Заречный</w:t>
            </w:r>
          </w:p>
        </w:tc>
      </w:tr>
      <w:tr w:rsidR="00691954">
        <w:trPr>
          <w:trHeight w:val="5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691954">
        <w:trPr>
          <w:trHeight w:val="45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161,9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50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</w:tr>
      <w:tr w:rsidR="00691954">
        <w:trPr>
          <w:trHeight w:val="282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4.1.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</w:tr>
      <w:tr w:rsidR="00691954">
        <w:trPr>
          <w:trHeight w:val="424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1417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4.1.1.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 </w:t>
            </w:r>
          </w:p>
        </w:tc>
      </w:tr>
      <w:tr w:rsidR="00691954">
        <w:trPr>
          <w:trHeight w:val="186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36.</w:t>
            </w:r>
          </w:p>
        </w:tc>
        <w:tc>
          <w:tcPr>
            <w:tcW w:w="7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Уровень выполнения целевых показателей муниципальной программы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103,1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«Развитие физической культуры и спорта в городском округе Заречный до 2024 года»</w:t>
      </w:r>
    </w:p>
    <w:tbl>
      <w:tblPr>
        <w:tblW w:w="15038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"/>
        <w:gridCol w:w="7597"/>
        <w:gridCol w:w="1418"/>
        <w:gridCol w:w="1276"/>
        <w:gridCol w:w="1417"/>
        <w:gridCol w:w="2410"/>
      </w:tblGrid>
      <w:tr w:rsidR="00691954">
        <w:trPr>
          <w:trHeight w:val="348"/>
        </w:trPr>
        <w:tc>
          <w:tcPr>
            <w:tcW w:w="15038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физической культуры и спорта в городском округе Заречный до 2024 года»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rPr>
          <w:trHeight w:val="29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11 301 486,00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4 925 386,53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43,58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</w:rPr>
              <w:t>5 908 240,00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3 292 600,00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55,73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5 393 246,00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1 632 786,53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30,90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3 994 500,00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61,25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3 204 500,00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55,91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4 780 246,00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930 886,53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19,47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123 900,00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4 656 346,00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892 786,53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19,17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1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«Развитие физической культуры и спорта городском округе Заречный»</w:t>
            </w:r>
          </w:p>
        </w:tc>
      </w:tr>
      <w:tr w:rsidR="00691954">
        <w:trPr>
          <w:trHeight w:val="53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ФИЗИЧЕСКОЙ КУЛЬТУРЫ И СПОРТА ГОРОДСКОМ ОКРУГЕ ЗАРЕЧНЫЙ»,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1 735 113,00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597 692,62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34,45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123 900,00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1 611 213,00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559 592,62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34,73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1 735 113,00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597 692,62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34,45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123 900,00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1 611 213,00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559 592,62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34,73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6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проведение мероприятий в сфере физической культуры и спорта в городском округе Заречный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1 558 113,00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509 592,62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32,71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1 558 113,00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509 592,62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32,71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6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Мероприятия по поэтапному внедрению и реализации Всероссийского физкультурно-спортивного комплекса "Готов к труду и обороне" (ГТО) на территории городского округа Заречный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177 000,00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49,77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123 900,00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38 100,00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30,75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53 100,00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94,16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</w:tr>
      <w:tr w:rsidR="00691954">
        <w:trPr>
          <w:trHeight w:val="70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ОБРАЗОВАНИЯ В СФЕРЕ ФИЗИЧЕСКОЙ КУЛЬТУРЫ И СПОРТА В ГОРОДСКОМ ОКРУГЕ ЗАРЕЧНЫЙ»,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1 650 737,00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1 650 737,00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1 650 737,00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1 650 737,00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1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Организация предоставления услуг по спортивной подготовке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1 650 737,00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1 650 737,00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</w:tr>
      <w:tr w:rsidR="00691954">
        <w:trPr>
          <w:trHeight w:val="70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«РАЗВИТИЕ ИНФРАСТРУКТУРЫ ОБЪЕКТОВ СПОРТА МУНИЦИПАЛЬНОЙ СОБСТВЕННОСТИ ГОРОДСКОГО ОКРУГА ЗАРЕЧНЫЙ»,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6 521 240,00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3 994 500,00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3 204 500,00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55,91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3 994 500,00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61,25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3 204 500,00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55,91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9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3 994 500,00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61,25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41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3.2. Проектирование культурно-образовательного спортивного комплекса с ледовой ареной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6 521 240,00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3 994 500,00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61,25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5 731 240,00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3 204 500,00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55,91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790 000,00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790 000,00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0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33.</w:t>
            </w:r>
          </w:p>
        </w:tc>
        <w:tc>
          <w:tcPr>
            <w:tcW w:w="14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 </w:t>
            </w:r>
          </w:p>
        </w:tc>
      </w:tr>
      <w:tr w:rsidR="00691954">
        <w:trPr>
          <w:trHeight w:val="96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333 193,91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23,90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333 193,91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23,90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2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333 193,91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23,90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333 193,91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23,90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57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4.1. Обеспечение деятельности муниципальной программы «Развитие физической культуры и спорта в городском округе Заречный до 2024 года»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333 193,91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23,90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</w:t>
            </w:r>
          </w:p>
        </w:tc>
        <w:tc>
          <w:tcPr>
            <w:tcW w:w="7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333 193,91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23,90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876"/>
        <w:gridCol w:w="7657"/>
        <w:gridCol w:w="1276"/>
        <w:gridCol w:w="851"/>
        <w:gridCol w:w="850"/>
        <w:gridCol w:w="1694"/>
        <w:gridCol w:w="1600"/>
        <w:gridCol w:w="163"/>
      </w:tblGrid>
      <w:tr w:rsidR="00691954">
        <w:trPr>
          <w:trHeight w:val="375"/>
        </w:trPr>
        <w:tc>
          <w:tcPr>
            <w:tcW w:w="1488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1.1.1.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 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выполнению мероприятий по гражданской обороне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Готовность городского округа к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целевых показателей муниципальной программы "Обеспечение безопасности жизнедеятельности населения на территории городского округа Заречный" от общего количества целевых показателей, запланированных к реализации программой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Пожарная безопасность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Цель 2.1. Обеспечение первичных мер пожарной безопасности в границах городского округа Заречный 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2.1.1. Организация и осуществление мероприятий по обеспечению пожарной безопасности на территории городского округа 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полномочий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91,84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3.1.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140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3.1.1. Развитие систем аппаратно-программного комплекса «Безопасный город»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развитию АПК «Безопасный город» от запланированных на текущий год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«Обеспечение безопасности жизнедеятельности населения на территории городского округа Заречный до 2024 года»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938"/>
        <w:gridCol w:w="1276"/>
        <w:gridCol w:w="1276"/>
        <w:gridCol w:w="1134"/>
        <w:gridCol w:w="2526"/>
        <w:gridCol w:w="80"/>
      </w:tblGrid>
      <w:tr w:rsidR="00691954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24 662 549,00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11 046 230,07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44,79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24 662 549,00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11 046 230,07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44,79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24 662 549,00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11 046 230,07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44,79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24 662 549,00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>11 046 230,07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44,79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ГРАЖДАНСКАЯ ОБОРОНА, ЗАЩИТА НАСЕЛЕНИЯ ОТ ЧРЕЗВЫЧАЙНЫХ СИТУАЦИЙ ПРИРОДНОГО И ТЕХНОГЕННОГО ХАРАКТЕРА,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23 453 111,54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10 482 473,60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44,70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23 453 111,54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bCs/>
                <w:color w:val="000000"/>
              </w:rPr>
              <w:t>10 482 473,60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44,70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23 453 111,54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bCs/>
                <w:color w:val="000000"/>
              </w:rPr>
              <w:t>10 482 473,60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44,70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4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23 453 111,54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bCs/>
                <w:color w:val="000000"/>
              </w:rPr>
              <w:t>10 482 473,60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44,70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73 413,54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4 890,00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6,66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2022 года.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73 413,54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4 890,00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6,66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26 217 865,00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26 217 865,00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9 299 047,35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 xml:space="preserve">Подмероприятие 1.2.1. Организация функционирования единой дежурно-диспетчерской службы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8 159 098,00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4 062 255,78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49,79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8 159 098,00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4 062 255,78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49,79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11 538 565,00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4 509 141,65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39,08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2022 года.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11 538 565,00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4 509 141,65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39,08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3 682 035,00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1 906 186,17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51,77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3 682 035,00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1 906 186,17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51,77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ПОЖАРНАЯ БЕЗОПАСНОСТЬ,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181 264,46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49 669,96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27,40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181 264,46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49 669,96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27,40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181 264,46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49 669,96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27,40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181 264,46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49 669,96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27,40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181 264,46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49 669,96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27,40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181 264,46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49 669,96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27,40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1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ПОСТРОЕНИЕ (РАЗВИТИЕ) АППАРАТНО-ПРОГРАММНОГО КОМПЛЕКСА "БЕЗОПАСНЫЙ ГОРОД",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514 086,51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514 086,51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514 086,51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1 028 173,00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514 086,51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229"/>
        <w:gridCol w:w="1418"/>
        <w:gridCol w:w="1276"/>
        <w:gridCol w:w="1134"/>
        <w:gridCol w:w="1214"/>
        <w:gridCol w:w="1879"/>
        <w:gridCol w:w="80"/>
      </w:tblGrid>
      <w:tr w:rsidR="00691954">
        <w:trPr>
          <w:trHeight w:val="348"/>
        </w:trPr>
        <w:tc>
          <w:tcPr>
            <w:tcW w:w="14967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Повышение уровня благоустройства территории городского округа Заречный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Повышение уровня благоустройства общественных территорий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Повышение уровня благоустройства дворовых территорий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2.1. Улучшение условий проживания граждан за счет реализации мероприятий по модернизации лифтового хозяйства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«Формирование современной городской среды на территории городского округа Заречный    на 2018 – 2024 годы»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139"/>
        <w:gridCol w:w="6665"/>
        <w:gridCol w:w="1701"/>
        <w:gridCol w:w="709"/>
        <w:gridCol w:w="425"/>
        <w:gridCol w:w="567"/>
        <w:gridCol w:w="567"/>
        <w:gridCol w:w="425"/>
        <w:gridCol w:w="1134"/>
        <w:gridCol w:w="135"/>
        <w:gridCol w:w="1600"/>
        <w:gridCol w:w="83"/>
        <w:gridCol w:w="80"/>
      </w:tblGrid>
      <w:tr w:rsidR="00691954">
        <w:trPr>
          <w:trHeight w:val="348"/>
        </w:trPr>
        <w:tc>
          <w:tcPr>
            <w:tcW w:w="14967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360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«Формирование современной городской среды на территории городского округа Заречный на 2018 – 2024 годы»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954">
        <w:trPr>
          <w:trHeight w:val="357"/>
        </w:trPr>
        <w:tc>
          <w:tcPr>
            <w:tcW w:w="1496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тыс. рублей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8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30 979,99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16 461,86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53,14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30 627,00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16 461,86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53,75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352,99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30 979,99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16 461,86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53,14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30 627,00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16 461,86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53,75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352,99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322,59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Реализация мероприятия запланировано на 2 полугодие 2022 года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322,59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1.12. Благоустройство общественной территории "Пешеходная зона вдоль ул. Кузнецова д.8 ,6, 4, 2 до перекрестка ул. Курчатова- ул. Кузнецова"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30 657,40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16 461,86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53,70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30 627,00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16 461,86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53,75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30,40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75"/>
        </w:trPr>
        <w:tc>
          <w:tcPr>
            <w:tcW w:w="14884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rPr>
          <w:trHeight w:val="5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Wi-Fi </w:t>
            </w:r>
          </w:p>
        </w:tc>
      </w:tr>
      <w:tr w:rsidR="00691954">
        <w:trPr>
          <w:trHeight w:val="17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2.1. Обеспечение доступности муниципальных учреждений городского округа Заречный к публичной сети "Интернет", через Wi-Fi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муниципальных учреждений города Заречный, охваченные публичной беспроводной сетью Wi-Fi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Отсутствие финансирования.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1409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закупаемого и (или) арендуемого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«Цифровая экономика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4642"/>
        <w:gridCol w:w="2386"/>
        <w:gridCol w:w="2431"/>
        <w:gridCol w:w="1868"/>
        <w:gridCol w:w="2823"/>
        <w:gridCol w:w="80"/>
      </w:tblGrid>
      <w:tr w:rsidR="00691954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«Цифровая экономика в городском округе Заречный до 2024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954">
        <w:trPr>
          <w:trHeight w:val="540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за 1 полугодие 2022 года 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961 475,38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130 883,76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13,61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961 475,38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130 883,76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13,61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961 475,38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130 883,76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13,61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961 475,38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130 883,76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13,61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373 533,30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Реализация мероприятия запланировано на 2 полугодие 2022 года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373 533,30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7.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519 888,04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62 829,72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12,09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/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</w:rPr>
              <w:t>519 888,04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62 829,72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12,09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9.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68 054,04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68 054,04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/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68 054,04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68 054,04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"/>
        <w:gridCol w:w="876"/>
        <w:gridCol w:w="6665"/>
        <w:gridCol w:w="1134"/>
        <w:gridCol w:w="851"/>
        <w:gridCol w:w="850"/>
        <w:gridCol w:w="1134"/>
        <w:gridCol w:w="3484"/>
        <w:gridCol w:w="106"/>
      </w:tblGrid>
      <w:tr w:rsidR="00691954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375"/>
        </w:trPr>
        <w:tc>
          <w:tcPr>
            <w:tcW w:w="1507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810"/>
        </w:trPr>
        <w:tc>
          <w:tcPr>
            <w:tcW w:w="1507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</w:tc>
        <w:tc>
          <w:tcPr>
            <w:tcW w:w="1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rPr>
          <w:trHeight w:val="34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Сохранение и восстановление природных систем, как условия формирования комфортной, экологически благополучной среды проживания человека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Обеспечение благоприятной экологической обстановки на территории городского округа Заречный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Выполнение мероприятия запланировано на 2 полугодие 2022 года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Количество обустроенных источников нецентрализованного водоснабжения и природоохранных объектов, в отношении которых выполнены мероприятия по сохранению, улучшению их состояния, восстановлению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Объекты оказывающие негативное воздействие на среду обитания человека не выявлены.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color w:val="000000"/>
              </w:rPr>
              <w:t>Задача 1.1.2. Формирование экологической культуры и экологического просвещения городского округа Заречный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детей в возрасте от 3 до 17 лет, охваченных мероприятиями по повышению экологической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3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142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1.1.3. Сохранение и воспроизводство зеленого фонда города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Доля сформированных зеленых насаждений от общего числа удаленных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мероприятия запланировано на 2 полугодие 2022 года</w:t>
            </w:r>
          </w:p>
        </w:tc>
      </w:tr>
    </w:tbl>
    <w:p w:rsidR="00691954" w:rsidRDefault="00691954">
      <w:pPr>
        <w:rPr>
          <w:rFonts w:ascii="Liberation Serif" w:hAnsi="Liberation Serif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«Экология и природопользование на территории городского округа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229"/>
        <w:gridCol w:w="1418"/>
        <w:gridCol w:w="1559"/>
        <w:gridCol w:w="1121"/>
        <w:gridCol w:w="2823"/>
        <w:gridCol w:w="80"/>
      </w:tblGrid>
      <w:tr w:rsidR="00691954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«Экология и природопользование на территории городского округа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698 327,00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233 080,24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33,38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698 327,00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233 080,24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33,38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698 327,00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233 080,24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33,38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698 327,00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233 080,24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33,38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375 127,00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153 880,24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41,02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375 127,00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153 880,24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41,02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 w:cs="Arial"/>
                <w:bCs/>
                <w:color w:val="000000"/>
              </w:rPr>
              <w:t xml:space="preserve">Мероприятие 1.5. </w:t>
            </w:r>
            <w:r>
              <w:rPr>
                <w:rFonts w:ascii="Liberation Serif" w:hAnsi="Liberation Serif"/>
                <w:bCs/>
                <w:color w:val="000000"/>
              </w:rPr>
              <w:t>Прочие мероприятия в области экологии и природопользования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79 200,00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44,20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179 200,00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79 200,00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44,20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4920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6180"/>
        <w:gridCol w:w="1417"/>
        <w:gridCol w:w="1276"/>
        <w:gridCol w:w="1134"/>
        <w:gridCol w:w="1333"/>
        <w:gridCol w:w="2660"/>
      </w:tblGrid>
      <w:tr w:rsidR="00691954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</w:tc>
      </w:tr>
      <w:tr w:rsidR="00691954">
        <w:trPr>
          <w:trHeight w:val="348"/>
        </w:trPr>
        <w:tc>
          <w:tcPr>
            <w:tcW w:w="1492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691954">
        <w:trPr>
          <w:trHeight w:val="810"/>
        </w:trPr>
        <w:tc>
          <w:tcPr>
            <w:tcW w:w="1492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архивного дела в городском округе Заречный до 2024 года»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</w:tc>
      </w:tr>
      <w:tr w:rsidR="00691954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28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rPr>
          <w:trHeight w:val="52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 </w:t>
            </w:r>
          </w:p>
        </w:tc>
      </w:tr>
      <w:tr w:rsidR="00691954">
        <w:trPr>
          <w:trHeight w:val="2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Удовлетворение потребностей пользователей в архивной информации в городском округе Заречный. </w:t>
            </w:r>
          </w:p>
        </w:tc>
      </w:tr>
      <w:tr w:rsidR="00691954">
        <w:trPr>
          <w:trHeight w:val="90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2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 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 w:rsidR="00691954">
        <w:trPr>
          <w:trHeight w:val="64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2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0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691954">
        <w:trPr>
          <w:trHeight w:val="883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95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6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«Развитие архивного дела в городском округе Заречный до 2024 года»</w:t>
      </w:r>
    </w:p>
    <w:tbl>
      <w:tblPr>
        <w:tblW w:w="14754" w:type="dxa"/>
        <w:tblInd w:w="96" w:type="dxa"/>
        <w:tblCellMar>
          <w:left w:w="10" w:type="dxa"/>
          <w:right w:w="10" w:type="dxa"/>
        </w:tblCellMar>
        <w:tblLook w:val="0000"/>
      </w:tblPr>
      <w:tblGrid>
        <w:gridCol w:w="920"/>
        <w:gridCol w:w="7314"/>
        <w:gridCol w:w="1417"/>
        <w:gridCol w:w="1276"/>
        <w:gridCol w:w="1559"/>
        <w:gridCol w:w="2268"/>
      </w:tblGrid>
      <w:tr w:rsidR="00691954">
        <w:trPr>
          <w:trHeight w:val="348"/>
        </w:trPr>
        <w:tc>
          <w:tcPr>
            <w:tcW w:w="1475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архивного дела в городском округе Заречный до 2024 года»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51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5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7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rPr>
          <w:trHeight w:val="299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205 800,00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59 927,15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29,12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59 927,15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205 800,00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59 927,15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29,12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59 927,15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40,00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4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Создание условий для развития архивного отдела и укрепления его материально-технической базы.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59 927,15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40,00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Установленный срок не истек.</w:t>
            </w:r>
          </w:p>
        </w:tc>
      </w:tr>
      <w:tr w:rsidR="00691954">
        <w:trPr>
          <w:trHeight w:val="28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149 800,00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59 927,15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40,00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691954">
        <w:trPr>
          <w:trHeight w:val="52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Организация хранения,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Установленный срок не истек.</w:t>
            </w:r>
          </w:p>
        </w:tc>
      </w:tr>
      <w:tr w:rsidR="00691954">
        <w:trPr>
          <w:trHeight w:val="2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56 000,00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7938"/>
        <w:gridCol w:w="1958"/>
        <w:gridCol w:w="992"/>
        <w:gridCol w:w="851"/>
        <w:gridCol w:w="1361"/>
        <w:gridCol w:w="1101"/>
        <w:gridCol w:w="29"/>
      </w:tblGrid>
      <w:tr w:rsidR="00691954">
        <w:trPr>
          <w:trHeight w:val="375"/>
        </w:trPr>
        <w:tc>
          <w:tcPr>
            <w:tcW w:w="15018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малого и среднего предпринимательства в городском округе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0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2,7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38,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среднесписочной численности работников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98,6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субъект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самозанятых граждан, зафиксировавших свой статус с учетом нового налогового режима для самозанятых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Человек, нарастающим итогом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122,5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«Развитие малого и среднего предпринимательства в городском округе Заречный до 2024 года»</w:t>
      </w: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9214"/>
        <w:gridCol w:w="1276"/>
        <w:gridCol w:w="1134"/>
        <w:gridCol w:w="1134"/>
        <w:gridCol w:w="1392"/>
        <w:gridCol w:w="80"/>
      </w:tblGrid>
      <w:tr w:rsidR="00691954">
        <w:trPr>
          <w:trHeight w:val="375"/>
        </w:trPr>
        <w:tc>
          <w:tcPr>
            <w:tcW w:w="14967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«Развитие малого и среднего предпринимательства в городском округе Заречный до 2024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375"/>
        </w:trPr>
        <w:tc>
          <w:tcPr>
            <w:tcW w:w="14967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954">
        <w:trPr>
          <w:trHeight w:val="540"/>
        </w:trPr>
        <w:tc>
          <w:tcPr>
            <w:tcW w:w="14967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19 732 179,65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6 128 963,72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31,06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19 213 179,65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5 740 963,72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29,88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74,76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19 213 179,65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5 740 963,72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29,88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19 213 179,65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5 740 963,72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29,88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74,8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519 000,00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74,8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19 213 179,65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5 740 963,72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29,88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19 213 179,65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5 740 963,72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29,88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19 213 179,65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5 740 963,72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29,88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19 213 179,65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5 740 963,72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color w:val="000000"/>
              </w:rPr>
              <w:t>29,88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Подмероприятие 1.2.2. Обеспечение деятельности Фонда поддержки малого предпринимательства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388 000,00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AB264F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ОТЧЕТ 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о реализации муниципальной программы 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за 1 полугодие 2022 года</w:t>
      </w:r>
    </w:p>
    <w:p w:rsidR="00691954" w:rsidRDefault="00691954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1488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7513"/>
        <w:gridCol w:w="1275"/>
        <w:gridCol w:w="993"/>
        <w:gridCol w:w="992"/>
        <w:gridCol w:w="1516"/>
        <w:gridCol w:w="1744"/>
      </w:tblGrid>
      <w:tr w:rsidR="00691954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показателя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rPr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Факт 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eastAsia="Calibri" w:hAnsi="Liberation Serif"/>
                <w:bCs/>
              </w:rPr>
              <w:t>Цель 1.1.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строительства, принятия органами местного самоуправления решений о резервировании земель, об изъятии, в том числе путем выкупа, земельных участков для государственных муниципальных нужд, о переводе земель из одной категории в другую и выдачи разрешений на строительство</w:t>
            </w: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eastAsia="Calibri" w:hAnsi="Liberation Serif"/>
              </w:rPr>
              <w:t>Задача 1.1.1. Обеспечение городского округа Заречный документами территориального планирования и градостроительного зонирования в электронном формате, в структуре, пригодной для автоматизированной обработки в информационных системах</w:t>
            </w: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документами территориального планирования и градостроительного зонирования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eastAsia="Calibri" w:hAnsi="Liberation Serif"/>
              </w:rPr>
              <w:t>Задача 1.1.2. Обеспечение городского округа Заречный документацией по планировке территории</w:t>
            </w: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9"/>
              <w:suppressAutoHyphens/>
              <w:spacing w:before="0" w:after="0"/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территории городского округа Заречный, обеспеченная документацией по планировке и межеванию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территорий городского округа Заречный, обеспеченная цифровыми топографическими картами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eastAsia="Calibri" w:hAnsi="Liberation Serif"/>
              </w:rPr>
              <w:t xml:space="preserve">Задача 1.1.3. Развитие информационной системы обеспечения градостроительной деятельности  </w:t>
            </w:r>
          </w:p>
        </w:tc>
      </w:tr>
      <w:tr w:rsidR="00691954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Доля муниципальных услуг в сфере градостроительства, предоставляемых в электронном виде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eastAsia="Calibri" w:hAnsi="Liberation Serif"/>
              </w:rPr>
              <w:t>Задача 1.1.4. Увеличение объемов вводимого жилья на территории городского округа Заречный</w:t>
            </w:r>
          </w:p>
        </w:tc>
      </w:tr>
      <w:tr w:rsidR="0069195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9"/>
              <w:suppressAutoHyphens/>
              <w:spacing w:before="0" w:after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Объем ввода жилья за отчетный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</w:pPr>
            <w:r>
              <w:rPr>
                <w:rFonts w:ascii="Liberation Serif" w:eastAsia="Calibri" w:hAnsi="Liberation Serif"/>
              </w:rPr>
              <w:t>33393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10163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30,43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</w:t>
      </w:r>
      <w:r>
        <w:rPr>
          <w:rFonts w:ascii="Liberation Serif" w:hAnsi="Liberation Serif"/>
          <w:sz w:val="24"/>
          <w:szCs w:val="24"/>
          <w:lang w:eastAsia="en-US"/>
        </w:rPr>
        <w:t>Реализация мероприятий в области градостроительной деятельности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Style w:val="a9"/>
        <w:spacing w:before="0" w:after="0"/>
        <w:jc w:val="center"/>
      </w:pPr>
      <w:r>
        <w:rPr>
          <w:rFonts w:ascii="Liberation Serif" w:hAnsi="Liberation Serif"/>
          <w:color w:val="000000"/>
        </w:rPr>
        <w:t>Выполнение мероприятий муниципальной программы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«Реализация мероприятий в области градостроительной деятельности в городском округе Заречный до 2024 года» </w:t>
      </w:r>
    </w:p>
    <w:p w:rsidR="00691954" w:rsidRDefault="00AB264F">
      <w:pPr>
        <w:pStyle w:val="a9"/>
        <w:spacing w:before="0" w:after="0"/>
        <w:jc w:val="center"/>
      </w:pPr>
      <w:r>
        <w:rPr>
          <w:rFonts w:ascii="Liberation Serif" w:hAnsi="Liberation Serif"/>
          <w:lang w:eastAsia="en-US"/>
        </w:rPr>
        <w:t>за 1 полугодие 2022 года</w:t>
      </w:r>
      <w:r>
        <w:rPr>
          <w:rFonts w:ascii="Liberation Serif" w:hAnsi="Liberation Serif"/>
          <w:color w:val="000000"/>
        </w:rPr>
        <w:t xml:space="preserve"> </w:t>
      </w:r>
    </w:p>
    <w:p w:rsidR="00691954" w:rsidRDefault="00691954">
      <w:pPr>
        <w:pStyle w:val="a9"/>
        <w:spacing w:before="0" w:after="0"/>
        <w:jc w:val="center"/>
        <w:rPr>
          <w:rFonts w:ascii="Liberation Serif" w:hAnsi="Liberation Serif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/>
      </w:tblPr>
      <w:tblGrid>
        <w:gridCol w:w="737"/>
        <w:gridCol w:w="7655"/>
        <w:gridCol w:w="1417"/>
        <w:gridCol w:w="1276"/>
        <w:gridCol w:w="1126"/>
        <w:gridCol w:w="2756"/>
      </w:tblGrid>
      <w:tr w:rsidR="00691954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Выполнение мероприятий запланировано на 2 полугодие 2022 года.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Мероприятие 1.3. Проведение работ по проектам планировки и межевания, изготовление схем расположения земельных участков, постановка на кадастровый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</w:tr>
      <w:tr w:rsidR="00691954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</w:rPr>
              <w:t>948 267,00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jc w:val="center"/>
        <w:rPr>
          <w:rFonts w:ascii="Liberation Serif" w:hAnsi="Liberation Serif"/>
          <w:sz w:val="24"/>
          <w:szCs w:val="24"/>
        </w:rPr>
      </w:pPr>
    </w:p>
    <w:p w:rsidR="00691954" w:rsidRDefault="00AB26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ОТЧЕТ 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реализации муниципальной целевой программы 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691954" w:rsidRDefault="00AB26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2022 года</w:t>
      </w:r>
    </w:p>
    <w:p w:rsidR="00691954" w:rsidRDefault="00691954">
      <w:pPr>
        <w:jc w:val="center"/>
        <w:rPr>
          <w:rFonts w:ascii="Liberation Serif" w:hAnsi="Liberation Serif"/>
        </w:rPr>
      </w:pPr>
    </w:p>
    <w:p w:rsidR="00691954" w:rsidRDefault="00691954">
      <w:pPr>
        <w:jc w:val="center"/>
        <w:rPr>
          <w:rFonts w:ascii="Liberation Serif" w:hAnsi="Liberation Serif"/>
        </w:rPr>
      </w:pPr>
    </w:p>
    <w:tbl>
      <w:tblPr>
        <w:tblW w:w="149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5527"/>
        <w:gridCol w:w="1699"/>
        <w:gridCol w:w="9"/>
        <w:gridCol w:w="1690"/>
        <w:gridCol w:w="1418"/>
        <w:gridCol w:w="21"/>
        <w:gridCol w:w="1349"/>
        <w:gridCol w:w="2321"/>
      </w:tblGrid>
      <w:tr w:rsidR="00691954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задачи, целевые показатели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 выполнения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</w:tc>
      </w:tr>
      <w:tr w:rsidR="00691954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факт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Управление муниципальным имуществом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1: Вовлечение максимального количества объектов муниципальной собственности в гражданско – правовой оборот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выявленных случаев некорректного внесения сведений в Реестр объектов муниципального имущества городского округа Заречный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штук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2: Увеличение доли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в общем числе объектов Реестра муниципального имущества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3:  Увеличение  объема муниципального имущества  за счет оформления в муниципальную собственность объектов бесхозяйного имущества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 Реестра муниципального имущества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102,5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4: Обеспечение надлежащего технического состояния муниципального имущества  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объектов недвижимого имущества, находящегося в муниципальной собственности, в отношении которого проведен ремонт в общем числе объектов, требующих ремонта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 от общего количества объектов, подлежащих ремонту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 xml:space="preserve">Задача 5: </w:t>
            </w:r>
            <w:r>
              <w:rPr>
                <w:rFonts w:ascii="Liberation Serif" w:hAnsi="Liberation Serif"/>
                <w:color w:val="000000"/>
              </w:rPr>
              <w:t>Обеспечение выполнения мероприятий по реализации политики в сфере управления и приватизации муниципального имущества городского округа Заречный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e"/>
              <w:suppressAutoHyphens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муниципальных унитарных предприятий городского округа Заречный, осуществляющих хозяйственную деятельность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6: Улучшение условий ведения предпринимательской деятельности на территории городского округа Заречный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r>
              <w:rPr>
                <w:rFonts w:ascii="Liberation Serif" w:hAnsi="Liberation Serif"/>
              </w:rPr>
              <w:t xml:space="preserve">Задача 7: </w:t>
            </w:r>
            <w:r>
              <w:rPr>
                <w:rFonts w:ascii="Liberation Serif" w:hAnsi="Liberation Serif"/>
                <w:color w:val="000000"/>
              </w:rPr>
              <w:t>Улучшение жилищных условий малоимущих граждан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Доля малоимущих граждан (семей), улучшивших жилищные условия, от общей численности граждан (семей), состоящих на учете в качестве нуждающихся в улучшении жилищных условий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показателей запланировано на 2 полугодие 2022 года. 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2: Обеспечение стабильного уровня доходов местного бюджета от использования приватизации муниципального имущества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1: Обеспечение полноты и своевременности поступлений в бюджет городского округа Заречный от использования муниципального имущества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e"/>
              <w:suppressAutoHyphens/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Выполнение плана поступлений доходов в бюджет городского округа Заречный от использования и продажи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78,2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Управление земельными ресурсами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autoSpaceDE w:val="0"/>
            </w:pPr>
            <w:r>
              <w:rPr>
                <w:rFonts w:ascii="Liberation Serif" w:hAnsi="Liberation Serif"/>
              </w:rPr>
              <w:t xml:space="preserve">Цель 1: </w:t>
            </w:r>
            <w:r>
              <w:rPr>
                <w:rFonts w:ascii="Liberation Serif" w:hAnsi="Liberation Serif"/>
                <w:bCs/>
                <w:color w:val="000000"/>
              </w:rPr>
              <w:t>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autoSpaceDE w:val="0"/>
            </w:pPr>
            <w:r>
              <w:rPr>
                <w:rFonts w:ascii="Liberation Serif" w:hAnsi="Liberation Serif"/>
              </w:rPr>
              <w:t xml:space="preserve">Задача 1: </w:t>
            </w:r>
            <w:r>
              <w:rPr>
                <w:rFonts w:ascii="Liberation Serif" w:hAnsi="Liberation Serif"/>
                <w:color w:val="000000"/>
              </w:rPr>
              <w:t>Обеспечение выполнения работ по формированию и постановке на кадастровый учет земельных участков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организованных и проведенных торгов по продаже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Количество земельных участков, поставленных на кадастровый учет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земельных участков, предоставленных однократно бесплатно гражданам льготных категорий в собственность для индивидуального жилищного строительства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муниципальных услуг, предоставленных в сроки в соответствии с административными регламентами услуг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r>
              <w:rPr>
                <w:rFonts w:ascii="Liberation Serif" w:hAnsi="Liberation Serif"/>
              </w:rPr>
              <w:t xml:space="preserve">Задача 2: </w:t>
            </w:r>
            <w:r>
              <w:rPr>
                <w:rFonts w:ascii="Liberation Serif" w:hAnsi="Liberation Serif"/>
                <w:color w:val="000000"/>
              </w:rPr>
              <w:t>Обеспечение полноты и своевременности поступлений в местный бюджет по закрепленным за отделом земельных ресурсов источникам доходов местного бюджета</w:t>
            </w:r>
          </w:p>
        </w:tc>
      </w:tr>
      <w:tr w:rsidR="006919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pStyle w:val="ae"/>
              <w:suppressAutoHyphens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Доходы местного бюджета от использования и приватизации земельных участков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млн. руб.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12,01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54,1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</w:t>
      </w:r>
      <w:r>
        <w:rPr>
          <w:rFonts w:ascii="Liberation Serif" w:eastAsia="Calibri" w:hAnsi="Liberation Serif"/>
          <w:bCs/>
          <w:sz w:val="24"/>
          <w:szCs w:val="24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/>
          <w:sz w:val="24"/>
          <w:szCs w:val="24"/>
        </w:rPr>
        <w:t>»</w:t>
      </w:r>
    </w:p>
    <w:p w:rsidR="00691954" w:rsidRDefault="00691954">
      <w:pPr>
        <w:rPr>
          <w:rFonts w:ascii="Liberation Serif" w:hAnsi="Liberation Serif"/>
          <w:i/>
          <w:sz w:val="28"/>
          <w:szCs w:val="28"/>
        </w:rPr>
      </w:pPr>
    </w:p>
    <w:tbl>
      <w:tblPr>
        <w:tblW w:w="15120" w:type="dxa"/>
        <w:tblCellMar>
          <w:left w:w="10" w:type="dxa"/>
          <w:right w:w="10" w:type="dxa"/>
        </w:tblCellMar>
        <w:tblLook w:val="0000"/>
      </w:tblPr>
      <w:tblGrid>
        <w:gridCol w:w="80"/>
        <w:gridCol w:w="26"/>
        <w:gridCol w:w="721"/>
        <w:gridCol w:w="200"/>
        <w:gridCol w:w="6521"/>
        <w:gridCol w:w="83"/>
        <w:gridCol w:w="1349"/>
        <w:gridCol w:w="494"/>
        <w:gridCol w:w="979"/>
        <w:gridCol w:w="297"/>
        <w:gridCol w:w="695"/>
        <w:gridCol w:w="439"/>
        <w:gridCol w:w="892"/>
        <w:gridCol w:w="242"/>
        <w:gridCol w:w="1959"/>
        <w:gridCol w:w="80"/>
        <w:gridCol w:w="63"/>
      </w:tblGrid>
      <w:tr w:rsidR="00691954">
        <w:trPr>
          <w:trHeight w:val="375"/>
        </w:trPr>
        <w:tc>
          <w:tcPr>
            <w:tcW w:w="14977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Повышение эффективности управления муниципальной собственностью в городском округе Заречный до 2024 года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6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22 889 519,00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0,81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22 889 519,00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0,81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22 889 519,00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0,81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22 889 519,00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185 000,00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0,81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rPr>
          <w:trHeight w:val="23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 1 «Управление муниципальным имуществом»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подпрограмме, в том числе: «Управление муниципальным имуществом»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22 689 779,68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0,53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22 689 779,68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120 000,00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0,53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22 689 779,68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120 000,00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0,53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22 689 779,68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120 000,00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0,53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rPr>
          <w:trHeight w:val="20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1.1. Ремонт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15 001 799,68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105 000,00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0,70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15 001 799,68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105 000,00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0,70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4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487 980,00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3,07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487 980,00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3,07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419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1.11. Снос (демонтаж) аварийных зданий (сооружений), находящихся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7 200 000,00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7 200 000,00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15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16.</w:t>
            </w:r>
          </w:p>
        </w:tc>
        <w:tc>
          <w:tcPr>
            <w:tcW w:w="142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Подпрограмма  2. «Управление земельными ресурсами»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pStyle w:val="1"/>
              <w:suppressAutoHyphens/>
              <w:spacing w:before="0"/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Всего по подпрограмме, в том числе: «Управление земельными ресурсами»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199 739,32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32,54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199 739,32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32,54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Прочие нужды,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199 739,32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32,54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199 739,32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</w:rPr>
              <w:t>32,54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21.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23.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1"/>
              <w:suppressAutoHyphens/>
              <w:spacing w:before="0"/>
            </w:pPr>
            <w:r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134 739,32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Cs/>
                <w:color w:val="000000"/>
              </w:rPr>
              <w:t>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i/>
                <w:iCs/>
                <w:color w:val="000000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134 739,32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</w:tc>
      </w:tr>
      <w:tr w:rsidR="00691954">
        <w:trPr>
          <w:trHeight w:val="348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691954">
        <w:trPr>
          <w:trHeight w:val="8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4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</w:tc>
      </w:tr>
      <w:tr w:rsidR="00691954">
        <w:trPr>
          <w:trHeight w:val="25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2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82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план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33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</w:tr>
      <w:tr w:rsidR="00691954">
        <w:trPr>
          <w:trHeight w:val="28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 </w:t>
            </w:r>
          </w:p>
        </w:tc>
      </w:tr>
      <w:tr w:rsidR="00691954">
        <w:trPr>
          <w:trHeight w:val="41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Создание условий для успешной интеграции молодежи в общество, эффективной самореализации молодежи, направленной на раскрытие ее потенциала</w:t>
            </w:r>
          </w:p>
        </w:tc>
      </w:tr>
      <w:tr w:rsidR="00691954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1.1.2. Создание эффективных механизмов информирования молодежи о возможностях включения в общественную жизнь и применения потенциала, содействие развитию навыков самостоятельной жизнедеятельности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98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1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9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1.1.3. Формирование культуры здорового образа жизни, популяризация культуры безопасности жизнедеятельности в молодёжной среде, поддержка традиционных семейных ценностей и осознанного родительства</w:t>
            </w:r>
          </w:p>
        </w:tc>
      </w:tr>
      <w:tr w:rsidR="00691954">
        <w:trPr>
          <w:trHeight w:val="10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лет, вовлеченных в мероприятия по формированию в молодежной среде осознанного родительства, пропаганде традиционных семейных ценностей, от общего числа молодых граждан в возрасте от 14 до 30 лет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7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1.1.4. Вовлечение молодежи в программы и мероприятия, направленные на формирование здорового образа жизни</w:t>
            </w:r>
          </w:p>
        </w:tc>
      </w:tr>
      <w:tr w:rsidR="00691954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191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1.2. Комплексное развитие и совершенствование системы добровольчества (волонтерства) на территории городского округа Заречный</w:t>
            </w:r>
          </w:p>
        </w:tc>
      </w:tr>
      <w:tr w:rsidR="00691954">
        <w:trPr>
          <w:trHeight w:val="42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1.2.1. Развитие организационно-содержательной деятельности организаций, и неформальных объединений граждан, осуществляющих добровольческую (волонтерскую) деятельность на территории городского округа Заречный</w:t>
            </w:r>
          </w:p>
        </w:tc>
      </w:tr>
      <w:tr w:rsidR="00691954">
        <w:trPr>
          <w:trHeight w:val="43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добровольческой (волонтерской) деятельности к общему количеству населения Свердловской области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1,9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46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09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Цель 2.1. Комплексное развитие и совершенствование системы добровольчества (волонтерства) на территории городского округа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10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2.1.1. Развитие организационно-содержательной базы организаций, осуществляющих деятельность в сфере патриотического воспитания граждан в городском округе Заречный</w:t>
            </w: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 допризывного возраста (14–18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13,3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50,2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442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2.1.2. Расширение форм и внедрение современных программ, методик и технологий в деятельность по патриотическому воспитанию граждан на территории городского округа Заречный</w:t>
            </w:r>
          </w:p>
        </w:tc>
      </w:tr>
      <w:tr w:rsidR="00691954">
        <w:trPr>
          <w:trHeight w:val="535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граждан, участвующих в мероприятиях по патриотическому воспитанию, к общей численности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557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14093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</w:rPr>
              <w:t>Задача 2.1.3.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</w:t>
            </w:r>
          </w:p>
        </w:tc>
      </w:tr>
      <w:tr w:rsidR="00691954">
        <w:trPr>
          <w:trHeight w:val="843"/>
        </w:trPr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6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4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8,5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23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«Реализация молодежной политики и патриотического воспитания граждан в городском округе Заречный до 2024 года»</w:t>
      </w: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"/>
        <w:gridCol w:w="40"/>
        <w:gridCol w:w="743"/>
        <w:gridCol w:w="118"/>
        <w:gridCol w:w="8103"/>
        <w:gridCol w:w="667"/>
        <w:gridCol w:w="467"/>
        <w:gridCol w:w="808"/>
        <w:gridCol w:w="185"/>
        <w:gridCol w:w="850"/>
        <w:gridCol w:w="239"/>
        <w:gridCol w:w="991"/>
        <w:gridCol w:w="284"/>
        <w:gridCol w:w="1307"/>
        <w:gridCol w:w="167"/>
        <w:gridCol w:w="87"/>
      </w:tblGrid>
      <w:tr w:rsidR="00691954">
        <w:trPr>
          <w:trHeight w:val="348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691954">
        <w:trPr>
          <w:trHeight w:val="36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«Реализация молодежной политики и патриотического воспитания граждан в городском округе Заречный до 2024 года»</w:t>
            </w:r>
          </w:p>
        </w:tc>
      </w:tr>
      <w:tr w:rsidR="00691954">
        <w:trPr>
          <w:trHeight w:val="28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501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2022 года</w:t>
            </w:r>
          </w:p>
        </w:tc>
      </w:tr>
      <w:tr w:rsidR="00691954">
        <w:trPr>
          <w:trHeight w:val="510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rPr>
          <w:trHeight w:val="48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691954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</w:rPr>
            </w:pP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rPr>
          <w:trHeight w:val="291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1 467 546,00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725 204,06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1 467 546,00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725 204,06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1 467 546,00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725 204,06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1 467 546,00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725 204,06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49,42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03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"Развитие потенциала молодежи и реализация молодежной политики в городском округе Заречный"</w:t>
            </w:r>
          </w:p>
        </w:tc>
      </w:tr>
      <w:tr w:rsidR="00691954">
        <w:trPr>
          <w:trHeight w:val="43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"Развитие потенциала молодежи и реализация молодежной политики в городском округе Заречный",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73 150,00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46 960,00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64,20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73 150,00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46 960,00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64,20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8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73 150,00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46 960,00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64,20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73 150,00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46 960,00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64,20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65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1.1. Реализация мероприятий по работе с молодежью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73 150,00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46 960,00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64,20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73 150,00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46 960,00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64,20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28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155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«Патриотическое воспитание граждан в городском округе Заречный» </w:t>
            </w:r>
          </w:p>
        </w:tc>
      </w:tr>
      <w:tr w:rsidR="00691954">
        <w:trPr>
          <w:trHeight w:val="457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«Патриотическое воспитание граждан в городском округе Заречный»,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678 244,06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48,64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678 244,06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48,64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299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678 244,06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48,64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678 244,06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48,64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rPr>
          <w:trHeight w:val="326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Обеспечение реализации подпрограммы 2 «Патриотическое воспитание граждан в городском округе Заречный»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678 244,06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48,64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rPr>
          <w:trHeight w:val="264"/>
        </w:trPr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7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1 394 396,00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678 244,06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48,64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widowControl/>
              <w:suppressAutoHyphens w:val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691954">
        <w:trPr>
          <w:trHeight w:val="375"/>
        </w:trPr>
        <w:tc>
          <w:tcPr>
            <w:tcW w:w="14880" w:type="dxa"/>
            <w:gridSpan w:val="1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«Профилактика терроризма, минимизация и (или) ликвидация последствий его проявлений 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округа Заречный до 2024 года» 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 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выполненных мероприятий по антитеррористической защищенности объектов от запланированных на текущий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мероприятия запланировано на 2 полугодие 2022 года.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1418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</w:tbl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«Профилактика терроризма, минимизация и (или) ликвидация последствий его проявлений на территории городского округа Заречный до 2024 года»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5047" w:type="dxa"/>
        <w:tblCellMar>
          <w:left w:w="10" w:type="dxa"/>
          <w:right w:w="10" w:type="dxa"/>
        </w:tblCellMar>
        <w:tblLook w:val="0000"/>
      </w:tblPr>
      <w:tblGrid>
        <w:gridCol w:w="80"/>
        <w:gridCol w:w="737"/>
        <w:gridCol w:w="8363"/>
        <w:gridCol w:w="1134"/>
        <w:gridCol w:w="993"/>
        <w:gridCol w:w="1275"/>
        <w:gridCol w:w="2385"/>
        <w:gridCol w:w="80"/>
      </w:tblGrid>
      <w:tr w:rsidR="00691954">
        <w:trPr>
          <w:trHeight w:val="37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rPr>
          <w:trHeight w:val="375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«Профилактика терроризма, минимизация и (или) ликвидация последствий его проявлений на территории городского округа Заречный до 2024 года»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1954">
        <w:trPr>
          <w:trHeight w:val="540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за 1 полугодие 2022 года 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4 775,00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39,79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4 775,00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39,79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4 775,00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39,79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4 775,00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39,79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4 775,00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39,79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691954"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4 775,00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39,79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713"/>
        <w:gridCol w:w="7780"/>
        <w:gridCol w:w="6"/>
        <w:gridCol w:w="10"/>
        <w:gridCol w:w="22"/>
        <w:gridCol w:w="6"/>
        <w:gridCol w:w="1241"/>
        <w:gridCol w:w="7"/>
        <w:gridCol w:w="22"/>
        <w:gridCol w:w="6"/>
        <w:gridCol w:w="964"/>
        <w:gridCol w:w="22"/>
        <w:gridCol w:w="6"/>
        <w:gridCol w:w="825"/>
        <w:gridCol w:w="20"/>
        <w:gridCol w:w="6"/>
        <w:gridCol w:w="1251"/>
        <w:gridCol w:w="21"/>
        <w:gridCol w:w="1985"/>
        <w:gridCol w:w="40"/>
      </w:tblGrid>
      <w:tr w:rsidR="00691954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ОТЧЕТ</w:t>
            </w:r>
          </w:p>
        </w:tc>
      </w:tr>
      <w:tr w:rsidR="00691954">
        <w:trPr>
          <w:trHeight w:val="37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 реализации муниципальной программы</w:t>
            </w:r>
          </w:p>
        </w:tc>
      </w:tr>
      <w:tr w:rsidR="00691954">
        <w:trPr>
          <w:trHeight w:val="81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2026 года»</w:t>
            </w:r>
          </w:p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1 полугодие 2022 года</w:t>
            </w:r>
          </w:p>
        </w:tc>
      </w:tr>
      <w:tr w:rsidR="00691954"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7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Цели, задачи и целевые показатели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Единица измерения</w:t>
            </w:r>
          </w:p>
        </w:tc>
        <w:tc>
          <w:tcPr>
            <w:tcW w:w="1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Значение целевого показателя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7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1.1. Повышение финансовой устойчивости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1.1.1. Увеличение объема налоговых и неналоговых доходов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Темп роста объема налоговых и неналоговых доходов бюджета городского округа Заречный (без учета дополнительных нормативов)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lang w:val="en-US"/>
              </w:rPr>
              <w:t>&gt;=3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отрицательное меньше 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отменой ЕНВД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1.2. Рациональное управление средствами бюджета городского округа Заречный, повышение эффективности бюджетных расходов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1.2.2. Организация бюджетного процесса в части планирования бюджета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Соблюдение сроков разработки проекта бюджета городского округа Заречный, установленных администрацией городского округа Заречный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бюджета городского округа Заречный в программной структуре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1.2.3. Организация исполнения бюджета городского округа в рамках действующего бюджетного законодательства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прогноза налоговых и неналоговых доходов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49,63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49,63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 показателя по фактическому поступлению доходов на 01.07.2022.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01.01.2022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1.2.4. Организация бюджетного процесса в части составления отчетности об исполнении бюджета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pStyle w:val="ConsPlusCell"/>
              <w:suppressAutoHyphens/>
            </w:pPr>
            <w:r>
              <w:rPr>
                <w:rFonts w:ascii="Liberation Serif" w:hAnsi="Liberation Serif"/>
                <w:sz w:val="20"/>
                <w:szCs w:val="20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1.2.5. Обеспечение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1.2.6. Повышение эффективности управления средствами бюджета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финансами в городском округе Заречный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II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1.3.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1.3.7. Учет долговых обязательств городского округа Заречный и соблюдение принятых ограничений по долговой нагрузке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1.3.8. Минимизация расходов на обслуживание долговых обязательств городского округа Заречный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2.4. 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2.4.9. 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подсистем, подключаемых к системам управления по осуществлению бюджетного процесса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2.4.10. Обеспечение информационной прозрачности, надежности и безопасности бюджетной системы городского округа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сохранности данных в информационных системах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Подпрограмма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Цель 3.5.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37.</w:t>
            </w:r>
          </w:p>
        </w:tc>
        <w:tc>
          <w:tcPr>
            <w:tcW w:w="14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Задача 3.5.11.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38.</w:t>
            </w: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</w:tbl>
    <w:p w:rsidR="00691954" w:rsidRDefault="00AB264F">
      <w:pPr>
        <w:pageBreakBefore/>
        <w:autoSpaceDE w:val="0"/>
        <w:ind w:left="10490"/>
      </w:pPr>
      <w:r>
        <w:rPr>
          <w:rFonts w:ascii="Liberation Serif" w:hAnsi="Liberation Serif"/>
          <w:sz w:val="24"/>
          <w:szCs w:val="24"/>
        </w:rPr>
        <w:t>Приложение к отчету о реализации муниципальной программы «Управление муниципальными финансами городского округа Заречный до 2026 года»</w:t>
      </w:r>
    </w:p>
    <w:p w:rsidR="00691954" w:rsidRDefault="00691954">
      <w:pPr>
        <w:rPr>
          <w:rFonts w:ascii="Liberation Serif" w:hAnsi="Liberation Serif"/>
          <w:sz w:val="28"/>
          <w:szCs w:val="28"/>
        </w:rPr>
      </w:pPr>
    </w:p>
    <w:tbl>
      <w:tblPr>
        <w:tblW w:w="14993" w:type="dxa"/>
        <w:tblInd w:w="80" w:type="dxa"/>
        <w:tblCellMar>
          <w:left w:w="10" w:type="dxa"/>
          <w:right w:w="10" w:type="dxa"/>
        </w:tblCellMar>
        <w:tblLook w:val="0000"/>
      </w:tblPr>
      <w:tblGrid>
        <w:gridCol w:w="26"/>
        <w:gridCol w:w="724"/>
        <w:gridCol w:w="8252"/>
        <w:gridCol w:w="1276"/>
        <w:gridCol w:w="1276"/>
        <w:gridCol w:w="1276"/>
        <w:gridCol w:w="2137"/>
        <w:gridCol w:w="26"/>
      </w:tblGrid>
      <w:tr w:rsidR="00691954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Выполнение мероприятий муниципальной программы</w:t>
            </w:r>
          </w:p>
        </w:tc>
      </w:tr>
      <w:tr w:rsidR="00691954">
        <w:trPr>
          <w:trHeight w:val="37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54" w:rsidRDefault="00AB26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«Управление муниципальными финансами городского округа Заречный до 2026 года»</w:t>
            </w:r>
          </w:p>
        </w:tc>
      </w:tr>
      <w:tr w:rsidR="00691954">
        <w:trPr>
          <w:trHeight w:val="540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за 1 полугодие 2022 года</w:t>
            </w:r>
          </w:p>
        </w:tc>
      </w:tr>
      <w:tr w:rsidR="00691954"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8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Объем расходов на выполнение мероприятия, рублей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Причины отклонения от планового значения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8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процент выполнения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16 088 522,00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7 723 997,31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48,01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16 088 522,00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7 723 997,31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48,01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16 088 522,00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7 723 997,31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48,01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16 088 522,00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7 723 997,31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48,01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1. «Управление бюджетным процессом, его совершенствование»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«УПРАВЛЕНИЕ БЮДЖЕТНЫМ ПРОЦЕССОМ, ЕГО СОВЕРШЕНСТВОВАНИЕ»,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2 194,52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4,39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2 194,52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4,39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2 194,52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4,39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2 194,52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4,39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2 194,52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4,39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2 194,52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4,39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2. «Информационные системы управления финансами»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«ИНФОРМАЦИОННЫЕ СИСТЕМЫ УПРАВЛЕНИЯ ФИНАНСАМИ»,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1 371 650,00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374 980,00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27,34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1 371 650,00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374 980,00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1 371 650,00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374 980,00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1 371 650,00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374 980,00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1 371 650,00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374 980,00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1 371 650,00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374 980,00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27,34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  <w:tr w:rsidR="00691954">
        <w:trPr>
          <w:trHeight w:val="172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1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3. «Обеспечение реализации муниципальной  программы «Управление муниципальными финансами городского округа Заречный до 2024 года» 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  «ОБЕСПЕЧЕНИЕ РЕАЛИЗАЦИИ МУНИЦИПАЛЬНОЙ  ПРОГРАММЫ «УПРАВЛЕНИЕ МУНИЦИПАЛЬНЫМИ ФИНАНСАМИ ГОРОДСКОГО ОКРУГА ЗАРЕЧНЫЙ ДО 2024 ГОДА» 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14 666 872,00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7 346 822,79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50,09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14 666 872,00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7 346 822,79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rPr>
          <w:trHeight w:val="283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14 666 872,00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7 346 822,79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14 666 872,00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7 346 822,79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14 666 872,00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7 346 822,79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691954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14 666 872,00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7 346 822,79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jc w:val="center"/>
            </w:pPr>
            <w:r>
              <w:rPr>
                <w:rFonts w:ascii="Liberation Serif" w:hAnsi="Liberation Serif"/>
                <w:bCs/>
                <w:color w:val="000000"/>
              </w:rPr>
              <w:t>50,09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954" w:rsidRDefault="00AB26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54" w:rsidRDefault="00691954">
            <w:pPr>
              <w:rPr>
                <w:rFonts w:ascii="Liberation Serif" w:hAnsi="Liberation Serif"/>
              </w:rPr>
            </w:pPr>
          </w:p>
        </w:tc>
      </w:tr>
    </w:tbl>
    <w:p w:rsidR="00691954" w:rsidRDefault="00691954">
      <w:pPr>
        <w:rPr>
          <w:rFonts w:ascii="Liberation Serif" w:hAnsi="Liberation Serif"/>
          <w:sz w:val="28"/>
          <w:szCs w:val="28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691954" w:rsidRDefault="00AB264F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</w:t>
      </w:r>
    </w:p>
    <w:p w:rsidR="00691954" w:rsidRDefault="00AB264F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реализации муниципальной программы</w:t>
      </w:r>
    </w:p>
    <w:p w:rsidR="00691954" w:rsidRDefault="00AB264F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противодействии коррупции в городском округе Заречный до 2026 года»</w:t>
      </w:r>
    </w:p>
    <w:p w:rsidR="00691954" w:rsidRDefault="00AB264F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2022 года</w:t>
      </w:r>
    </w:p>
    <w:p w:rsidR="00691954" w:rsidRDefault="00691954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2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7796"/>
        <w:gridCol w:w="1276"/>
        <w:gridCol w:w="992"/>
        <w:gridCol w:w="851"/>
        <w:gridCol w:w="1276"/>
        <w:gridCol w:w="2268"/>
      </w:tblGrid>
      <w:tr w:rsidR="00691954">
        <w:trPr>
          <w:trHeight w:val="1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5" w:name="Par697"/>
            <w:bookmarkEnd w:id="5"/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Цели, задачи и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Причины отклонения</w:t>
            </w:r>
          </w:p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планового значения</w:t>
            </w:r>
          </w:p>
        </w:tc>
      </w:tr>
      <w:tr w:rsidR="00691954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691954">
            <w:pPr>
              <w:suppressAutoHyphens w:val="0"/>
              <w:rPr>
                <w:rFonts w:ascii="Liberation Serif" w:hAnsi="Liberation Serif"/>
                <w:bCs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bookmarkStart w:id="6" w:name="Par711"/>
            <w:bookmarkEnd w:id="6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</w:t>
            </w: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bookmarkStart w:id="7" w:name="Par713"/>
            <w:bookmarkEnd w:id="7"/>
            <w:r>
              <w:rPr>
                <w:rFonts w:ascii="Liberation Serif" w:hAnsi="Liberation Serif"/>
              </w:rPr>
              <w:t>Задача 1. Обеспечение выполнения на территории городского округа Заречный норм антикоррупционного поведения.</w:t>
            </w: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  <w:p w:rsidR="00691954" w:rsidRDefault="00691954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проектов нормативных правовых актов, по которым проведена антикоррупционная экспертиза от общего количества принятых нормативных правовых актов.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контроля в сфере закупок для муниципальных нужд путем проведения плановых и внеплановых проверок.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Формирование антикоррупционного общественного сознания, нетерпимого отношения к проявлениям коррупции.</w:t>
            </w: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фактов выявления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  <w:p w:rsidR="00691954" w:rsidRDefault="00691954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69195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AB264F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100,0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954" w:rsidRDefault="00691954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ED3DF6" w:rsidRDefault="00ED3DF6">
      <w:pPr>
        <w:sectPr w:rsidR="00ED3DF6">
          <w:headerReference w:type="default" r:id="rId12"/>
          <w:footerReference w:type="default" r:id="rId13"/>
          <w:pgSz w:w="16840" w:h="11907" w:orient="landscape"/>
          <w:pgMar w:top="1418" w:right="567" w:bottom="567" w:left="1134" w:header="720" w:footer="720" w:gutter="0"/>
          <w:pgNumType w:start="2"/>
          <w:cols w:space="720"/>
        </w:sectPr>
      </w:pPr>
    </w:p>
    <w:p w:rsidR="00691954" w:rsidRDefault="00AB264F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691954" w:rsidRDefault="00AB264F">
      <w:pPr>
        <w:ind w:lef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отчету о реализации муниципальных программ в городском округе Заречный за 1 полугодие 2022 года</w:t>
      </w:r>
    </w:p>
    <w:p w:rsidR="00691954" w:rsidRDefault="00691954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91954" w:rsidRDefault="00AB264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691954" w:rsidRDefault="00AB264F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к отчетам о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реализации </w:t>
      </w:r>
      <w:r>
        <w:rPr>
          <w:rFonts w:ascii="Liberation Serif" w:hAnsi="Liberation Serif"/>
          <w:b/>
          <w:sz w:val="24"/>
          <w:szCs w:val="24"/>
        </w:rPr>
        <w:t>муниципальных программ городского округа Заречный</w:t>
      </w:r>
    </w:p>
    <w:p w:rsidR="00691954" w:rsidRDefault="00AB264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1 полугодие 2022 года</w:t>
      </w:r>
    </w:p>
    <w:p w:rsidR="00691954" w:rsidRDefault="00691954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реализацию муниципальных программ в бюджете городского округа запланированы бюджетные средства в сумме 1 709 726 592,40 рублей.</w:t>
      </w:r>
    </w:p>
    <w:p w:rsidR="00691954" w:rsidRDefault="00691954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691954" w:rsidRDefault="00AB264F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жильем молодых семей на территории городского округа Заречный до 2024 года»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отдела учёта и распределения жилья</w:t>
      </w:r>
      <w:r>
        <w:rPr>
          <w:rFonts w:ascii="Liberation Serif" w:hAnsi="Liberation Serif"/>
          <w:sz w:val="24"/>
          <w:szCs w:val="24"/>
        </w:rPr>
        <w:t xml:space="preserve"> администрации городского округа Заречный.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полугодие 2022 года израсходовано 1 805 782,72 рублей. Средства перечислены на лицевые счета очередникам, для покупки квартир.</w:t>
      </w:r>
    </w:p>
    <w:p w:rsidR="00691954" w:rsidRDefault="00691954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691954" w:rsidRDefault="00AB264F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«Развитие системы образования в городском округе Заречный до 2024 года»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- начальник </w:t>
      </w:r>
      <w:r>
        <w:rPr>
          <w:rFonts w:ascii="Liberation Serif" w:hAnsi="Liberation Serif"/>
          <w:color w:val="000000"/>
          <w:sz w:val="24"/>
          <w:szCs w:val="24"/>
        </w:rPr>
        <w:t>МКУ «Управление образования ГО Заречный».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01.07.2022 на организацию отдыха и оздоровление детей и подростков было израсходовано 6 730 835 рублей, что составляет 31% от плановых значений.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обучающиеся 9 и 11 классов освоили программы основного общего и среднего общего образования в 2021-2022 учебном году.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63% учащихся 8-11х классов охвачены различными формами профессиональной ориентации.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7 муниципальных общеобразовательных организации городского округа Заречный обеспечены учебниками, вошедшими в федеральные перечни учебников.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 по профилактике зависимости, формирования ценностей здорового образа жизни организованы в образовательных организациях городского округа Заречный в соответствии с планами воспитательной и профилактической работы.</w:t>
      </w:r>
    </w:p>
    <w:p w:rsidR="00691954" w:rsidRDefault="00691954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91954" w:rsidRDefault="00AB264F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«Реализация социальной политики в городском округе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заместитель главы администрации городского округа Заречный по социальным вопросам.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01.07.2022 7 социально ориентированных общественных организаций (объединений), получили субсидии из средств местного бюджета.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Проведено 3 культурно-досуговых мероприятия на территории муниципалитета общественными организациями, что составляет 75% от плановых значений. Показатель будет выполнен во 2 полугодии 2022 года.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Все граждане, имеющие право на соответствующие меры социальной поддержки и обратившиеся в уполномоченный орган, получили компенсацию расходов на оплату жилого помещения и коммунальных услуг из средств областного бюджета.</w:t>
      </w:r>
    </w:p>
    <w:p w:rsidR="00691954" w:rsidRDefault="00691954">
      <w:pPr>
        <w:ind w:firstLine="709"/>
        <w:jc w:val="both"/>
        <w:rPr>
          <w:rFonts w:ascii="Liberation Serif" w:hAnsi="Liberation Serif"/>
        </w:rPr>
      </w:pPr>
    </w:p>
    <w:p w:rsidR="00691954" w:rsidRDefault="00AB264F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функционирования жилищно-коммунального хозяйства и повышение энергетической эффективности в городском округ Заречный до 2026 года»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Обеспечение функционирования жилищно-коммунального хозяйства.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</w:rPr>
        <w:t>Исполнен муниципальный контракт на разработку проектно-сметной документации по строительству газопровода в с. Мезенское. Проектная документация получена в полном объеме</w:t>
      </w:r>
      <w:r>
        <w:rPr>
          <w:rFonts w:ascii="Liberation Serif" w:hAnsi="Liberation Serif"/>
          <w:sz w:val="24"/>
          <w:szCs w:val="24"/>
        </w:rPr>
        <w:t>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Доля актуализированных муниципальных правовых актов по утверждению схемы теплоснабжения, водоснабжения и водоотведения, программы комплексного развития систем коммунальной инфраструктуры, к утвержденным муниципальным правовым актам схемы теплоснабжения, водоснабжения и водоотведения, программы комплексного развития систем коммунальной инфраструктуры требующих актуализации составляет 50 %.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2. Энергосбережение и повышение энергетической эффективности.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Ведутся работы в рамках энергосервисного контракта.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</w:rPr>
        <w:t>Оплата стоимости электрической энергии уличного освещения осуществляется своевременно</w:t>
      </w:r>
      <w:r>
        <w:rPr>
          <w:rFonts w:ascii="Liberation Serif" w:hAnsi="Liberation Serif"/>
          <w:sz w:val="24"/>
          <w:szCs w:val="24"/>
        </w:rPr>
        <w:t>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3. Повышение благоустройства жилищного фонда и создание благоприятной среды проживания граждан.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</w:rPr>
        <w:t>Работы по благоустройству выполняются в соответствии с заключенными контрактами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691954" w:rsidRDefault="00AB264F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Оплачены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Проведена р</w:t>
      </w:r>
      <w:r>
        <w:rPr>
          <w:rFonts w:ascii="Liberation Serif" w:hAnsi="Liberation Serif"/>
          <w:bCs/>
          <w:color w:val="000000"/>
          <w:sz w:val="24"/>
          <w:szCs w:val="24"/>
        </w:rPr>
        <w:t>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праздников.</w:t>
      </w:r>
    </w:p>
    <w:p w:rsidR="00691954" w:rsidRDefault="00AB264F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Вывезен мусор с несанкционированных свалок территории городского округа Заречный.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общегородских территорий, убираемых ручным способом, от общей площади общегородских территорий, подлежащих ручной уборке составляет 100%.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4. Обеспечение реализации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Заречный».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Финансирование МКУ ГО Заречный «ДЕЗ» осуществляется в соответствии со сметными назначениями.</w:t>
      </w:r>
    </w:p>
    <w:p w:rsidR="00691954" w:rsidRDefault="00691954">
      <w:pPr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691954" w:rsidRDefault="00AB264F">
      <w:pPr>
        <w:widowControl/>
        <w:numPr>
          <w:ilvl w:val="0"/>
          <w:numId w:val="1"/>
        </w:numPr>
        <w:ind w:left="0" w:firstLine="851"/>
        <w:jc w:val="both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улично-дорожной сети и повышение безопасности дорожного движения в городском округе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муниципального хозяйства администрации городского округа Заречный.</w:t>
      </w:r>
    </w:p>
    <w:p w:rsidR="00691954" w:rsidRDefault="00AB264F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Подпрограмма 1. Развитие улично-дорожной сети.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Проводятся работы по строительству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</w:rPr>
        <w:t>Заключен муниципальный контракт на содержание и ремонт автомобильных дорог городского округа Заречный, работы выполняются в соответствии с техническим заданием</w:t>
      </w:r>
      <w:r>
        <w:rPr>
          <w:rFonts w:ascii="Liberation Serif" w:hAnsi="Liberation Serif"/>
          <w:sz w:val="24"/>
          <w:szCs w:val="24"/>
        </w:rPr>
        <w:t>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Подпрограмма 2. Повышение безопасности дорожного движения.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Содержание средств регулирования и средств обеспечения безопасности дорожного движения на территории городского округа Заречный осуществляется в соответствии с заключенным муниципальным контрактом.</w:t>
      </w:r>
    </w:p>
    <w:p w:rsidR="00691954" w:rsidRDefault="00691954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1954" w:rsidRDefault="00AB264F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«Развитие культуры в городском округе Заречный до 2024 года»</w:t>
      </w:r>
    </w:p>
    <w:p w:rsidR="00691954" w:rsidRDefault="00AB264F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«УКС и МП ГО Заречный».</w:t>
      </w:r>
    </w:p>
    <w:p w:rsidR="00691954" w:rsidRDefault="00AB264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1 полугодие 2022 года  Организация библиотечного обслуживания населения, формирование и хранение библиотечных фондов муниципальных библиотек израсходовано 9 349 146,16 рублей, что составляет 45% от суммы выделенной на данное мероприятие.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организацию деятельности учреждений культуры и искусства культурно-досуговой сферы израсходовано 40 106 248,16 рублей или 48,83% от суммы, выделенной на данное мероприятие.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Осуществляется ремонт зданий и помещений ДК «Ровесник» и ЦКДС «Романтик» с филиалами.</w:t>
      </w:r>
    </w:p>
    <w:p w:rsidR="00691954" w:rsidRDefault="00691954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1954" w:rsidRDefault="00AB264F">
      <w:pPr>
        <w:pStyle w:val="af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«Развитие физической культуры и спорта в городском округе Заречный до 2024 года»</w:t>
      </w:r>
    </w:p>
    <w:p w:rsidR="00691954" w:rsidRDefault="00AB264F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«УК, С и МП ГО Заречный».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2022 года организованы и проведены мероприятия в сфере физической культуры и спорта. Оплачены расходы по проектированию культурно-образовательного спортивного комплекса с ледовой ареной.</w:t>
      </w:r>
    </w:p>
    <w:p w:rsidR="00691954" w:rsidRDefault="00AB264F">
      <w:pPr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en-US"/>
        </w:rPr>
      </w:pPr>
      <w:r>
        <w:rPr>
          <w:rFonts w:ascii="Liberation Serif" w:hAnsi="Liberation Serif"/>
          <w:color w:val="000000"/>
          <w:sz w:val="24"/>
          <w:szCs w:val="24"/>
          <w:lang w:eastAsia="en-US"/>
        </w:rPr>
        <w:t>Доля жителей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 составляет 50,6%.</w:t>
      </w:r>
    </w:p>
    <w:p w:rsidR="00691954" w:rsidRDefault="00AB264F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Количество детей и подростков, занимающихся в муниципальных организациях дополнительного образования детей - детско-юношеских спортивных школах составляет 1,5 тысяч человек.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  <w:lang w:eastAsia="en-US"/>
        </w:rPr>
        <w:t>Уровень обеспеченности населения спортивными сооружениями исходя из единовременной пропускной способности объектов спорта составляет 87,4%.</w:t>
      </w:r>
    </w:p>
    <w:p w:rsidR="00691954" w:rsidRDefault="00691954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1954" w:rsidRDefault="00AB264F">
      <w:pPr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b/>
          <w:sz w:val="24"/>
          <w:szCs w:val="24"/>
        </w:rPr>
        <w:t>Муниципальная программа «Обеспечение безопасности жизнедеятельности населения на территории городского округа Заречный до 2024 года»</w:t>
      </w:r>
    </w:p>
    <w:p w:rsidR="00691954" w:rsidRDefault="00AB264F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691954" w:rsidRDefault="00AB264F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достижения поставленных задач, предусмотренных муниципальной программой по организации и осуществлению мероприятий по гражданской обороне, защите населения от чрезвычайных ситуаций природного и техногенного характера, по организации обучения населения мерам пожарной безопасности и пропаганде в области пожарной безопасности, выполнены следующие мероприятия:</w:t>
      </w:r>
    </w:p>
    <w:p w:rsidR="00691954" w:rsidRDefault="00AB264F">
      <w:pPr>
        <w:pStyle w:val="af0"/>
        <w:numPr>
          <w:ilvl w:val="0"/>
          <w:numId w:val="2"/>
        </w:numPr>
        <w:suppressAutoHyphens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Поддержание в состоянии постоянной готовности к использованию систем оповещения населения об опасностях.</w:t>
      </w:r>
    </w:p>
    <w:p w:rsidR="00691954" w:rsidRDefault="00AB264F">
      <w:pPr>
        <w:pStyle w:val="af0"/>
        <w:numPr>
          <w:ilvl w:val="0"/>
          <w:numId w:val="2"/>
        </w:numPr>
        <w:suppressAutoHyphens/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рамках реализации мероприятий по подпрограмме «Построение (развитие) аппаратно-программного комплекса «Безопасный город» оказаны услуги по обеспечению бесперебойного функционирования и поддержания непрерывного вывода сигнала сегмента системы безопасности.</w:t>
      </w:r>
    </w:p>
    <w:p w:rsidR="00691954" w:rsidRDefault="00AB264F">
      <w:pPr>
        <w:pStyle w:val="af0"/>
        <w:numPr>
          <w:ilvl w:val="0"/>
          <w:numId w:val="2"/>
        </w:numPr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целях обеспечения пожарной безопасности на территории городского округа Заречный проведены работы по устройству противопожарных минерализованных полос.</w:t>
      </w:r>
    </w:p>
    <w:p w:rsidR="00691954" w:rsidRDefault="00691954">
      <w:pPr>
        <w:pStyle w:val="af0"/>
        <w:ind w:left="0"/>
        <w:jc w:val="both"/>
        <w:rPr>
          <w:rFonts w:ascii="Liberation Serif" w:hAnsi="Liberation Serif"/>
        </w:rPr>
      </w:pPr>
    </w:p>
    <w:p w:rsidR="00691954" w:rsidRDefault="00AB264F">
      <w:pPr>
        <w:pStyle w:val="af0"/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Муниципальная программа «Формирование современной городской среды на территории городского округа Заречный на 2018 – 2024 годы»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Ответственный за исполнение мероприятий программы – начальник </w:t>
      </w:r>
      <w:r>
        <w:rPr>
          <w:rFonts w:ascii="Liberation Serif" w:hAnsi="Liberation Serif"/>
          <w:color w:val="000000"/>
          <w:sz w:val="24"/>
          <w:szCs w:val="24"/>
        </w:rPr>
        <w:t xml:space="preserve">отдела муниципального хозяйства </w:t>
      </w:r>
      <w:r>
        <w:rPr>
          <w:rFonts w:ascii="Liberation Serif" w:hAnsi="Liberation Serif"/>
          <w:sz w:val="24"/>
          <w:szCs w:val="24"/>
        </w:rPr>
        <w:t>администрации городского округа Заречный.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2022 году между администрацией городского округа Заречный и Министерством энергетики и ЖКХ Свердловской области заключено Соглашение о предоставлении иного межбюджетного трансферта из бюджета Свердловской области бюджету городского округа Заречный на поддержку муниципальных программ формирования современной городской среды от «25» января 2022 г. № 65737000-1-2022-003 на сумму 30,627 млн. руб.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Средства местного бюджета 0,612 млн. руб. 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Проектно-сметная документация утверждена постановлением администрации городского округа Заречный от 13.01.2022 № 18-П.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Заключен муниципальный контракт № 0862300039621000169 на сумму 30,627 млн. руб. по </w:t>
      </w:r>
      <w:r>
        <w:rPr>
          <w:rFonts w:ascii="Liberation Serif" w:hAnsi="Liberation Serif"/>
          <w:sz w:val="24"/>
          <w:szCs w:val="24"/>
          <w:lang w:eastAsia="en-US"/>
        </w:rPr>
        <w:t xml:space="preserve">«Благоустройству общественной территории «Пешеходная зона вдоль ул. Кузнецова д. 8 ,6, 4, 2 до перекрестка ул. Курчатова - ул. Кузнецова». </w:t>
      </w:r>
      <w:r>
        <w:rPr>
          <w:rFonts w:ascii="Liberation Serif" w:hAnsi="Liberation Serif"/>
          <w:sz w:val="24"/>
          <w:szCs w:val="24"/>
        </w:rPr>
        <w:t>Срок выполнения работ до 31.08.2022 года.</w:t>
      </w:r>
    </w:p>
    <w:p w:rsidR="00691954" w:rsidRDefault="00AB264F">
      <w:pPr>
        <w:pStyle w:val="af0"/>
        <w:suppressAutoHyphens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Работы на объекте выполняются согласно графику выполнения работ по муниципальному контракту.</w:t>
      </w:r>
    </w:p>
    <w:p w:rsidR="00691954" w:rsidRDefault="00691954">
      <w:pPr>
        <w:pStyle w:val="af0"/>
        <w:ind w:left="0"/>
        <w:jc w:val="both"/>
        <w:rPr>
          <w:rFonts w:ascii="Liberation Serif" w:hAnsi="Liberation Serif"/>
        </w:rPr>
      </w:pPr>
    </w:p>
    <w:p w:rsidR="00691954" w:rsidRDefault="00AB264F">
      <w:pPr>
        <w:pStyle w:val="af0"/>
        <w:numPr>
          <w:ilvl w:val="0"/>
          <w:numId w:val="1"/>
        </w:numPr>
        <w:suppressAutoHyphens/>
        <w:ind w:left="0" w:firstLine="709"/>
        <w:jc w:val="both"/>
      </w:pPr>
      <w:r>
        <w:rPr>
          <w:rFonts w:ascii="Liberation Serif" w:hAnsi="Liberation Serif"/>
          <w:b/>
        </w:rPr>
        <w:t xml:space="preserve">Муниципальная программа «Цифровая экономика в городском округе Заречный до 2024 года» 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течение 1 полугодия 2022 года о</w:t>
      </w:r>
      <w:r>
        <w:rPr>
          <w:rFonts w:ascii="Liberation Serif" w:hAnsi="Liberation Serif"/>
          <w:bCs/>
          <w:color w:val="000000"/>
          <w:sz w:val="24"/>
          <w:szCs w:val="24"/>
        </w:rPr>
        <w:t>беспечено функционирование информационной инфраструктуры и сервисов передачи, обработки и хранения данных, приобретено отечественное оборудование.</w:t>
      </w:r>
    </w:p>
    <w:p w:rsidR="00691954" w:rsidRDefault="00AB264F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Выполнение мероприятия «Аудит безопасности сети администрации ГО Заречный» запланировано на 2-е полугодие 2022 года. Сумма запланирована на 2022 год 373 533,30 рублей.</w:t>
      </w:r>
    </w:p>
    <w:p w:rsidR="00691954" w:rsidRDefault="00AB264F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Мероприятие «Обеспечение функционирования информационной инфраструктуры и сервисов передачи, обработки и хранения данных» выполнено частично. Заключены контракты на сумму 62 829,72 рублей. 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bCs/>
          <w:sz w:val="24"/>
          <w:szCs w:val="24"/>
        </w:rPr>
        <w:t>Для выполнения мероприятия «Приобретение отечественного программного обеспечения» заключены контракты на сумму 68 054,04 рубля.</w:t>
      </w:r>
    </w:p>
    <w:p w:rsidR="00691954" w:rsidRDefault="00691954">
      <w:pPr>
        <w:pStyle w:val="af0"/>
        <w:spacing w:line="276" w:lineRule="auto"/>
        <w:ind w:left="709"/>
        <w:jc w:val="both"/>
        <w:rPr>
          <w:rFonts w:ascii="Liberation Serif" w:hAnsi="Liberation Serif"/>
        </w:rPr>
      </w:pPr>
    </w:p>
    <w:p w:rsidR="00691954" w:rsidRDefault="00AB264F">
      <w:pPr>
        <w:pStyle w:val="af0"/>
        <w:numPr>
          <w:ilvl w:val="0"/>
          <w:numId w:val="1"/>
        </w:numPr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</w:t>
      </w:r>
      <w:r>
        <w:rPr>
          <w:rFonts w:ascii="Liberation Serif" w:hAnsi="Liberation Serif"/>
          <w:b/>
        </w:rPr>
        <w:t>Экология и природопользование на территории городского округа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заведующий отделом экологии и природопользования МКУ ГО Заречный «Административное управление».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2022 года выполнены следующие мероприятия: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 Оплачены услуги по сбору и обработке одиночных химических источников тока (батареек).</w:t>
      </w:r>
    </w:p>
    <w:p w:rsidR="00691954" w:rsidRDefault="00AB264F">
      <w:pPr>
        <w:ind w:firstLine="709"/>
        <w:jc w:val="both"/>
        <w:rPr>
          <w:sz w:val="24"/>
        </w:rPr>
      </w:pPr>
      <w:r>
        <w:rPr>
          <w:sz w:val="24"/>
        </w:rPr>
        <w:t>2. Для школьного лесничества «Кедр» приобретена складная лестница (8 м.), а также шлифовальная машина (болгарка).</w:t>
      </w:r>
    </w:p>
    <w:p w:rsidR="00691954" w:rsidRDefault="00691954">
      <w:pPr>
        <w:pStyle w:val="af0"/>
        <w:spacing w:line="276" w:lineRule="auto"/>
        <w:ind w:left="709"/>
        <w:jc w:val="both"/>
        <w:rPr>
          <w:rFonts w:ascii="Liberation Serif" w:hAnsi="Liberation Serif"/>
        </w:rPr>
      </w:pPr>
    </w:p>
    <w:p w:rsidR="00691954" w:rsidRDefault="00AB264F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12.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архивного дела в городском округе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архивного отдела администрации городского округа Заречный.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Архивные документы, относящихся к государственной собственности Свердловской области, хранятся в архивном отделе в соответствии с требованиями нормативов хранения.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Социально-правовые запросы граждан, исполнены в установленные законодательством сроки.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Мероприятия, запланированные на 2022 год, выполнены на 29.12%. Установленный срок не истек.</w:t>
      </w:r>
    </w:p>
    <w:p w:rsidR="00691954" w:rsidRDefault="00691954">
      <w:pPr>
        <w:ind w:firstLine="709"/>
        <w:jc w:val="both"/>
        <w:rPr>
          <w:rFonts w:ascii="Liberation Serif" w:hAnsi="Liberation Serif"/>
        </w:rPr>
      </w:pPr>
    </w:p>
    <w:p w:rsidR="00691954" w:rsidRDefault="00AB264F">
      <w:pPr>
        <w:ind w:firstLine="709"/>
        <w:jc w:val="both"/>
      </w:pPr>
      <w:r>
        <w:rPr>
          <w:rFonts w:ascii="Liberation Serif" w:hAnsi="Liberation Serif"/>
          <w:b/>
          <w:sz w:val="24"/>
          <w:szCs w:val="24"/>
        </w:rPr>
        <w:t xml:space="preserve">13.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Развитие малого и среднего предпринимательства в городском округе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экономики и стратегического планирования администрации городского округа Заречный.</w:t>
      </w:r>
    </w:p>
    <w:p w:rsidR="00691954" w:rsidRDefault="00AB264F">
      <w:pPr>
        <w:autoSpaceDE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04.04.2022 заключено Соглашение 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предпринимательства, в соответствии с Постановлением администрации городского округа Заречный от 29.03.2022 № 391-П «О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предпринимательства» Фонду предоставлена субсидия в размере 388,00 тыс. рублей.</w:t>
      </w:r>
    </w:p>
    <w:p w:rsidR="00691954" w:rsidRDefault="00AB264F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Субсидия Фондом освоена в объеме 325,45 тыс. рублей (84 %) на обеспечение текущей деятельности Фонда поддержки малого предпринимательства городского округа Заречный по реализации следующих мероприятий: </w:t>
      </w:r>
    </w:p>
    <w:p w:rsidR="00691954" w:rsidRDefault="00AB264F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- 10 СМСП оказаны консультационные услуги, проведены 3 обучающих мероприятия;</w:t>
      </w:r>
    </w:p>
    <w:p w:rsidR="00691954" w:rsidRDefault="00AB264F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ФПМП ГО Заречный произведено 17 адресных рассылок зарегистрированным пользователям интернет-ресурса;</w:t>
      </w:r>
    </w:p>
    <w:p w:rsidR="00691954" w:rsidRDefault="00AB264F">
      <w:pPr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- своевременное размещение информации о СМСП- получателей поддержки ФПМП в Едином реестре СПСМ.</w:t>
      </w:r>
    </w:p>
    <w:p w:rsidR="00691954" w:rsidRDefault="00AB264F">
      <w:pPr>
        <w:pStyle w:val="af0"/>
        <w:suppressAutoHyphens/>
        <w:ind w:left="0" w:firstLine="928"/>
        <w:jc w:val="both"/>
      </w:pPr>
      <w:r>
        <w:rPr>
          <w:rFonts w:ascii="Liberation Serif" w:hAnsi="Liberation Serif"/>
          <w:lang w:eastAsia="en-US"/>
        </w:rPr>
        <w:t>Предоставление субсидии сельхозтоваропроизводителям (за исключением государственных (муниципальных) учреждений), запланировано на 4 квартал 2022 года.</w:t>
      </w:r>
    </w:p>
    <w:p w:rsidR="00691954" w:rsidRDefault="00691954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691954" w:rsidRDefault="00AB264F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«Реализация мероприятий в области градостроительной деятельности в </w:t>
      </w:r>
      <w:r>
        <w:rPr>
          <w:rFonts w:ascii="Liberation Serif" w:hAnsi="Liberation Serif"/>
          <w:b/>
          <w:sz w:val="24"/>
          <w:szCs w:val="24"/>
          <w:lang w:eastAsia="en-US"/>
        </w:rPr>
        <w:t>городском округе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отдела архитектуры и градостроительства администрации городского округа Заречный.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По состоянию на 01.07.2022 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территориального планирования и градостроительного зонирования составляет 90%, или 100% от плановых значений.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pacing w:val="-3"/>
          <w:sz w:val="24"/>
          <w:szCs w:val="24"/>
        </w:rPr>
        <w:t xml:space="preserve">Обеспечение </w:t>
      </w:r>
      <w:r>
        <w:rPr>
          <w:rFonts w:ascii="Liberation Serif" w:eastAsia="Calibri" w:hAnsi="Liberation Serif"/>
          <w:sz w:val="24"/>
          <w:szCs w:val="24"/>
        </w:rPr>
        <w:t>территории городского округа Заречный документами по планировке и межеванию территории составляет 20%, или 100% от плановых значений.</w:t>
      </w:r>
    </w:p>
    <w:p w:rsidR="00691954" w:rsidRDefault="00AB264F">
      <w:pPr>
        <w:ind w:firstLine="709"/>
        <w:jc w:val="both"/>
      </w:pPr>
      <w:r>
        <w:rPr>
          <w:rFonts w:ascii="Liberation Serif" w:eastAsia="Calibri" w:hAnsi="Liberation Serif"/>
          <w:sz w:val="24"/>
          <w:szCs w:val="24"/>
        </w:rPr>
        <w:t>Объем ввода жилья за отчетный период составил 10 163 м</w:t>
      </w:r>
      <w:r>
        <w:rPr>
          <w:rFonts w:ascii="Liberation Serif" w:eastAsia="Calibri" w:hAnsi="Liberation Serif"/>
          <w:sz w:val="24"/>
          <w:szCs w:val="24"/>
          <w:vertAlign w:val="superscript"/>
        </w:rPr>
        <w:t>2</w:t>
      </w:r>
      <w:r>
        <w:rPr>
          <w:rFonts w:ascii="Liberation Serif" w:eastAsia="Calibri" w:hAnsi="Liberation Serif"/>
          <w:sz w:val="24"/>
          <w:szCs w:val="24"/>
        </w:rPr>
        <w:t>, что составляет 30,43% от плановых значений.</w:t>
      </w:r>
    </w:p>
    <w:p w:rsidR="00691954" w:rsidRDefault="00691954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1954" w:rsidRDefault="00AB264F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Муниципальная программа «Повышение эффективности управления муниципальной собственностью в </w:t>
      </w:r>
      <w:r>
        <w:rPr>
          <w:rFonts w:ascii="Liberation Serif" w:hAnsi="Liberation Serif"/>
          <w:b/>
          <w:sz w:val="24"/>
          <w:szCs w:val="24"/>
        </w:rPr>
        <w:t>городском округе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Ответственные за исполнение мероприятий программы – начальник отдела муниципального имущества администрации городского округа Заречный; начальник отдела земельных ресурсов администрации городского округа Заречный; начальник отдела экономики и стратегического планирования администрации городского округа Заречный. 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состоянию на 01.07.2022 доля объектов недвижимого имущества, находящегося в муниципальной собственности городского округа Заречный, в отношении которых осуществлена государственная регистрация прав составляет 96%.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объектов недвижимого имущества, на которые оформлено право муниципальной собственности городского округа Заречный из числа выявленных объектов бесхозяйного имущества составляет 82%.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Выполнение плана поступлений доходов в бюджет городского округа Заречный от использования и продажи муниципального имущества составляет 75%.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 земельных участков поставлено на кадастровый учет.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Доходы местного бюджета от использования и приватизации земельных участков составили 12,01 млн. рублей.</w:t>
      </w:r>
    </w:p>
    <w:p w:rsidR="00691954" w:rsidRDefault="00691954">
      <w:pPr>
        <w:ind w:firstLine="709"/>
        <w:jc w:val="both"/>
        <w:rPr>
          <w:rFonts w:ascii="Liberation Serif" w:hAnsi="Liberation Serif"/>
        </w:rPr>
      </w:pPr>
    </w:p>
    <w:p w:rsidR="00691954" w:rsidRDefault="00AB264F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 xml:space="preserve">Муниципальная программа </w:t>
      </w:r>
      <w:r>
        <w:rPr>
          <w:rFonts w:ascii="Liberation Serif" w:hAnsi="Liberation Serif"/>
          <w:b/>
          <w:sz w:val="24"/>
          <w:szCs w:val="24"/>
        </w:rPr>
        <w:t>«Реализация молодежной политики и патриотического воспитания граждан в городском округе Заречный до 2024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«УКС и МП  ГО Заречный».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За 1 половину 2022 года д</w:t>
      </w:r>
      <w:r>
        <w:rPr>
          <w:rFonts w:ascii="Liberation Serif" w:hAnsi="Liberation Serif"/>
          <w:sz w:val="24"/>
          <w:szCs w:val="24"/>
        </w:rPr>
        <w:t>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городского округа Заречный составила 8,5%, что составляет 50% от плановых значений.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граждан допризывного возраста (14–18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городского округа Заречный составила 13,3%, что составляет 50,2% от плановых значений.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Доля молодых граждан в возрасте от 14 до 30 лет, вовлеченных в мероприятия по формированию в молодежной среде осознанного родительства, пропаганде традиционных семейных ценностей, от общего числа молодых граждан в возрасте от 14 до 30 лет составила 9%, что составляет 50% от плановых значений.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Мероприятия, запланированные данной программой, оплачены на сумму 725 204,06 рублей, что составляет 49,42% от плановых значений.</w:t>
      </w:r>
    </w:p>
    <w:p w:rsidR="00691954" w:rsidRDefault="00691954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691954" w:rsidRDefault="00AB264F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Профилактика терроризма, минимизация и (или) ликвидация последствий его проявлений на территории городского округа Заречный до 2024»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МКУ ГО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Заречный «Управление ГО и ЧС».</w:t>
      </w:r>
    </w:p>
    <w:p w:rsidR="00691954" w:rsidRDefault="00AB264F">
      <w:pPr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Для достижения поставленных целей, предусмотренных муниципальной программой по информационно-пропагандистскому сопровождению и методическому обеспечению профилактики терроризма, осуществлению мер, направленных на укрепление межнационального и межконфессионального согласия, укрепление антитеррористической защищенности объектов, находящихся в муниципальной собственности или в ведении органов местного самоуправления выполнены мероприятия по техническому обслуживанию системы экстренного оповещения.</w:t>
      </w:r>
    </w:p>
    <w:p w:rsidR="00691954" w:rsidRDefault="00691954">
      <w:pPr>
        <w:ind w:firstLine="709"/>
        <w:jc w:val="both"/>
        <w:rPr>
          <w:rFonts w:ascii="Liberation Serif" w:hAnsi="Liberation Serif"/>
        </w:rPr>
      </w:pPr>
    </w:p>
    <w:p w:rsidR="00691954" w:rsidRDefault="00AB264F">
      <w:pPr>
        <w:pStyle w:val="af0"/>
        <w:numPr>
          <w:ilvl w:val="0"/>
          <w:numId w:val="3"/>
        </w:numPr>
        <w:suppressAutoHyphens/>
        <w:ind w:left="0" w:firstLine="709"/>
        <w:jc w:val="both"/>
      </w:pPr>
      <w:r>
        <w:rPr>
          <w:rFonts w:ascii="Liberation Serif" w:hAnsi="Liberation Serif"/>
          <w:b/>
          <w:bCs/>
          <w:color w:val="000000"/>
        </w:rPr>
        <w:t>Муниципальная программа «Управление муниципальными финансами городского округа Заречный до 2026 года</w:t>
      </w:r>
      <w:r>
        <w:rPr>
          <w:rFonts w:ascii="Liberation Serif" w:hAnsi="Liberation Serif"/>
          <w:b/>
        </w:rPr>
        <w:t>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Финансового управления администрации городского округа Заречный.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По состоянию на 01.07.2022 на исполнение мероприятий муниципальной программы израсходовано 7 723 997,31 рублей, что составляет 48.01% от плановых значений.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Целевой показатель «Доля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 от общего количества главных распорядителей и получателей бюджетных средств»  составила 25%, что составляет 100% от плановых значений.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течение 1 полугодия 2022 года проведено 5 проверки исполнения законодательства в сфере закупок, что составляет 62,5% от планового значения.</w:t>
      </w:r>
    </w:p>
    <w:p w:rsidR="00691954" w:rsidRDefault="00691954">
      <w:pPr>
        <w:rPr>
          <w:rFonts w:ascii="Liberation Serif" w:hAnsi="Liberation Serif"/>
        </w:rPr>
      </w:pPr>
    </w:p>
    <w:p w:rsidR="00691954" w:rsidRDefault="00AB264F">
      <w:pPr>
        <w:widowControl/>
        <w:numPr>
          <w:ilvl w:val="0"/>
          <w:numId w:val="3"/>
        </w:numPr>
        <w:ind w:left="0" w:firstLine="709"/>
        <w:jc w:val="both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Муниципальная программа «</w:t>
      </w:r>
      <w:r>
        <w:rPr>
          <w:rFonts w:ascii="Liberation Serif" w:hAnsi="Liberation Serif"/>
          <w:b/>
          <w:sz w:val="24"/>
          <w:szCs w:val="24"/>
        </w:rPr>
        <w:t>О противодействии коррупции в городском округе Заречный до 2026 года»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Ответственный за исполнение мероприятий программы – начальник организационного отдела администрации городского округа Заречный.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 течение 1 полугодия 2022 года в</w:t>
      </w:r>
      <w:r>
        <w:rPr>
          <w:rFonts w:ascii="Liberation Serif" w:hAnsi="Liberation Serif"/>
          <w:sz w:val="24"/>
        </w:rPr>
        <w:t>несены дополнения и изменения в действующие нормативные правовые акты городского округа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</w:r>
    </w:p>
    <w:p w:rsidR="00691954" w:rsidRDefault="00AB264F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 мониторинг ситуации и эффективности принимаемых мер по противодействию коррупции на территории городского округа. Подготовлены соответствующие аналитические материалы, которые размещены на официальном сайте городского округа, опубликованы в средствах массовой информации.</w:t>
      </w:r>
    </w:p>
    <w:p w:rsidR="00226DD4" w:rsidRDefault="00226DD4">
      <w:pPr>
        <w:ind w:firstLine="709"/>
        <w:jc w:val="both"/>
        <w:rPr>
          <w:rFonts w:ascii="Liberation Serif" w:hAnsi="Liberation Serif"/>
          <w:sz w:val="24"/>
        </w:rPr>
      </w:pP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</w:rPr>
        <w:t>Проведена антикоррупционная экспертиза 94 проектов муниципальных нормативных правовых актов и муниципальных нормативных право</w:t>
      </w:r>
      <w:r w:rsidR="00C320D4">
        <w:rPr>
          <w:rFonts w:ascii="Liberation Serif" w:hAnsi="Liberation Serif"/>
          <w:sz w:val="24"/>
        </w:rPr>
        <w:t xml:space="preserve">вых актов, проанализированы </w:t>
      </w:r>
      <w:r>
        <w:rPr>
          <w:rFonts w:ascii="Liberation Serif" w:hAnsi="Liberation Serif"/>
          <w:sz w:val="24"/>
        </w:rPr>
        <w:t>результаты антикоррупционной экспертизы проектов муниципальных нормативных правовых актов.</w:t>
      </w:r>
    </w:p>
    <w:p w:rsidR="00691954" w:rsidRDefault="00AB264F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Выполнение мероприятий по данной подпрограмме осуществляются без финансового обеспечения.</w:t>
      </w:r>
    </w:p>
    <w:sectPr w:rsidR="00691954" w:rsidSect="001E69F2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13" w:rsidRDefault="00E83013">
      <w:r>
        <w:separator/>
      </w:r>
    </w:p>
  </w:endnote>
  <w:endnote w:type="continuationSeparator" w:id="0">
    <w:p w:rsidR="00E83013" w:rsidRDefault="00E8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D2" w:rsidRDefault="00E830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D2" w:rsidRDefault="00E8301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D2" w:rsidRDefault="00E830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13" w:rsidRDefault="00E83013">
      <w:r>
        <w:rPr>
          <w:color w:val="000000"/>
        </w:rPr>
        <w:separator/>
      </w:r>
    </w:p>
  </w:footnote>
  <w:footnote w:type="continuationSeparator" w:id="0">
    <w:p w:rsidR="00E83013" w:rsidRDefault="00E8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D2" w:rsidRDefault="001E69F2">
    <w:pPr>
      <w:pStyle w:val="aa"/>
      <w:jc w:val="center"/>
    </w:pPr>
    <w:r>
      <w:fldChar w:fldCharType="begin"/>
    </w:r>
    <w:r w:rsidR="00AB264F">
      <w:instrText xml:space="preserve"> PAGE </w:instrText>
    </w:r>
    <w:r>
      <w:fldChar w:fldCharType="separate"/>
    </w:r>
    <w:r w:rsidR="00AB264F">
      <w:t>1</w:t>
    </w:r>
    <w:r>
      <w:fldChar w:fldCharType="end"/>
    </w:r>
  </w:p>
  <w:p w:rsidR="00AA6FD2" w:rsidRDefault="00E830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D2" w:rsidRDefault="001E69F2">
    <w:pPr>
      <w:pStyle w:val="aa"/>
      <w:jc w:val="center"/>
    </w:pPr>
    <w:r>
      <w:rPr>
        <w:rFonts w:ascii="Liberation Serif" w:hAnsi="Liberation Serif" w:cs="Liberation Serif"/>
        <w:sz w:val="24"/>
      </w:rPr>
      <w:fldChar w:fldCharType="begin"/>
    </w:r>
    <w:r w:rsidR="00AB264F"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8F0658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AA6FD2" w:rsidRDefault="00E830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D2" w:rsidRDefault="001E69F2">
    <w:pPr>
      <w:pStyle w:val="aa"/>
      <w:jc w:val="center"/>
    </w:pPr>
    <w:r>
      <w:fldChar w:fldCharType="begin"/>
    </w:r>
    <w:r w:rsidR="00AB264F">
      <w:instrText xml:space="preserve"> PAGE </w:instrText>
    </w:r>
    <w:r>
      <w:fldChar w:fldCharType="separate"/>
    </w:r>
    <w:r w:rsidR="00476A3C">
      <w:rPr>
        <w:noProof/>
      </w:rPr>
      <w:t>83</w:t>
    </w:r>
    <w:r>
      <w:fldChar w:fldCharType="end"/>
    </w:r>
  </w:p>
  <w:p w:rsidR="00AA6FD2" w:rsidRDefault="00E8301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D2" w:rsidRPr="00CB56CC" w:rsidRDefault="00AB264F">
    <w:pPr>
      <w:pStyle w:val="aa"/>
      <w:jc w:val="center"/>
      <w:rPr>
        <w:rFonts w:ascii="Liberation Serif" w:hAnsi="Liberation Serif" w:cs="Liberation Serif"/>
        <w:sz w:val="24"/>
        <w:szCs w:val="24"/>
      </w:rPr>
    </w:pPr>
    <w:r w:rsidRPr="00CB56CC">
      <w:rPr>
        <w:rFonts w:ascii="Liberation Serif" w:hAnsi="Liberation Serif" w:cs="Liberation Serif"/>
        <w:sz w:val="24"/>
        <w:szCs w:val="24"/>
      </w:rPr>
      <w:t>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D07"/>
    <w:multiLevelType w:val="multilevel"/>
    <w:tmpl w:val="3586C040"/>
    <w:lvl w:ilvl="0">
      <w:start w:val="14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942A1"/>
    <w:multiLevelType w:val="multilevel"/>
    <w:tmpl w:val="B3FAFF68"/>
    <w:lvl w:ilvl="0">
      <w:start w:val="2"/>
      <w:numFmt w:val="decimal"/>
      <w:lvlText w:val="%1."/>
      <w:lvlJc w:val="left"/>
      <w:pPr>
        <w:ind w:left="1069" w:hanging="360"/>
      </w:pPr>
      <w:rPr>
        <w:rFonts w:ascii="Liberation Serif" w:hAnsi="Liberation Serif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747AF"/>
    <w:multiLevelType w:val="multilevel"/>
    <w:tmpl w:val="A50E8A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954"/>
    <w:rsid w:val="00086096"/>
    <w:rsid w:val="00177E8F"/>
    <w:rsid w:val="001E69F2"/>
    <w:rsid w:val="00226DD4"/>
    <w:rsid w:val="00425B08"/>
    <w:rsid w:val="00476A3C"/>
    <w:rsid w:val="00691954"/>
    <w:rsid w:val="008F0658"/>
    <w:rsid w:val="00AB264F"/>
    <w:rsid w:val="00C320D4"/>
    <w:rsid w:val="00CB56CC"/>
    <w:rsid w:val="00D26B5C"/>
    <w:rsid w:val="00E83013"/>
    <w:rsid w:val="00ED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9F2"/>
    <w:pPr>
      <w:widowControl w:val="0"/>
      <w:suppressAutoHyphens/>
    </w:pPr>
  </w:style>
  <w:style w:type="paragraph" w:styleId="1">
    <w:name w:val="heading 1"/>
    <w:basedOn w:val="a"/>
    <w:next w:val="a"/>
    <w:rsid w:val="001E69F2"/>
    <w:pPr>
      <w:keepNext/>
      <w:keepLines/>
      <w:widowControl/>
      <w:suppressAutoHyphens w:val="0"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9F2"/>
    <w:pPr>
      <w:ind w:right="4251"/>
    </w:pPr>
    <w:rPr>
      <w:sz w:val="28"/>
    </w:rPr>
  </w:style>
  <w:style w:type="paragraph" w:styleId="a4">
    <w:name w:val="Body Text Indent"/>
    <w:basedOn w:val="a"/>
    <w:rsid w:val="001E69F2"/>
    <w:pPr>
      <w:ind w:right="-1" w:firstLine="709"/>
    </w:pPr>
    <w:rPr>
      <w:sz w:val="28"/>
    </w:rPr>
  </w:style>
  <w:style w:type="paragraph" w:styleId="a5">
    <w:name w:val="Block Text"/>
    <w:basedOn w:val="a"/>
    <w:rsid w:val="001E69F2"/>
    <w:pPr>
      <w:ind w:left="142" w:right="-1"/>
    </w:pPr>
    <w:rPr>
      <w:sz w:val="28"/>
    </w:rPr>
  </w:style>
  <w:style w:type="paragraph" w:styleId="a6">
    <w:name w:val="Balloon Text"/>
    <w:basedOn w:val="a"/>
    <w:rsid w:val="001E69F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1E69F2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1E69F2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sid w:val="001E69F2"/>
    <w:rPr>
      <w:rFonts w:ascii="Arial" w:hAnsi="Arial" w:cs="Arial"/>
    </w:rPr>
  </w:style>
  <w:style w:type="character" w:styleId="a8">
    <w:name w:val="Hyperlink"/>
    <w:rsid w:val="001E69F2"/>
    <w:rPr>
      <w:color w:val="0000FF"/>
      <w:u w:val="single"/>
    </w:rPr>
  </w:style>
  <w:style w:type="paragraph" w:styleId="a9">
    <w:name w:val="Normal (Web)"/>
    <w:basedOn w:val="a"/>
    <w:rsid w:val="001E69F2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styleId="aa">
    <w:name w:val="header"/>
    <w:basedOn w:val="a"/>
    <w:rsid w:val="001E6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1E69F2"/>
  </w:style>
  <w:style w:type="paragraph" w:styleId="ac">
    <w:name w:val="footer"/>
    <w:basedOn w:val="a"/>
    <w:rsid w:val="001E6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1E69F2"/>
  </w:style>
  <w:style w:type="character" w:customStyle="1" w:styleId="10">
    <w:name w:val="Заголовок 1 Знак"/>
    <w:basedOn w:val="a0"/>
    <w:rsid w:val="001E69F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rsid w:val="001E69F2"/>
    <w:pPr>
      <w:suppressAutoHyphens w:val="0"/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andard">
    <w:name w:val="Standard"/>
    <w:rsid w:val="001E69F2"/>
  </w:style>
  <w:style w:type="paragraph" w:styleId="af">
    <w:name w:val="No Spacing"/>
    <w:rsid w:val="001E69F2"/>
    <w:pPr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rsid w:val="001E69F2"/>
    <w:pPr>
      <w:widowControl/>
      <w:suppressAutoHyphens w:val="0"/>
      <w:ind w:left="720"/>
      <w:textAlignment w:val="auto"/>
    </w:pPr>
    <w:rPr>
      <w:sz w:val="24"/>
      <w:szCs w:val="24"/>
    </w:rPr>
  </w:style>
  <w:style w:type="paragraph" w:customStyle="1" w:styleId="ConsPlusCell">
    <w:name w:val="ConsPlusCell"/>
    <w:rsid w:val="001E69F2"/>
    <w:pPr>
      <w:widowControl w:val="0"/>
      <w:autoSpaceDE w:val="0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7975;fld=134;dst=10029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31.08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25935</Words>
  <Characters>147834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2022-08-22T10:22:00Z</cp:lastPrinted>
  <dcterms:created xsi:type="dcterms:W3CDTF">2022-09-13T08:29:00Z</dcterms:created>
  <dcterms:modified xsi:type="dcterms:W3CDTF">2022-09-13T08:29:00Z</dcterms:modified>
</cp:coreProperties>
</file>