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FE" w:rsidRDefault="00A2148C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44B98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668921094" r:id="rId8"/>
        </w:object>
      </w:r>
    </w:p>
    <w:p w:rsidR="00023123" w:rsidRPr="00023123" w:rsidRDefault="00023123" w:rsidP="0002312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2312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23123" w:rsidRPr="00023123" w:rsidRDefault="00023123" w:rsidP="0002312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2312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23123" w:rsidRPr="00023123" w:rsidRDefault="00023123" w:rsidP="000231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2312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6533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23123" w:rsidRPr="00023123" w:rsidRDefault="00023123" w:rsidP="000231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23123" w:rsidRPr="00023123" w:rsidRDefault="00023123" w:rsidP="000231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23123" w:rsidRPr="00023123" w:rsidRDefault="00023123" w:rsidP="000231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23123">
        <w:rPr>
          <w:rFonts w:ascii="Liberation Serif" w:hAnsi="Liberation Serif"/>
          <w:sz w:val="24"/>
        </w:rPr>
        <w:t>от___</w:t>
      </w:r>
      <w:r w:rsidR="00B34658">
        <w:rPr>
          <w:rFonts w:ascii="Liberation Serif" w:hAnsi="Liberation Serif"/>
          <w:sz w:val="24"/>
          <w:u w:val="single"/>
        </w:rPr>
        <w:t>07.12.2020</w:t>
      </w:r>
      <w:r w:rsidRPr="00023123">
        <w:rPr>
          <w:rFonts w:ascii="Liberation Serif" w:hAnsi="Liberation Serif"/>
          <w:sz w:val="24"/>
        </w:rPr>
        <w:t>____  №  ___</w:t>
      </w:r>
      <w:r w:rsidR="00B34658">
        <w:rPr>
          <w:rFonts w:ascii="Liberation Serif" w:hAnsi="Liberation Serif"/>
          <w:sz w:val="24"/>
          <w:u w:val="single"/>
        </w:rPr>
        <w:t>941-П</w:t>
      </w:r>
      <w:r w:rsidRPr="00023123">
        <w:rPr>
          <w:rFonts w:ascii="Liberation Serif" w:hAnsi="Liberation Serif"/>
          <w:sz w:val="24"/>
        </w:rPr>
        <w:t>___</w:t>
      </w:r>
    </w:p>
    <w:p w:rsidR="00023123" w:rsidRPr="00023123" w:rsidRDefault="00023123" w:rsidP="000231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23123" w:rsidRPr="00023123" w:rsidRDefault="00023123" w:rsidP="0002312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23123">
        <w:rPr>
          <w:rFonts w:ascii="Liberation Serif" w:hAnsi="Liberation Serif"/>
          <w:sz w:val="24"/>
          <w:szCs w:val="24"/>
        </w:rPr>
        <w:t>г. Заречный</w:t>
      </w:r>
    </w:p>
    <w:p w:rsidR="00CE10FE" w:rsidRDefault="00CE10F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E10FE" w:rsidRDefault="00CE10FE">
      <w:pPr>
        <w:rPr>
          <w:rFonts w:ascii="Liberation Serif" w:hAnsi="Liberation Serif"/>
          <w:sz w:val="28"/>
          <w:szCs w:val="28"/>
        </w:rPr>
      </w:pPr>
    </w:p>
    <w:p w:rsidR="00023123" w:rsidRDefault="00A2148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«Присвоение адреса объекту недвижимости», утвержденный постановлением администрации городского округа Заречный </w:t>
      </w:r>
    </w:p>
    <w:p w:rsidR="00CE10FE" w:rsidRDefault="00A2148C">
      <w:pPr>
        <w:jc w:val="center"/>
      </w:pPr>
      <w:r>
        <w:rPr>
          <w:rFonts w:ascii="Liberation Serif" w:hAnsi="Liberation Serif"/>
          <w:b/>
          <w:sz w:val="26"/>
          <w:szCs w:val="26"/>
        </w:rPr>
        <w:t>от 13.09.2019 № 917-П</w:t>
      </w:r>
    </w:p>
    <w:p w:rsidR="00CE10FE" w:rsidRDefault="00CE10FE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CE10FE" w:rsidRDefault="00CE10FE">
      <w:pPr>
        <w:ind w:left="284"/>
        <w:rPr>
          <w:rFonts w:ascii="Liberation Serif" w:hAnsi="Liberation Serif"/>
          <w:sz w:val="26"/>
          <w:szCs w:val="26"/>
        </w:rPr>
      </w:pPr>
    </w:p>
    <w:p w:rsidR="00CE10FE" w:rsidRDefault="00A2148C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Федеральными законами от 06 октября 2003 года № 131-ФЗ «Об 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распоряжением Правительства РФ от 31.01.2017 N 147-р (ред. от 02.07.2020) «О целевых моделях упрощения процедур ведения бизнеса и повышения инвестиционной привлекательности субъектов Российской Федерации», постановлениями администрации городского округа Заречный от 12.01.2015 № 03-П «Об утверждении реестра муниципальных услуг городского округа Заречный»,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 28, 31 Устава городского округа Заречный администрация городского округа Заречный</w:t>
      </w:r>
    </w:p>
    <w:p w:rsidR="00CE10FE" w:rsidRDefault="00A2148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CE10FE" w:rsidRDefault="00A2148C">
      <w:pPr>
        <w:pStyle w:val="a8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Внести в Административный регламент предоставления муниципальной услуги «Присвоение адреса объекту недвижимости», утвержденный постановлением администрации городского округа Заречный от 13.09.2019 № 917-П с изменениями, внесенными постановлением администрации городского округа Заречный от 06.12.2019 № 1247-П, следующие изменения:</w:t>
      </w:r>
    </w:p>
    <w:p w:rsidR="00CE10FE" w:rsidRDefault="00A2148C" w:rsidP="00023123">
      <w:pPr>
        <w:widowControl/>
        <w:numPr>
          <w:ilvl w:val="0"/>
          <w:numId w:val="2"/>
        </w:numPr>
        <w:autoSpaceDE w:val="0"/>
        <w:ind w:left="0"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в пункте 2.5.1 слова «</w:t>
      </w:r>
      <w:r>
        <w:rPr>
          <w:rFonts w:ascii="Liberation Serif" w:eastAsia="Calibri" w:hAnsi="Liberation Serif"/>
          <w:sz w:val="26"/>
          <w:szCs w:val="26"/>
        </w:rPr>
        <w:t>18 рабочих дней</w:t>
      </w:r>
      <w:r>
        <w:rPr>
          <w:rFonts w:ascii="Liberation Serif" w:hAnsi="Liberation Serif"/>
          <w:sz w:val="26"/>
          <w:szCs w:val="26"/>
        </w:rPr>
        <w:t>» заменить словами «</w:t>
      </w:r>
      <w:r>
        <w:rPr>
          <w:rFonts w:ascii="Liberation Serif" w:eastAsia="Calibri" w:hAnsi="Liberation Serif"/>
          <w:sz w:val="26"/>
          <w:szCs w:val="26"/>
        </w:rPr>
        <w:t>8 рабочих дней</w:t>
      </w:r>
      <w:r>
        <w:rPr>
          <w:rFonts w:ascii="Liberation Serif" w:hAnsi="Liberation Serif"/>
          <w:sz w:val="26"/>
          <w:szCs w:val="26"/>
        </w:rPr>
        <w:t xml:space="preserve">». </w:t>
      </w:r>
    </w:p>
    <w:p w:rsidR="00CE10FE" w:rsidRDefault="00A2148C">
      <w:pPr>
        <w:pStyle w:val="a8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023123">
        <w:rPr>
          <w:rFonts w:ascii="Liberation Serif" w:hAnsi="Liberation Serif"/>
          <w:sz w:val="26"/>
          <w:szCs w:val="26"/>
        </w:rPr>
        <w:t>www.gorod-zarechny.ru</w:t>
      </w:r>
      <w:r>
        <w:rPr>
          <w:rFonts w:ascii="Liberation Serif" w:hAnsi="Liberation Serif"/>
          <w:sz w:val="26"/>
          <w:szCs w:val="26"/>
        </w:rPr>
        <w:t>).</w:t>
      </w:r>
    </w:p>
    <w:p w:rsidR="00CE10FE" w:rsidRDefault="00A2148C">
      <w:pPr>
        <w:pStyle w:val="a8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CE10FE" w:rsidRDefault="00CE10FE">
      <w:pPr>
        <w:rPr>
          <w:rFonts w:ascii="Liberation Serif" w:hAnsi="Liberation Serif"/>
          <w:sz w:val="26"/>
          <w:szCs w:val="26"/>
        </w:rPr>
      </w:pPr>
    </w:p>
    <w:p w:rsidR="00CE10FE" w:rsidRDefault="00CE10FE">
      <w:pPr>
        <w:rPr>
          <w:rFonts w:ascii="Liberation Serif" w:hAnsi="Liberation Serif"/>
          <w:sz w:val="26"/>
          <w:szCs w:val="26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314"/>
      </w:tblGrid>
      <w:tr w:rsidR="00CE10FE" w:rsidTr="00023123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FE" w:rsidRDefault="00A2148C">
            <w:pPr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CE10FE" w:rsidRDefault="00A2148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FE" w:rsidRDefault="00CE10F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FE" w:rsidRDefault="00CE10F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E10FE" w:rsidRDefault="00A2148C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bookmarkEnd w:id="1"/>
    </w:tbl>
    <w:p w:rsidR="00CE10FE" w:rsidRDefault="00CE10FE">
      <w:pPr>
        <w:rPr>
          <w:rFonts w:ascii="Liberation Serif" w:hAnsi="Liberation Serif"/>
          <w:sz w:val="26"/>
          <w:szCs w:val="26"/>
        </w:rPr>
      </w:pPr>
    </w:p>
    <w:sectPr w:rsidR="00CE10FE" w:rsidSect="00023123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B3" w:rsidRDefault="002524B3">
      <w:r>
        <w:separator/>
      </w:r>
    </w:p>
  </w:endnote>
  <w:endnote w:type="continuationSeparator" w:id="0">
    <w:p w:rsidR="002524B3" w:rsidRDefault="0025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B3" w:rsidRDefault="002524B3">
      <w:r>
        <w:rPr>
          <w:color w:val="000000"/>
        </w:rPr>
        <w:separator/>
      </w:r>
    </w:p>
  </w:footnote>
  <w:footnote w:type="continuationSeparator" w:id="0">
    <w:p w:rsidR="002524B3" w:rsidRDefault="0025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59" w:rsidRDefault="00A2148C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23123">
      <w:rPr>
        <w:noProof/>
      </w:rPr>
      <w:t>2</w:t>
    </w:r>
    <w:r>
      <w:fldChar w:fldCharType="end"/>
    </w:r>
  </w:p>
  <w:p w:rsidR="005A2F59" w:rsidRDefault="002524B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6EE"/>
    <w:multiLevelType w:val="multilevel"/>
    <w:tmpl w:val="DABAC42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D1C8B"/>
    <w:multiLevelType w:val="multilevel"/>
    <w:tmpl w:val="537E84A0"/>
    <w:lvl w:ilvl="0">
      <w:start w:val="1"/>
      <w:numFmt w:val="decimal"/>
      <w:lvlText w:val="%1)"/>
      <w:lvlJc w:val="left"/>
      <w:pPr>
        <w:ind w:left="8157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8877" w:hanging="360"/>
      </w:pPr>
    </w:lvl>
    <w:lvl w:ilvl="2">
      <w:start w:val="1"/>
      <w:numFmt w:val="lowerRoman"/>
      <w:lvlText w:val="%3."/>
      <w:lvlJc w:val="right"/>
      <w:pPr>
        <w:ind w:left="9597" w:hanging="180"/>
      </w:pPr>
    </w:lvl>
    <w:lvl w:ilvl="3">
      <w:start w:val="1"/>
      <w:numFmt w:val="decimal"/>
      <w:lvlText w:val="%4."/>
      <w:lvlJc w:val="left"/>
      <w:pPr>
        <w:ind w:left="10317" w:hanging="360"/>
      </w:pPr>
    </w:lvl>
    <w:lvl w:ilvl="4">
      <w:start w:val="1"/>
      <w:numFmt w:val="lowerLetter"/>
      <w:lvlText w:val="%5."/>
      <w:lvlJc w:val="left"/>
      <w:pPr>
        <w:ind w:left="11037" w:hanging="360"/>
      </w:pPr>
    </w:lvl>
    <w:lvl w:ilvl="5">
      <w:start w:val="1"/>
      <w:numFmt w:val="lowerRoman"/>
      <w:lvlText w:val="%6."/>
      <w:lvlJc w:val="right"/>
      <w:pPr>
        <w:ind w:left="11757" w:hanging="180"/>
      </w:pPr>
    </w:lvl>
    <w:lvl w:ilvl="6">
      <w:start w:val="1"/>
      <w:numFmt w:val="decimal"/>
      <w:lvlText w:val="%7."/>
      <w:lvlJc w:val="left"/>
      <w:pPr>
        <w:ind w:left="12477" w:hanging="360"/>
      </w:pPr>
    </w:lvl>
    <w:lvl w:ilvl="7">
      <w:start w:val="1"/>
      <w:numFmt w:val="lowerLetter"/>
      <w:lvlText w:val="%8."/>
      <w:lvlJc w:val="left"/>
      <w:pPr>
        <w:ind w:left="13197" w:hanging="360"/>
      </w:pPr>
    </w:lvl>
    <w:lvl w:ilvl="8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FE"/>
    <w:rsid w:val="00023123"/>
    <w:rsid w:val="002524B3"/>
    <w:rsid w:val="009F6DCF"/>
    <w:rsid w:val="00A2148C"/>
    <w:rsid w:val="00B34658"/>
    <w:rsid w:val="00C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16C"/>
  <w15:docId w15:val="{01CE0C94-538A-4C5A-B575-9282C1BF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Неразрешенное упоминание"/>
    <w:basedOn w:val="a0"/>
    <w:rPr>
      <w:color w:val="605E5C"/>
      <w:shd w:val="clear" w:color="auto" w:fill="E1DFDD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9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2020-12-02T15:11:00Z</cp:lastPrinted>
  <dcterms:created xsi:type="dcterms:W3CDTF">2020-12-02T15:11:00Z</dcterms:created>
  <dcterms:modified xsi:type="dcterms:W3CDTF">2020-12-08T02:58:00Z</dcterms:modified>
</cp:coreProperties>
</file>