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94" w:rsidRPr="002E1394" w:rsidRDefault="002E1394" w:rsidP="002E1394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2E139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2E1394" w:rsidRPr="002E1394" w:rsidRDefault="002E1394" w:rsidP="002E1394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E1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2E1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№0862300039622000053</w:t>
      </w:r>
      <w:bookmarkEnd w:id="0"/>
    </w:p>
    <w:tbl>
      <w:tblPr>
        <w:tblW w:w="11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5852"/>
      </w:tblGrid>
      <w:tr w:rsidR="002E1394" w:rsidRPr="002E1394" w:rsidTr="002E1394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0862300039622000053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(кукуруза консервированная)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 08:00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22.04.2022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83250.00 Российский рубль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223668301080666830100100570011039244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83250.00 Российский рубль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2287"/>
              <w:gridCol w:w="2287"/>
              <w:gridCol w:w="2287"/>
              <w:gridCol w:w="3477"/>
            </w:tblGrid>
            <w:tr w:rsidR="002E1394" w:rsidRPr="002E13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E1394" w:rsidRPr="002E13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83250.00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83250.00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1050"/>
              <w:gridCol w:w="2008"/>
              <w:gridCol w:w="1996"/>
              <w:gridCol w:w="1996"/>
              <w:gridCol w:w="3051"/>
            </w:tblGrid>
            <w:tr w:rsidR="002E1394" w:rsidRPr="002E1394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E1394" w:rsidRPr="002E13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E1394" w:rsidRPr="002E13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83250.00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83250.00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8325.00 Российский рубль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E1394" w:rsidRPr="002E1394" w:rsidTr="002E139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E1394" w:rsidRPr="002E1394" w:rsidTr="002E139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885"/>
              <w:gridCol w:w="1181"/>
              <w:gridCol w:w="1181"/>
              <w:gridCol w:w="1181"/>
              <w:gridCol w:w="2842"/>
              <w:gridCol w:w="825"/>
              <w:gridCol w:w="989"/>
              <w:gridCol w:w="822"/>
              <w:gridCol w:w="841"/>
            </w:tblGrid>
            <w:tr w:rsidR="002E1394" w:rsidRPr="002E139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2E1394" w:rsidRPr="002E139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E1394" w:rsidRPr="002E139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Кукуруза консервированная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10.39.17.190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2E1394" w:rsidRPr="002E1394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E1394" w:rsidRPr="002E1394" w:rsidRDefault="002E1394" w:rsidP="002E13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13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</w:t>
                        </w:r>
                        <w:r w:rsidRPr="002E13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2E1394" w:rsidRPr="002E1394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E1394" w:rsidRPr="002E1394" w:rsidRDefault="002E1394" w:rsidP="002E13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13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</w:t>
                        </w:r>
                      </w:p>
                    </w:tc>
                  </w:tr>
                </w:tbl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138.75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394" w:rsidRPr="002E1394" w:rsidRDefault="002E1394" w:rsidP="002E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E13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83250.00</w:t>
                  </w:r>
                </w:p>
              </w:tc>
            </w:tr>
          </w:tbl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83250.00 Российский рубль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2E1394" w:rsidRPr="002E1394" w:rsidTr="002E1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 Описание объекта закупки</w:t>
            </w:r>
          </w:p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2E1394" w:rsidRPr="002E1394" w:rsidRDefault="002E1394" w:rsidP="002E1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2E1394" w:rsidRPr="002E1394" w:rsidRDefault="002E1394" w:rsidP="002E139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Аукционная документация</w:t>
            </w:r>
          </w:p>
        </w:tc>
      </w:tr>
    </w:tbl>
    <w:p w:rsidR="00FE23F6" w:rsidRPr="002E1394" w:rsidRDefault="002E1394" w:rsidP="002E1394"/>
    <w:sectPr w:rsidR="00FE23F6" w:rsidRPr="002E1394" w:rsidSect="002E1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4"/>
    <w:rsid w:val="002E1394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F5518-9D29-4DC3-A0EA-7E3CFA8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E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E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E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E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E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18A55ECA</Template>
  <TotalTime>0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2022-04-11T07:11:00Z</dcterms:created>
  <dcterms:modified xsi:type="dcterms:W3CDTF">2022-04-11T07:11:00Z</dcterms:modified>
</cp:coreProperties>
</file>