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96" w:rsidRDefault="004A68D3">
      <w:pPr>
        <w:spacing w:after="0" w:line="312" w:lineRule="auto"/>
        <w:jc w:val="center"/>
      </w:pPr>
      <w:r>
        <w:rPr>
          <w:rFonts w:ascii="Liberation Serif" w:hAnsi="Liberation Serif"/>
          <w:sz w:val="24"/>
          <w:szCs w:val="20"/>
          <w:lang w:eastAsia="ru-RU"/>
        </w:rPr>
        <w:object w:dxaOrig="795" w:dyaOrig="1005" w14:anchorId="4F30E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pt;visibility:visible;mso-wrap-style:square" o:ole="">
            <v:imagedata r:id="rId6" o:title=""/>
          </v:shape>
          <o:OLEObject Type="Embed" ProgID="Word.Picture.8" ShapeID="Picture 1" DrawAspect="Content" ObjectID="_1688278387" r:id="rId7"/>
        </w:object>
      </w:r>
    </w:p>
    <w:p w:rsidR="001E4FF5" w:rsidRPr="001E4FF5" w:rsidRDefault="001E4FF5" w:rsidP="001E4FF5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1E4FF5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1E4FF5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1E4FF5" w:rsidRPr="001E4FF5" w:rsidRDefault="001E4FF5" w:rsidP="001E4FF5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1E4FF5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1E4FF5" w:rsidRPr="001E4FF5" w:rsidRDefault="001E4FF5" w:rsidP="001E4FF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8"/>
          <w:szCs w:val="20"/>
          <w:lang w:eastAsia="ru-RU"/>
        </w:rPr>
      </w:pPr>
      <w:r w:rsidRPr="001E4FF5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78C9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E4FF5" w:rsidRPr="001E4FF5" w:rsidRDefault="001E4FF5" w:rsidP="001E4FF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1E4FF5" w:rsidRPr="001E4FF5" w:rsidRDefault="001E4FF5" w:rsidP="001E4FF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1E4FF5" w:rsidRPr="001E4FF5" w:rsidRDefault="001E4FF5" w:rsidP="001E4FF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0"/>
          <w:lang w:eastAsia="ru-RU"/>
        </w:rPr>
      </w:pPr>
      <w:r w:rsidRPr="001E4FF5">
        <w:rPr>
          <w:rFonts w:ascii="Liberation Serif" w:hAnsi="Liberation Serif"/>
          <w:sz w:val="24"/>
          <w:szCs w:val="20"/>
          <w:lang w:eastAsia="ru-RU"/>
        </w:rPr>
        <w:t>от___</w:t>
      </w:r>
      <w:r w:rsidR="00F51C26">
        <w:rPr>
          <w:rFonts w:ascii="Liberation Serif" w:hAnsi="Liberation Serif"/>
          <w:sz w:val="24"/>
          <w:szCs w:val="20"/>
          <w:u w:val="single"/>
          <w:lang w:eastAsia="ru-RU"/>
        </w:rPr>
        <w:t>20.07.2021</w:t>
      </w:r>
      <w:r w:rsidRPr="001E4FF5">
        <w:rPr>
          <w:rFonts w:ascii="Liberation Serif" w:hAnsi="Liberation Serif"/>
          <w:sz w:val="24"/>
          <w:szCs w:val="20"/>
          <w:lang w:eastAsia="ru-RU"/>
        </w:rPr>
        <w:t>_</w:t>
      </w:r>
      <w:proofErr w:type="gramStart"/>
      <w:r w:rsidRPr="001E4FF5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1E4FF5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F51C26">
        <w:rPr>
          <w:rFonts w:ascii="Liberation Serif" w:hAnsi="Liberation Serif"/>
          <w:sz w:val="24"/>
          <w:szCs w:val="20"/>
          <w:u w:val="single"/>
          <w:lang w:eastAsia="ru-RU"/>
        </w:rPr>
        <w:t>742-П</w:t>
      </w:r>
      <w:r w:rsidRPr="001E4FF5">
        <w:rPr>
          <w:rFonts w:ascii="Liberation Serif" w:hAnsi="Liberation Serif"/>
          <w:sz w:val="24"/>
          <w:szCs w:val="20"/>
          <w:lang w:eastAsia="ru-RU"/>
        </w:rPr>
        <w:t>____</w:t>
      </w:r>
    </w:p>
    <w:p w:rsidR="001E4FF5" w:rsidRPr="001E4FF5" w:rsidRDefault="001E4FF5" w:rsidP="001E4FF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1E4FF5" w:rsidRPr="001E4FF5" w:rsidRDefault="001E4FF5" w:rsidP="001E4FF5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1E4FF5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D00A96" w:rsidRDefault="00D00A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00A96" w:rsidRDefault="00D00A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00A96" w:rsidRDefault="004A68D3">
      <w:pPr>
        <w:pStyle w:val="1"/>
        <w:spacing w:before="0" w:after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 муниципальную программу</w:t>
      </w:r>
    </w:p>
    <w:p w:rsidR="00D00A96" w:rsidRDefault="004A68D3">
      <w:pPr>
        <w:pStyle w:val="1"/>
        <w:spacing w:before="0" w:after="0"/>
        <w:jc w:val="center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«Цифровая экономика в городском округе Заречный до 2024 года», утвержденную постановлением администрации городского округа Заречный от 24.09.2019 № 940-П </w:t>
      </w:r>
    </w:p>
    <w:p w:rsidR="00D00A96" w:rsidRDefault="00D00A96">
      <w:pPr>
        <w:pStyle w:val="1"/>
        <w:spacing w:before="0" w:after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D00A96" w:rsidRDefault="00D00A96">
      <w:pPr>
        <w:pStyle w:val="1"/>
        <w:spacing w:before="0" w:after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D00A96" w:rsidRDefault="004A68D3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</w:t>
      </w:r>
      <w:r>
        <w:rPr>
          <w:rFonts w:ascii="Liberation Serif" w:hAnsi="Liberation Serif" w:cs="Liberation Serif"/>
          <w:bCs/>
          <w:sz w:val="28"/>
          <w:szCs w:val="28"/>
        </w:rPr>
        <w:t>от 17.12.2020 № 106-Р «О бюджете городского округа Заречный на 2021 год и плановый период 2022-2023 годов» в действующей редакции</w:t>
      </w:r>
      <w:r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D00A96" w:rsidRDefault="004A68D3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D00A96" w:rsidRDefault="004A68D3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1. Внести в муниципальную программу «Цифровая экономика в городском округе Заречный до 2024 года», утвержденную постановлением администрации от 24.09.2019 № 940-П с изменениями, внесенными постановлениями администрации городского округа Заречный от 02.03.2020 № 185-П, от 26.08.2020 № 634-П, от 30.12.2020 № 1036-П, от 29.01.2021 №79-П, от 21.04.2021 № 440-П, следующие изменения:</w:t>
      </w:r>
    </w:p>
    <w:p w:rsidR="00D00A96" w:rsidRDefault="004A68D3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1) изложить строку «Объемы финансирования муниципальной программы по годам реализации» Паспорта муниципальной программы «Цифровая экономика в городском округе Заречный до 2024 года» в следующей редакции:</w:t>
      </w:r>
    </w:p>
    <w:tbl>
      <w:tblPr>
        <w:tblW w:w="9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702"/>
      </w:tblGrid>
      <w:tr w:rsidR="00D00A96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6 715 545,71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2 126 285,71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906 260,0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- 1 900 000,0 рублей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6 715 545,71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sz w:val="28"/>
                <w:szCs w:val="28"/>
              </w:rPr>
              <w:t>2 126 285,71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906 260,0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рублей,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D00A96" w:rsidRDefault="004A68D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- 1 900 000,0 рублей</w:t>
            </w:r>
          </w:p>
        </w:tc>
      </w:tr>
    </w:tbl>
    <w:p w:rsidR="00D00A96" w:rsidRDefault="004A68D3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D00A96" w:rsidRDefault="004A68D3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D00A96" w:rsidRDefault="004A68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00A96" w:rsidRDefault="00D00A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00A96" w:rsidRDefault="00D00A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00A96" w:rsidRDefault="004A68D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</w:p>
    <w:p w:rsidR="00D00A96" w:rsidRDefault="004A68D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 w:rsidR="00D00A96" w:rsidRDefault="00D00A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00A96" w:rsidRDefault="00D00A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00A96" w:rsidRDefault="00D00A9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D00A96" w:rsidSect="001E4FF5">
          <w:headerReference w:type="default" r:id="rId9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D00A96" w:rsidRDefault="00D00A9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00A96" w:rsidRDefault="004A68D3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1E4FF5" w:rsidRDefault="004A68D3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D00A96" w:rsidRDefault="004A68D3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F51C26" w:rsidRPr="001E4FF5" w:rsidRDefault="00F51C26" w:rsidP="00F51C26">
      <w:pPr>
        <w:suppressAutoHyphens w:val="0"/>
        <w:autoSpaceDN/>
        <w:spacing w:after="0" w:line="240" w:lineRule="auto"/>
        <w:ind w:left="9204" w:firstLine="708"/>
        <w:jc w:val="both"/>
        <w:textAlignment w:val="auto"/>
        <w:rPr>
          <w:rFonts w:ascii="Liberation Serif" w:hAnsi="Liberation Serif"/>
          <w:sz w:val="24"/>
          <w:szCs w:val="20"/>
          <w:lang w:eastAsia="ru-RU"/>
        </w:rPr>
      </w:pPr>
      <w:bookmarkStart w:id="0" w:name="_GoBack"/>
      <w:bookmarkEnd w:id="0"/>
      <w:r w:rsidRPr="001E4FF5">
        <w:rPr>
          <w:rFonts w:ascii="Liberation Serif" w:hAnsi="Liberation Serif"/>
          <w:sz w:val="24"/>
          <w:szCs w:val="20"/>
          <w:lang w:eastAsia="ru-RU"/>
        </w:rPr>
        <w:t>от___</w:t>
      </w:r>
      <w:r>
        <w:rPr>
          <w:rFonts w:ascii="Liberation Serif" w:hAnsi="Liberation Serif"/>
          <w:sz w:val="24"/>
          <w:szCs w:val="20"/>
          <w:u w:val="single"/>
          <w:lang w:eastAsia="ru-RU"/>
        </w:rPr>
        <w:t>20.07.2021</w:t>
      </w:r>
      <w:r w:rsidRPr="001E4FF5">
        <w:rPr>
          <w:rFonts w:ascii="Liberation Serif" w:hAnsi="Liberation Serif"/>
          <w:sz w:val="24"/>
          <w:szCs w:val="20"/>
          <w:lang w:eastAsia="ru-RU"/>
        </w:rPr>
        <w:t>__  №  ___</w:t>
      </w:r>
      <w:r>
        <w:rPr>
          <w:rFonts w:ascii="Liberation Serif" w:hAnsi="Liberation Serif"/>
          <w:sz w:val="24"/>
          <w:szCs w:val="20"/>
          <w:u w:val="single"/>
          <w:lang w:eastAsia="ru-RU"/>
        </w:rPr>
        <w:t>742-П</w:t>
      </w:r>
      <w:r w:rsidRPr="001E4FF5">
        <w:rPr>
          <w:rFonts w:ascii="Liberation Serif" w:hAnsi="Liberation Serif"/>
          <w:sz w:val="24"/>
          <w:szCs w:val="20"/>
          <w:lang w:eastAsia="ru-RU"/>
        </w:rPr>
        <w:t>____</w:t>
      </w:r>
    </w:p>
    <w:p w:rsidR="00D00A96" w:rsidRPr="00F51C26" w:rsidRDefault="00D00A9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:rsidR="00D00A96" w:rsidRDefault="004A68D3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D00A96" w:rsidRDefault="004A68D3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D00A96" w:rsidRDefault="004A68D3">
      <w:pPr>
        <w:spacing w:after="0" w:line="240" w:lineRule="auto"/>
        <w:ind w:left="9923"/>
      </w:pPr>
      <w:r>
        <w:rPr>
          <w:rFonts w:ascii="Liberation Serif" w:hAnsi="Liberation Serif"/>
          <w:sz w:val="24"/>
          <w:szCs w:val="24"/>
        </w:rPr>
        <w:t>Цифровая экономика в городском округе Заречный до 2024 года</w:t>
      </w:r>
    </w:p>
    <w:p w:rsidR="00D00A96" w:rsidRDefault="00D00A9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0A96" w:rsidRDefault="00D00A9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0A96" w:rsidRDefault="004A68D3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D00A96" w:rsidRDefault="004A68D3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D00A96" w:rsidRDefault="004A68D3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«Цифровая экономика в городском округе Заречный до 2024 года»</w:t>
      </w:r>
    </w:p>
    <w:p w:rsidR="00D00A96" w:rsidRDefault="00D00A96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00A96" w:rsidRDefault="00D00A96">
      <w:pPr>
        <w:widowControl w:val="0"/>
        <w:autoSpaceDE w:val="0"/>
        <w:spacing w:after="0" w:line="240" w:lineRule="auto"/>
        <w:ind w:right="-53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580"/>
        <w:gridCol w:w="1623"/>
        <w:gridCol w:w="1630"/>
        <w:gridCol w:w="1630"/>
        <w:gridCol w:w="1623"/>
        <w:gridCol w:w="1519"/>
        <w:gridCol w:w="1519"/>
        <w:gridCol w:w="2012"/>
      </w:tblGrid>
      <w:tr w:rsidR="00D00A96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D00A96">
        <w:trPr>
          <w:cantSplit/>
          <w:trHeight w:val="375"/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D00A9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D00A9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D00A9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00A96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Pr="004360A1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60A1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6 715 545,71</w:t>
            </w:r>
          </w:p>
          <w:p w:rsidR="00D00A96" w:rsidRDefault="00D00A9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6 715 545,71</w:t>
            </w:r>
          </w:p>
          <w:p w:rsidR="00D00A96" w:rsidRDefault="00D00A96">
            <w:pPr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6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6 715 545,71</w:t>
            </w:r>
          </w:p>
          <w:p w:rsidR="00D00A96" w:rsidRDefault="00D00A9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6 715 545,71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6 715 545,71</w:t>
            </w:r>
          </w:p>
          <w:p w:rsidR="00D00A96" w:rsidRDefault="00D00A9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6 715 545,71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906 260,00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11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Network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Attached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Storage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D00A96">
        <w:trPr>
          <w:cantSplit/>
          <w:trHeight w:val="27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7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22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Wi-Fi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2.1.1.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10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1 200 000,00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5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3 816 055,80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1 076 795,80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456 260,00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1.1.1., 1.1.2., 1.1.3., 2.1.1., 3.1.1.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3 816 055,80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1 076 795,80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="004360A1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3.1.1.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00A96">
        <w:trPr>
          <w:cantSplit/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  <w:r w:rsidR="004360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A96" w:rsidRDefault="004A68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D00A96" w:rsidRDefault="00D00A96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D00A96">
      <w:headerReference w:type="default" r:id="rId10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30" w:rsidRDefault="00073630">
      <w:pPr>
        <w:spacing w:after="0" w:line="240" w:lineRule="auto"/>
      </w:pPr>
      <w:r>
        <w:separator/>
      </w:r>
    </w:p>
  </w:endnote>
  <w:endnote w:type="continuationSeparator" w:id="0">
    <w:p w:rsidR="00073630" w:rsidRDefault="000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30" w:rsidRDefault="00073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3630" w:rsidRDefault="0007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D8" w:rsidRDefault="004A68D3">
    <w:pPr>
      <w:pStyle w:val="a5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51C26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E665D8" w:rsidRDefault="00073630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D8" w:rsidRDefault="004A68D3">
    <w:pPr>
      <w:pStyle w:val="a5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51C26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  <w:p w:rsidR="00E665D8" w:rsidRDefault="00073630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6"/>
    <w:rsid w:val="00073630"/>
    <w:rsid w:val="001E4FF5"/>
    <w:rsid w:val="004360A1"/>
    <w:rsid w:val="004A68D3"/>
    <w:rsid w:val="00617F95"/>
    <w:rsid w:val="00D00A96"/>
    <w:rsid w:val="00D323DD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86BA"/>
  <w15:docId w15:val="{80BA6295-F52A-4B9B-90EF-60E3DB7E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hAnsi="Times New Roman"/>
      <w:b/>
      <w:bCs/>
      <w:color w:val="000000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color w:val="000000"/>
      <w:kern w:val="3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rPr>
      <w:rFonts w:cs="Times New Roman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rPr>
      <w:rFonts w:cs="Times New Roman"/>
      <w:lang w:eastAsia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9">
    <w:name w:val="Hyperlink"/>
    <w:basedOn w:val="a0"/>
    <w:rPr>
      <w:rFonts w:cs="Times New Roman"/>
      <w:color w:val="0000FF"/>
      <w:u w:val="single"/>
    </w:rPr>
  </w:style>
  <w:style w:type="character" w:styleId="aa">
    <w:name w:val="FollowedHyperlink"/>
    <w:basedOn w:val="a0"/>
    <w:rPr>
      <w:rFonts w:cs="Times New Roman"/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pP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ody Text"/>
    <w:basedOn w:val="a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hAnsi="Times New Roman" w:cs="Times New Roman"/>
      <w:sz w:val="28"/>
    </w:rPr>
  </w:style>
  <w:style w:type="paragraph" w:styleId="ad">
    <w:name w:val="Body Text Indent"/>
    <w:basedOn w:val="a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hAnsi="Times New Roman" w:cs="Times New Roman"/>
      <w:sz w:val="28"/>
    </w:rPr>
  </w:style>
  <w:style w:type="paragraph" w:styleId="af">
    <w:name w:val="Block Text"/>
    <w:basedOn w:val="a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pPr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1.07.2021\F675F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F675F52F</Template>
  <TotalTime>1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dc:description/>
  <cp:lastModifiedBy>Ольга Измоденова</cp:lastModifiedBy>
  <cp:revision>3</cp:revision>
  <cp:lastPrinted>2021-07-19T08:53:00Z</cp:lastPrinted>
  <dcterms:created xsi:type="dcterms:W3CDTF">2021-07-19T08:53:00Z</dcterms:created>
  <dcterms:modified xsi:type="dcterms:W3CDTF">2021-07-20T04:24:00Z</dcterms:modified>
</cp:coreProperties>
</file>