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F" w:rsidRDefault="009808B4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95" w:dyaOrig="1005" w14:anchorId="4A35B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4971285" r:id="rId8"/>
        </w:object>
      </w:r>
    </w:p>
    <w:p w:rsidR="00677402" w:rsidRPr="00677402" w:rsidRDefault="00677402" w:rsidP="0067740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7740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7740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77402" w:rsidRPr="00677402" w:rsidRDefault="00677402" w:rsidP="0067740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7740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77402" w:rsidRPr="00677402" w:rsidRDefault="00677402" w:rsidP="00677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7740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F63F8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77402" w:rsidRPr="00677402" w:rsidRDefault="00677402" w:rsidP="00677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77402" w:rsidRPr="00677402" w:rsidRDefault="00677402" w:rsidP="00677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77402" w:rsidRPr="00677402" w:rsidRDefault="00677402" w:rsidP="00677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77402">
        <w:rPr>
          <w:rFonts w:ascii="Liberation Serif" w:hAnsi="Liberation Serif"/>
          <w:sz w:val="24"/>
        </w:rPr>
        <w:t>от___</w:t>
      </w:r>
      <w:r w:rsidR="00F362A8">
        <w:rPr>
          <w:rFonts w:ascii="Liberation Serif" w:hAnsi="Liberation Serif"/>
          <w:sz w:val="24"/>
          <w:u w:val="single"/>
        </w:rPr>
        <w:t>23.10.2020</w:t>
      </w:r>
      <w:r w:rsidRPr="00677402">
        <w:rPr>
          <w:rFonts w:ascii="Liberation Serif" w:hAnsi="Liberation Serif"/>
          <w:sz w:val="24"/>
        </w:rPr>
        <w:t>___</w:t>
      </w:r>
      <w:proofErr w:type="gramStart"/>
      <w:r w:rsidRPr="00677402">
        <w:rPr>
          <w:rFonts w:ascii="Liberation Serif" w:hAnsi="Liberation Serif"/>
          <w:sz w:val="24"/>
        </w:rPr>
        <w:t>_  №</w:t>
      </w:r>
      <w:proofErr w:type="gramEnd"/>
      <w:r w:rsidRPr="00677402">
        <w:rPr>
          <w:rFonts w:ascii="Liberation Serif" w:hAnsi="Liberation Serif"/>
          <w:sz w:val="24"/>
        </w:rPr>
        <w:t xml:space="preserve">  ___</w:t>
      </w:r>
      <w:r w:rsidR="00F362A8">
        <w:rPr>
          <w:rFonts w:ascii="Liberation Serif" w:hAnsi="Liberation Serif"/>
          <w:sz w:val="24"/>
          <w:u w:val="single"/>
        </w:rPr>
        <w:t>822-П</w:t>
      </w:r>
      <w:r w:rsidRPr="00677402">
        <w:rPr>
          <w:rFonts w:ascii="Liberation Serif" w:hAnsi="Liberation Serif"/>
          <w:sz w:val="24"/>
        </w:rPr>
        <w:t>___</w:t>
      </w:r>
    </w:p>
    <w:p w:rsidR="00677402" w:rsidRPr="00677402" w:rsidRDefault="00677402" w:rsidP="0067740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77402" w:rsidRPr="00677402" w:rsidRDefault="00677402" w:rsidP="0067740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77402">
        <w:rPr>
          <w:rFonts w:ascii="Liberation Serif" w:hAnsi="Liberation Serif"/>
          <w:sz w:val="24"/>
          <w:szCs w:val="24"/>
        </w:rPr>
        <w:t>г. Заречный</w:t>
      </w:r>
    </w:p>
    <w:p w:rsidR="001B4F3F" w:rsidRDefault="001B4F3F">
      <w:pPr>
        <w:ind w:firstLine="709"/>
        <w:rPr>
          <w:rFonts w:ascii="Liberation Serif" w:hAnsi="Liberation Serif"/>
          <w:sz w:val="26"/>
          <w:szCs w:val="26"/>
        </w:rPr>
      </w:pPr>
    </w:p>
    <w:p w:rsidR="00F362A8" w:rsidRDefault="00F362A8">
      <w:pPr>
        <w:ind w:firstLine="709"/>
        <w:rPr>
          <w:rFonts w:ascii="Liberation Serif" w:hAnsi="Liberation Serif"/>
          <w:sz w:val="26"/>
          <w:szCs w:val="26"/>
        </w:rPr>
      </w:pPr>
    </w:p>
    <w:p w:rsidR="001B4F3F" w:rsidRDefault="009808B4">
      <w:pPr>
        <w:pStyle w:val="a3"/>
        <w:ind w:right="-1"/>
        <w:jc w:val="center"/>
      </w:pPr>
      <w:r>
        <w:rPr>
          <w:rFonts w:ascii="Liberation Serif" w:hAnsi="Liberation Serif"/>
          <w:b/>
          <w:szCs w:val="28"/>
        </w:rPr>
        <w:t>О проведении в муниципальных образовательных организациях городского округа Заречный социологического опроса на тему «Удовлетворенность родителей системой образования»</w:t>
      </w:r>
    </w:p>
    <w:p w:rsidR="001B4F3F" w:rsidRDefault="001B4F3F">
      <w:pPr>
        <w:ind w:right="-1" w:firstLine="709"/>
        <w:rPr>
          <w:rFonts w:ascii="Liberation Serif" w:hAnsi="Liberation Serif"/>
          <w:sz w:val="28"/>
          <w:szCs w:val="28"/>
        </w:rPr>
      </w:pPr>
    </w:p>
    <w:p w:rsidR="00677402" w:rsidRDefault="00677402">
      <w:pPr>
        <w:ind w:right="-1" w:firstLine="709"/>
        <w:rPr>
          <w:rFonts w:ascii="Liberation Serif" w:hAnsi="Liberation Serif"/>
          <w:sz w:val="28"/>
          <w:szCs w:val="28"/>
        </w:rPr>
      </w:pPr>
    </w:p>
    <w:p w:rsidR="001B4F3F" w:rsidRDefault="009808B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подготовки информации об уровне освоения обучающимися образовательных программ или их частей, предоставления участникам отношений в сфере образования информации о качестве подготовки обучающихся, в соответствии с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 1188-П, на основании ст. ст. 28, 31 Устава городского округа Заречный администрация городского округа Заречный  </w:t>
      </w:r>
    </w:p>
    <w:p w:rsidR="001B4F3F" w:rsidRDefault="009808B4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Провести с 09.11.2020 по 30.11.2020 социологический опрос среди родителей (законных представителей) обучающихся и воспитанников муниципальных образовательных организаций городского округа Заречный на </w:t>
      </w:r>
      <w:r>
        <w:rPr>
          <w:rFonts w:ascii="Liberation Serif" w:hAnsi="Liberation Serif"/>
          <w:sz w:val="28"/>
          <w:szCs w:val="28"/>
        </w:rPr>
        <w:t>тему «Удовлетворенность родителей системой образования» (далее – социологический опрос).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>Михайловой А.А.</w:t>
      </w:r>
      <w:r>
        <w:rPr>
          <w:rFonts w:ascii="Liberation Serif" w:hAnsi="Liberation Serif"/>
          <w:color w:val="000000"/>
          <w:sz w:val="28"/>
          <w:szCs w:val="28"/>
        </w:rPr>
        <w:t xml:space="preserve"> обеспечить координацию деятельности по организации социологического опроса.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Директору МБОУ ГО Заречный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ЦППМиСП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» Логиновой Н.А.: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разработать анкеты для социологического опроса в соответствии с показателями, утвержденными приказом Министерства просвещения РФ от 13.03.2019 № 114 в срок до 09.11.2020;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провести анализ и обработку полученной информации до 20.01.2021; 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представить итоговую справку в администрацию городского округа Заречный, МКУ «Управление образования ГО Заречный» до 15.02.2021.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Руководителям муниципальных образовательных организаций </w:t>
      </w:r>
      <w:r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Заречный: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создать условия для проведения социологического опроса;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распространить анкеты для про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ведения социологического опроса;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провести социологический опрос;</w:t>
      </w:r>
    </w:p>
    <w:p w:rsidR="001B4F3F" w:rsidRDefault="009808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заполненные анкеты предоставить в МБОУ ГО Заречный «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ЦППМиСП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» до 30.11.2020.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                               на исполняющего обязанности заместителя главы администрации городского округа Заречный по социальным вопросам Невоструеву Н.Л.</w:t>
      </w:r>
    </w:p>
    <w:p w:rsidR="001B4F3F" w:rsidRDefault="009808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 xml:space="preserve">). </w:t>
      </w:r>
    </w:p>
    <w:p w:rsidR="001B4F3F" w:rsidRDefault="001B4F3F">
      <w:pPr>
        <w:ind w:firstLine="709"/>
        <w:rPr>
          <w:rFonts w:ascii="Liberation Serif" w:hAnsi="Liberation Serif"/>
          <w:sz w:val="28"/>
          <w:szCs w:val="28"/>
        </w:rPr>
      </w:pPr>
    </w:p>
    <w:p w:rsidR="001B4F3F" w:rsidRDefault="001B4F3F">
      <w:pPr>
        <w:rPr>
          <w:rFonts w:ascii="Liberation Serif" w:hAnsi="Liberation Serif"/>
          <w:sz w:val="28"/>
          <w:szCs w:val="28"/>
        </w:rPr>
      </w:pPr>
    </w:p>
    <w:tbl>
      <w:tblPr>
        <w:tblW w:w="100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2694"/>
        <w:gridCol w:w="3261"/>
      </w:tblGrid>
      <w:tr w:rsidR="001B4F3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3F" w:rsidRDefault="009808B4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B4F3F" w:rsidRDefault="009808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3F" w:rsidRDefault="001B4F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3F" w:rsidRDefault="009808B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  <w:p w:rsidR="001B4F3F" w:rsidRDefault="009808B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А.В. Захарцев</w:t>
            </w:r>
          </w:p>
        </w:tc>
      </w:tr>
      <w:bookmarkEnd w:id="1"/>
    </w:tbl>
    <w:p w:rsidR="001B4F3F" w:rsidRDefault="001B4F3F">
      <w:pPr>
        <w:rPr>
          <w:rFonts w:ascii="Liberation Serif" w:hAnsi="Liberation Serif"/>
          <w:sz w:val="28"/>
          <w:szCs w:val="28"/>
        </w:rPr>
      </w:pPr>
    </w:p>
    <w:sectPr w:rsidR="001B4F3F">
      <w:headerReference w:type="default" r:id="rId10"/>
      <w:pgSz w:w="11907" w:h="16840"/>
      <w:pgMar w:top="1134" w:right="567" w:bottom="993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B9" w:rsidRDefault="001017B9">
      <w:r>
        <w:separator/>
      </w:r>
    </w:p>
  </w:endnote>
  <w:endnote w:type="continuationSeparator" w:id="0">
    <w:p w:rsidR="001017B9" w:rsidRDefault="001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B9" w:rsidRDefault="001017B9">
      <w:r>
        <w:rPr>
          <w:color w:val="000000"/>
        </w:rPr>
        <w:separator/>
      </w:r>
    </w:p>
  </w:footnote>
  <w:footnote w:type="continuationSeparator" w:id="0">
    <w:p w:rsidR="001017B9" w:rsidRDefault="0010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B1" w:rsidRPr="00F362A8" w:rsidRDefault="009808B4">
    <w:pPr>
      <w:pStyle w:val="ab"/>
      <w:jc w:val="center"/>
      <w:rPr>
        <w:rFonts w:ascii="Liberation Serif" w:hAnsi="Liberation Serif" w:cs="Liberation Serif"/>
        <w:sz w:val="28"/>
      </w:rPr>
    </w:pPr>
    <w:r w:rsidRPr="00F362A8">
      <w:rPr>
        <w:rFonts w:ascii="Liberation Serif" w:hAnsi="Liberation Serif" w:cs="Liberation Serif"/>
        <w:sz w:val="28"/>
      </w:rPr>
      <w:fldChar w:fldCharType="begin"/>
    </w:r>
    <w:r w:rsidRPr="00F362A8">
      <w:rPr>
        <w:rFonts w:ascii="Liberation Serif" w:hAnsi="Liberation Serif" w:cs="Liberation Serif"/>
        <w:sz w:val="28"/>
      </w:rPr>
      <w:instrText xml:space="preserve"> PAGE </w:instrText>
    </w:r>
    <w:r w:rsidRPr="00F362A8">
      <w:rPr>
        <w:rFonts w:ascii="Liberation Serif" w:hAnsi="Liberation Serif" w:cs="Liberation Serif"/>
        <w:sz w:val="28"/>
      </w:rPr>
      <w:fldChar w:fldCharType="separate"/>
    </w:r>
    <w:r w:rsidR="00F362A8">
      <w:rPr>
        <w:rFonts w:ascii="Liberation Serif" w:hAnsi="Liberation Serif" w:cs="Liberation Serif"/>
        <w:noProof/>
        <w:sz w:val="28"/>
      </w:rPr>
      <w:t>2</w:t>
    </w:r>
    <w:r w:rsidRPr="00F362A8">
      <w:rPr>
        <w:rFonts w:ascii="Liberation Serif" w:hAnsi="Liberation Serif" w:cs="Liberation Serif"/>
        <w:sz w:val="28"/>
      </w:rPr>
      <w:fldChar w:fldCharType="end"/>
    </w:r>
  </w:p>
  <w:p w:rsidR="00715DB1" w:rsidRPr="00F362A8" w:rsidRDefault="001017B9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B22"/>
    <w:multiLevelType w:val="multilevel"/>
    <w:tmpl w:val="826A935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57" w:hanging="1080"/>
      </w:pPr>
      <w:rPr>
        <w:rFonts w:ascii="Liberation Serif" w:eastAsia="Times New Roman" w:hAnsi="Liberation Serif" w:cs="Times New Roman"/>
        <w:color w:val="auto"/>
      </w:rPr>
    </w:lvl>
    <w:lvl w:ilvl="2">
      <w:start w:val="1"/>
      <w:numFmt w:val="decimal"/>
      <w:lvlText w:val="%1.%2.%3."/>
      <w:lvlJc w:val="left"/>
      <w:pPr>
        <w:ind w:left="1789" w:hanging="108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F"/>
    <w:rsid w:val="001017B9"/>
    <w:rsid w:val="001B4F3F"/>
    <w:rsid w:val="00433118"/>
    <w:rsid w:val="00677402"/>
    <w:rsid w:val="009808B4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BA8"/>
  <w15:docId w15:val="{56DDA8CC-362F-4075-A550-81D8CA4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Normal (Web)"/>
    <w:basedOn w:val="a"/>
    <w:pPr>
      <w:spacing w:before="100" w:after="100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0\&#1088;&#1072;&#1089;&#1087;&#1086;&#1088;&#1103;&#1078;&#1077;&#1085;&#1080;&#1103;%20&#1072;&#1076;&#1084;&#1080;&#1085;&#1080;&#1089;&#1090;&#1088;&#1072;&#1094;&#1080;&#1080;\&#1053;&#1086;&#1074;&#1072;&#1103;%20&#1087;&#1072;&#1087;&#1082;&#1072;\2C226E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2C226EB8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2020-10-22T11:17:00Z</cp:lastPrinted>
  <dcterms:created xsi:type="dcterms:W3CDTF">2020-10-22T11:17:00Z</dcterms:created>
  <dcterms:modified xsi:type="dcterms:W3CDTF">2020-10-23T09:58:00Z</dcterms:modified>
</cp:coreProperties>
</file>