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EB" w:rsidRDefault="00C504EB" w:rsidP="00C504EB">
      <w:pPr>
        <w:ind w:right="-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Согласие родителя (законного представителя) на участие в Конкурсе</w:t>
      </w:r>
    </w:p>
    <w:p w:rsidR="00C504EB" w:rsidRDefault="00C504EB" w:rsidP="00C504EB">
      <w:pPr>
        <w:ind w:right="-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ребёнка (опекаемого) и на обработку персональных данных</w:t>
      </w:r>
    </w:p>
    <w:p w:rsidR="00C504EB" w:rsidRDefault="00C504EB" w:rsidP="00C504EB">
      <w:pPr>
        <w:ind w:right="-142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C504EB" w:rsidRDefault="00C504EB" w:rsidP="00C504EB">
      <w:pPr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1. Я, ________________________________________________________________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(Ф.И.О. родителя (законного представителя) полностью)</w:t>
      </w:r>
    </w:p>
    <w:p w:rsidR="00C504EB" w:rsidRDefault="00C504EB" w:rsidP="00C504EB">
      <w:pPr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родитель/законный представитель ____________________________________________</w:t>
      </w:r>
    </w:p>
    <w:p w:rsidR="00C504EB" w:rsidRDefault="00C504EB" w:rsidP="00C504EB">
      <w:pPr>
        <w:ind w:right="-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(нужное </w:t>
      </w:r>
      <w:proofErr w:type="gramStart"/>
      <w:r>
        <w:rPr>
          <w:rFonts w:ascii="Liberation Serif" w:hAnsi="Liberation Serif"/>
        </w:rPr>
        <w:t xml:space="preserve">подчеркнуть)   </w:t>
      </w:r>
      <w:proofErr w:type="gramEnd"/>
      <w:r>
        <w:rPr>
          <w:rFonts w:ascii="Liberation Serif" w:hAnsi="Liberation Serif"/>
        </w:rPr>
        <w:t xml:space="preserve">                                 (ФИО участника полностью) </w:t>
      </w:r>
    </w:p>
    <w:p w:rsidR="00C504EB" w:rsidRDefault="00C504EB" w:rsidP="00C504EB">
      <w:pPr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______________________________далее – «Участник</w:t>
      </w:r>
      <w:proofErr w:type="gramStart"/>
      <w:r>
        <w:rPr>
          <w:rFonts w:ascii="Liberation Serif" w:hAnsi="Liberation Serif"/>
          <w:sz w:val="26"/>
          <w:szCs w:val="26"/>
        </w:rPr>
        <w:t>»,_</w:t>
      </w:r>
      <w:proofErr w:type="gramEnd"/>
      <w:r>
        <w:rPr>
          <w:rFonts w:ascii="Liberation Serif" w:hAnsi="Liberation Serif"/>
          <w:sz w:val="26"/>
          <w:szCs w:val="26"/>
        </w:rPr>
        <w:t xml:space="preserve">___________ года рождения, ученика/ученицы___________________________________________________________                               </w:t>
      </w:r>
    </w:p>
    <w:p w:rsidR="00C504EB" w:rsidRDefault="00C504EB" w:rsidP="00C504EB">
      <w:pPr>
        <w:ind w:right="-8"/>
        <w:jc w:val="center"/>
      </w:pPr>
      <w:r>
        <w:rPr>
          <w:rFonts w:ascii="Liberation Serif" w:hAnsi="Liberation Serif"/>
        </w:rPr>
        <w:t>(класс, наименование общеобразовательной организации)</w:t>
      </w:r>
    </w:p>
    <w:p w:rsidR="00C504EB" w:rsidRDefault="00C504EB" w:rsidP="00C504EB">
      <w:pPr>
        <w:ind w:right="-8"/>
        <w:jc w:val="both"/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 настоящим даю согласие на участие моего ребёнка (опекаемого) в муниципальном этапе</w:t>
      </w:r>
      <w:r>
        <w:rPr>
          <w:rFonts w:ascii="Liberation Serif" w:hAnsi="Liberation Serif"/>
          <w:color w:val="2C2C2C"/>
          <w:sz w:val="26"/>
          <w:szCs w:val="26"/>
        </w:rPr>
        <w:t xml:space="preserve"> Всероссийского </w:t>
      </w:r>
      <w:r>
        <w:rPr>
          <w:rFonts w:ascii="Liberation Serif" w:hAnsi="Liberation Serif"/>
          <w:sz w:val="26"/>
          <w:szCs w:val="26"/>
        </w:rPr>
        <w:t>конкурса юных чтецов «Живая классика. С Положением                                      о муниципальном этапе Всероссийского конкурса юных чтецов «Живая классика», размещённом на сайте МКУ «Управление образования ГО Заречный»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.zarobraz.ru) в разделе Конкурсы/Для обучающихся ознакомлен, порядок проведения и правила Конкурса мне понятны.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Настоящим я даю согласие на использование и обработку МКУ «Управление образования ГО Заречный» персональных данных своего ребёнка (опекаемого</w:t>
      </w:r>
      <w:proofErr w:type="gramStart"/>
      <w:r>
        <w:rPr>
          <w:rFonts w:ascii="Liberation Serif" w:hAnsi="Liberation Serif"/>
          <w:sz w:val="26"/>
          <w:szCs w:val="26"/>
        </w:rPr>
        <w:t xml:space="preserve">),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     к которым относятся данные о фамилии, имени, отчестве, наименовании общеобразовательной организации, классе.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и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МКУ «Управление образования ГО Заречный»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согласие может быть отозвано в любой момент по моему письменному заявлению.</w:t>
      </w:r>
    </w:p>
    <w:p w:rsidR="00C504EB" w:rsidRDefault="00C504EB" w:rsidP="00C504EB">
      <w:pPr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3. В случае выхода ребенка (опекаемого) в победители/призёры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Настоящим я отказываюсь от компенсации в отношении данных материалов. </w:t>
      </w:r>
    </w:p>
    <w:p w:rsidR="00C504EB" w:rsidRDefault="00C504EB" w:rsidP="00C504EB">
      <w:pPr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____________________/ ____________________________________________________ / 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</w:t>
      </w:r>
      <w:proofErr w:type="gramStart"/>
      <w:r>
        <w:rPr>
          <w:rFonts w:ascii="Liberation Serif" w:hAnsi="Liberation Serif"/>
        </w:rPr>
        <w:t xml:space="preserve">подпись)   </w:t>
      </w:r>
      <w:proofErr w:type="gramEnd"/>
      <w:r>
        <w:rPr>
          <w:rFonts w:ascii="Liberation Serif" w:hAnsi="Liberation Serif"/>
        </w:rPr>
        <w:t xml:space="preserve">                                        (ФИО родителя / законного представителя) </w:t>
      </w:r>
    </w:p>
    <w:p w:rsidR="00C504EB" w:rsidRDefault="00C504EB" w:rsidP="00C504EB">
      <w:pPr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Контактный телефон (с кодом) _____________________________________</w:t>
      </w:r>
    </w:p>
    <w:p w:rsidR="00C504EB" w:rsidRDefault="00C504EB" w:rsidP="00C504EB">
      <w:pPr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«____» ______________20__ г.</w:t>
      </w:r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C35969" w:rsidRDefault="00C504EB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EB"/>
    <w:rsid w:val="00881AA0"/>
    <w:rsid w:val="00C504EB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6F47-40B9-4975-A9C9-CA8F273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0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2021-02-15T10:39:00Z</dcterms:created>
  <dcterms:modified xsi:type="dcterms:W3CDTF">2021-02-15T10:40:00Z</dcterms:modified>
</cp:coreProperties>
</file>