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AD" w:rsidRPr="00B87CEF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87CEF">
        <w:rPr>
          <w:rFonts w:ascii="Liberation Serif" w:hAnsi="Liberation Serif"/>
          <w:sz w:val="24"/>
          <w:szCs w:val="20"/>
          <w:lang w:eastAsia="ru-RU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48988225" r:id="rId9"/>
        </w:object>
      </w:r>
    </w:p>
    <w:p w:rsidR="00E87439" w:rsidRPr="00E87439" w:rsidRDefault="00E87439" w:rsidP="00E87439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r w:rsidRPr="00E87439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E87439" w:rsidRPr="00E87439" w:rsidRDefault="00E87439" w:rsidP="00E87439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E87439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E87439" w:rsidRPr="00E87439" w:rsidRDefault="00021CEB" w:rsidP="00E87439">
      <w:pPr>
        <w:spacing w:after="0" w:line="240" w:lineRule="auto"/>
        <w:jc w:val="both"/>
        <w:rPr>
          <w:rFonts w:ascii="Liberation Serif" w:hAnsi="Liberation Serif"/>
          <w:sz w:val="18"/>
          <w:szCs w:val="20"/>
          <w:lang w:eastAsia="ru-RU"/>
        </w:rPr>
      </w:pPr>
      <w:r w:rsidRPr="00E87439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BFC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87439" w:rsidRPr="00E87439" w:rsidRDefault="00E87439" w:rsidP="00E87439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E87439" w:rsidRPr="00E87439" w:rsidRDefault="00E87439" w:rsidP="00E87439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E87439" w:rsidRPr="00E87439" w:rsidRDefault="00E87439" w:rsidP="00E87439">
      <w:pPr>
        <w:spacing w:after="0" w:line="240" w:lineRule="auto"/>
        <w:jc w:val="both"/>
        <w:rPr>
          <w:rFonts w:ascii="Liberation Serif" w:hAnsi="Liberation Serif"/>
          <w:sz w:val="24"/>
          <w:szCs w:val="20"/>
          <w:lang w:eastAsia="ru-RU"/>
        </w:rPr>
      </w:pPr>
      <w:r w:rsidRPr="00E87439">
        <w:rPr>
          <w:rFonts w:ascii="Liberation Serif" w:hAnsi="Liberation Serif"/>
          <w:sz w:val="24"/>
          <w:szCs w:val="20"/>
          <w:lang w:eastAsia="ru-RU"/>
        </w:rPr>
        <w:t>от____</w:t>
      </w:r>
      <w:r w:rsidR="003A4AB0">
        <w:rPr>
          <w:rFonts w:ascii="Liberation Serif" w:hAnsi="Liberation Serif"/>
          <w:sz w:val="24"/>
          <w:szCs w:val="20"/>
          <w:u w:val="single"/>
          <w:lang w:eastAsia="ru-RU"/>
        </w:rPr>
        <w:t>21.04.2020</w:t>
      </w:r>
      <w:r w:rsidRPr="00E87439">
        <w:rPr>
          <w:rFonts w:ascii="Liberation Serif" w:hAnsi="Liberation Serif"/>
          <w:sz w:val="24"/>
          <w:szCs w:val="20"/>
          <w:lang w:eastAsia="ru-RU"/>
        </w:rPr>
        <w:t>____</w:t>
      </w:r>
      <w:proofErr w:type="gramStart"/>
      <w:r w:rsidRPr="00E87439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E87439">
        <w:rPr>
          <w:rFonts w:ascii="Liberation Serif" w:hAnsi="Liberation Serif"/>
          <w:sz w:val="24"/>
          <w:szCs w:val="20"/>
          <w:lang w:eastAsia="ru-RU"/>
        </w:rPr>
        <w:t xml:space="preserve">  ____</w:t>
      </w:r>
      <w:r w:rsidR="003A4AB0">
        <w:rPr>
          <w:rFonts w:ascii="Liberation Serif" w:hAnsi="Liberation Serif"/>
          <w:sz w:val="24"/>
          <w:szCs w:val="20"/>
          <w:u w:val="single"/>
          <w:lang w:eastAsia="ru-RU"/>
        </w:rPr>
        <w:t>337-П</w:t>
      </w:r>
      <w:r w:rsidRPr="00E87439">
        <w:rPr>
          <w:rFonts w:ascii="Liberation Serif" w:hAnsi="Liberation Serif"/>
          <w:sz w:val="24"/>
          <w:szCs w:val="20"/>
          <w:lang w:eastAsia="ru-RU"/>
        </w:rPr>
        <w:t>____</w:t>
      </w:r>
    </w:p>
    <w:p w:rsidR="00E87439" w:rsidRPr="00E87439" w:rsidRDefault="00E87439" w:rsidP="00E8743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87439" w:rsidRPr="00E87439" w:rsidRDefault="00E87439" w:rsidP="00E87439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E87439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625433" w:rsidRPr="00B87CEF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25433" w:rsidRPr="00B87CEF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33105" w:rsidRPr="00B87CEF" w:rsidRDefault="00F10784" w:rsidP="00F62A55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87CEF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:rsidR="00694E54" w:rsidRPr="00B87CEF" w:rsidRDefault="00F62A55" w:rsidP="00F62A55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F62A55">
        <w:rPr>
          <w:rFonts w:ascii="Liberation Serif" w:hAnsi="Liberation Serif" w:cs="Liberation Serif"/>
          <w:color w:val="auto"/>
          <w:sz w:val="28"/>
          <w:szCs w:val="28"/>
        </w:rPr>
        <w:t>«Обеспечение безопасности жизнедеятельности населения на территории городского округа Заречный до 2024 года»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, утвержденную постановлением администрации</w:t>
      </w:r>
      <w:r w:rsidR="001D50AD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городского округа Заречный от 28.11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.20</w:t>
      </w:r>
      <w:r w:rsidR="0041330F">
        <w:rPr>
          <w:rFonts w:ascii="Liberation Serif" w:hAnsi="Liberation Serif" w:cs="Liberation Serif"/>
          <w:color w:val="auto"/>
          <w:sz w:val="28"/>
          <w:szCs w:val="28"/>
        </w:rPr>
        <w:t>19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color w:val="auto"/>
          <w:sz w:val="28"/>
          <w:szCs w:val="28"/>
        </w:rPr>
        <w:t>1204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-П</w:t>
      </w:r>
      <w:r w:rsidR="00CF189B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A926B0" w:rsidRPr="00B87CEF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625433" w:rsidRPr="00B87CEF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:rsidR="00E60EE2" w:rsidRPr="00B87CEF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7CEF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956019" w:rsidRPr="00B87CEF">
        <w:rPr>
          <w:rFonts w:ascii="Liberation Serif" w:hAnsi="Liberation Serif" w:cs="Liberation Serif"/>
          <w:sz w:val="28"/>
          <w:szCs w:val="28"/>
        </w:rPr>
        <w:t xml:space="preserve"> </w:t>
      </w:r>
      <w:r w:rsidR="00152C7B">
        <w:rPr>
          <w:rFonts w:ascii="Liberation Serif" w:hAnsi="Liberation Serif" w:cs="Liberation Serif"/>
          <w:sz w:val="28"/>
          <w:szCs w:val="28"/>
        </w:rPr>
        <w:t>городского округа Заречный от 27</w:t>
      </w:r>
      <w:r w:rsidRPr="00B87CEF">
        <w:rPr>
          <w:rFonts w:ascii="Liberation Serif" w:hAnsi="Liberation Serif" w:cs="Liberation Serif"/>
          <w:sz w:val="28"/>
          <w:szCs w:val="28"/>
        </w:rPr>
        <w:t>.</w:t>
      </w:r>
      <w:r w:rsidR="00152C7B">
        <w:rPr>
          <w:rFonts w:ascii="Liberation Serif" w:hAnsi="Liberation Serif" w:cs="Liberation Serif"/>
          <w:sz w:val="28"/>
          <w:szCs w:val="28"/>
        </w:rPr>
        <w:t>02.2020</w:t>
      </w:r>
      <w:r w:rsidRPr="00B87CEF">
        <w:rPr>
          <w:rFonts w:ascii="Liberation Serif" w:hAnsi="Liberation Serif" w:cs="Liberation Serif"/>
          <w:sz w:val="28"/>
          <w:szCs w:val="28"/>
        </w:rPr>
        <w:t xml:space="preserve"> № 1</w:t>
      </w:r>
      <w:r w:rsidR="00152C7B">
        <w:rPr>
          <w:rFonts w:ascii="Liberation Serif" w:hAnsi="Liberation Serif" w:cs="Liberation Serif"/>
          <w:sz w:val="28"/>
          <w:szCs w:val="28"/>
        </w:rPr>
        <w:t>0</w:t>
      </w:r>
      <w:r w:rsidR="00956019" w:rsidRPr="00B87CEF">
        <w:rPr>
          <w:rFonts w:ascii="Liberation Serif" w:hAnsi="Liberation Serif" w:cs="Liberation Serif"/>
          <w:sz w:val="28"/>
          <w:szCs w:val="28"/>
        </w:rPr>
        <w:t xml:space="preserve">-Р </w:t>
      </w:r>
      <w:r w:rsidRPr="00B87CEF">
        <w:rPr>
          <w:rFonts w:ascii="Liberation Serif" w:hAnsi="Liberation Serif" w:cs="Liberation Serif"/>
          <w:sz w:val="28"/>
          <w:szCs w:val="28"/>
        </w:rPr>
        <w:t>«</w:t>
      </w:r>
      <w:r w:rsidR="00152C7B" w:rsidRPr="00152C7B">
        <w:rPr>
          <w:rFonts w:ascii="Liberation Serif" w:hAnsi="Liberation Serif" w:cs="Liberation Serif"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  <w:r w:rsidRPr="00B87CEF"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C95379" w:rsidRPr="00B87CEF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:rsidR="00B43128" w:rsidRPr="00B87CEF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в муниципальную программу </w:t>
      </w:r>
      <w:r w:rsidR="00152C7B" w:rsidRPr="00152C7B">
        <w:rPr>
          <w:rFonts w:ascii="Liberation Serif" w:hAnsi="Liberation Serif" w:cs="Liberation Serif"/>
          <w:b w:val="0"/>
          <w:color w:val="auto"/>
          <w:sz w:val="28"/>
          <w:szCs w:val="28"/>
        </w:rPr>
        <w:t>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</w:t>
      </w:r>
      <w:r w:rsidR="0041330F">
        <w:rPr>
          <w:rFonts w:ascii="Liberation Serif" w:hAnsi="Liberation Serif" w:cs="Liberation Serif"/>
          <w:b w:val="0"/>
          <w:color w:val="auto"/>
          <w:sz w:val="28"/>
          <w:szCs w:val="28"/>
        </w:rPr>
        <w:t>го округа Заречный от 28.11.2019</w:t>
      </w:r>
      <w:r w:rsidR="00152C7B" w:rsidRPr="00152C7B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№ 1204-П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, следующие изменения</w:t>
      </w:r>
      <w:r w:rsidR="006504BA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:</w:t>
      </w:r>
    </w:p>
    <w:p w:rsidR="00B43128" w:rsidRPr="00B87CEF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1) изложить строку </w:t>
      </w:r>
      <w:r w:rsidR="005E10AC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«Объем финансирования муниципальной программы по годам реализации, рублей»</w:t>
      </w: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Паспорта в 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5765"/>
        <w:gridCol w:w="791"/>
      </w:tblGrid>
      <w:tr w:rsidR="00F62A55" w:rsidRPr="002D7A06" w:rsidTr="00F62A55">
        <w:trPr>
          <w:trHeight w:val="37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2"/>
              <w:rPr>
                <w:rStyle w:val="CharacterStyle2"/>
                <w:rFonts w:ascii="Liberation Serif" w:hAnsi="Liberation Serif"/>
              </w:rPr>
            </w:pPr>
            <w:r w:rsidRPr="002D7A06">
              <w:rPr>
                <w:rStyle w:val="CharacterStyle2"/>
                <w:rFonts w:ascii="Liberation Serif" w:hAnsi="Liberation Serif"/>
              </w:rPr>
              <w:t>Обьем финансирования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3"/>
              <w:rPr>
                <w:rStyle w:val="CharacterStyle3"/>
                <w:rFonts w:ascii="Liberation Serif" w:hAnsi="Liberation Serif"/>
              </w:rPr>
            </w:pPr>
            <w:r w:rsidRPr="002D7A06">
              <w:rPr>
                <w:rStyle w:val="CharacterStyle3"/>
                <w:rFonts w:ascii="Liberation Serif" w:hAnsi="Liberation Serif"/>
              </w:rPr>
              <w:t>ВСЕГО:</w:t>
            </w:r>
          </w:p>
        </w:tc>
      </w:tr>
      <w:tr w:rsidR="00F62A55" w:rsidRPr="002D7A06" w:rsidTr="00F62A55">
        <w:trPr>
          <w:trHeight w:val="360"/>
        </w:trPr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  <w:r w:rsidRPr="002D7A06">
              <w:rPr>
                <w:rStyle w:val="CharacterStyle9"/>
                <w:rFonts w:ascii="Liberation Serif" w:hAnsi="Liberation Serif"/>
              </w:rPr>
              <w:t>муниципальной</w:t>
            </w:r>
          </w:p>
        </w:tc>
        <w:tc>
          <w:tcPr>
            <w:tcW w:w="669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161 067 863,0 рублей</w:t>
            </w:r>
          </w:p>
        </w:tc>
      </w:tr>
      <w:tr w:rsidR="00F62A55" w:rsidRPr="002D7A06" w:rsidTr="00F62A55">
        <w:trPr>
          <w:trHeight w:val="360"/>
        </w:trPr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  <w:r w:rsidRPr="002D7A06">
              <w:rPr>
                <w:rStyle w:val="CharacterStyle9"/>
                <w:rFonts w:ascii="Liberation Serif" w:hAnsi="Liberation Serif"/>
              </w:rPr>
              <w:t>программы по годам</w:t>
            </w:r>
          </w:p>
        </w:tc>
        <w:tc>
          <w:tcPr>
            <w:tcW w:w="669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в том числе:</w:t>
            </w:r>
          </w:p>
        </w:tc>
      </w:tr>
      <w:tr w:rsidR="00F62A55" w:rsidRPr="002D7A06" w:rsidTr="00F62A55">
        <w:trPr>
          <w:trHeight w:val="1665"/>
        </w:trPr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  <w:r w:rsidRPr="002D7A06">
              <w:rPr>
                <w:rStyle w:val="CharacterStyle9"/>
                <w:rFonts w:ascii="Liberation Serif" w:hAnsi="Liberation Serif"/>
              </w:rPr>
              <w:t>реализации, рублей</w:t>
            </w:r>
          </w:p>
        </w:tc>
        <w:tc>
          <w:tcPr>
            <w:tcW w:w="669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2020 год - 28 541 774,0 рублей,</w:t>
            </w:r>
            <w:r w:rsidRPr="002D7A06">
              <w:rPr>
                <w:rStyle w:val="CharacterStyle11"/>
                <w:rFonts w:ascii="Liberation Serif" w:hAnsi="Liberation Serif"/>
              </w:rPr>
              <w:br/>
              <w:t>2021 год - 22 283 722,0 рублей,</w:t>
            </w:r>
            <w:r w:rsidRPr="002D7A06">
              <w:rPr>
                <w:rStyle w:val="CharacterStyle11"/>
                <w:rFonts w:ascii="Liberation Serif" w:hAnsi="Liberation Serif"/>
              </w:rPr>
              <w:br/>
              <w:t>2022 год - 21 276 006,0 рублей,</w:t>
            </w:r>
            <w:r w:rsidRPr="002D7A06">
              <w:rPr>
                <w:rStyle w:val="CharacterStyle11"/>
                <w:rFonts w:ascii="Liberation Serif" w:hAnsi="Liberation Serif"/>
              </w:rPr>
              <w:br/>
              <w:t>2023 год - 42 758 347,0 рублей,</w:t>
            </w:r>
            <w:r w:rsidRPr="002D7A06">
              <w:rPr>
                <w:rStyle w:val="CharacterStyle11"/>
                <w:rFonts w:ascii="Liberation Serif" w:hAnsi="Liberation Serif"/>
              </w:rPr>
              <w:br/>
              <w:t>2024 год - 46 208 014,0 рублей</w:t>
            </w:r>
          </w:p>
        </w:tc>
      </w:tr>
      <w:tr w:rsidR="00F62A55" w:rsidRPr="002D7A06" w:rsidTr="00F62A55">
        <w:trPr>
          <w:trHeight w:val="360"/>
        </w:trPr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</w:p>
        </w:tc>
        <w:tc>
          <w:tcPr>
            <w:tcW w:w="669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из них:</w:t>
            </w:r>
          </w:p>
        </w:tc>
      </w:tr>
      <w:tr w:rsidR="00F62A55" w:rsidRPr="002D7A06" w:rsidTr="00F62A55">
        <w:trPr>
          <w:trHeight w:val="360"/>
        </w:trPr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</w:p>
        </w:tc>
        <w:tc>
          <w:tcPr>
            <w:tcW w:w="669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0"/>
              <w:rPr>
                <w:rStyle w:val="CharacterStyle10"/>
                <w:rFonts w:ascii="Liberation Serif" w:hAnsi="Liberation Serif"/>
              </w:rPr>
            </w:pPr>
            <w:r w:rsidRPr="002D7A06">
              <w:rPr>
                <w:rStyle w:val="CharacterStyle10"/>
                <w:rFonts w:ascii="Liberation Serif" w:hAnsi="Liberation Serif"/>
              </w:rPr>
              <w:t>областной бюджет</w:t>
            </w:r>
          </w:p>
        </w:tc>
      </w:tr>
      <w:tr w:rsidR="00F62A55" w:rsidRPr="002D7A06" w:rsidTr="002D7A06">
        <w:trPr>
          <w:trHeight w:val="360"/>
        </w:trPr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</w:p>
        </w:tc>
        <w:tc>
          <w:tcPr>
            <w:tcW w:w="669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2 000 000,0 рублей</w:t>
            </w:r>
          </w:p>
        </w:tc>
      </w:tr>
      <w:tr w:rsidR="00F62A55" w:rsidRPr="002D7A06" w:rsidTr="002D7A06">
        <w:trPr>
          <w:trHeight w:val="360"/>
        </w:trPr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в том числе:</w:t>
            </w:r>
          </w:p>
        </w:tc>
      </w:tr>
      <w:tr w:rsidR="00F62A55" w:rsidRPr="002D7A06" w:rsidTr="002D7A06">
        <w:trPr>
          <w:trHeight w:val="1680"/>
        </w:trPr>
        <w:tc>
          <w:tcPr>
            <w:tcW w:w="3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2020 год - 2 000 000,0 рублей,</w:t>
            </w:r>
            <w:r w:rsidRPr="002D7A06">
              <w:rPr>
                <w:rStyle w:val="CharacterStyle11"/>
                <w:rFonts w:ascii="Liberation Serif" w:hAnsi="Liberation Serif"/>
              </w:rPr>
              <w:br/>
              <w:t>2021 год - 0,0 рублей,</w:t>
            </w:r>
            <w:r w:rsidRPr="002D7A06">
              <w:rPr>
                <w:rStyle w:val="CharacterStyle11"/>
                <w:rFonts w:ascii="Liberation Serif" w:hAnsi="Liberation Serif"/>
              </w:rPr>
              <w:br/>
              <w:t>2022 год - 0,0 рублей,</w:t>
            </w:r>
            <w:r w:rsidRPr="002D7A06">
              <w:rPr>
                <w:rStyle w:val="CharacterStyle11"/>
                <w:rFonts w:ascii="Liberation Serif" w:hAnsi="Liberation Serif"/>
              </w:rPr>
              <w:br/>
              <w:t>2023 год - 0,0 рублей,</w:t>
            </w:r>
            <w:r w:rsidRPr="002D7A06">
              <w:rPr>
                <w:rStyle w:val="CharacterStyle11"/>
                <w:rFonts w:ascii="Liberation Serif" w:hAnsi="Liberation Serif"/>
              </w:rPr>
              <w:br/>
              <w:t>2024 год - 0,0 рублей</w:t>
            </w:r>
          </w:p>
        </w:tc>
      </w:tr>
      <w:tr w:rsidR="00F62A55" w:rsidRPr="002D7A06" w:rsidTr="00F62A55">
        <w:trPr>
          <w:gridAfter w:val="1"/>
          <w:wAfter w:w="810" w:type="dxa"/>
          <w:trHeight w:hRule="exact" w:val="15"/>
        </w:trPr>
        <w:tc>
          <w:tcPr>
            <w:tcW w:w="9255" w:type="dxa"/>
            <w:gridSpan w:val="2"/>
          </w:tcPr>
          <w:p w:rsidR="00F62A55" w:rsidRPr="002D7A06" w:rsidRDefault="00F62A55" w:rsidP="00DA2F75">
            <w:pPr>
              <w:rPr>
                <w:rStyle w:val="FakeCharacterStyle"/>
                <w:rFonts w:ascii="Liberation Serif" w:hAnsi="Liberation Serif"/>
              </w:rPr>
            </w:pPr>
          </w:p>
        </w:tc>
      </w:tr>
      <w:tr w:rsidR="00F62A55" w:rsidRPr="002D7A06" w:rsidTr="00F62A55">
        <w:trPr>
          <w:trHeight w:val="360"/>
        </w:trPr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</w:p>
        </w:tc>
        <w:tc>
          <w:tcPr>
            <w:tcW w:w="669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0"/>
              <w:rPr>
                <w:rStyle w:val="CharacterStyle10"/>
                <w:rFonts w:ascii="Liberation Serif" w:hAnsi="Liberation Serif"/>
              </w:rPr>
            </w:pPr>
            <w:r w:rsidRPr="002D7A06">
              <w:rPr>
                <w:rStyle w:val="CharacterStyle10"/>
                <w:rFonts w:ascii="Liberation Serif" w:hAnsi="Liberation Serif"/>
              </w:rPr>
              <w:t>местный бюджет</w:t>
            </w:r>
          </w:p>
        </w:tc>
      </w:tr>
      <w:tr w:rsidR="00F62A55" w:rsidRPr="002D7A06" w:rsidTr="00F62A55">
        <w:trPr>
          <w:trHeight w:val="360"/>
        </w:trPr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</w:p>
        </w:tc>
        <w:tc>
          <w:tcPr>
            <w:tcW w:w="669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159 067 863,0 рублей</w:t>
            </w:r>
          </w:p>
        </w:tc>
      </w:tr>
      <w:tr w:rsidR="00F62A55" w:rsidRPr="002D7A06" w:rsidTr="00F62A55">
        <w:trPr>
          <w:trHeight w:val="360"/>
        </w:trPr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9"/>
              <w:rPr>
                <w:rStyle w:val="CharacterStyle9"/>
                <w:rFonts w:ascii="Liberation Serif" w:hAnsi="Liberation Serif"/>
              </w:rPr>
            </w:pP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62A55" w:rsidRPr="002D7A06" w:rsidRDefault="00F62A55" w:rsidP="00DA2F7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в том числе:</w:t>
            </w:r>
          </w:p>
          <w:p w:rsidR="00F62A55" w:rsidRPr="002D7A06" w:rsidRDefault="00F62A55" w:rsidP="00F62A5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2020 год - 26 541 774,0 рублей,</w:t>
            </w:r>
          </w:p>
          <w:p w:rsidR="00F62A55" w:rsidRPr="002D7A06" w:rsidRDefault="00F62A55" w:rsidP="00F62A5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2021 год - 22 283 722,0 рублей,</w:t>
            </w:r>
          </w:p>
          <w:p w:rsidR="00F62A55" w:rsidRPr="002D7A06" w:rsidRDefault="00F62A55" w:rsidP="00F62A5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2022 год - 21 276 006,0 рублей,</w:t>
            </w:r>
          </w:p>
          <w:p w:rsidR="00F62A55" w:rsidRPr="002D7A06" w:rsidRDefault="00F62A55" w:rsidP="00F62A5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2023 год - 42 758 347,0 рублей,</w:t>
            </w:r>
          </w:p>
          <w:p w:rsidR="00F62A55" w:rsidRPr="002D7A06" w:rsidRDefault="00F62A55" w:rsidP="00F62A5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  <w:r w:rsidRPr="002D7A06">
              <w:rPr>
                <w:rStyle w:val="CharacterStyle11"/>
                <w:rFonts w:ascii="Liberation Serif" w:hAnsi="Liberation Serif"/>
              </w:rPr>
              <w:t>2024 год - 46 208 014,0 рублей</w:t>
            </w:r>
          </w:p>
          <w:p w:rsidR="00F62A55" w:rsidRPr="002D7A06" w:rsidRDefault="00F62A55" w:rsidP="00F62A55">
            <w:pPr>
              <w:pStyle w:val="ParagraphStyle11"/>
              <w:rPr>
                <w:rStyle w:val="CharacterStyle11"/>
                <w:rFonts w:ascii="Liberation Serif" w:hAnsi="Liberation Serif"/>
              </w:rPr>
            </w:pPr>
          </w:p>
        </w:tc>
      </w:tr>
    </w:tbl>
    <w:p w:rsidR="008A6EC9" w:rsidRPr="00B87CEF" w:rsidRDefault="001D50A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4C53A2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CC538F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87CEF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87CEF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</w:t>
      </w:r>
      <w:r w:rsidR="00152C7B" w:rsidRPr="00152C7B">
        <w:rPr>
          <w:rFonts w:ascii="Liberation Serif" w:hAnsi="Liberation Serif" w:cs="Liberation Serif"/>
          <w:bCs/>
          <w:sz w:val="28"/>
          <w:szCs w:val="28"/>
          <w:lang w:eastAsia="ru-RU"/>
        </w:rPr>
        <w:t>«Обеспечение безопасности жизнедеятельности населения на территории городского округа Заречный до 2024 года»</w:t>
      </w:r>
      <w:r w:rsidR="00152C7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:rsidR="00502EAD" w:rsidRPr="00B87CEF" w:rsidRDefault="001D50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разместить </w:t>
      </w:r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на официальном сайте городского округа Заречный (</w:t>
      </w:r>
      <w:hyperlink r:id="rId10" w:history="1">
        <w:r w:rsidR="00502EAD" w:rsidRPr="00B87CEF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097045" w:rsidRPr="00B87CEF" w:rsidRDefault="001D50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87CEF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:rsidR="001A60B3" w:rsidRPr="00B87CEF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25433" w:rsidRPr="00B87CEF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17ECA" w:rsidRPr="00B87CEF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D0592D" w:rsidRPr="00B87CEF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</w:t>
      </w:r>
      <w:r w:rsidR="00B062AE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                  </w:t>
      </w:r>
      <w:r w:rsidR="001031B5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    </w:t>
      </w:r>
      <w:r w:rsidR="00E8338C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117ECA" w:rsidRPr="00B87CEF">
        <w:rPr>
          <w:rFonts w:ascii="Liberation Serif" w:hAnsi="Liberation Serif" w:cs="Liberation Serif"/>
          <w:sz w:val="28"/>
          <w:szCs w:val="28"/>
          <w:lang w:eastAsia="ru-RU"/>
        </w:rPr>
        <w:t>А.В. Захарцев</w:t>
      </w:r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948D9" w:rsidRDefault="000948D9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05F4B" w:rsidRDefault="00505F4B" w:rsidP="000948D9">
      <w:pPr>
        <w:spacing w:after="160" w:line="259" w:lineRule="auto"/>
        <w:rPr>
          <w:rFonts w:ascii="Liberation Serif" w:eastAsiaTheme="minorHAnsi" w:hAnsi="Liberation Serif"/>
          <w:sz w:val="24"/>
          <w:szCs w:val="24"/>
        </w:rPr>
        <w:sectPr w:rsidR="00505F4B" w:rsidSect="00E87439">
          <w:headerReference w:type="default" r:id="rId11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2D7A06" w:rsidRPr="005715AB" w:rsidRDefault="002D7A06" w:rsidP="002D7A06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  <w:r w:rsidRPr="005715AB">
        <w:rPr>
          <w:rFonts w:ascii="Liberation Serif" w:hAnsi="Liberation Serif"/>
        </w:rPr>
        <w:lastRenderedPageBreak/>
        <w:t xml:space="preserve">Приложение </w:t>
      </w:r>
    </w:p>
    <w:p w:rsidR="002D7A06" w:rsidRDefault="002D7A06" w:rsidP="002D7A06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  <w:r w:rsidRPr="005715AB">
        <w:rPr>
          <w:rFonts w:ascii="Liberation Serif" w:hAnsi="Liberation Serif"/>
        </w:rPr>
        <w:t xml:space="preserve">к постановлению администрации </w:t>
      </w:r>
    </w:p>
    <w:p w:rsidR="002D7A06" w:rsidRPr="005715AB" w:rsidRDefault="002D7A06" w:rsidP="002D7A06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  <w:r w:rsidRPr="005715AB">
        <w:rPr>
          <w:rFonts w:ascii="Liberation Serif" w:hAnsi="Liberation Serif"/>
        </w:rPr>
        <w:t>городского округа Заречный</w:t>
      </w:r>
    </w:p>
    <w:p w:rsidR="003A4AB0" w:rsidRDefault="003A4AB0" w:rsidP="002D7A06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  <w:r w:rsidRPr="003A4AB0">
        <w:rPr>
          <w:rFonts w:ascii="Liberation Serif" w:hAnsi="Liberation Serif"/>
        </w:rPr>
        <w:t>от____</w:t>
      </w:r>
      <w:r w:rsidRPr="003A4AB0">
        <w:rPr>
          <w:rFonts w:ascii="Liberation Serif" w:hAnsi="Liberation Serif"/>
          <w:u w:val="single"/>
        </w:rPr>
        <w:t>21.04.2020</w:t>
      </w:r>
      <w:r w:rsidRPr="003A4AB0">
        <w:rPr>
          <w:rFonts w:ascii="Liberation Serif" w:hAnsi="Liberation Serif"/>
        </w:rPr>
        <w:t>____</w:t>
      </w:r>
      <w:proofErr w:type="gramStart"/>
      <w:r w:rsidRPr="003A4AB0">
        <w:rPr>
          <w:rFonts w:ascii="Liberation Serif" w:hAnsi="Liberation Serif"/>
        </w:rPr>
        <w:t>_  №</w:t>
      </w:r>
      <w:proofErr w:type="gramEnd"/>
      <w:r w:rsidRPr="003A4AB0">
        <w:rPr>
          <w:rFonts w:ascii="Liberation Serif" w:hAnsi="Liberation Serif"/>
        </w:rPr>
        <w:t xml:space="preserve">  ____</w:t>
      </w:r>
      <w:bookmarkStart w:id="0" w:name="_GoBack"/>
      <w:r w:rsidRPr="003A4AB0">
        <w:rPr>
          <w:rFonts w:ascii="Liberation Serif" w:hAnsi="Liberation Serif"/>
          <w:u w:val="single"/>
        </w:rPr>
        <w:t>337-П</w:t>
      </w:r>
      <w:bookmarkEnd w:id="0"/>
      <w:r w:rsidRPr="003A4AB0">
        <w:rPr>
          <w:rFonts w:ascii="Liberation Serif" w:hAnsi="Liberation Serif"/>
        </w:rPr>
        <w:t>____</w:t>
      </w:r>
    </w:p>
    <w:p w:rsidR="003A4AB0" w:rsidRDefault="003A4AB0" w:rsidP="002D7A06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</w:p>
    <w:p w:rsidR="002D7A06" w:rsidRPr="00740F49" w:rsidRDefault="002D7A06" w:rsidP="002D7A06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  <w:r w:rsidRPr="00740F49">
        <w:rPr>
          <w:rFonts w:ascii="Liberation Serif" w:hAnsi="Liberation Serif"/>
        </w:rPr>
        <w:t>Приложение № 2</w:t>
      </w:r>
    </w:p>
    <w:p w:rsidR="002D7A06" w:rsidRPr="00E8338C" w:rsidRDefault="002D7A06" w:rsidP="002D7A06">
      <w:pPr>
        <w:pStyle w:val="1"/>
        <w:spacing w:before="0" w:beforeAutospacing="0" w:after="0" w:afterAutospacing="0"/>
        <w:ind w:left="9356"/>
        <w:rPr>
          <w:rFonts w:ascii="Liberation Serif" w:eastAsiaTheme="minorHAnsi" w:hAnsi="Liberation Serif" w:cs="Arial"/>
          <w:b w:val="0"/>
          <w:sz w:val="24"/>
          <w:szCs w:val="24"/>
        </w:rPr>
      </w:pPr>
      <w:r w:rsidRPr="00E8338C">
        <w:rPr>
          <w:rFonts w:ascii="Liberation Serif" w:eastAsiaTheme="minorHAnsi" w:hAnsi="Liberation Serif" w:cs="Arial"/>
          <w:b w:val="0"/>
          <w:sz w:val="24"/>
          <w:szCs w:val="24"/>
        </w:rPr>
        <w:t xml:space="preserve">к муниципальной программе </w:t>
      </w:r>
    </w:p>
    <w:p w:rsidR="002D7A06" w:rsidRDefault="002D7A06" w:rsidP="002D7A06">
      <w:pPr>
        <w:pStyle w:val="1"/>
        <w:spacing w:before="0" w:beforeAutospacing="0" w:after="0" w:afterAutospacing="0"/>
        <w:ind w:left="9356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E8338C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«Обеспечение безопасности </w:t>
      </w:r>
    </w:p>
    <w:p w:rsidR="002D7A06" w:rsidRDefault="002D7A06" w:rsidP="002D7A06">
      <w:pPr>
        <w:pStyle w:val="1"/>
        <w:spacing w:before="0" w:beforeAutospacing="0" w:after="0" w:afterAutospacing="0"/>
        <w:ind w:left="9356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E8338C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жизнедеятельности населения на </w:t>
      </w:r>
    </w:p>
    <w:p w:rsidR="002D7A06" w:rsidRDefault="002D7A06" w:rsidP="002D7A06">
      <w:pPr>
        <w:pStyle w:val="1"/>
        <w:spacing w:before="0" w:beforeAutospacing="0" w:after="0" w:afterAutospacing="0"/>
        <w:ind w:left="9356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E8338C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территории городского округа Заречный </w:t>
      </w:r>
    </w:p>
    <w:p w:rsidR="00E67263" w:rsidRDefault="002D7A06" w:rsidP="002D7A06">
      <w:pPr>
        <w:pStyle w:val="1"/>
        <w:spacing w:before="0" w:beforeAutospacing="0" w:after="0" w:afterAutospacing="0"/>
        <w:ind w:left="9356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>
        <w:rPr>
          <w:rFonts w:ascii="Liberation Serif" w:hAnsi="Liberation Serif" w:cs="Liberation Serif"/>
          <w:b w:val="0"/>
          <w:color w:val="auto"/>
          <w:sz w:val="24"/>
          <w:szCs w:val="24"/>
        </w:rPr>
        <w:t>до 2024 года</w:t>
      </w:r>
    </w:p>
    <w:p w:rsidR="002D7A06" w:rsidRPr="002D7A06" w:rsidRDefault="002D7A06" w:rsidP="002D7A06">
      <w:pPr>
        <w:pStyle w:val="1"/>
        <w:spacing w:before="0" w:beforeAutospacing="0" w:after="0" w:afterAutospacing="0"/>
        <w:ind w:left="9356"/>
        <w:rPr>
          <w:rFonts w:ascii="Liberation Serif" w:hAnsi="Liberation Serif" w:cs="Liberation Serif"/>
          <w:b w:val="0"/>
          <w:strike/>
          <w:color w:val="FF0000"/>
          <w:sz w:val="24"/>
          <w:szCs w:val="24"/>
        </w:rPr>
      </w:pPr>
      <w:r w:rsidRPr="002D7A06">
        <w:rPr>
          <w:rFonts w:ascii="Liberation Serif" w:hAnsi="Liberation Serif" w:cs="Liberation Serif"/>
          <w:b w:val="0"/>
          <w:strike/>
          <w:color w:val="FF0000"/>
          <w:sz w:val="24"/>
          <w:szCs w:val="24"/>
        </w:rPr>
        <w:t xml:space="preserve"> </w:t>
      </w:r>
    </w:p>
    <w:tbl>
      <w:tblPr>
        <w:tblW w:w="15203" w:type="dxa"/>
        <w:tblLayout w:type="fixed"/>
        <w:tblLook w:val="04A0" w:firstRow="1" w:lastRow="0" w:firstColumn="1" w:lastColumn="0" w:noHBand="0" w:noVBand="1"/>
      </w:tblPr>
      <w:tblGrid>
        <w:gridCol w:w="236"/>
        <w:gridCol w:w="14967"/>
      </w:tblGrid>
      <w:tr w:rsidR="002D7A06" w:rsidRPr="000948D9" w:rsidTr="002D7A06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7A06" w:rsidRDefault="002D7A06" w:rsidP="00DA2F75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</w:p>
        </w:tc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06" w:rsidRPr="000948D9" w:rsidRDefault="002D7A06" w:rsidP="00DA2F75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  <w:r w:rsidRPr="000948D9"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2D7A06" w:rsidRPr="000948D9" w:rsidTr="002D7A0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7A06" w:rsidRPr="000948D9" w:rsidRDefault="002D7A06" w:rsidP="00DA2F75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</w:p>
        </w:tc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06" w:rsidRPr="000948D9" w:rsidRDefault="002D7A06" w:rsidP="00DA2F75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  <w:r w:rsidRPr="000948D9"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2D7A06" w:rsidRPr="000948D9" w:rsidTr="002D7A06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7A06" w:rsidRPr="000948D9" w:rsidRDefault="002D7A06" w:rsidP="00DA2F75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</w:p>
        </w:tc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A06" w:rsidRPr="000948D9" w:rsidRDefault="002D7A06" w:rsidP="00DA2F75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  <w:r w:rsidRPr="000948D9"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</w:tr>
    </w:tbl>
    <w:p w:rsidR="002D7A06" w:rsidRPr="000948D9" w:rsidRDefault="002D7A06" w:rsidP="000948D9">
      <w:pPr>
        <w:spacing w:after="0" w:line="240" w:lineRule="auto"/>
        <w:contextualSpacing/>
        <w:rPr>
          <w:rFonts w:ascii="Liberation Serif" w:eastAsiaTheme="minorHAnsi" w:hAnsi="Liberation Serif"/>
          <w:sz w:val="24"/>
          <w:szCs w:val="24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10"/>
        <w:gridCol w:w="1559"/>
        <w:gridCol w:w="1701"/>
        <w:gridCol w:w="1559"/>
        <w:gridCol w:w="1559"/>
        <w:gridCol w:w="1560"/>
        <w:gridCol w:w="1701"/>
        <w:gridCol w:w="2039"/>
      </w:tblGrid>
      <w:tr w:rsidR="000948D9" w:rsidRPr="002D7A06" w:rsidTr="006D22E8">
        <w:trPr>
          <w:cantSplit/>
          <w:trHeight w:val="255"/>
        </w:trPr>
        <w:tc>
          <w:tcPr>
            <w:tcW w:w="879" w:type="dxa"/>
            <w:vMerge w:val="restart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6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0948D9" w:rsidRPr="002D7A06" w:rsidTr="004E1FD5">
        <w:trPr>
          <w:cantSplit/>
          <w:trHeight w:val="936"/>
        </w:trPr>
        <w:tc>
          <w:tcPr>
            <w:tcW w:w="879" w:type="dxa"/>
            <w:vMerge/>
            <w:vAlign w:val="center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2024</w:t>
            </w:r>
          </w:p>
        </w:tc>
        <w:tc>
          <w:tcPr>
            <w:tcW w:w="2039" w:type="dxa"/>
            <w:vMerge/>
            <w:vAlign w:val="center"/>
            <w:hideMark/>
          </w:tcPr>
          <w:p w:rsidR="000948D9" w:rsidRPr="002D7A06" w:rsidRDefault="000948D9" w:rsidP="000948D9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</w:p>
        </w:tc>
      </w:tr>
    </w:tbl>
    <w:p w:rsidR="000948D9" w:rsidRPr="002D7A06" w:rsidRDefault="000948D9" w:rsidP="000948D9">
      <w:pPr>
        <w:spacing w:after="160" w:line="259" w:lineRule="auto"/>
        <w:contextualSpacing/>
        <w:rPr>
          <w:rFonts w:ascii="Liberation Serif" w:eastAsiaTheme="minorHAnsi" w:hAnsi="Liberation Serif"/>
          <w:sz w:val="2"/>
          <w:szCs w:val="2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10"/>
        <w:gridCol w:w="1559"/>
        <w:gridCol w:w="1698"/>
        <w:gridCol w:w="1562"/>
        <w:gridCol w:w="1559"/>
        <w:gridCol w:w="1560"/>
        <w:gridCol w:w="1707"/>
        <w:gridCol w:w="2033"/>
      </w:tblGrid>
      <w:tr w:rsidR="000948D9" w:rsidRPr="002D7A06" w:rsidTr="006D22E8">
        <w:trPr>
          <w:cantSplit/>
          <w:trHeight w:val="255"/>
          <w:tblHeader/>
        </w:trPr>
        <w:tc>
          <w:tcPr>
            <w:tcW w:w="87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7</w:t>
            </w:r>
          </w:p>
        </w:tc>
        <w:tc>
          <w:tcPr>
            <w:tcW w:w="1707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8</w:t>
            </w:r>
          </w:p>
        </w:tc>
        <w:tc>
          <w:tcPr>
            <w:tcW w:w="2033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sz w:val="24"/>
                <w:szCs w:val="24"/>
              </w:rPr>
              <w:t>9</w:t>
            </w:r>
          </w:p>
        </w:tc>
      </w:tr>
      <w:tr w:rsidR="000948D9" w:rsidRPr="002D7A06" w:rsidTr="006D22E8">
        <w:trPr>
          <w:cantSplit/>
          <w:trHeight w:val="1020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161 067 863,00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28 541 774,00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22 283 722,00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21 276 006,00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42 758 347,00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1.2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1.3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159 067 863,00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26 541 774,00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22 283 722,00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21 276 006,00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42 758 347,00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1.4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161 067 863,00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28 541 774,00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22 283 722,00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21 276 006,00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42 758 347,00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1.5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lastRenderedPageBreak/>
              <w:t>1.6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159 067 863,00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26 541 774,00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22 283 722,00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21 276 006,00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42 758 347,00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5" w:type="dxa"/>
            <w:gridSpan w:val="7"/>
            <w:shd w:val="clear" w:color="000000" w:fill="FFFFFF"/>
            <w:vAlign w:val="center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80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2.1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79 497 434,00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21 686 021,00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16 041 395,00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15 065 778,00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12 749 120,00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13 955 120,00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2.2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79 497 434,00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21 686 021,00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16 041 395,00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15 065 778,00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12 749 120,00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13 955 120,00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2.3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5" w:type="dxa"/>
            <w:gridSpan w:val="7"/>
            <w:shd w:val="clear" w:color="000000" w:fill="FFFFFF"/>
            <w:vAlign w:val="center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DA2F75">
        <w:trPr>
          <w:cantSplit/>
          <w:trHeight w:val="642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2.4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79 497 434,00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21 686 021,00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16 041 395,00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15 065 778,00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12 749 120,00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13 955 120,00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2.5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79 497 434,00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21 686 021,00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16 041 395,00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15 065 778,00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12 749 120,00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13 955 120,00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DA2F75">
        <w:trPr>
          <w:cantSplit/>
          <w:trHeight w:val="1127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2.6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5 877 074,00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 xml:space="preserve"> 186 605,00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 xml:space="preserve"> 288 100,00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 xml:space="preserve"> 247 775,00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2 482 132,00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2 672 462,00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1.1.1.1.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2.7</w:t>
            </w:r>
            <w:r w:rsidR="00DA2F75">
              <w:rPr>
                <w:rFonts w:ascii="Liberation Serif" w:eastAsiaTheme="minorHAnsi" w:hAnsi="Liberation Serif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5 877 074,00</w:t>
            </w:r>
          </w:p>
        </w:tc>
        <w:tc>
          <w:tcPr>
            <w:tcW w:w="1698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186 605,00</w:t>
            </w:r>
          </w:p>
        </w:tc>
        <w:tc>
          <w:tcPr>
            <w:tcW w:w="1562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288 100,00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247 775,00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2 482 132,00</w:t>
            </w:r>
          </w:p>
        </w:tc>
        <w:tc>
          <w:tcPr>
            <w:tcW w:w="1707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2 672 462,00</w:t>
            </w:r>
          </w:p>
        </w:tc>
        <w:tc>
          <w:tcPr>
            <w:tcW w:w="2033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0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lastRenderedPageBreak/>
              <w:t>2.8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73 620 360,00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21 499 416,00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15 753 295,00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14 818 003,00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10 266 988,00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11 282 658,00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1.1.1.2.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2.9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73 620 360,00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21 499 416,00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15 753 295,00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14 818 003,00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10 266 988,00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11 282 658,00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1530"/>
        </w:trPr>
        <w:tc>
          <w:tcPr>
            <w:tcW w:w="879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2.10</w:t>
            </w:r>
            <w:r w:rsid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 xml:space="preserve">Подмероприятие 1.2.1. Организация функционирования единой дежурно-диспетчерской службы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42 822 442,00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7 551 828,00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9 164 310,00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8 065 304,00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8 674 000,00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9 367 000,00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1.1.1.2.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2.11</w:t>
            </w:r>
            <w:r w:rsidR="00DA2F75">
              <w:rPr>
                <w:rFonts w:ascii="Liberation Serif" w:eastAsiaTheme="minorHAnsi" w:hAnsi="Liberation Serif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42 822 442,00</w:t>
            </w:r>
          </w:p>
        </w:tc>
        <w:tc>
          <w:tcPr>
            <w:tcW w:w="1698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7 551 828,00</w:t>
            </w:r>
          </w:p>
        </w:tc>
        <w:tc>
          <w:tcPr>
            <w:tcW w:w="1562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9 164 310,00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8 065 304,00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8 674 000,00</w:t>
            </w:r>
          </w:p>
        </w:tc>
        <w:tc>
          <w:tcPr>
            <w:tcW w:w="1707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9 367 000,00</w:t>
            </w:r>
          </w:p>
        </w:tc>
        <w:tc>
          <w:tcPr>
            <w:tcW w:w="2033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295"/>
        </w:trPr>
        <w:tc>
          <w:tcPr>
            <w:tcW w:w="879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2.12</w:t>
            </w:r>
            <w:r w:rsidR="00DA2F75"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Подмероприятие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30 797 918,00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13 947 588,00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6 588 985,00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6 752 699,00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1 592 988,00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1 915 658,00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DA2F75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</w:pPr>
            <w:r w:rsidRPr="00DA2F75">
              <w:rPr>
                <w:rFonts w:ascii="Liberation Serif" w:eastAsiaTheme="minorHAnsi" w:hAnsi="Liberation Serif" w:cs="Arial"/>
                <w:bCs/>
                <w:iCs/>
                <w:color w:val="000000"/>
                <w:sz w:val="24"/>
                <w:szCs w:val="24"/>
              </w:rPr>
              <w:t>1.1.1.2.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2.13</w:t>
            </w:r>
            <w:r w:rsidR="00DA2F75">
              <w:rPr>
                <w:rFonts w:ascii="Liberation Serif" w:eastAsiaTheme="minorHAnsi" w:hAnsi="Liberation Serif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30 797 918,00</w:t>
            </w:r>
          </w:p>
        </w:tc>
        <w:tc>
          <w:tcPr>
            <w:tcW w:w="1698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13 947 588,00</w:t>
            </w:r>
          </w:p>
        </w:tc>
        <w:tc>
          <w:tcPr>
            <w:tcW w:w="1562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6 588 985,00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6 752 699,00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1 592 988,00</w:t>
            </w:r>
          </w:p>
        </w:tc>
        <w:tc>
          <w:tcPr>
            <w:tcW w:w="1707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1 915 658,00</w:t>
            </w:r>
          </w:p>
        </w:tc>
        <w:tc>
          <w:tcPr>
            <w:tcW w:w="2033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5" w:type="dxa"/>
            <w:gridSpan w:val="7"/>
            <w:shd w:val="clear" w:color="000000" w:fill="FFFFFF"/>
            <w:vAlign w:val="center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ПОДПРОГРАММА  2. ПОЖАРНАЯ БЕЗОПАСНОСТЬ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127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lastRenderedPageBreak/>
              <w:t>3.1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ПОЖАРНАЯ БЕЗОПАСНОСТЬ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7 847 109,00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1 281 000,00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3.2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7 847 109,00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1 281 000,00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3.3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5" w:type="dxa"/>
            <w:gridSpan w:val="7"/>
            <w:shd w:val="clear" w:color="000000" w:fill="FFFFFF"/>
            <w:vAlign w:val="center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DA2F75">
        <w:trPr>
          <w:cantSplit/>
          <w:trHeight w:val="639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3.4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7 847 109,00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1 281 000,00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3.5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7 847 109,00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1 281 000,00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1530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3.6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7 847 109,00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1 281 000,00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2.1.1.1.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3.7</w:t>
            </w:r>
            <w:r w:rsidR="00DA2F75">
              <w:rPr>
                <w:rFonts w:ascii="Liberation Serif" w:eastAsiaTheme="minorHAnsi" w:hAnsi="Liberation Serif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7 847 109,00</w:t>
            </w:r>
          </w:p>
        </w:tc>
        <w:tc>
          <w:tcPr>
            <w:tcW w:w="1698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1 281 000,00</w:t>
            </w:r>
          </w:p>
        </w:tc>
        <w:tc>
          <w:tcPr>
            <w:tcW w:w="1562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1 407 541,00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1 714 581,00</w:t>
            </w:r>
          </w:p>
        </w:tc>
        <w:tc>
          <w:tcPr>
            <w:tcW w:w="1707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1 851 747,00</w:t>
            </w:r>
          </w:p>
        </w:tc>
        <w:tc>
          <w:tcPr>
            <w:tcW w:w="2033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5" w:type="dxa"/>
            <w:gridSpan w:val="7"/>
            <w:shd w:val="clear" w:color="000000" w:fill="FFFFFF"/>
            <w:vAlign w:val="center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ПОДПРОГРАММА  3. ПОСТРОЕНИЕ (РАЗВИТИЕ) АППАРАТНО-ПРОГРАММНОГО КОМПЛЕКСА "БЕЗОПАСНЫЙ ГОРОД"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0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4.1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54 695 550,00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4.2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4.3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52 695 550,00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lastRenderedPageBreak/>
              <w:t>4.4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5" w:type="dxa"/>
            <w:gridSpan w:val="7"/>
            <w:shd w:val="clear" w:color="000000" w:fill="FFFFFF"/>
            <w:vAlign w:val="center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DA2F75">
        <w:trPr>
          <w:cantSplit/>
          <w:trHeight w:val="61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4.5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54 695 550,00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4.6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4.7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52 695 550,00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178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4.8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54 695 550,00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3.1.1.1.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4.9</w:t>
            </w:r>
            <w:r w:rsidR="00DA2F75">
              <w:rPr>
                <w:rFonts w:ascii="Liberation Serif" w:eastAsiaTheme="minorHAnsi" w:hAnsi="Liberation Serif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2 000 000,00</w:t>
            </w:r>
          </w:p>
        </w:tc>
        <w:tc>
          <w:tcPr>
            <w:tcW w:w="1698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2 000 000,00</w:t>
            </w:r>
          </w:p>
        </w:tc>
        <w:tc>
          <w:tcPr>
            <w:tcW w:w="1562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707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2033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4.10</w:t>
            </w:r>
            <w:r w:rsidR="00DA2F75">
              <w:rPr>
                <w:rFonts w:ascii="Liberation Serif" w:eastAsiaTheme="minorHAnsi" w:hAnsi="Liberation Serif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52 695 550,00</w:t>
            </w:r>
          </w:p>
        </w:tc>
        <w:tc>
          <w:tcPr>
            <w:tcW w:w="1698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62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919 360,00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24 392 880,00</w:t>
            </w:r>
          </w:p>
        </w:tc>
        <w:tc>
          <w:tcPr>
            <w:tcW w:w="1707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26 343 310,00</w:t>
            </w:r>
          </w:p>
        </w:tc>
        <w:tc>
          <w:tcPr>
            <w:tcW w:w="2033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5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5" w:type="dxa"/>
            <w:gridSpan w:val="7"/>
            <w:shd w:val="clear" w:color="000000" w:fill="FFFFFF"/>
            <w:vAlign w:val="center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ПОДПРОГРАММА  4. ОБЕСПЕЧЕНИЕ РЕАЛИЗАЦИИ МУНИЦИПАЛЬНОЙ ПРОГРАММЫ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178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5.1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ОБЕСПЕЧЕНИЕ РЕАЛИЗАЦИИ МУНИЦИПАЛЬНОЙ ПРОГРАММЫ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5.2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5.3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5" w:type="dxa"/>
            <w:gridSpan w:val="7"/>
            <w:shd w:val="clear" w:color="000000" w:fill="FFFFFF"/>
            <w:vAlign w:val="center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DA2F75">
        <w:trPr>
          <w:cantSplit/>
          <w:trHeight w:val="707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5.4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5.5</w:t>
            </w:r>
            <w:r w:rsidR="00DA2F75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948D9" w:rsidRPr="002D7A06" w:rsidTr="006D22E8">
        <w:trPr>
          <w:cantSplit/>
          <w:trHeight w:val="4080"/>
        </w:trPr>
        <w:tc>
          <w:tcPr>
            <w:tcW w:w="87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lastRenderedPageBreak/>
              <w:t>5.6</w:t>
            </w:r>
            <w:r w:rsidR="00DA2F75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Мероприятие 4.1.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(МКУ ГО Заречный «Управление ГО и ЧС»),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562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7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2033" w:type="dxa"/>
            <w:shd w:val="clear" w:color="000000" w:fill="FFFFFF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bCs/>
                <w:color w:val="000000"/>
                <w:sz w:val="24"/>
                <w:szCs w:val="24"/>
              </w:rPr>
              <w:t>4.1.1.1.</w:t>
            </w:r>
          </w:p>
        </w:tc>
      </w:tr>
      <w:tr w:rsidR="000948D9" w:rsidRPr="002D7A06" w:rsidTr="006D22E8">
        <w:trPr>
          <w:cantSplit/>
          <w:trHeight w:val="255"/>
        </w:trPr>
        <w:tc>
          <w:tcPr>
            <w:tcW w:w="87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5.7</w:t>
            </w:r>
            <w:r w:rsidR="00DA2F75">
              <w:rPr>
                <w:rFonts w:ascii="Liberation Serif" w:eastAsiaTheme="minorHAnsi" w:hAnsi="Liberation Serif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19 027 770,00</w:t>
            </w:r>
          </w:p>
        </w:tc>
        <w:tc>
          <w:tcPr>
            <w:tcW w:w="1698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3 574 753,00</w:t>
            </w:r>
          </w:p>
        </w:tc>
        <w:tc>
          <w:tcPr>
            <w:tcW w:w="1562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3 883 327,00</w:t>
            </w:r>
          </w:p>
        </w:tc>
        <w:tc>
          <w:tcPr>
            <w:tcW w:w="1560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3 901 766,00</w:t>
            </w:r>
          </w:p>
        </w:tc>
        <w:tc>
          <w:tcPr>
            <w:tcW w:w="1707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jc w:val="right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4 057 837,00</w:t>
            </w:r>
          </w:p>
        </w:tc>
        <w:tc>
          <w:tcPr>
            <w:tcW w:w="2033" w:type="dxa"/>
            <w:shd w:val="clear" w:color="auto" w:fill="auto"/>
            <w:hideMark/>
          </w:tcPr>
          <w:p w:rsidR="000948D9" w:rsidRPr="002D7A06" w:rsidRDefault="000948D9" w:rsidP="00DA2F75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2D7A06">
              <w:rPr>
                <w:rFonts w:ascii="Liberation Serif" w:eastAsiaTheme="minorHAnsi" w:hAnsi="Liberation Serif" w:cs="Arial"/>
                <w:sz w:val="24"/>
                <w:szCs w:val="24"/>
              </w:rPr>
              <w:t> </w:t>
            </w:r>
          </w:p>
        </w:tc>
      </w:tr>
    </w:tbl>
    <w:p w:rsidR="008354E4" w:rsidRPr="002D7A06" w:rsidRDefault="008354E4" w:rsidP="00B062AE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sectPr w:rsidR="008354E4" w:rsidRPr="002D7A06" w:rsidSect="00287144">
      <w:pgSz w:w="16838" w:h="11906" w:orient="landscape" w:code="9"/>
      <w:pgMar w:top="42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A7" w:rsidRDefault="008267A7" w:rsidP="001136A0">
      <w:pPr>
        <w:spacing w:after="0" w:line="240" w:lineRule="auto"/>
      </w:pPr>
      <w:r>
        <w:separator/>
      </w:r>
    </w:p>
  </w:endnote>
  <w:endnote w:type="continuationSeparator" w:id="0">
    <w:p w:rsidR="008267A7" w:rsidRDefault="008267A7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A7" w:rsidRDefault="008267A7" w:rsidP="001136A0">
      <w:pPr>
        <w:spacing w:after="0" w:line="240" w:lineRule="auto"/>
      </w:pPr>
      <w:r>
        <w:separator/>
      </w:r>
    </w:p>
  </w:footnote>
  <w:footnote w:type="continuationSeparator" w:id="0">
    <w:p w:rsidR="008267A7" w:rsidRDefault="008267A7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5" w:rsidRPr="00964F3C" w:rsidRDefault="00DA2F75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3A4AB0">
      <w:rPr>
        <w:rFonts w:ascii="Times New Roman" w:hAnsi="Times New Roman"/>
        <w:noProof/>
        <w:sz w:val="28"/>
        <w:szCs w:val="28"/>
      </w:rPr>
      <w:t>8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DA2F75" w:rsidRPr="00964F3C" w:rsidRDefault="00DA2F75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1CEB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48D9"/>
    <w:rsid w:val="00097045"/>
    <w:rsid w:val="00097BFF"/>
    <w:rsid w:val="00097D81"/>
    <w:rsid w:val="000A133C"/>
    <w:rsid w:val="000A3D93"/>
    <w:rsid w:val="000B0E56"/>
    <w:rsid w:val="000B743C"/>
    <w:rsid w:val="000C13AC"/>
    <w:rsid w:val="000C77B3"/>
    <w:rsid w:val="000C79BA"/>
    <w:rsid w:val="000E1E3E"/>
    <w:rsid w:val="000E483A"/>
    <w:rsid w:val="000F2449"/>
    <w:rsid w:val="000F559A"/>
    <w:rsid w:val="001031B5"/>
    <w:rsid w:val="00107F91"/>
    <w:rsid w:val="00111EDF"/>
    <w:rsid w:val="001136A0"/>
    <w:rsid w:val="00117ECA"/>
    <w:rsid w:val="001254BE"/>
    <w:rsid w:val="00135CEB"/>
    <w:rsid w:val="0013687B"/>
    <w:rsid w:val="0014423D"/>
    <w:rsid w:val="00151EC6"/>
    <w:rsid w:val="00152C7B"/>
    <w:rsid w:val="00154A01"/>
    <w:rsid w:val="00156370"/>
    <w:rsid w:val="0016076D"/>
    <w:rsid w:val="0016534B"/>
    <w:rsid w:val="00167514"/>
    <w:rsid w:val="001718BF"/>
    <w:rsid w:val="00171961"/>
    <w:rsid w:val="00172C0F"/>
    <w:rsid w:val="00181164"/>
    <w:rsid w:val="00187119"/>
    <w:rsid w:val="00190C16"/>
    <w:rsid w:val="00192A6D"/>
    <w:rsid w:val="001968E1"/>
    <w:rsid w:val="001A1043"/>
    <w:rsid w:val="001A19F5"/>
    <w:rsid w:val="001A341B"/>
    <w:rsid w:val="001A56D6"/>
    <w:rsid w:val="001A60B3"/>
    <w:rsid w:val="001A6BD3"/>
    <w:rsid w:val="001C4447"/>
    <w:rsid w:val="001C6F14"/>
    <w:rsid w:val="001D50AD"/>
    <w:rsid w:val="001E0275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241"/>
    <w:rsid w:val="00267BBB"/>
    <w:rsid w:val="0027520B"/>
    <w:rsid w:val="00287144"/>
    <w:rsid w:val="0029108B"/>
    <w:rsid w:val="002927FF"/>
    <w:rsid w:val="002B430C"/>
    <w:rsid w:val="002C2955"/>
    <w:rsid w:val="002D00CA"/>
    <w:rsid w:val="002D09AF"/>
    <w:rsid w:val="002D0FFA"/>
    <w:rsid w:val="002D460D"/>
    <w:rsid w:val="002D7A06"/>
    <w:rsid w:val="002E1631"/>
    <w:rsid w:val="002E4FA3"/>
    <w:rsid w:val="002F0BC7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4598D"/>
    <w:rsid w:val="00350BF5"/>
    <w:rsid w:val="003526D8"/>
    <w:rsid w:val="00355E7F"/>
    <w:rsid w:val="00356937"/>
    <w:rsid w:val="00361E9C"/>
    <w:rsid w:val="00363C76"/>
    <w:rsid w:val="00364642"/>
    <w:rsid w:val="0036707B"/>
    <w:rsid w:val="003675EC"/>
    <w:rsid w:val="00372020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078D"/>
    <w:rsid w:val="003A1793"/>
    <w:rsid w:val="003A4AB0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330F"/>
    <w:rsid w:val="00416B20"/>
    <w:rsid w:val="00421FAA"/>
    <w:rsid w:val="004229A5"/>
    <w:rsid w:val="00430D77"/>
    <w:rsid w:val="00435DB9"/>
    <w:rsid w:val="004450A0"/>
    <w:rsid w:val="00446FE9"/>
    <w:rsid w:val="00452BD5"/>
    <w:rsid w:val="00455E76"/>
    <w:rsid w:val="00461E90"/>
    <w:rsid w:val="004713C1"/>
    <w:rsid w:val="0048023E"/>
    <w:rsid w:val="0048524C"/>
    <w:rsid w:val="00486A82"/>
    <w:rsid w:val="00487F29"/>
    <w:rsid w:val="004917EC"/>
    <w:rsid w:val="00494ABF"/>
    <w:rsid w:val="004966D8"/>
    <w:rsid w:val="004A14C9"/>
    <w:rsid w:val="004A2351"/>
    <w:rsid w:val="004B77EC"/>
    <w:rsid w:val="004C2CE3"/>
    <w:rsid w:val="004C53A2"/>
    <w:rsid w:val="004D2E63"/>
    <w:rsid w:val="004D4231"/>
    <w:rsid w:val="004D7DA9"/>
    <w:rsid w:val="004E1FD5"/>
    <w:rsid w:val="004E2AD0"/>
    <w:rsid w:val="004E6B60"/>
    <w:rsid w:val="004E6F72"/>
    <w:rsid w:val="004F35CF"/>
    <w:rsid w:val="004F5AEB"/>
    <w:rsid w:val="004F5ED3"/>
    <w:rsid w:val="004F6052"/>
    <w:rsid w:val="004F7348"/>
    <w:rsid w:val="0050121A"/>
    <w:rsid w:val="00502EAD"/>
    <w:rsid w:val="0050514E"/>
    <w:rsid w:val="00505F4B"/>
    <w:rsid w:val="00520490"/>
    <w:rsid w:val="005217F7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1653"/>
    <w:rsid w:val="005A4122"/>
    <w:rsid w:val="005B7B00"/>
    <w:rsid w:val="005C3B83"/>
    <w:rsid w:val="005C5F92"/>
    <w:rsid w:val="005D00FC"/>
    <w:rsid w:val="005D099D"/>
    <w:rsid w:val="005E06AB"/>
    <w:rsid w:val="005E10AC"/>
    <w:rsid w:val="005E342D"/>
    <w:rsid w:val="005E5635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04BA"/>
    <w:rsid w:val="006552D5"/>
    <w:rsid w:val="00655C6E"/>
    <w:rsid w:val="00662569"/>
    <w:rsid w:val="00685DA3"/>
    <w:rsid w:val="006877A4"/>
    <w:rsid w:val="00690040"/>
    <w:rsid w:val="00690550"/>
    <w:rsid w:val="0069454F"/>
    <w:rsid w:val="00694E54"/>
    <w:rsid w:val="006A227F"/>
    <w:rsid w:val="006A40A2"/>
    <w:rsid w:val="006A69CD"/>
    <w:rsid w:val="006B0D30"/>
    <w:rsid w:val="006B2FEE"/>
    <w:rsid w:val="006B3141"/>
    <w:rsid w:val="006C0824"/>
    <w:rsid w:val="006C54BC"/>
    <w:rsid w:val="006C5E53"/>
    <w:rsid w:val="006D1BF9"/>
    <w:rsid w:val="006D1FB4"/>
    <w:rsid w:val="006D22E8"/>
    <w:rsid w:val="006E02C9"/>
    <w:rsid w:val="006E58FC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6F44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24A6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267A7"/>
    <w:rsid w:val="00830F5F"/>
    <w:rsid w:val="008311F7"/>
    <w:rsid w:val="008354E4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0691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457B3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9F2C7F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0E54"/>
    <w:rsid w:val="00A62230"/>
    <w:rsid w:val="00A670FC"/>
    <w:rsid w:val="00A671EE"/>
    <w:rsid w:val="00A70C47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12B7"/>
    <w:rsid w:val="00AF4C0E"/>
    <w:rsid w:val="00AF7916"/>
    <w:rsid w:val="00B013EE"/>
    <w:rsid w:val="00B02877"/>
    <w:rsid w:val="00B0314E"/>
    <w:rsid w:val="00B062A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5F"/>
    <w:rsid w:val="00B355BB"/>
    <w:rsid w:val="00B3671E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1D02"/>
    <w:rsid w:val="00B73282"/>
    <w:rsid w:val="00B81B69"/>
    <w:rsid w:val="00B8491D"/>
    <w:rsid w:val="00B859F2"/>
    <w:rsid w:val="00B87CEF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2788"/>
    <w:rsid w:val="00CB3FA0"/>
    <w:rsid w:val="00CB43B6"/>
    <w:rsid w:val="00CC38C2"/>
    <w:rsid w:val="00CC538F"/>
    <w:rsid w:val="00CD22E3"/>
    <w:rsid w:val="00CD6DEC"/>
    <w:rsid w:val="00CD6EB0"/>
    <w:rsid w:val="00CE18A0"/>
    <w:rsid w:val="00CE41E6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23EA1"/>
    <w:rsid w:val="00D328CD"/>
    <w:rsid w:val="00D34CBB"/>
    <w:rsid w:val="00D351FD"/>
    <w:rsid w:val="00D37AB7"/>
    <w:rsid w:val="00D37E0F"/>
    <w:rsid w:val="00D45B96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2F75"/>
    <w:rsid w:val="00DA475F"/>
    <w:rsid w:val="00DB20F7"/>
    <w:rsid w:val="00DB32CB"/>
    <w:rsid w:val="00DC19C8"/>
    <w:rsid w:val="00DC4C46"/>
    <w:rsid w:val="00DD05E2"/>
    <w:rsid w:val="00DD5E99"/>
    <w:rsid w:val="00DE276B"/>
    <w:rsid w:val="00DE3F62"/>
    <w:rsid w:val="00DE485E"/>
    <w:rsid w:val="00DF1252"/>
    <w:rsid w:val="00DF1473"/>
    <w:rsid w:val="00DF7AB7"/>
    <w:rsid w:val="00E16747"/>
    <w:rsid w:val="00E17E98"/>
    <w:rsid w:val="00E225CC"/>
    <w:rsid w:val="00E22932"/>
    <w:rsid w:val="00E2504A"/>
    <w:rsid w:val="00E25206"/>
    <w:rsid w:val="00E25F07"/>
    <w:rsid w:val="00E30FFA"/>
    <w:rsid w:val="00E361C7"/>
    <w:rsid w:val="00E36491"/>
    <w:rsid w:val="00E36F31"/>
    <w:rsid w:val="00E5081A"/>
    <w:rsid w:val="00E5188A"/>
    <w:rsid w:val="00E54758"/>
    <w:rsid w:val="00E57258"/>
    <w:rsid w:val="00E60EE2"/>
    <w:rsid w:val="00E64219"/>
    <w:rsid w:val="00E661D9"/>
    <w:rsid w:val="00E67263"/>
    <w:rsid w:val="00E701D2"/>
    <w:rsid w:val="00E70F53"/>
    <w:rsid w:val="00E71AFC"/>
    <w:rsid w:val="00E71B01"/>
    <w:rsid w:val="00E71D57"/>
    <w:rsid w:val="00E73CCD"/>
    <w:rsid w:val="00E77100"/>
    <w:rsid w:val="00E8338C"/>
    <w:rsid w:val="00E87439"/>
    <w:rsid w:val="00E90EBA"/>
    <w:rsid w:val="00E92E20"/>
    <w:rsid w:val="00E93E16"/>
    <w:rsid w:val="00E94F3C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EF5EAA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9F5"/>
    <w:rsid w:val="00F44DF2"/>
    <w:rsid w:val="00F46069"/>
    <w:rsid w:val="00F50CDC"/>
    <w:rsid w:val="00F55151"/>
    <w:rsid w:val="00F55735"/>
    <w:rsid w:val="00F55C68"/>
    <w:rsid w:val="00F62251"/>
    <w:rsid w:val="00F62A55"/>
    <w:rsid w:val="00F666AA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3F8C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0B61C"/>
  <w15:docId w15:val="{9510EEDA-8A3F-44AE-9B5D-28C96E5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  <w:style w:type="paragraph" w:customStyle="1" w:styleId="ParagraphStyle2">
    <w:name w:val="ParagraphStyle2"/>
    <w:hidden/>
    <w:rsid w:val="00F62A55"/>
    <w:pPr>
      <w:ind w:left="115"/>
    </w:pPr>
    <w:rPr>
      <w:rFonts w:cs="Times New Roman"/>
      <w:sz w:val="22"/>
      <w:szCs w:val="22"/>
    </w:rPr>
  </w:style>
  <w:style w:type="paragraph" w:customStyle="1" w:styleId="ParagraphStyle3">
    <w:name w:val="ParagraphStyle3"/>
    <w:hidden/>
    <w:rsid w:val="00F62A55"/>
    <w:pPr>
      <w:ind w:left="115" w:right="115"/>
      <w:jc w:val="both"/>
    </w:pPr>
    <w:rPr>
      <w:rFonts w:cs="Times New Roman"/>
      <w:sz w:val="22"/>
      <w:szCs w:val="22"/>
    </w:rPr>
  </w:style>
  <w:style w:type="character" w:customStyle="1" w:styleId="CharacterStyle2">
    <w:name w:val="CharacterStyle2"/>
    <w:hidden/>
    <w:rsid w:val="00F62A55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sid w:val="00F62A55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9">
    <w:name w:val="ParagraphStyle9"/>
    <w:hidden/>
    <w:rsid w:val="00F62A55"/>
    <w:pPr>
      <w:ind w:left="115"/>
    </w:pPr>
    <w:rPr>
      <w:rFonts w:cs="Times New Roman"/>
      <w:sz w:val="22"/>
      <w:szCs w:val="22"/>
    </w:rPr>
  </w:style>
  <w:style w:type="paragraph" w:customStyle="1" w:styleId="ParagraphStyle11">
    <w:name w:val="ParagraphStyle11"/>
    <w:hidden/>
    <w:rsid w:val="00F62A55"/>
    <w:pPr>
      <w:ind w:left="115"/>
    </w:pPr>
    <w:rPr>
      <w:rFonts w:cs="Times New Roman"/>
      <w:sz w:val="22"/>
      <w:szCs w:val="22"/>
    </w:rPr>
  </w:style>
  <w:style w:type="character" w:customStyle="1" w:styleId="CharacterStyle9">
    <w:name w:val="CharacterStyle9"/>
    <w:hidden/>
    <w:rsid w:val="00F62A55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sid w:val="00F62A55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F62A55"/>
    <w:pPr>
      <w:ind w:left="115" w:right="115"/>
      <w:jc w:val="both"/>
    </w:pPr>
    <w:rPr>
      <w:rFonts w:cs="Times New Roman"/>
      <w:sz w:val="22"/>
      <w:szCs w:val="22"/>
    </w:rPr>
  </w:style>
  <w:style w:type="character" w:customStyle="1" w:styleId="CharacterStyle10">
    <w:name w:val="CharacterStyle10"/>
    <w:hidden/>
    <w:rsid w:val="00F62A55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FakeCharacterStyle">
    <w:name w:val="FakeCharacterStyle"/>
    <w:hidden/>
    <w:rsid w:val="00F62A55"/>
    <w:rPr>
      <w:sz w:val="1"/>
      <w:szCs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47A7-87B4-4DAA-8DD0-A763AE76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21B4C18C</Template>
  <TotalTime>1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creator>Admin</dc:creator>
  <cp:lastModifiedBy>Ольга Измоденова</cp:lastModifiedBy>
  <cp:revision>3</cp:revision>
  <cp:lastPrinted>2020-04-20T08:45:00Z</cp:lastPrinted>
  <dcterms:created xsi:type="dcterms:W3CDTF">2020-04-20T08:45:00Z</dcterms:created>
  <dcterms:modified xsi:type="dcterms:W3CDTF">2020-04-21T10:30:00Z</dcterms:modified>
</cp:coreProperties>
</file>