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2" w:rsidRPr="00622922" w:rsidRDefault="00622922" w:rsidP="00622922">
      <w:pPr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     </w:t>
      </w:r>
      <w:r w:rsidRPr="00622922">
        <w:rPr>
          <w:rFonts w:ascii="Liberation Serif" w:eastAsia="Calibri" w:hAnsi="Liberation Serif" w:cs="Liberation Serif"/>
          <w:sz w:val="18"/>
          <w:szCs w:val="18"/>
        </w:rPr>
        <w:t xml:space="preserve">Приложение № 2 </w:t>
      </w:r>
    </w:p>
    <w:p w:rsidR="00622922" w:rsidRPr="00622922" w:rsidRDefault="00622922" w:rsidP="00622922">
      <w:pPr>
        <w:suppressAutoHyphens/>
        <w:autoSpaceDN w:val="0"/>
        <w:spacing w:after="0" w:line="240" w:lineRule="auto"/>
        <w:ind w:left="5103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622922">
        <w:rPr>
          <w:rFonts w:ascii="Liberation Serif" w:eastAsia="Times New Roman" w:hAnsi="Liberation Serif" w:cs="Liberation Serif"/>
          <w:sz w:val="18"/>
          <w:szCs w:val="18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22922" w:rsidRPr="00622922" w:rsidRDefault="00622922" w:rsidP="00622922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:rsidR="00622922" w:rsidRPr="00622922" w:rsidRDefault="00622922" w:rsidP="00622922">
      <w:pPr>
        <w:suppressAutoHyphens/>
        <w:autoSpaceDN w:val="0"/>
        <w:spacing w:before="120" w:after="24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sz w:val="26"/>
          <w:szCs w:val="26"/>
        </w:rPr>
      </w:pPr>
      <w:r w:rsidRPr="00622922">
        <w:rPr>
          <w:rFonts w:ascii="Liberation Serif" w:eastAsia="Calibri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622922" w:rsidRPr="00622922" w:rsidTr="00B76F2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г.</w:t>
            </w:r>
          </w:p>
        </w:tc>
      </w:tr>
    </w:tbl>
    <w:p w:rsidR="00622922" w:rsidRPr="00622922" w:rsidRDefault="00622922" w:rsidP="00622922">
      <w:pPr>
        <w:suppressAutoHyphens/>
        <w:autoSpaceDN w:val="0"/>
        <w:spacing w:before="240"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22922" w:rsidRPr="00622922" w:rsidRDefault="00622922" w:rsidP="00622922">
      <w:pPr>
        <w:pBdr>
          <w:top w:val="single" w:sz="4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622922" w:rsidRPr="00622922" w:rsidRDefault="00622922" w:rsidP="0062292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22922">
        <w:rPr>
          <w:rFonts w:ascii="Liberation Serif" w:eastAsia="Calibri" w:hAnsi="Liberation Serif" w:cs="Liberation Serif"/>
          <w:sz w:val="24"/>
          <w:szCs w:val="24"/>
        </w:rPr>
        <w:t>Администрация городского округа Заречный</w:t>
      </w:r>
    </w:p>
    <w:p w:rsidR="00622922" w:rsidRPr="00622922" w:rsidRDefault="00622922" w:rsidP="00622922">
      <w:pPr>
        <w:pBdr>
          <w:top w:val="single" w:sz="4" w:space="1" w:color="000000"/>
        </w:pBdr>
        <w:suppressAutoHyphens/>
        <w:autoSpaceDN w:val="0"/>
        <w:spacing w:after="240" w:line="240" w:lineRule="auto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22922">
        <w:rPr>
          <w:rFonts w:ascii="Liberation Serif" w:eastAsia="Calibri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 w:rsidRPr="00622922">
        <w:rPr>
          <w:rFonts w:ascii="Liberation Serif" w:eastAsia="Calibri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622922">
        <w:rPr>
          <w:rFonts w:ascii="Liberation Serif" w:eastAsia="Calibri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622922">
        <w:rPr>
          <w:rFonts w:ascii="Liberation Serif" w:eastAsia="Calibri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622922" w:rsidRPr="00622922" w:rsidRDefault="00622922" w:rsidP="00622922">
      <w:pPr>
        <w:suppressAutoHyphens/>
        <w:autoSpaceDN w:val="0"/>
        <w:spacing w:after="12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22922">
        <w:rPr>
          <w:rFonts w:ascii="Liberation Serif" w:eastAsia="Calibri" w:hAnsi="Liberation Serif" w:cs="Liberation Serif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268"/>
      </w:tblGrid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Государственный регистрационный номер записи</w:t>
            </w: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622922" w:rsidRPr="00622922" w:rsidRDefault="00622922" w:rsidP="0062292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22922">
        <w:rPr>
          <w:rFonts w:ascii="Liberation Serif" w:eastAsia="Calibri" w:hAnsi="Liberation Serif" w:cs="Liberation Serif"/>
          <w:b/>
          <w:bCs/>
          <w:sz w:val="24"/>
          <w:szCs w:val="24"/>
        </w:rPr>
        <w:t>2. Сведения о земельном участке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268"/>
      </w:tblGrid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праве застройщика</w:t>
            </w: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на земельный участок </w:t>
            </w: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622922" w:rsidRPr="00622922" w:rsidRDefault="00622922" w:rsidP="00622922">
      <w:pPr>
        <w:suppressAutoHyphens/>
        <w:autoSpaceDN w:val="0"/>
        <w:spacing w:before="240"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2922">
        <w:rPr>
          <w:rFonts w:ascii="Liberation Serif" w:eastAsia="Calibri" w:hAnsi="Liberation Serif" w:cs="Liberation Serif"/>
          <w:bCs/>
          <w:sz w:val="24"/>
          <w:szCs w:val="24"/>
        </w:rPr>
        <w:t>Настоящим уведомляю о сносе объекта капитального строительства</w:t>
      </w:r>
      <w:r w:rsidRPr="00622922">
        <w:rPr>
          <w:rFonts w:ascii="Liberation Serif" w:eastAsia="Calibri" w:hAnsi="Liberation Serif" w:cs="Liberation Serif"/>
          <w:bCs/>
          <w:sz w:val="24"/>
          <w:szCs w:val="24"/>
        </w:rPr>
        <w:br/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3119"/>
      </w:tblGrid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, указанного в уведомлении</w:t>
            </w:r>
          </w:p>
        </w:tc>
      </w:tr>
    </w:tbl>
    <w:p w:rsidR="00622922" w:rsidRPr="00622922" w:rsidRDefault="00622922" w:rsidP="00622922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22922">
        <w:rPr>
          <w:rFonts w:ascii="Liberation Serif" w:eastAsia="Calibri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622922" w:rsidRPr="00622922" w:rsidTr="00B76F2B">
        <w:tblPrEx>
          <w:tblCellMar>
            <w:top w:w="0" w:type="dxa"/>
            <w:bottom w:w="0" w:type="dxa"/>
          </w:tblCellMar>
        </w:tblPrEx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2922">
              <w:rPr>
                <w:rFonts w:ascii="Liberation Serif" w:eastAsia="Calibri" w:hAnsi="Liberation Serif" w:cs="Liberation Serif"/>
                <w:sz w:val="24"/>
                <w:szCs w:val="24"/>
              </w:rPr>
              <w:t>г.</w:t>
            </w:r>
          </w:p>
        </w:tc>
      </w:tr>
    </w:tbl>
    <w:p w:rsidR="00622922" w:rsidRPr="00622922" w:rsidRDefault="00622922" w:rsidP="00622922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2922">
        <w:rPr>
          <w:rFonts w:ascii="Liberation Serif" w:eastAsia="Calibri" w:hAnsi="Liberation Serif" w:cs="Liberation Serif"/>
          <w:bCs/>
          <w:sz w:val="24"/>
          <w:szCs w:val="24"/>
        </w:rPr>
        <w:t>о планируемом сносе объекта капитального строительства</w:t>
      </w:r>
      <w:r w:rsidRPr="00622922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bCs/>
          <w:sz w:val="24"/>
          <w:szCs w:val="24"/>
        </w:rPr>
        <w:t>__________________________________</w:t>
      </w:r>
      <w:bookmarkStart w:id="0" w:name="_GoBack"/>
      <w:bookmarkEnd w:id="0"/>
    </w:p>
    <w:p w:rsidR="00622922" w:rsidRPr="00622922" w:rsidRDefault="00622922" w:rsidP="00622922">
      <w:pPr>
        <w:suppressAutoHyphens/>
        <w:autoSpaceDN w:val="0"/>
        <w:spacing w:after="240" w:line="240" w:lineRule="auto"/>
        <w:ind w:left="323" w:right="990"/>
        <w:jc w:val="right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22922">
        <w:rPr>
          <w:rFonts w:ascii="Liberation Serif" w:eastAsia="Calibri" w:hAnsi="Liberation Serif" w:cs="Liberation Serif"/>
          <w:sz w:val="20"/>
          <w:szCs w:val="20"/>
        </w:rPr>
        <w:t>(дата направления)</w:t>
      </w:r>
    </w:p>
    <w:p w:rsidR="00622922" w:rsidRPr="00622922" w:rsidRDefault="00622922" w:rsidP="00622922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22922">
        <w:rPr>
          <w:rFonts w:ascii="Liberation Serif" w:eastAsia="Calibri" w:hAnsi="Liberation Serif" w:cs="Liberation Serif"/>
          <w:sz w:val="24"/>
          <w:szCs w:val="24"/>
        </w:rPr>
        <w:t xml:space="preserve">Почтовый адрес и (или) адрес электронной почты для связи:  </w:t>
      </w:r>
    </w:p>
    <w:p w:rsidR="00622922" w:rsidRPr="00622922" w:rsidRDefault="00622922" w:rsidP="00622922">
      <w:pPr>
        <w:pBdr>
          <w:top w:val="single" w:sz="4" w:space="1" w:color="000000"/>
        </w:pBdr>
        <w:suppressAutoHyphens/>
        <w:autoSpaceDN w:val="0"/>
        <w:spacing w:after="0" w:line="240" w:lineRule="auto"/>
        <w:ind w:left="6341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622922" w:rsidRPr="00622922" w:rsidRDefault="00622922" w:rsidP="00622922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22922" w:rsidRPr="00622922" w:rsidRDefault="00622922" w:rsidP="00622922">
      <w:pPr>
        <w:pBdr>
          <w:top w:val="single" w:sz="4" w:space="1" w:color="000000"/>
        </w:pBdr>
        <w:suppressAutoHyphens/>
        <w:autoSpaceDN w:val="0"/>
        <w:spacing w:after="480" w:line="240" w:lineRule="auto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622922" w:rsidRPr="00622922" w:rsidRDefault="00622922" w:rsidP="00622922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22922">
        <w:rPr>
          <w:rFonts w:ascii="Liberation Serif" w:eastAsia="Calibri" w:hAnsi="Liberation Serif" w:cs="Liberation Serif"/>
          <w:sz w:val="24"/>
          <w:szCs w:val="24"/>
        </w:rPr>
        <w:t xml:space="preserve">Настоящим уведомлением я  </w:t>
      </w:r>
    </w:p>
    <w:p w:rsidR="00622922" w:rsidRPr="00622922" w:rsidRDefault="00622922" w:rsidP="00622922">
      <w:pPr>
        <w:pBdr>
          <w:top w:val="single" w:sz="4" w:space="1" w:color="000000"/>
        </w:pBdr>
        <w:suppressAutoHyphens/>
        <w:autoSpaceDN w:val="0"/>
        <w:spacing w:after="0" w:line="240" w:lineRule="auto"/>
        <w:ind w:left="3011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p w:rsidR="00622922" w:rsidRPr="00622922" w:rsidRDefault="00622922" w:rsidP="00622922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22922" w:rsidRPr="00622922" w:rsidRDefault="00622922" w:rsidP="00622922">
      <w:pPr>
        <w:pBdr>
          <w:top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22922">
        <w:rPr>
          <w:rFonts w:ascii="Liberation Serif" w:eastAsia="Calibri" w:hAnsi="Liberation Serif" w:cs="Liberation Serif"/>
          <w:sz w:val="20"/>
          <w:szCs w:val="20"/>
        </w:rPr>
        <w:t>(фамилия, имя, отчество (при наличии)</w:t>
      </w:r>
    </w:p>
    <w:p w:rsidR="00622922" w:rsidRPr="00622922" w:rsidRDefault="00622922" w:rsidP="00622922">
      <w:pPr>
        <w:suppressAutoHyphens/>
        <w:autoSpaceDN w:val="0"/>
        <w:spacing w:after="24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22922" w:rsidRPr="00622922" w:rsidRDefault="00622922" w:rsidP="00622922">
      <w:pPr>
        <w:suppressAutoHyphens/>
        <w:autoSpaceDN w:val="0"/>
        <w:spacing w:after="24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22922">
        <w:rPr>
          <w:rFonts w:ascii="Liberation Serif" w:eastAsia="Calibri" w:hAnsi="Liberation Serif" w:cs="Liberation Serif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218"/>
        <w:gridCol w:w="1694"/>
        <w:gridCol w:w="218"/>
        <w:gridCol w:w="3826"/>
      </w:tblGrid>
      <w:tr w:rsidR="00622922" w:rsidRPr="00622922" w:rsidTr="00B76F2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22922" w:rsidRPr="00622922" w:rsidTr="00B76F2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2292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 w:rsidRPr="00622922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22922">
              <w:rPr>
                <w:rFonts w:ascii="Liberation Serif" w:eastAsia="Calibri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922" w:rsidRPr="00622922" w:rsidRDefault="00622922" w:rsidP="00622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22922">
              <w:rPr>
                <w:rFonts w:ascii="Liberation Serif" w:eastAsia="Calibri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622922" w:rsidRPr="00622922" w:rsidRDefault="00622922" w:rsidP="00622922">
      <w:pPr>
        <w:suppressAutoHyphens/>
        <w:autoSpaceDN w:val="0"/>
        <w:spacing w:before="360" w:after="0" w:line="240" w:lineRule="auto"/>
        <w:ind w:right="7505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22922">
        <w:rPr>
          <w:rFonts w:ascii="Liberation Serif" w:eastAsia="Calibri" w:hAnsi="Liberation Serif" w:cs="Liberation Serif"/>
          <w:sz w:val="20"/>
          <w:szCs w:val="20"/>
        </w:rPr>
        <w:t>М.П.</w:t>
      </w:r>
    </w:p>
    <w:p w:rsidR="00622922" w:rsidRPr="00622922" w:rsidRDefault="00622922" w:rsidP="00622922">
      <w:pPr>
        <w:suppressAutoHyphens/>
        <w:autoSpaceDN w:val="0"/>
        <w:spacing w:after="0" w:line="240" w:lineRule="auto"/>
        <w:ind w:right="7505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22922">
        <w:rPr>
          <w:rFonts w:ascii="Liberation Serif" w:eastAsia="Calibri" w:hAnsi="Liberation Serif" w:cs="Liberation Serif"/>
          <w:sz w:val="20"/>
          <w:szCs w:val="20"/>
        </w:rPr>
        <w:t>(при наличии)</w:t>
      </w:r>
    </w:p>
    <w:p w:rsidR="00622922" w:rsidRPr="00622922" w:rsidRDefault="00622922" w:rsidP="0062292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22922" w:rsidRPr="00622922" w:rsidRDefault="00622922" w:rsidP="0062292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22922" w:rsidRPr="00622922" w:rsidRDefault="00622922" w:rsidP="0062292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22922" w:rsidRPr="00622922" w:rsidRDefault="00622922" w:rsidP="0062292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22922" w:rsidRPr="00622922" w:rsidRDefault="00622922" w:rsidP="0062292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E114A5" w:rsidRDefault="00E114A5"/>
    <w:sectPr w:rsidR="00E114A5" w:rsidSect="006229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4C"/>
    <w:rsid w:val="00622922"/>
    <w:rsid w:val="00BC684C"/>
    <w:rsid w:val="00E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3380-469F-485F-8298-27AD622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EA98B030.dotm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2022-11-15T03:58:00Z</dcterms:created>
  <dcterms:modified xsi:type="dcterms:W3CDTF">2022-11-15T04:00:00Z</dcterms:modified>
</cp:coreProperties>
</file>