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4B9" w:rsidRDefault="00EE074D">
      <w:pPr>
        <w:spacing w:line="312" w:lineRule="auto"/>
        <w:jc w:val="center"/>
      </w:pPr>
      <w:r>
        <w:rPr>
          <w:rFonts w:ascii="Liberation Serif" w:hAnsi="Liberation Serif"/>
          <w:color w:val="000000"/>
        </w:rPr>
        <w:object w:dxaOrig="795" w:dyaOrig="1005" w14:anchorId="0CF0C7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pt;height:50.5pt;visibility:visible;mso-wrap-style:square" o:ole="">
            <v:imagedata r:id="rId7" o:title=""/>
          </v:shape>
          <o:OLEObject Type="Embed" ProgID="Word.Picture.8" ShapeID="Picture 1" DrawAspect="Content" ObjectID="_1677572971" r:id="rId8"/>
        </w:object>
      </w:r>
    </w:p>
    <w:p w:rsidR="00DC3E7D" w:rsidRPr="00DC3E7D" w:rsidRDefault="00DC3E7D" w:rsidP="00DC3E7D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DC3E7D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DC3E7D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DC3E7D" w:rsidRPr="00DC3E7D" w:rsidRDefault="00DC3E7D" w:rsidP="00DC3E7D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DC3E7D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DC3E7D" w:rsidRPr="00DC3E7D" w:rsidRDefault="00DC3E7D" w:rsidP="00DC3E7D">
      <w:pPr>
        <w:suppressAutoHyphens w:val="0"/>
        <w:autoSpaceDN/>
        <w:jc w:val="both"/>
        <w:textAlignment w:val="auto"/>
        <w:rPr>
          <w:rFonts w:ascii="Liberation Serif" w:hAnsi="Liberation Serif"/>
          <w:sz w:val="18"/>
          <w:szCs w:val="20"/>
        </w:rPr>
      </w:pPr>
      <w:r w:rsidRPr="00DC3E7D">
        <w:rPr>
          <w:rFonts w:ascii="Liberation Serif" w:hAnsi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D160871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K7WQIAAGoEAAAOAAAAZHJzL2Uyb0RvYy54bWysVN1u0zAUvkfiHSzfd0narNuipRNqWm4G&#10;TNp4ADd2GmuObdle0wohwa6R9gi8AhcgTRrwDOkbcez+aIMbhMiFc2wff/nOdz7n9GzZCLRgxnIl&#10;c5wcxBgxWSrK5TzHb6+mvWOMrCOSEqEky/GKWXw2ev7stNUZ66taCcoMAhBps1bnuHZOZ1Fky5o1&#10;xB4ozSRsVso0xMHUzCNqSAvojYj6cTyMWmWoNqpk1sJqsdnEo4BfVax0b6rKModEjoGbC6MJ48yP&#10;0eiUZHNDdM3LLQ3yDywawiV8dA9VEEfQjeF/QDW8NMqqyh2UqolUVfGShRqgmiT+rZrLmmgWagFx&#10;rN7LZP8fbPl6cWEQpzkeYCRJAy3qPq8/rO+6792X9R1af+x+dt+6r91996O7X99C/LD+BLHf7B62&#10;y3do4JVstc0AcCwvjNeiXMpLfa7Ka4ukGtdEzlmo6Gql4TOJPxE9OeInVgOfWftKUcghN04FWZeV&#10;aTwkCIaWoXurfffY0qESFoeDfjqMocnlbi8i2e6gNta9ZKpBPsix4NILSzKyOLfOEyHZLsUvSzXl&#10;QgRzCInaHB8eJYceutEglau5vALDXAcIqwSnPt0ftGY+GwuDFsQbLjyhTth5nGbUjaQBvmaETrax&#10;I1xsYqAjpMeD4oDgNto46t1JfDI5nhynvbQ/nPTSuCh6L6bjtDecJkeHxaAYj4vkvaeWpFnNKWXS&#10;s9u5O0n/zj3be7bx5d7fe2Gip+hBQSC7ewfSobu+oRtrzBRdXZhd18HQIXl7+fyNeTyH+PEvYvQL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ADryK7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DC3E7D" w:rsidRPr="00DC3E7D" w:rsidRDefault="00DC3E7D" w:rsidP="00DC3E7D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C3E7D" w:rsidRPr="00DC3E7D" w:rsidRDefault="00DC3E7D" w:rsidP="00DC3E7D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C3E7D" w:rsidRPr="00DC3E7D" w:rsidRDefault="00DC3E7D" w:rsidP="00DC3E7D">
      <w:pPr>
        <w:suppressAutoHyphens w:val="0"/>
        <w:autoSpaceDN/>
        <w:jc w:val="both"/>
        <w:textAlignment w:val="auto"/>
        <w:rPr>
          <w:rFonts w:ascii="Liberation Serif" w:hAnsi="Liberation Serif"/>
          <w:szCs w:val="20"/>
        </w:rPr>
      </w:pPr>
      <w:r w:rsidRPr="00DC3E7D">
        <w:rPr>
          <w:rFonts w:ascii="Liberation Serif" w:hAnsi="Liberation Serif"/>
          <w:szCs w:val="20"/>
        </w:rPr>
        <w:t>от___</w:t>
      </w:r>
      <w:r w:rsidR="00A7339A">
        <w:rPr>
          <w:rFonts w:ascii="Liberation Serif" w:hAnsi="Liberation Serif"/>
          <w:szCs w:val="20"/>
          <w:u w:val="single"/>
        </w:rPr>
        <w:t>18.03.2021</w:t>
      </w:r>
      <w:r w:rsidRPr="00DC3E7D">
        <w:rPr>
          <w:rFonts w:ascii="Liberation Serif" w:hAnsi="Liberation Serif"/>
          <w:szCs w:val="20"/>
        </w:rPr>
        <w:t>___</w:t>
      </w:r>
      <w:proofErr w:type="gramStart"/>
      <w:r w:rsidRPr="00DC3E7D">
        <w:rPr>
          <w:rFonts w:ascii="Liberation Serif" w:hAnsi="Liberation Serif"/>
          <w:szCs w:val="20"/>
        </w:rPr>
        <w:t>_  №</w:t>
      </w:r>
      <w:proofErr w:type="gramEnd"/>
      <w:r w:rsidRPr="00DC3E7D">
        <w:rPr>
          <w:rFonts w:ascii="Liberation Serif" w:hAnsi="Liberation Serif"/>
          <w:szCs w:val="20"/>
        </w:rPr>
        <w:t xml:space="preserve">  ___</w:t>
      </w:r>
      <w:r w:rsidR="00A7339A">
        <w:rPr>
          <w:rFonts w:ascii="Liberation Serif" w:hAnsi="Liberation Serif"/>
          <w:szCs w:val="20"/>
          <w:u w:val="single"/>
        </w:rPr>
        <w:t>297-П</w:t>
      </w:r>
      <w:r w:rsidRPr="00DC3E7D">
        <w:rPr>
          <w:rFonts w:ascii="Liberation Serif" w:hAnsi="Liberation Serif"/>
          <w:szCs w:val="20"/>
        </w:rPr>
        <w:t>____</w:t>
      </w:r>
    </w:p>
    <w:p w:rsidR="00DC3E7D" w:rsidRPr="00DC3E7D" w:rsidRDefault="00DC3E7D" w:rsidP="00DC3E7D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DC3E7D" w:rsidRPr="00DC3E7D" w:rsidRDefault="00DC3E7D" w:rsidP="00DC3E7D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</w:rPr>
      </w:pPr>
      <w:r w:rsidRPr="00DC3E7D">
        <w:rPr>
          <w:rFonts w:ascii="Liberation Serif" w:hAnsi="Liberation Serif"/>
        </w:rPr>
        <w:t>г. Заречный</w:t>
      </w:r>
    </w:p>
    <w:p w:rsidR="003874B9" w:rsidRDefault="003874B9">
      <w:pPr>
        <w:ind w:firstLine="709"/>
        <w:jc w:val="center"/>
        <w:rPr>
          <w:rFonts w:ascii="Liberation Serif" w:hAnsi="Liberation Serif"/>
          <w:b/>
          <w:bCs/>
          <w:iCs/>
          <w:color w:val="000000"/>
          <w:sz w:val="28"/>
          <w:szCs w:val="28"/>
        </w:rPr>
      </w:pPr>
    </w:p>
    <w:p w:rsidR="003874B9" w:rsidRDefault="003874B9">
      <w:pPr>
        <w:ind w:firstLine="709"/>
        <w:jc w:val="both"/>
        <w:rPr>
          <w:rFonts w:ascii="Liberation Serif" w:hAnsi="Liberation Serif"/>
          <w:b/>
          <w:bCs/>
          <w:iCs/>
          <w:color w:val="000000"/>
          <w:sz w:val="28"/>
          <w:szCs w:val="28"/>
        </w:rPr>
      </w:pPr>
    </w:p>
    <w:p w:rsidR="003874B9" w:rsidRDefault="00EE074D" w:rsidP="00DC3E7D">
      <w:pPr>
        <w:jc w:val="center"/>
        <w:rPr>
          <w:rFonts w:ascii="Liberation Serif" w:hAnsi="Liberation Serif"/>
          <w:b/>
          <w:bCs/>
          <w:i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iCs/>
          <w:color w:val="000000"/>
          <w:sz w:val="28"/>
          <w:szCs w:val="28"/>
        </w:rPr>
        <w:t>Об организации и проведении ежегодного муниципального конкурса</w:t>
      </w:r>
    </w:p>
    <w:p w:rsidR="00DC3E7D" w:rsidRDefault="00EE074D" w:rsidP="00DC3E7D">
      <w:pPr>
        <w:jc w:val="center"/>
        <w:rPr>
          <w:rFonts w:ascii="Liberation Serif" w:hAnsi="Liberation Serif"/>
          <w:b/>
          <w:bCs/>
          <w:i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iCs/>
          <w:color w:val="000000"/>
          <w:sz w:val="28"/>
          <w:szCs w:val="28"/>
        </w:rPr>
        <w:t xml:space="preserve">профессионального мастерства педагогических работников «Перспектива» </w:t>
      </w:r>
    </w:p>
    <w:p w:rsidR="003874B9" w:rsidRDefault="00EE074D" w:rsidP="00DC3E7D">
      <w:pPr>
        <w:jc w:val="center"/>
      </w:pPr>
      <w:r>
        <w:rPr>
          <w:rFonts w:ascii="Liberation Serif" w:hAnsi="Liberation Serif"/>
          <w:b/>
          <w:color w:val="000000"/>
          <w:spacing w:val="2"/>
          <w:sz w:val="28"/>
          <w:szCs w:val="28"/>
        </w:rPr>
        <w:t>в городском округе Заречный</w:t>
      </w:r>
    </w:p>
    <w:p w:rsidR="003874B9" w:rsidRDefault="003874B9">
      <w:pPr>
        <w:shd w:val="clear" w:color="auto" w:fill="FFFFFF"/>
        <w:rPr>
          <w:rFonts w:ascii="Liberation Serif" w:hAnsi="Liberation Serif"/>
          <w:bCs/>
          <w:iCs/>
          <w:color w:val="000000"/>
          <w:sz w:val="28"/>
          <w:szCs w:val="28"/>
        </w:rPr>
      </w:pPr>
    </w:p>
    <w:p w:rsidR="00DC3E7D" w:rsidRDefault="00DC3E7D">
      <w:pPr>
        <w:shd w:val="clear" w:color="auto" w:fill="FFFFFF"/>
        <w:rPr>
          <w:rFonts w:ascii="Liberation Serif" w:hAnsi="Liberation Serif"/>
          <w:bCs/>
          <w:iCs/>
          <w:color w:val="000000"/>
          <w:sz w:val="28"/>
          <w:szCs w:val="28"/>
        </w:rPr>
      </w:pPr>
    </w:p>
    <w:p w:rsidR="003874B9" w:rsidRDefault="00EE074D">
      <w:pPr>
        <w:shd w:val="clear" w:color="auto" w:fill="FFFFFF"/>
        <w:ind w:firstLine="709"/>
        <w:jc w:val="both"/>
      </w:pPr>
      <w:r>
        <w:rPr>
          <w:rFonts w:ascii="Liberation Serif" w:hAnsi="Liberation Serif"/>
          <w:color w:val="000000"/>
          <w:spacing w:val="2"/>
          <w:sz w:val="28"/>
          <w:szCs w:val="28"/>
        </w:rPr>
        <w:t>В соответствии с Федеральным законом от 29 декабря 2012 года № 273-ФЗ «Об образовании в Российской Федерации»,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pacing w:val="2"/>
          <w:sz w:val="28"/>
          <w:szCs w:val="28"/>
        </w:rPr>
        <w:t xml:space="preserve">в целях повышения открытости образования, общественного и профессионального участия в формировании </w:t>
      </w:r>
      <w:r>
        <w:rPr>
          <w:rFonts w:ascii="Liberation Serif" w:hAnsi="Liberation Serif"/>
          <w:color w:val="000000"/>
          <w:spacing w:val="2"/>
          <w:sz w:val="28"/>
          <w:szCs w:val="28"/>
        </w:rPr>
        <w:br/>
        <w:t xml:space="preserve">и реализации образовательной политики, развития инноваций в образовании, распространения передового педагогического опыта, на основании ст. ст. 28, 31 Устава городского округа Заречный администрация городского округа Заречный </w:t>
      </w:r>
    </w:p>
    <w:p w:rsidR="003874B9" w:rsidRDefault="00EE074D">
      <w:pPr>
        <w:tabs>
          <w:tab w:val="left" w:pos="1276"/>
        </w:tabs>
        <w:jc w:val="both"/>
      </w:pPr>
      <w:r>
        <w:rPr>
          <w:rFonts w:ascii="Liberation Serif" w:eastAsia="Calibri" w:hAnsi="Liberation Serif"/>
          <w:b/>
          <w:color w:val="000000"/>
          <w:spacing w:val="2"/>
          <w:sz w:val="28"/>
          <w:szCs w:val="28"/>
        </w:rPr>
        <w:t>ПОСТАНОВЛЯЕТ</w:t>
      </w:r>
      <w:r>
        <w:rPr>
          <w:rFonts w:ascii="Liberation Serif" w:eastAsia="Calibri" w:hAnsi="Liberation Serif"/>
          <w:color w:val="000000"/>
          <w:spacing w:val="2"/>
          <w:sz w:val="28"/>
          <w:szCs w:val="28"/>
        </w:rPr>
        <w:t>:</w:t>
      </w:r>
      <w:r>
        <w:rPr>
          <w:rFonts w:ascii="Liberation Serif" w:eastAsia="Calibri" w:hAnsi="Liberation Serif"/>
          <w:color w:val="000000"/>
          <w:sz w:val="28"/>
          <w:szCs w:val="28"/>
        </w:rPr>
        <w:t xml:space="preserve"> </w:t>
      </w:r>
    </w:p>
    <w:p w:rsidR="003874B9" w:rsidRDefault="00EE074D">
      <w:pPr>
        <w:pStyle w:val="formattext"/>
        <w:numPr>
          <w:ilvl w:val="0"/>
          <w:numId w:val="1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  <w:rPr>
          <w:rFonts w:ascii="Liberation Serif" w:hAnsi="Liberation Serif"/>
          <w:color w:val="000000"/>
          <w:spacing w:val="2"/>
          <w:sz w:val="28"/>
          <w:szCs w:val="28"/>
        </w:rPr>
      </w:pPr>
      <w:r>
        <w:rPr>
          <w:rFonts w:ascii="Liberation Serif" w:hAnsi="Liberation Serif"/>
          <w:color w:val="000000"/>
          <w:spacing w:val="2"/>
          <w:sz w:val="28"/>
          <w:szCs w:val="28"/>
        </w:rPr>
        <w:t>Провести ежегодный муниципальный конкурс профессионального мастерства педагогических работников «Перспектива» в городском округе Заречный (далее - Конкурс) в период с 22 марта по 30 апреля 2021 года.</w:t>
      </w:r>
    </w:p>
    <w:p w:rsidR="003874B9" w:rsidRDefault="00EE074D">
      <w:pPr>
        <w:pStyle w:val="formattext"/>
        <w:numPr>
          <w:ilvl w:val="0"/>
          <w:numId w:val="1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</w:pPr>
      <w:r>
        <w:rPr>
          <w:rFonts w:ascii="Liberation Serif" w:hAnsi="Liberation Serif"/>
          <w:color w:val="000000"/>
          <w:spacing w:val="2"/>
          <w:sz w:val="28"/>
          <w:szCs w:val="28"/>
        </w:rPr>
        <w:t xml:space="preserve">Утвердить Положение о ежегодном муниципальном конкурсе профессионального мастерства педагогических работников «Перспектива» </w:t>
      </w:r>
      <w:r>
        <w:rPr>
          <w:rFonts w:ascii="Liberation Serif" w:hAnsi="Liberation Serif"/>
          <w:color w:val="000000"/>
          <w:spacing w:val="2"/>
          <w:sz w:val="28"/>
          <w:szCs w:val="28"/>
        </w:rPr>
        <w:br/>
        <w:t>в городском округе Заречный (прилагается).</w:t>
      </w:r>
    </w:p>
    <w:p w:rsidR="003874B9" w:rsidRDefault="00EE074D">
      <w:pPr>
        <w:pStyle w:val="formattext"/>
        <w:numPr>
          <w:ilvl w:val="0"/>
          <w:numId w:val="1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  <w:rPr>
          <w:rFonts w:ascii="Liberation Serif" w:hAnsi="Liberation Serif"/>
          <w:color w:val="000000"/>
          <w:spacing w:val="2"/>
          <w:sz w:val="28"/>
          <w:szCs w:val="28"/>
        </w:rPr>
      </w:pPr>
      <w:r>
        <w:rPr>
          <w:rFonts w:ascii="Liberation Serif" w:hAnsi="Liberation Serif"/>
          <w:color w:val="000000"/>
          <w:spacing w:val="2"/>
          <w:sz w:val="28"/>
          <w:szCs w:val="28"/>
        </w:rPr>
        <w:t xml:space="preserve">Начальнику МКУ «Управление образования ГО Заречный» </w:t>
      </w:r>
      <w:r>
        <w:rPr>
          <w:rFonts w:ascii="Liberation Serif" w:hAnsi="Liberation Serif"/>
          <w:color w:val="000000"/>
          <w:spacing w:val="2"/>
          <w:sz w:val="28"/>
          <w:szCs w:val="28"/>
        </w:rPr>
        <w:br/>
        <w:t>А.А. Михайловой обеспечить организацию и проведение Конкурса.</w:t>
      </w:r>
    </w:p>
    <w:p w:rsidR="003874B9" w:rsidRDefault="00EE074D">
      <w:pPr>
        <w:pStyle w:val="formattext"/>
        <w:numPr>
          <w:ilvl w:val="0"/>
          <w:numId w:val="1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rFonts w:ascii="Liberation Serif" w:hAnsi="Liberation Serif"/>
          <w:color w:val="000000"/>
          <w:sz w:val="28"/>
          <w:szCs w:val="28"/>
        </w:rPr>
        <w:br/>
        <w:t xml:space="preserve">на заместителя главы администрации городского округа Заречный по социальным вопросам Т.Л.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Соломеину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>.</w:t>
      </w:r>
    </w:p>
    <w:p w:rsidR="003874B9" w:rsidRDefault="00EE074D">
      <w:pPr>
        <w:pStyle w:val="a4"/>
        <w:widowControl/>
        <w:numPr>
          <w:ilvl w:val="0"/>
          <w:numId w:val="1"/>
        </w:numPr>
        <w:tabs>
          <w:tab w:val="left" w:pos="1134"/>
        </w:tabs>
        <w:autoSpaceDE w:val="0"/>
        <w:ind w:left="0" w:firstLine="709"/>
        <w:jc w:val="both"/>
      </w:pPr>
      <w:r>
        <w:rPr>
          <w:rFonts w:cs="Times New Roman"/>
          <w:color w:val="000000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9" w:history="1">
        <w:r>
          <w:rPr>
            <w:rStyle w:val="a9"/>
            <w:rFonts w:cs="Times New Roman"/>
            <w:color w:val="000000"/>
            <w:sz w:val="28"/>
            <w:szCs w:val="28"/>
            <w:u w:val="none"/>
          </w:rPr>
          <w:t>www.gorod-zarechny.ru</w:t>
        </w:r>
      </w:hyperlink>
      <w:r>
        <w:rPr>
          <w:rFonts w:cs="Times New Roman"/>
          <w:color w:val="000000"/>
          <w:sz w:val="28"/>
          <w:szCs w:val="28"/>
        </w:rPr>
        <w:t>).</w:t>
      </w:r>
    </w:p>
    <w:p w:rsidR="003874B9" w:rsidRDefault="003874B9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pacing w:val="2"/>
          <w:sz w:val="28"/>
          <w:szCs w:val="28"/>
        </w:rPr>
      </w:pPr>
    </w:p>
    <w:p w:rsidR="00DC3E7D" w:rsidRDefault="00DC3E7D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pacing w:val="2"/>
          <w:sz w:val="28"/>
          <w:szCs w:val="28"/>
        </w:rPr>
      </w:pPr>
    </w:p>
    <w:p w:rsidR="00DC3E7D" w:rsidRPr="00CF1F78" w:rsidRDefault="00DC3E7D" w:rsidP="00B0095C">
      <w:pPr>
        <w:tabs>
          <w:tab w:val="left" w:pos="7380"/>
        </w:tabs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Глава</w:t>
      </w:r>
    </w:p>
    <w:p w:rsidR="00DC3E7D" w:rsidRPr="00CF1F78" w:rsidRDefault="00DC3E7D" w:rsidP="00B0095C">
      <w:pPr>
        <w:ind w:right="-1"/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DC3E7D" w:rsidRDefault="00DC3E7D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pacing w:val="2"/>
          <w:sz w:val="28"/>
          <w:szCs w:val="28"/>
        </w:rPr>
      </w:pPr>
    </w:p>
    <w:p w:rsidR="00DC3E7D" w:rsidRDefault="00DC3E7D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pacing w:val="2"/>
          <w:sz w:val="28"/>
          <w:szCs w:val="28"/>
        </w:rPr>
      </w:pPr>
    </w:p>
    <w:p w:rsidR="003874B9" w:rsidRDefault="00EE074D">
      <w:pPr>
        <w:pageBreakBefore/>
        <w:ind w:left="5245"/>
        <w:rPr>
          <w:rFonts w:ascii="Liberation Serif" w:hAnsi="Liberation Serif"/>
          <w:color w:val="000000"/>
          <w:sz w:val="28"/>
        </w:rPr>
      </w:pPr>
      <w:r>
        <w:rPr>
          <w:rFonts w:ascii="Liberation Serif" w:hAnsi="Liberation Serif"/>
          <w:color w:val="000000"/>
          <w:sz w:val="28"/>
        </w:rPr>
        <w:lastRenderedPageBreak/>
        <w:t>УТВЕРЖДЕНО</w:t>
      </w:r>
    </w:p>
    <w:p w:rsidR="003874B9" w:rsidRDefault="00EE074D">
      <w:pPr>
        <w:ind w:left="5245" w:right="-1"/>
        <w:rPr>
          <w:rFonts w:ascii="Liberation Serif" w:hAnsi="Liberation Serif"/>
          <w:color w:val="000000"/>
          <w:sz w:val="28"/>
        </w:rPr>
      </w:pPr>
      <w:r>
        <w:rPr>
          <w:rFonts w:ascii="Liberation Serif" w:hAnsi="Liberation Serif"/>
          <w:color w:val="000000"/>
          <w:sz w:val="28"/>
        </w:rPr>
        <w:t>постановлением администрации</w:t>
      </w:r>
    </w:p>
    <w:p w:rsidR="003874B9" w:rsidRDefault="00EE074D">
      <w:pPr>
        <w:ind w:left="5245" w:right="-1"/>
        <w:rPr>
          <w:rFonts w:ascii="Liberation Serif" w:hAnsi="Liberation Serif"/>
          <w:color w:val="000000"/>
          <w:sz w:val="28"/>
        </w:rPr>
      </w:pPr>
      <w:r>
        <w:rPr>
          <w:rFonts w:ascii="Liberation Serif" w:hAnsi="Liberation Serif"/>
          <w:color w:val="000000"/>
          <w:sz w:val="28"/>
        </w:rPr>
        <w:t>городского округа Заречный</w:t>
      </w:r>
    </w:p>
    <w:p w:rsidR="00DC3E7D" w:rsidRDefault="00DC3E7D">
      <w:pPr>
        <w:ind w:left="5245" w:right="-1"/>
        <w:rPr>
          <w:rFonts w:ascii="Liberation Serif" w:eastAsia="Calibri" w:hAnsi="Liberation Serif"/>
          <w:color w:val="000000"/>
          <w:sz w:val="28"/>
        </w:rPr>
      </w:pPr>
      <w:r>
        <w:rPr>
          <w:rFonts w:ascii="Liberation Serif" w:eastAsia="Calibri" w:hAnsi="Liberation Serif"/>
          <w:color w:val="000000"/>
          <w:sz w:val="28"/>
        </w:rPr>
        <w:t>от__</w:t>
      </w:r>
      <w:r w:rsidR="00A7339A">
        <w:rPr>
          <w:rFonts w:ascii="Liberation Serif" w:eastAsia="Calibri" w:hAnsi="Liberation Serif"/>
          <w:color w:val="000000"/>
          <w:sz w:val="28"/>
          <w:u w:val="single"/>
        </w:rPr>
        <w:t>18.03.2021</w:t>
      </w:r>
      <w:r>
        <w:rPr>
          <w:rFonts w:ascii="Liberation Serif" w:eastAsia="Calibri" w:hAnsi="Liberation Serif"/>
          <w:color w:val="000000"/>
          <w:sz w:val="28"/>
        </w:rPr>
        <w:t xml:space="preserve">___  № </w:t>
      </w:r>
      <w:r w:rsidRPr="00DC3E7D">
        <w:rPr>
          <w:rFonts w:ascii="Liberation Serif" w:eastAsia="Calibri" w:hAnsi="Liberation Serif"/>
          <w:color w:val="000000"/>
          <w:sz w:val="28"/>
        </w:rPr>
        <w:t>___</w:t>
      </w:r>
      <w:r w:rsidR="00A7339A">
        <w:rPr>
          <w:rFonts w:ascii="Liberation Serif" w:eastAsia="Calibri" w:hAnsi="Liberation Serif"/>
          <w:color w:val="000000"/>
          <w:sz w:val="28"/>
          <w:u w:val="single"/>
        </w:rPr>
        <w:t>297-П</w:t>
      </w:r>
      <w:bookmarkStart w:id="0" w:name="_GoBack"/>
      <w:bookmarkEnd w:id="0"/>
      <w:r w:rsidRPr="00DC3E7D">
        <w:rPr>
          <w:rFonts w:ascii="Liberation Serif" w:eastAsia="Calibri" w:hAnsi="Liberation Serif"/>
          <w:color w:val="000000"/>
          <w:sz w:val="28"/>
        </w:rPr>
        <w:t xml:space="preserve">__ </w:t>
      </w:r>
    </w:p>
    <w:p w:rsidR="003874B9" w:rsidRDefault="00EE074D">
      <w:pPr>
        <w:ind w:left="5245" w:right="-1"/>
      </w:pPr>
      <w:r>
        <w:rPr>
          <w:rFonts w:ascii="Liberation Serif" w:hAnsi="Liberation Serif"/>
          <w:color w:val="000000"/>
          <w:sz w:val="28"/>
        </w:rPr>
        <w:t>«</w:t>
      </w:r>
      <w:r>
        <w:rPr>
          <w:rFonts w:ascii="Liberation Serif" w:hAnsi="Liberation Serif"/>
          <w:bCs/>
          <w:iCs/>
          <w:color w:val="000000"/>
          <w:sz w:val="28"/>
        </w:rPr>
        <w:t>Об организации и проведении ежегодного муниципального конкурса</w:t>
      </w:r>
    </w:p>
    <w:p w:rsidR="003874B9" w:rsidRDefault="00EE074D">
      <w:pPr>
        <w:ind w:left="5245" w:right="-1"/>
      </w:pPr>
      <w:r>
        <w:rPr>
          <w:rFonts w:ascii="Liberation Serif" w:hAnsi="Liberation Serif"/>
          <w:bCs/>
          <w:iCs/>
          <w:color w:val="000000"/>
          <w:sz w:val="28"/>
        </w:rPr>
        <w:t>профессионального мастерства педагогических работников «Перспектива» в городском округе Заречный</w:t>
      </w:r>
      <w:r>
        <w:rPr>
          <w:rFonts w:ascii="Liberation Serif" w:hAnsi="Liberation Serif"/>
          <w:color w:val="000000"/>
          <w:sz w:val="28"/>
        </w:rPr>
        <w:t>»</w:t>
      </w:r>
    </w:p>
    <w:p w:rsidR="003874B9" w:rsidRDefault="003874B9">
      <w:pPr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3874B9" w:rsidRDefault="003874B9">
      <w:pPr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3874B9" w:rsidRDefault="00EE074D">
      <w:pPr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ПОЛОЖЕНИЕ</w:t>
      </w:r>
    </w:p>
    <w:p w:rsidR="003874B9" w:rsidRDefault="00EE074D">
      <w:pPr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о проведении ежегодного муниципального конкурса профессионального мастерства педагогических работников «Перспектива»</w:t>
      </w:r>
    </w:p>
    <w:p w:rsidR="003874B9" w:rsidRDefault="00EE074D">
      <w:pPr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в городском округе Заречный</w:t>
      </w:r>
    </w:p>
    <w:p w:rsidR="003874B9" w:rsidRDefault="003874B9">
      <w:pPr>
        <w:pStyle w:val="Iauiue1"/>
        <w:ind w:firstLine="709"/>
        <w:jc w:val="center"/>
        <w:rPr>
          <w:rFonts w:ascii="Liberation Serif" w:hAnsi="Liberation Serif"/>
          <w:b/>
          <w:bCs/>
          <w:color w:val="000000"/>
          <w:sz w:val="28"/>
          <w:szCs w:val="28"/>
          <w:lang w:val="ru-RU"/>
        </w:rPr>
      </w:pPr>
    </w:p>
    <w:p w:rsidR="003874B9" w:rsidRDefault="003874B9">
      <w:pPr>
        <w:pStyle w:val="Iauiue1"/>
        <w:ind w:firstLine="709"/>
        <w:jc w:val="center"/>
        <w:rPr>
          <w:rFonts w:ascii="Liberation Serif" w:hAnsi="Liberation Serif"/>
          <w:b/>
          <w:bCs/>
          <w:color w:val="000000"/>
          <w:sz w:val="28"/>
          <w:szCs w:val="28"/>
          <w:lang w:val="ru-RU"/>
        </w:rPr>
      </w:pPr>
    </w:p>
    <w:p w:rsidR="003874B9" w:rsidRDefault="00EE074D">
      <w:pPr>
        <w:pStyle w:val="Iauiue1"/>
        <w:numPr>
          <w:ilvl w:val="0"/>
          <w:numId w:val="2"/>
        </w:numPr>
        <w:ind w:left="0" w:firstLine="0"/>
        <w:jc w:val="center"/>
        <w:rPr>
          <w:rFonts w:ascii="Liberation Serif" w:hAnsi="Liberation Serif"/>
          <w:bCs/>
          <w:color w:val="000000"/>
          <w:sz w:val="28"/>
          <w:szCs w:val="28"/>
          <w:lang w:val="ru-RU"/>
        </w:rPr>
      </w:pPr>
      <w:r>
        <w:rPr>
          <w:rFonts w:ascii="Liberation Serif" w:hAnsi="Liberation Serif"/>
          <w:bCs/>
          <w:color w:val="000000"/>
          <w:sz w:val="28"/>
          <w:szCs w:val="28"/>
          <w:lang w:val="ru-RU"/>
        </w:rPr>
        <w:t>Общие положения</w:t>
      </w:r>
    </w:p>
    <w:p w:rsidR="003874B9" w:rsidRDefault="003874B9">
      <w:pPr>
        <w:pStyle w:val="Iauiue1"/>
        <w:ind w:firstLine="709"/>
        <w:jc w:val="both"/>
        <w:rPr>
          <w:rFonts w:ascii="Liberation Serif" w:hAnsi="Liberation Serif"/>
          <w:b/>
          <w:bCs/>
          <w:color w:val="000000"/>
          <w:sz w:val="28"/>
          <w:szCs w:val="28"/>
          <w:lang w:val="ru-RU"/>
        </w:rPr>
      </w:pPr>
    </w:p>
    <w:p w:rsidR="003874B9" w:rsidRDefault="00EE074D">
      <w:pPr>
        <w:pStyle w:val="Iauiue1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color w:val="000000"/>
          <w:sz w:val="28"/>
          <w:szCs w:val="28"/>
          <w:lang w:val="ru-RU"/>
        </w:rPr>
      </w:pPr>
      <w:r>
        <w:rPr>
          <w:rFonts w:ascii="Liberation Serif" w:hAnsi="Liberation Serif"/>
          <w:color w:val="000000"/>
          <w:sz w:val="28"/>
          <w:szCs w:val="28"/>
          <w:lang w:val="ru-RU"/>
        </w:rPr>
        <w:t>Настоящее Положение о проведении ежегодного муниципального конкурса профессионального мастерства педагогических работников «Перспектива» в городском округе Заречный (далее – Положение о конкурсе) определяет порядок организации и проведения ежегодного муниципального конкурса профессионального мастерства педагогических работников «Перспектива» в городском округе Заречный (далее - Конкурс) среди педагогических работников муниципальных образовательных организаций городского округа Заречный (далее – образовательные организации).</w:t>
      </w:r>
    </w:p>
    <w:p w:rsidR="003874B9" w:rsidRPr="00DC3E7D" w:rsidRDefault="00EE074D">
      <w:pPr>
        <w:pStyle w:val="Iauiue1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lang w:val="ru-RU"/>
        </w:rPr>
      </w:pPr>
      <w:r>
        <w:rPr>
          <w:rFonts w:ascii="Liberation Serif" w:hAnsi="Liberation Serif"/>
          <w:color w:val="000000"/>
          <w:sz w:val="28"/>
          <w:szCs w:val="28"/>
          <w:lang w:val="ru-RU"/>
        </w:rPr>
        <w:t xml:space="preserve">Учредителями Конкурса является администрация городского округа Заречный совместно с Муниципальным казенным учреждением «Управление образования городского округа Заречный» (далее – Управление образования). </w:t>
      </w:r>
    </w:p>
    <w:p w:rsidR="003874B9" w:rsidRPr="00DC3E7D" w:rsidRDefault="00EE074D">
      <w:pPr>
        <w:pStyle w:val="Iauiue1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lang w:val="ru-RU"/>
        </w:rPr>
      </w:pPr>
      <w:r>
        <w:rPr>
          <w:rFonts w:ascii="Liberation Serif" w:hAnsi="Liberation Serif"/>
          <w:color w:val="000000"/>
          <w:sz w:val="28"/>
          <w:szCs w:val="28"/>
          <w:lang w:val="ru-RU"/>
        </w:rPr>
        <w:t>Конкурс проводится в период с 22 марта</w:t>
      </w:r>
      <w:r>
        <w:rPr>
          <w:rFonts w:ascii="Liberation Serif" w:hAnsi="Liberation Serif"/>
          <w:color w:val="000000"/>
          <w:sz w:val="28"/>
          <w:szCs w:val="28"/>
          <w:lang w:val="ru-RU" w:eastAsia="ar-SA"/>
        </w:rPr>
        <w:t xml:space="preserve"> по 30 апреля 2021 года в городском округе Заречный.</w:t>
      </w:r>
    </w:p>
    <w:p w:rsidR="003874B9" w:rsidRPr="00DC3E7D" w:rsidRDefault="00EE074D">
      <w:pPr>
        <w:pStyle w:val="Iauiue1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lang w:val="ru-RU"/>
        </w:rPr>
      </w:pPr>
      <w:r>
        <w:rPr>
          <w:rFonts w:ascii="Liberation Serif" w:hAnsi="Liberation Serif"/>
          <w:color w:val="000000"/>
          <w:sz w:val="28"/>
          <w:szCs w:val="28"/>
          <w:lang w:val="ru-RU"/>
        </w:rPr>
        <w:t xml:space="preserve">Цель проведения Конкурса – выявление выдающихся учителей, их поддержка и поощрение, повышение социального статуса педагогических работников и престижа учительского труда, распространение передового педагогического опыта лучших учителей и инновационных технологий </w:t>
      </w:r>
      <w:r>
        <w:rPr>
          <w:rFonts w:ascii="Liberation Serif" w:hAnsi="Liberation Serif"/>
          <w:color w:val="000000"/>
          <w:sz w:val="28"/>
          <w:szCs w:val="28"/>
          <w:lang w:val="ru-RU"/>
        </w:rPr>
        <w:br/>
        <w:t xml:space="preserve">в организации образовательной деятельности, развитие творческой деятельности учительства, </w:t>
      </w:r>
      <w:r>
        <w:rPr>
          <w:rFonts w:ascii="Liberation Serif" w:hAnsi="Liberation Serif"/>
          <w:bCs/>
          <w:color w:val="000000"/>
          <w:sz w:val="28"/>
          <w:szCs w:val="28"/>
          <w:lang w:val="ru-RU"/>
        </w:rPr>
        <w:t xml:space="preserve">содействие росту профессионального мастерства педагогических работников. </w:t>
      </w:r>
    </w:p>
    <w:p w:rsidR="003874B9" w:rsidRDefault="00EE074D">
      <w:pPr>
        <w:pStyle w:val="Iauiue1"/>
        <w:numPr>
          <w:ilvl w:val="1"/>
          <w:numId w:val="3"/>
        </w:numPr>
        <w:tabs>
          <w:tab w:val="left" w:pos="1276"/>
        </w:tabs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  <w:lang w:val="ru-RU"/>
        </w:rPr>
        <w:t>Задачами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  <w:lang w:val="ru-RU"/>
        </w:rPr>
        <w:t>Конкурса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  <w:lang w:val="ru-RU"/>
        </w:rPr>
        <w:t>являются</w:t>
      </w:r>
      <w:r>
        <w:rPr>
          <w:rFonts w:ascii="Liberation Serif" w:hAnsi="Liberation Serif"/>
          <w:color w:val="000000"/>
          <w:sz w:val="28"/>
          <w:szCs w:val="28"/>
        </w:rPr>
        <w:t>:</w:t>
      </w:r>
    </w:p>
    <w:p w:rsidR="003874B9" w:rsidRDefault="00EE074D">
      <w:pPr>
        <w:pStyle w:val="Iauiue1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color w:val="000000"/>
          <w:sz w:val="28"/>
          <w:szCs w:val="28"/>
          <w:lang w:val="ru-RU"/>
        </w:rPr>
      </w:pPr>
      <w:r>
        <w:rPr>
          <w:rFonts w:ascii="Liberation Serif" w:hAnsi="Liberation Serif"/>
          <w:color w:val="000000"/>
          <w:sz w:val="28"/>
          <w:szCs w:val="28"/>
          <w:lang w:val="ru-RU"/>
        </w:rPr>
        <w:t>выявление талантливых педагогов, их поддержка и поощрение;</w:t>
      </w:r>
    </w:p>
    <w:p w:rsidR="003874B9" w:rsidRDefault="00EE074D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создание условий для реализации творческих, профессиональных инициатив педагогов;</w:t>
      </w:r>
    </w:p>
    <w:p w:rsidR="003874B9" w:rsidRDefault="00EE074D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rPr>
          <w:rFonts w:cs="Times New Roman"/>
          <w:color w:val="000000"/>
          <w:sz w:val="28"/>
          <w:szCs w:val="28"/>
        </w:rPr>
        <w:lastRenderedPageBreak/>
        <w:t>мотивация педагогов на участие в профессиональных конкурсах;</w:t>
      </w:r>
    </w:p>
    <w:p w:rsidR="003874B9" w:rsidRDefault="00EE074D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расширение сферы профессиональных контактов, опыта и кругозора педагогов;</w:t>
      </w:r>
    </w:p>
    <w:p w:rsidR="003874B9" w:rsidRDefault="00EE074D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мотивация и стимулирование педагогов к поиску новых форм интеллектуальной и творческой деятельности;</w:t>
      </w:r>
    </w:p>
    <w:p w:rsidR="003874B9" w:rsidRDefault="00EE074D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формирование положительного общественного мнения о современном педагоге.</w:t>
      </w:r>
    </w:p>
    <w:p w:rsidR="003874B9" w:rsidRDefault="00EE074D">
      <w:pPr>
        <w:pStyle w:val="a4"/>
        <w:numPr>
          <w:ilvl w:val="1"/>
          <w:numId w:val="3"/>
        </w:numPr>
        <w:tabs>
          <w:tab w:val="left" w:pos="1134"/>
        </w:tabs>
        <w:ind w:left="0" w:firstLine="709"/>
        <w:jc w:val="both"/>
      </w:pPr>
      <w:r>
        <w:rPr>
          <w:rFonts w:cs="Times New Roman"/>
          <w:color w:val="000000"/>
          <w:sz w:val="28"/>
          <w:szCs w:val="28"/>
        </w:rPr>
        <w:t xml:space="preserve"> Конкурс проводится по трем номинациям:</w:t>
      </w:r>
    </w:p>
    <w:p w:rsidR="003874B9" w:rsidRDefault="00EE074D">
      <w:pPr>
        <w:pStyle w:val="a4"/>
        <w:numPr>
          <w:ilvl w:val="0"/>
          <w:numId w:val="5"/>
        </w:numPr>
        <w:ind w:left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«Сердце отдаю детям»;</w:t>
      </w:r>
    </w:p>
    <w:p w:rsidR="003874B9" w:rsidRDefault="00EE074D">
      <w:pPr>
        <w:pStyle w:val="a4"/>
        <w:numPr>
          <w:ilvl w:val="0"/>
          <w:numId w:val="5"/>
        </w:numPr>
        <w:ind w:left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«Самый классный </w:t>
      </w:r>
      <w:proofErr w:type="spellStart"/>
      <w:r>
        <w:rPr>
          <w:rFonts w:cs="Times New Roman"/>
          <w:color w:val="000000"/>
          <w:sz w:val="28"/>
          <w:szCs w:val="28"/>
        </w:rPr>
        <w:t>классный</w:t>
      </w:r>
      <w:proofErr w:type="spellEnd"/>
      <w:r>
        <w:rPr>
          <w:rFonts w:cs="Times New Roman"/>
          <w:color w:val="000000"/>
          <w:sz w:val="28"/>
          <w:szCs w:val="28"/>
        </w:rPr>
        <w:t>»;</w:t>
      </w:r>
    </w:p>
    <w:p w:rsidR="003874B9" w:rsidRDefault="00EE074D">
      <w:pPr>
        <w:pStyle w:val="a4"/>
        <w:numPr>
          <w:ilvl w:val="0"/>
          <w:numId w:val="5"/>
        </w:numPr>
        <w:ind w:left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«Учитель года».</w:t>
      </w:r>
    </w:p>
    <w:p w:rsidR="003874B9" w:rsidRDefault="003874B9">
      <w:pPr>
        <w:pStyle w:val="a4"/>
        <w:ind w:left="0" w:firstLine="709"/>
        <w:jc w:val="both"/>
        <w:rPr>
          <w:rFonts w:cs="Times New Roman"/>
          <w:color w:val="000000"/>
          <w:sz w:val="28"/>
          <w:szCs w:val="28"/>
        </w:rPr>
      </w:pPr>
    </w:p>
    <w:p w:rsidR="003874B9" w:rsidRDefault="00EE074D">
      <w:pPr>
        <w:pStyle w:val="a4"/>
        <w:numPr>
          <w:ilvl w:val="0"/>
          <w:numId w:val="6"/>
        </w:numPr>
        <w:ind w:left="0" w:firstLine="0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Участники Конкурса</w:t>
      </w:r>
    </w:p>
    <w:p w:rsidR="003874B9" w:rsidRDefault="003874B9">
      <w:pPr>
        <w:pStyle w:val="a4"/>
        <w:ind w:left="709"/>
        <w:rPr>
          <w:rFonts w:cs="Times New Roman"/>
          <w:b/>
          <w:color w:val="000000"/>
          <w:sz w:val="28"/>
          <w:szCs w:val="28"/>
        </w:rPr>
      </w:pPr>
    </w:p>
    <w:p w:rsidR="003874B9" w:rsidRDefault="00EE074D">
      <w:pPr>
        <w:pStyle w:val="a4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Участниками могут быть педагогические работники образовательных организаций, независимо от их организационно-правовой формы, видов и типов:</w:t>
      </w:r>
    </w:p>
    <w:p w:rsidR="003874B9" w:rsidRDefault="00EE074D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>
        <w:rPr>
          <w:color w:val="000000"/>
          <w:sz w:val="28"/>
          <w:szCs w:val="28"/>
        </w:rPr>
        <w:t>в номинации «Сердце отдаю детям»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могут принять участие педагоги дополнительного образования, педагоги-организаторы, преподаватели детских школ искусств, тренеры-преподаватели (старшие тренеры-преподаватели) реализующие дополнительные общеобразовательные программы (общеразвивающие и предпрофессиональные) в образовательных организациях всех типов и видов, имеющие педагогический стаж работы не менее трех лет;</w:t>
      </w:r>
    </w:p>
    <w:p w:rsidR="003874B9" w:rsidRDefault="00EE074D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>
        <w:rPr>
          <w:rFonts w:cs="Times New Roman"/>
          <w:color w:val="000000"/>
          <w:sz w:val="28"/>
          <w:szCs w:val="28"/>
        </w:rPr>
        <w:t xml:space="preserve">в номинации «Самый классный </w:t>
      </w:r>
      <w:proofErr w:type="spellStart"/>
      <w:r>
        <w:rPr>
          <w:rFonts w:cs="Times New Roman"/>
          <w:color w:val="000000"/>
          <w:sz w:val="28"/>
          <w:szCs w:val="28"/>
        </w:rPr>
        <w:t>классный</w:t>
      </w:r>
      <w:proofErr w:type="spellEnd"/>
      <w:r>
        <w:rPr>
          <w:rFonts w:cs="Times New Roman"/>
          <w:color w:val="000000"/>
          <w:sz w:val="28"/>
          <w:szCs w:val="28"/>
        </w:rPr>
        <w:t>» могут принять участие классные руководители, работающие в общеобразовательных организациях не менее трех лет, в качестве классного руководителя не менее одного года;</w:t>
      </w:r>
      <w:r>
        <w:rPr>
          <w:rFonts w:cs="Times New Roman"/>
          <w:b/>
          <w:color w:val="000000"/>
          <w:sz w:val="28"/>
          <w:szCs w:val="28"/>
        </w:rPr>
        <w:t xml:space="preserve"> </w:t>
      </w:r>
    </w:p>
    <w:p w:rsidR="003874B9" w:rsidRDefault="00EE074D">
      <w:pPr>
        <w:pStyle w:val="Default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номинации «Учитель года» могут принять участие педагогические работники образовательных организаций, с непрерывным стажем педагогической работы в соответствующей должности не менее пяти лет. </w:t>
      </w:r>
    </w:p>
    <w:p w:rsidR="003874B9" w:rsidRDefault="00EE074D">
      <w:pPr>
        <w:pStyle w:val="a4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участию в Конкурсе не допускаются руководители и заместители руководителей образовательных организаций, реализующих общеобразовательные программы, программы дополнительного образования, и их структурных подразделений, являющиеся учителями путём совмещения должностей.</w:t>
      </w:r>
    </w:p>
    <w:p w:rsidR="003874B9" w:rsidRDefault="00EE074D">
      <w:pPr>
        <w:pStyle w:val="a4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Выдвижение кандидатур для участия в Конкурсе осуществляется по представлению администрации образовательной организации (далее – представление).</w:t>
      </w:r>
    </w:p>
    <w:p w:rsidR="003874B9" w:rsidRDefault="00EE074D">
      <w:pPr>
        <w:pStyle w:val="a4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Победители и призеры Конкурса прошлого года участие в Конкурсе не принимают.</w:t>
      </w:r>
    </w:p>
    <w:p w:rsidR="003874B9" w:rsidRDefault="003874B9">
      <w:pPr>
        <w:pStyle w:val="a4"/>
        <w:tabs>
          <w:tab w:val="left" w:pos="1134"/>
        </w:tabs>
        <w:ind w:left="0" w:firstLine="709"/>
        <w:jc w:val="both"/>
        <w:rPr>
          <w:rFonts w:cs="Times New Roman"/>
          <w:color w:val="000000"/>
          <w:sz w:val="28"/>
          <w:szCs w:val="28"/>
        </w:rPr>
      </w:pPr>
    </w:p>
    <w:p w:rsidR="003874B9" w:rsidRDefault="00EE074D">
      <w:pPr>
        <w:pStyle w:val="a4"/>
        <w:numPr>
          <w:ilvl w:val="0"/>
          <w:numId w:val="9"/>
        </w:numPr>
        <w:tabs>
          <w:tab w:val="left" w:pos="1418"/>
        </w:tabs>
        <w:ind w:left="0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и порядок проведения Конкурса</w:t>
      </w:r>
    </w:p>
    <w:p w:rsidR="003874B9" w:rsidRDefault="003874B9">
      <w:pPr>
        <w:pStyle w:val="a4"/>
        <w:tabs>
          <w:tab w:val="left" w:pos="1134"/>
        </w:tabs>
        <w:ind w:left="709"/>
        <w:rPr>
          <w:rFonts w:cs="Times New Roman"/>
          <w:b/>
          <w:color w:val="000000"/>
          <w:sz w:val="28"/>
          <w:szCs w:val="28"/>
        </w:rPr>
      </w:pPr>
    </w:p>
    <w:p w:rsidR="003874B9" w:rsidRDefault="00EE074D">
      <w:pPr>
        <w:pStyle w:val="a4"/>
        <w:numPr>
          <w:ilvl w:val="1"/>
          <w:numId w:val="10"/>
        </w:numPr>
        <w:tabs>
          <w:tab w:val="left" w:pos="85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Организационное обеспечение Конкурса осуществляет организационный комитет (далее – оргкомитет). Состав оргкомитета утверждается приказом Управления образования.</w:t>
      </w:r>
    </w:p>
    <w:p w:rsidR="003874B9" w:rsidRDefault="00EE074D">
      <w:pPr>
        <w:pStyle w:val="a4"/>
        <w:numPr>
          <w:ilvl w:val="1"/>
          <w:numId w:val="10"/>
        </w:numPr>
        <w:tabs>
          <w:tab w:val="left" w:pos="851"/>
        </w:tabs>
        <w:ind w:left="0" w:firstLine="709"/>
        <w:jc w:val="both"/>
      </w:pPr>
      <w:r>
        <w:rPr>
          <w:rFonts w:cs="Times New Roman"/>
          <w:color w:val="000000"/>
          <w:sz w:val="28"/>
          <w:szCs w:val="28"/>
        </w:rPr>
        <w:t>Конкурс проводится в установленные сроки:</w:t>
      </w: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3260"/>
        <w:gridCol w:w="4820"/>
      </w:tblGrid>
      <w:tr w:rsidR="003874B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EE074D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  <w:lang w:eastAsia="ar-SA"/>
              </w:rPr>
              <w:lastRenderedPageBreak/>
              <w:t>Этап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EE074D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  <w:lang w:eastAsia="ar-SA"/>
              </w:rPr>
              <w:t>Дата проведения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EE074D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  <w:lang w:eastAsia="ar-SA"/>
              </w:rPr>
              <w:t>Форма</w:t>
            </w:r>
          </w:p>
        </w:tc>
      </w:tr>
      <w:tr w:rsidR="003874B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EE074D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EE074D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EE074D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  <w:lang w:eastAsia="ar-SA"/>
              </w:rPr>
              <w:t>3</w:t>
            </w:r>
          </w:p>
        </w:tc>
      </w:tr>
      <w:tr w:rsidR="003874B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EE074D">
            <w:pPr>
              <w:rPr>
                <w:rFonts w:ascii="Liberation Serif" w:hAnsi="Liberation Serif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lang w:eastAsia="ar-SA"/>
              </w:rPr>
              <w:t>Прием документов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EE074D">
            <w:r>
              <w:rPr>
                <w:rFonts w:ascii="Liberation Serif" w:hAnsi="Liberation Serif"/>
                <w:color w:val="000000"/>
                <w:sz w:val="28"/>
                <w:szCs w:val="28"/>
                <w:lang w:eastAsia="ar-SA"/>
              </w:rPr>
              <w:t>до 31 марта 2021 года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EE074D">
            <w:r>
              <w:rPr>
                <w:rFonts w:ascii="Liberation Serif" w:hAnsi="Liberation Serif"/>
                <w:color w:val="000000"/>
                <w:sz w:val="28"/>
                <w:szCs w:val="28"/>
                <w:lang w:eastAsia="ar-SA"/>
              </w:rPr>
              <w:t>представление, информационная карта участника, согласие на обработку персональных данных</w:t>
            </w:r>
          </w:p>
        </w:tc>
      </w:tr>
      <w:tr w:rsidR="003874B9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EE074D">
            <w:r>
              <w:rPr>
                <w:rFonts w:ascii="Liberation Serif" w:hAnsi="Liberation Serif"/>
                <w:color w:val="000000"/>
                <w:sz w:val="28"/>
                <w:szCs w:val="28"/>
                <w:lang w:val="en-US" w:eastAsia="ar-SA"/>
              </w:rPr>
              <w:t>I</w:t>
            </w:r>
            <w:r>
              <w:rPr>
                <w:rFonts w:ascii="Liberation Serif" w:hAnsi="Liberation Serif"/>
                <w:color w:val="000000"/>
                <w:sz w:val="28"/>
                <w:szCs w:val="28"/>
                <w:lang w:eastAsia="ar-SA"/>
              </w:rPr>
              <w:t xml:space="preserve"> заочный этап</w:t>
            </w:r>
          </w:p>
          <w:p w:rsidR="003874B9" w:rsidRDefault="003874B9">
            <w:pPr>
              <w:ind w:firstLine="709"/>
              <w:rPr>
                <w:rFonts w:ascii="Liberation Serif" w:hAnsi="Liberation Serif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EE074D">
            <w:r>
              <w:rPr>
                <w:rFonts w:ascii="Liberation Serif" w:hAnsi="Liberation Serif"/>
                <w:color w:val="000000"/>
                <w:sz w:val="28"/>
                <w:szCs w:val="28"/>
                <w:lang w:eastAsia="ar-SA"/>
              </w:rPr>
              <w:t>с 01 апреля по 10 апреля 2021 года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EE074D">
            <w:r>
              <w:rPr>
                <w:rFonts w:ascii="Liberation Serif" w:hAnsi="Liberation Serif"/>
                <w:color w:val="000000"/>
                <w:sz w:val="28"/>
                <w:szCs w:val="28"/>
                <w:lang w:eastAsia="ar-SA"/>
              </w:rPr>
              <w:t>подача материала в электронной форме – методическая разработка, видеоматериал</w:t>
            </w:r>
          </w:p>
        </w:tc>
      </w:tr>
      <w:tr w:rsidR="003874B9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3874B9">
            <w:pPr>
              <w:ind w:firstLine="709"/>
              <w:rPr>
                <w:rFonts w:ascii="Liberation Serif" w:hAnsi="Liberation Serif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EE074D">
            <w:r>
              <w:rPr>
                <w:rFonts w:ascii="Liberation Serif" w:hAnsi="Liberation Serif"/>
                <w:color w:val="000000"/>
                <w:sz w:val="28"/>
                <w:szCs w:val="28"/>
                <w:lang w:eastAsia="ar-SA"/>
              </w:rPr>
              <w:t>с 12 апреля по 17 апреля</w:t>
            </w:r>
          </w:p>
          <w:p w:rsidR="003874B9" w:rsidRDefault="00EE074D">
            <w:pPr>
              <w:rPr>
                <w:rFonts w:ascii="Liberation Serif" w:hAnsi="Liberation Serif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lang w:eastAsia="ar-SA"/>
              </w:rPr>
              <w:t>2021 года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EE074D">
            <w:r>
              <w:rPr>
                <w:rFonts w:ascii="Liberation Serif" w:hAnsi="Liberation Serif"/>
                <w:color w:val="000000"/>
                <w:sz w:val="28"/>
                <w:szCs w:val="28"/>
                <w:lang w:eastAsia="ar-SA"/>
              </w:rPr>
              <w:t>оценивание материала, предложенного на заочный тур</w:t>
            </w:r>
          </w:p>
        </w:tc>
      </w:tr>
      <w:tr w:rsidR="003874B9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EE074D">
            <w:r>
              <w:rPr>
                <w:rFonts w:ascii="Liberation Serif" w:hAnsi="Liberation Serif"/>
                <w:bCs/>
                <w:color w:val="000000"/>
                <w:sz w:val="28"/>
                <w:szCs w:val="28"/>
                <w:lang w:val="en-US" w:eastAsia="ar-SA"/>
              </w:rPr>
              <w:t>II</w:t>
            </w:r>
            <w:r>
              <w:rPr>
                <w:rFonts w:ascii="Liberation Serif" w:hAnsi="Liberation Serif"/>
                <w:bCs/>
                <w:color w:val="000000"/>
                <w:sz w:val="28"/>
                <w:szCs w:val="28"/>
                <w:lang w:eastAsia="ar-SA"/>
              </w:rPr>
              <w:t xml:space="preserve"> очный этап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EE074D">
            <w:r>
              <w:rPr>
                <w:rFonts w:ascii="Liberation Serif" w:hAnsi="Liberation Serif"/>
                <w:bCs/>
                <w:color w:val="000000"/>
                <w:sz w:val="28"/>
                <w:szCs w:val="28"/>
                <w:lang w:eastAsia="ar-SA"/>
              </w:rPr>
              <w:t>с 19 апреля по 27 апреля</w:t>
            </w:r>
          </w:p>
          <w:p w:rsidR="003874B9" w:rsidRDefault="00EE074D">
            <w:r>
              <w:rPr>
                <w:rFonts w:ascii="Liberation Serif" w:hAnsi="Liberation Serif"/>
                <w:bCs/>
                <w:color w:val="000000"/>
                <w:sz w:val="28"/>
                <w:szCs w:val="28"/>
                <w:lang w:eastAsia="ar-SA"/>
              </w:rPr>
              <w:t>2021 года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EE074D">
            <w:r>
              <w:rPr>
                <w:rFonts w:ascii="Liberation Serif" w:hAnsi="Liberation Serif"/>
                <w:color w:val="000000"/>
                <w:sz w:val="28"/>
                <w:szCs w:val="28"/>
                <w:lang w:eastAsia="ar-SA"/>
              </w:rPr>
              <w:t>конкурсное испытание в номинации «Учитель года»</w:t>
            </w:r>
          </w:p>
        </w:tc>
      </w:tr>
      <w:tr w:rsidR="003874B9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3874B9">
            <w:pPr>
              <w:ind w:firstLine="709"/>
              <w:rPr>
                <w:rFonts w:ascii="Liberation Serif" w:hAnsi="Liberation Serif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3874B9">
            <w:pPr>
              <w:ind w:firstLine="709"/>
              <w:rPr>
                <w:rFonts w:ascii="Liberation Serif" w:hAnsi="Liberation Serif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EE074D">
            <w:r>
              <w:rPr>
                <w:rFonts w:ascii="Liberation Serif" w:hAnsi="Liberation Serif"/>
                <w:color w:val="000000"/>
                <w:sz w:val="28"/>
                <w:szCs w:val="28"/>
                <w:lang w:eastAsia="ar-SA"/>
              </w:rPr>
              <w:t xml:space="preserve">конкурсное испытание в номинации «Самый классный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  <w:lang w:eastAsia="ar-SA"/>
              </w:rPr>
              <w:t>классный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  <w:lang w:eastAsia="ar-SA"/>
              </w:rPr>
              <w:t>»</w:t>
            </w:r>
          </w:p>
        </w:tc>
      </w:tr>
      <w:tr w:rsidR="003874B9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3874B9">
            <w:pPr>
              <w:ind w:firstLine="709"/>
              <w:rPr>
                <w:rFonts w:ascii="Liberation Serif" w:hAnsi="Liberation Serif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3874B9">
            <w:pPr>
              <w:ind w:firstLine="709"/>
              <w:rPr>
                <w:rFonts w:ascii="Liberation Serif" w:hAnsi="Liberation Serif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EE074D">
            <w:r>
              <w:rPr>
                <w:rFonts w:ascii="Liberation Serif" w:hAnsi="Liberation Serif"/>
                <w:color w:val="000000"/>
                <w:sz w:val="28"/>
                <w:szCs w:val="28"/>
                <w:lang w:eastAsia="ar-SA"/>
              </w:rPr>
              <w:t>конкурсное испытание в номинации «Сердце отдаю детям»</w:t>
            </w:r>
          </w:p>
        </w:tc>
      </w:tr>
      <w:tr w:rsidR="003874B9">
        <w:trPr>
          <w:trHeight w:val="7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EE074D">
            <w:r>
              <w:rPr>
                <w:rFonts w:ascii="Liberation Serif" w:hAnsi="Liberation Serif"/>
                <w:bCs/>
                <w:color w:val="000000"/>
                <w:sz w:val="28"/>
                <w:szCs w:val="28"/>
                <w:lang w:eastAsia="ar-SA"/>
              </w:rPr>
              <w:t>Подведение итогов и н</w:t>
            </w:r>
            <w:r>
              <w:rPr>
                <w:rFonts w:ascii="Liberation Serif" w:eastAsia="Calibri" w:hAnsi="Liberation Serif"/>
                <w:color w:val="000000"/>
                <w:kern w:val="3"/>
                <w:sz w:val="28"/>
                <w:szCs w:val="28"/>
                <w:lang w:eastAsia="en-US"/>
              </w:rPr>
              <w:t xml:space="preserve">аграждение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EE074D">
            <w:pPr>
              <w:ind w:firstLine="11"/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  <w:lang w:eastAsia="ar-SA"/>
              </w:rPr>
              <w:t xml:space="preserve">с 28 апреля по 30 апреля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EE074D">
            <w:r>
              <w:rPr>
                <w:rFonts w:ascii="Liberation Serif" w:hAnsi="Liberation Serif"/>
                <w:color w:val="000000"/>
                <w:sz w:val="28"/>
                <w:szCs w:val="28"/>
                <w:lang w:eastAsia="ar-SA"/>
              </w:rPr>
              <w:t>по результатам каждой номинации</w:t>
            </w:r>
          </w:p>
        </w:tc>
      </w:tr>
    </w:tbl>
    <w:p w:rsidR="003874B9" w:rsidRDefault="00EE074D">
      <w:pPr>
        <w:pStyle w:val="a4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участия в Конкурсе в адрес оргкомитета предоставляются: </w:t>
      </w:r>
    </w:p>
    <w:p w:rsidR="003874B9" w:rsidRDefault="00EE074D">
      <w:pPr>
        <w:pStyle w:val="a4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представление, заверенное подписью и печатью руководителя образовательной организации (Приложение №1);</w:t>
      </w:r>
    </w:p>
    <w:p w:rsidR="003874B9" w:rsidRDefault="00EE074D">
      <w:pPr>
        <w:pStyle w:val="a4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согласие на обработку персональных данных (Приложение № 2);</w:t>
      </w:r>
    </w:p>
    <w:p w:rsidR="003874B9" w:rsidRDefault="00EE074D">
      <w:pPr>
        <w:pStyle w:val="a4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информационную карту участника Конкурса (Приложение № 3);</w:t>
      </w:r>
    </w:p>
    <w:p w:rsidR="003874B9" w:rsidRDefault="00EE074D">
      <w:pPr>
        <w:pStyle w:val="a4"/>
        <w:numPr>
          <w:ilvl w:val="1"/>
          <w:numId w:val="12"/>
        </w:numPr>
        <w:tabs>
          <w:tab w:val="left" w:pos="1276"/>
        </w:tabs>
        <w:ind w:left="0" w:firstLine="709"/>
        <w:jc w:val="both"/>
      </w:pPr>
      <w:r>
        <w:rPr>
          <w:rFonts w:cs="Times New Roman"/>
          <w:color w:val="000000"/>
          <w:sz w:val="28"/>
          <w:szCs w:val="28"/>
        </w:rPr>
        <w:t xml:space="preserve">Документы кандидатов на участие в Конкурсе и для заочного этапа </w:t>
      </w:r>
      <w:r>
        <w:rPr>
          <w:color w:val="000000"/>
          <w:sz w:val="28"/>
          <w:szCs w:val="28"/>
        </w:rPr>
        <w:t>принимаются на бумажном и электронном носителях в одном экземпляре, сформированные в папки «Заявка - заочный этап».</w:t>
      </w:r>
    </w:p>
    <w:p w:rsidR="003874B9" w:rsidRDefault="00EE074D">
      <w:pPr>
        <w:pStyle w:val="a4"/>
        <w:numPr>
          <w:ilvl w:val="1"/>
          <w:numId w:val="12"/>
        </w:numPr>
        <w:tabs>
          <w:tab w:val="left" w:pos="1276"/>
        </w:tabs>
        <w:ind w:left="0" w:firstLine="709"/>
        <w:jc w:val="both"/>
      </w:pPr>
      <w:r>
        <w:rPr>
          <w:rFonts w:cs="Times New Roman"/>
          <w:color w:val="000000"/>
          <w:sz w:val="28"/>
          <w:szCs w:val="28"/>
        </w:rPr>
        <w:t>Документы, представленные на заочный этап Конкурса, не рецензируются и не возвращаются.</w:t>
      </w:r>
    </w:p>
    <w:p w:rsidR="003874B9" w:rsidRDefault="00EE074D">
      <w:pPr>
        <w:pStyle w:val="a4"/>
        <w:numPr>
          <w:ilvl w:val="1"/>
          <w:numId w:val="12"/>
        </w:numPr>
        <w:tabs>
          <w:tab w:val="left" w:pos="1276"/>
        </w:tabs>
        <w:ind w:left="0" w:firstLine="709"/>
        <w:jc w:val="both"/>
      </w:pPr>
      <w:r>
        <w:rPr>
          <w:rFonts w:cs="Times New Roman"/>
          <w:color w:val="000000"/>
          <w:sz w:val="28"/>
          <w:szCs w:val="28"/>
        </w:rPr>
        <w:t>Не подлежат рассмотрению документы и материалы, в которых обнаружен плагиат, подготовленные с нарушением требований к их оформлению, а также поступившие с нарушением сроков подачи документов, установленных оргкомитетом Конкурса.</w:t>
      </w:r>
    </w:p>
    <w:p w:rsidR="003874B9" w:rsidRDefault="00EE074D">
      <w:pPr>
        <w:pStyle w:val="a4"/>
        <w:numPr>
          <w:ilvl w:val="1"/>
          <w:numId w:val="12"/>
        </w:numPr>
        <w:tabs>
          <w:tab w:val="left" w:pos="1276"/>
        </w:tabs>
        <w:ind w:left="0" w:firstLine="709"/>
        <w:jc w:val="both"/>
      </w:pPr>
      <w:r>
        <w:rPr>
          <w:rFonts w:cs="Times New Roman"/>
          <w:color w:val="000000"/>
          <w:sz w:val="28"/>
          <w:szCs w:val="28"/>
        </w:rPr>
        <w:t xml:space="preserve">Прием документов и регистрация участников Конкурса осуществляется в Управлении образования по адресу: г. Заречный, ул. Комсомольская, д. 4, кабинет № 8 и по адресу электронной почты: </w:t>
      </w:r>
      <w:hyperlink r:id="rId10" w:history="1">
        <w:r>
          <w:rPr>
            <w:rStyle w:val="a9"/>
            <w:rFonts w:cs="Times New Roman"/>
            <w:color w:val="000000"/>
            <w:sz w:val="28"/>
            <w:szCs w:val="28"/>
            <w:u w:val="none"/>
            <w:lang w:val="en-US"/>
          </w:rPr>
          <w:t>mouo</w:t>
        </w:r>
        <w:r>
          <w:rPr>
            <w:rStyle w:val="a9"/>
            <w:rFonts w:cs="Times New Roman"/>
            <w:color w:val="000000"/>
            <w:sz w:val="28"/>
            <w:szCs w:val="28"/>
            <w:u w:val="none"/>
          </w:rPr>
          <w:t>42@</w:t>
        </w:r>
        <w:r>
          <w:rPr>
            <w:rStyle w:val="a9"/>
            <w:rFonts w:cs="Times New Roman"/>
            <w:color w:val="000000"/>
            <w:sz w:val="28"/>
            <w:szCs w:val="28"/>
            <w:u w:val="none"/>
            <w:lang w:val="en-US"/>
          </w:rPr>
          <w:t>mail</w:t>
        </w:r>
        <w:r>
          <w:rPr>
            <w:rStyle w:val="a9"/>
            <w:rFonts w:cs="Times New Roman"/>
            <w:color w:val="000000"/>
            <w:sz w:val="28"/>
            <w:szCs w:val="28"/>
            <w:u w:val="none"/>
          </w:rPr>
          <w:t>.</w:t>
        </w:r>
        <w:proofErr w:type="spellStart"/>
        <w:r>
          <w:rPr>
            <w:rStyle w:val="a9"/>
            <w:rFonts w:cs="Times New Roma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пометкой «ПЕРСПЕКТИВА». Телефон для справок 8(34377) 7-13-91.</w:t>
      </w:r>
    </w:p>
    <w:p w:rsidR="003874B9" w:rsidRDefault="00EE074D">
      <w:pPr>
        <w:pStyle w:val="a4"/>
        <w:numPr>
          <w:ilvl w:val="1"/>
          <w:numId w:val="12"/>
        </w:numPr>
        <w:tabs>
          <w:tab w:val="left" w:pos="1276"/>
        </w:tabs>
        <w:ind w:left="0" w:firstLine="709"/>
        <w:jc w:val="both"/>
      </w:pPr>
      <w:r>
        <w:rPr>
          <w:rFonts w:cs="Times New Roman"/>
          <w:color w:val="000000"/>
          <w:sz w:val="28"/>
          <w:szCs w:val="28"/>
        </w:rPr>
        <w:t xml:space="preserve">Прием документов и регистрация участников Конкурса </w:t>
      </w:r>
      <w:proofErr w:type="gramStart"/>
      <w:r>
        <w:rPr>
          <w:rFonts w:cs="Times New Roman"/>
          <w:color w:val="000000"/>
          <w:sz w:val="28"/>
          <w:szCs w:val="28"/>
        </w:rPr>
        <w:t>осуществляется</w:t>
      </w:r>
      <w:proofErr w:type="gramEnd"/>
      <w:r>
        <w:rPr>
          <w:rFonts w:cs="Times New Roman"/>
          <w:color w:val="000000"/>
          <w:sz w:val="28"/>
          <w:szCs w:val="28"/>
        </w:rPr>
        <w:t xml:space="preserve"> в соответствии с установленными сроками.</w:t>
      </w:r>
    </w:p>
    <w:p w:rsidR="003874B9" w:rsidRDefault="00EE074D">
      <w:pPr>
        <w:pStyle w:val="a4"/>
        <w:numPr>
          <w:ilvl w:val="1"/>
          <w:numId w:val="12"/>
        </w:numPr>
        <w:tabs>
          <w:tab w:val="left" w:pos="1276"/>
        </w:tabs>
        <w:ind w:left="0" w:firstLine="709"/>
        <w:jc w:val="both"/>
      </w:pPr>
      <w:r>
        <w:rPr>
          <w:rFonts w:cs="Times New Roman"/>
          <w:color w:val="000000"/>
          <w:sz w:val="28"/>
          <w:szCs w:val="28"/>
        </w:rPr>
        <w:t>Список зарегистрированных участников Конкурса размещается на официальном сайте Управления образования в информационно-телекоммуникационной сети «Интернет» (</w:t>
      </w:r>
      <w:hyperlink r:id="rId11" w:history="1">
        <w:r>
          <w:rPr>
            <w:rStyle w:val="a9"/>
            <w:rFonts w:cs="Times New Roman"/>
            <w:color w:val="000000"/>
            <w:sz w:val="28"/>
            <w:szCs w:val="28"/>
            <w:u w:val="none"/>
            <w:lang w:val="en-US"/>
          </w:rPr>
          <w:t>www</w:t>
        </w:r>
        <w:r>
          <w:rPr>
            <w:rStyle w:val="a9"/>
            <w:rFonts w:cs="Times New Roman"/>
            <w:color w:val="000000"/>
            <w:sz w:val="28"/>
            <w:szCs w:val="28"/>
            <w:u w:val="none"/>
          </w:rPr>
          <w:t>.</w:t>
        </w:r>
        <w:proofErr w:type="spellStart"/>
        <w:r>
          <w:rPr>
            <w:rStyle w:val="a9"/>
            <w:rFonts w:cs="Times New Roman"/>
            <w:color w:val="000000"/>
            <w:sz w:val="28"/>
            <w:szCs w:val="28"/>
            <w:u w:val="none"/>
            <w:lang w:val="en-US"/>
          </w:rPr>
          <w:t>zarobraz</w:t>
        </w:r>
        <w:proofErr w:type="spellEnd"/>
        <w:r>
          <w:rPr>
            <w:rStyle w:val="a9"/>
            <w:rFonts w:cs="Times New Roman"/>
            <w:color w:val="000000"/>
            <w:sz w:val="28"/>
            <w:szCs w:val="28"/>
            <w:u w:val="none"/>
          </w:rPr>
          <w:t>.</w:t>
        </w:r>
        <w:proofErr w:type="spellStart"/>
        <w:r>
          <w:rPr>
            <w:rStyle w:val="a9"/>
            <w:rFonts w:cs="Times New Roma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cs="Times New Roman"/>
          <w:color w:val="000000"/>
          <w:sz w:val="28"/>
          <w:szCs w:val="28"/>
        </w:rPr>
        <w:t>) в течение 5 рабочих дней со дня окончания приёма документов и регистрации участников Конкурса.</w:t>
      </w:r>
    </w:p>
    <w:p w:rsidR="003874B9" w:rsidRDefault="00EE074D">
      <w:pPr>
        <w:pStyle w:val="a4"/>
        <w:numPr>
          <w:ilvl w:val="1"/>
          <w:numId w:val="12"/>
        </w:numPr>
        <w:tabs>
          <w:tab w:val="left" w:pos="1418"/>
        </w:tabs>
        <w:ind w:left="0" w:firstLine="709"/>
        <w:jc w:val="both"/>
      </w:pPr>
      <w:r>
        <w:rPr>
          <w:rFonts w:cs="Times New Roman"/>
          <w:color w:val="000000"/>
          <w:sz w:val="28"/>
          <w:szCs w:val="28"/>
        </w:rPr>
        <w:t xml:space="preserve">Документы и материалы, представленные участниками Конкурса, </w:t>
      </w:r>
      <w:r>
        <w:rPr>
          <w:rFonts w:cs="Times New Roman"/>
          <w:color w:val="000000"/>
          <w:sz w:val="28"/>
          <w:szCs w:val="28"/>
        </w:rPr>
        <w:lastRenderedPageBreak/>
        <w:t>оцениваются по номинациям в соответствии с установленными требованиями и критериями оценивания. Оценивание производят члены жюри, состав жюри утверждается приказом</w:t>
      </w:r>
      <w:r>
        <w:rPr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Управления образования.</w:t>
      </w:r>
    </w:p>
    <w:p w:rsidR="003874B9" w:rsidRDefault="00EE074D">
      <w:pPr>
        <w:pStyle w:val="a4"/>
        <w:numPr>
          <w:ilvl w:val="1"/>
          <w:numId w:val="12"/>
        </w:numPr>
        <w:tabs>
          <w:tab w:val="left" w:pos="1418"/>
        </w:tabs>
        <w:ind w:left="0" w:firstLine="709"/>
        <w:jc w:val="both"/>
      </w:pPr>
      <w:r>
        <w:rPr>
          <w:rFonts w:cs="Times New Roman"/>
          <w:color w:val="000000"/>
          <w:sz w:val="28"/>
          <w:szCs w:val="28"/>
        </w:rPr>
        <w:t>На заочный этап конкурсанты представляют:</w:t>
      </w:r>
    </w:p>
    <w:p w:rsidR="003874B9" w:rsidRDefault="00EE074D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>
        <w:rPr>
          <w:color w:val="000000"/>
          <w:sz w:val="28"/>
          <w:szCs w:val="28"/>
        </w:rPr>
        <w:t>методическую разработку «Педагогическая находка» (авторская методическая разработка занятия (урока) с детьми по теме, выбранной участником. Формат: конспект занятия (любой направленности и тематики) с детьми, с использованием иллюстративных материалов (</w:t>
      </w:r>
      <w:proofErr w:type="spellStart"/>
      <w:r>
        <w:rPr>
          <w:color w:val="000000"/>
          <w:sz w:val="28"/>
          <w:szCs w:val="28"/>
        </w:rPr>
        <w:t>инфографики</w:t>
      </w:r>
      <w:proofErr w:type="spellEnd"/>
      <w:r>
        <w:rPr>
          <w:color w:val="000000"/>
          <w:sz w:val="28"/>
          <w:szCs w:val="28"/>
        </w:rPr>
        <w:t xml:space="preserve">, фото и видеоматериалов). Предоставляется в печатном виде в текстовом редакторе </w:t>
      </w:r>
      <w:r>
        <w:rPr>
          <w:color w:val="000000"/>
          <w:sz w:val="28"/>
          <w:szCs w:val="28"/>
          <w:lang w:val="en-US"/>
        </w:rPr>
        <w:t>Word</w:t>
      </w:r>
      <w:r>
        <w:rPr>
          <w:color w:val="000000"/>
          <w:sz w:val="28"/>
          <w:szCs w:val="28"/>
        </w:rPr>
        <w:t xml:space="preserve">. Шрифт – </w:t>
      </w:r>
      <w:proofErr w:type="spellStart"/>
      <w:r>
        <w:rPr>
          <w:color w:val="000000"/>
          <w:sz w:val="28"/>
          <w:szCs w:val="28"/>
        </w:rPr>
        <w:t>Times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New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Roman</w:t>
      </w:r>
      <w:proofErr w:type="spellEnd"/>
      <w:r>
        <w:rPr>
          <w:color w:val="000000"/>
          <w:sz w:val="28"/>
          <w:szCs w:val="28"/>
        </w:rPr>
        <w:t>, кегль 14, межстрочный интервал – одинарный, выравнивание по ширине листа. Объем работы не должен превышать 7 страниц формата А4 (без учета титульного листа).</w:t>
      </w:r>
    </w:p>
    <w:p w:rsidR="003874B9" w:rsidRDefault="00EE074D">
      <w:pPr>
        <w:pStyle w:val="a4"/>
        <w:tabs>
          <w:tab w:val="left" w:pos="1276"/>
        </w:tabs>
        <w:ind w:left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Критерии оценивания:</w:t>
      </w:r>
    </w:p>
    <w:p w:rsidR="003874B9" w:rsidRDefault="00EE074D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результативность и практическая значимость (0-5 баллов);</w:t>
      </w:r>
    </w:p>
    <w:p w:rsidR="003874B9" w:rsidRDefault="00EE074D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авторская новизна и оригинальность (0-5 баллов);</w:t>
      </w:r>
    </w:p>
    <w:p w:rsidR="003874B9" w:rsidRDefault="00EE074D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оригинальность и творческий подход (0-5 баллов);</w:t>
      </w:r>
    </w:p>
    <w:p w:rsidR="003874B9" w:rsidRDefault="00EE074D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научная корректность и методическая грамотность (0-5 баллов);</w:t>
      </w:r>
    </w:p>
    <w:p w:rsidR="003874B9" w:rsidRDefault="00EE074D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информационная и языковая грамотность (0-5 баллов). </w:t>
      </w:r>
    </w:p>
    <w:p w:rsidR="003874B9" w:rsidRDefault="00EE074D">
      <w:pPr>
        <w:pStyle w:val="a4"/>
        <w:tabs>
          <w:tab w:val="left" w:pos="1276"/>
        </w:tabs>
        <w:ind w:left="0" w:firstLine="709"/>
        <w:jc w:val="both"/>
      </w:pPr>
      <w:r>
        <w:rPr>
          <w:rFonts w:cs="Times New Roman"/>
          <w:color w:val="000000"/>
          <w:sz w:val="28"/>
          <w:szCs w:val="28"/>
        </w:rPr>
        <w:t>Максимальное количество баллов – 25;</w:t>
      </w:r>
    </w:p>
    <w:p w:rsidR="003874B9" w:rsidRDefault="00EE074D">
      <w:pPr>
        <w:pStyle w:val="a4"/>
        <w:numPr>
          <w:ilvl w:val="0"/>
          <w:numId w:val="13"/>
        </w:numPr>
        <w:tabs>
          <w:tab w:val="left" w:pos="1276"/>
        </w:tabs>
        <w:ind w:left="0" w:firstLine="709"/>
        <w:jc w:val="both"/>
      </w:pPr>
      <w:r>
        <w:rPr>
          <w:rFonts w:cs="Times New Roman"/>
          <w:color w:val="000000"/>
          <w:sz w:val="28"/>
          <w:szCs w:val="28"/>
        </w:rPr>
        <w:t xml:space="preserve">эссе на заданную тему (с целью раскрытия оснований и мотивов выбора </w:t>
      </w:r>
      <w:r>
        <w:rPr>
          <w:color w:val="000000"/>
          <w:sz w:val="28"/>
          <w:szCs w:val="28"/>
        </w:rPr>
        <w:t xml:space="preserve">профессии, собственных педагогических принципов и подходов к образованию, своего понимания миссии педагога в современном мире, смысла педагогической деятельности). Формат: документ в текстовом редакторе </w:t>
      </w:r>
      <w:r>
        <w:rPr>
          <w:color w:val="000000"/>
          <w:sz w:val="28"/>
          <w:szCs w:val="28"/>
          <w:lang w:val="en-US"/>
        </w:rPr>
        <w:t>Word</w:t>
      </w:r>
      <w:r>
        <w:rPr>
          <w:color w:val="000000"/>
          <w:sz w:val="28"/>
          <w:szCs w:val="28"/>
        </w:rPr>
        <w:t xml:space="preserve">. Шрифт - </w:t>
      </w:r>
      <w:proofErr w:type="spellStart"/>
      <w:r>
        <w:rPr>
          <w:color w:val="000000"/>
          <w:sz w:val="28"/>
          <w:szCs w:val="28"/>
        </w:rPr>
        <w:t>Times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New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Roman</w:t>
      </w:r>
      <w:proofErr w:type="spellEnd"/>
      <w:r>
        <w:rPr>
          <w:color w:val="000000"/>
          <w:sz w:val="28"/>
          <w:szCs w:val="28"/>
        </w:rPr>
        <w:t>, кегль 14, межстрочный интервал – одинарный, выравнивание по ширине листа. Объем работы не должен превышать 5000 знаков (без учета пробелов).</w:t>
      </w:r>
    </w:p>
    <w:p w:rsidR="003874B9" w:rsidRDefault="00EE074D">
      <w:pPr>
        <w:pStyle w:val="a4"/>
        <w:tabs>
          <w:tab w:val="left" w:pos="1276"/>
        </w:tabs>
        <w:ind w:left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Критерии оценивания:</w:t>
      </w:r>
    </w:p>
    <w:p w:rsidR="003874B9" w:rsidRDefault="00EE074D">
      <w:pPr>
        <w:pStyle w:val="a4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>
        <w:rPr>
          <w:rFonts w:cs="Times New Roman"/>
          <w:color w:val="000000"/>
          <w:sz w:val="28"/>
          <w:szCs w:val="28"/>
        </w:rPr>
        <w:t xml:space="preserve">языковая грамотность текста (речевая, грамматическая, орфографическая и </w:t>
      </w:r>
      <w:r>
        <w:rPr>
          <w:color w:val="000000"/>
          <w:sz w:val="28"/>
          <w:szCs w:val="28"/>
        </w:rPr>
        <w:t>пунктуационная) (0-5 баллов);</w:t>
      </w:r>
    </w:p>
    <w:p w:rsidR="003874B9" w:rsidRDefault="00EE074D">
      <w:pPr>
        <w:pStyle w:val="a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аргументированность позиции (0-5 баллов);</w:t>
      </w:r>
    </w:p>
    <w:p w:rsidR="003874B9" w:rsidRDefault="00EE074D">
      <w:pPr>
        <w:pStyle w:val="a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оригинальность изложения (0-5 баллов);</w:t>
      </w:r>
    </w:p>
    <w:p w:rsidR="003874B9" w:rsidRDefault="00EE074D">
      <w:pPr>
        <w:pStyle w:val="a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умение формулировать проблемы и видеть пути их решения (0-5 баллов);</w:t>
      </w:r>
    </w:p>
    <w:p w:rsidR="003874B9" w:rsidRDefault="00EE074D">
      <w:pPr>
        <w:pStyle w:val="a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широта и масштабность взгляда на профессию (0-5 баллов).</w:t>
      </w:r>
    </w:p>
    <w:p w:rsidR="003874B9" w:rsidRDefault="00EE074D">
      <w:pPr>
        <w:pStyle w:val="a4"/>
        <w:tabs>
          <w:tab w:val="left" w:pos="1276"/>
        </w:tabs>
        <w:ind w:left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Максимальное количество баллов – 25.</w:t>
      </w:r>
    </w:p>
    <w:p w:rsidR="003874B9" w:rsidRDefault="00EE074D">
      <w:pPr>
        <w:pStyle w:val="a4"/>
        <w:numPr>
          <w:ilvl w:val="1"/>
          <w:numId w:val="12"/>
        </w:numPr>
        <w:ind w:left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Второй (очный) этап включает в себя два конкурсных задания: </w:t>
      </w:r>
    </w:p>
    <w:p w:rsidR="003874B9" w:rsidRDefault="00EE074D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урок (учебное занятие) (регламент – 35 минут, включая 5 минут для</w:t>
      </w:r>
    </w:p>
    <w:p w:rsidR="003874B9" w:rsidRDefault="00EE074D">
      <w:pPr>
        <w:tabs>
          <w:tab w:val="left" w:pos="1276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самоанализа, вопросы жюри).</w:t>
      </w:r>
    </w:p>
    <w:p w:rsidR="003874B9" w:rsidRDefault="00EE074D">
      <w:pPr>
        <w:pStyle w:val="a4"/>
        <w:tabs>
          <w:tab w:val="left" w:pos="1276"/>
        </w:tabs>
        <w:ind w:left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Критерии оценивания:</w:t>
      </w:r>
    </w:p>
    <w:p w:rsidR="003874B9" w:rsidRDefault="00EE074D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информационная и языковая грамотность (0-5 баллов);</w:t>
      </w:r>
    </w:p>
    <w:p w:rsidR="003874B9" w:rsidRDefault="00EE074D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>
        <w:rPr>
          <w:rFonts w:cs="Times New Roman"/>
          <w:color w:val="000000"/>
          <w:sz w:val="28"/>
          <w:szCs w:val="28"/>
        </w:rPr>
        <w:t>методическая компетентность: соответствие формы, содержания, методов и приемов</w:t>
      </w:r>
      <w:r>
        <w:rPr>
          <w:color w:val="000000"/>
          <w:sz w:val="28"/>
          <w:szCs w:val="28"/>
        </w:rPr>
        <w:t xml:space="preserve"> требованиям ФГОС и возрасту детей (0-5 баллов);</w:t>
      </w:r>
    </w:p>
    <w:p w:rsidR="003874B9" w:rsidRDefault="00EE074D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методическое мастерство и творчество (0-5 баллов);</w:t>
      </w:r>
    </w:p>
    <w:p w:rsidR="003874B9" w:rsidRDefault="00EE074D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мотивирование к обучению (0-5 баллов);</w:t>
      </w:r>
    </w:p>
    <w:p w:rsidR="003874B9" w:rsidRDefault="00EE074D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>
        <w:rPr>
          <w:rFonts w:cs="Times New Roman"/>
          <w:color w:val="000000"/>
          <w:sz w:val="28"/>
          <w:szCs w:val="28"/>
        </w:rPr>
        <w:t xml:space="preserve">умение организовать и удерживать интерес детей в течение организованной </w:t>
      </w:r>
      <w:r>
        <w:rPr>
          <w:color w:val="000000"/>
          <w:sz w:val="28"/>
          <w:szCs w:val="28"/>
        </w:rPr>
        <w:t>деятельности (0-5 баллов);</w:t>
      </w:r>
    </w:p>
    <w:p w:rsidR="003874B9" w:rsidRDefault="00EE074D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>
        <w:rPr>
          <w:rFonts w:cs="Times New Roman"/>
          <w:color w:val="000000"/>
          <w:spacing w:val="-4"/>
          <w:sz w:val="28"/>
          <w:szCs w:val="28"/>
        </w:rPr>
        <w:lastRenderedPageBreak/>
        <w:t xml:space="preserve">соответствие открытого педагогического мероприятия и заявленного опыта </w:t>
      </w:r>
      <w:r>
        <w:rPr>
          <w:color w:val="000000"/>
          <w:spacing w:val="-4"/>
          <w:sz w:val="28"/>
          <w:szCs w:val="28"/>
        </w:rPr>
        <w:t>работы (0-5 баллов);</w:t>
      </w:r>
    </w:p>
    <w:p w:rsidR="003874B9" w:rsidRDefault="00EE074D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cs="Times New Roman"/>
          <w:color w:val="000000"/>
          <w:spacing w:val="-4"/>
          <w:sz w:val="28"/>
          <w:szCs w:val="28"/>
        </w:rPr>
      </w:pPr>
      <w:r>
        <w:rPr>
          <w:rFonts w:cs="Times New Roman"/>
          <w:color w:val="000000"/>
          <w:spacing w:val="-4"/>
          <w:sz w:val="28"/>
          <w:szCs w:val="28"/>
        </w:rPr>
        <w:t>эффективная коммуникация (0-5 баллов);</w:t>
      </w:r>
    </w:p>
    <w:p w:rsidR="003874B9" w:rsidRDefault="00EE074D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cs="Times New Roman"/>
          <w:color w:val="000000"/>
          <w:spacing w:val="-4"/>
          <w:sz w:val="28"/>
          <w:szCs w:val="28"/>
        </w:rPr>
      </w:pPr>
      <w:r>
        <w:rPr>
          <w:rFonts w:cs="Times New Roman"/>
          <w:color w:val="000000"/>
          <w:spacing w:val="-4"/>
          <w:sz w:val="28"/>
          <w:szCs w:val="28"/>
        </w:rPr>
        <w:t xml:space="preserve">глубина и точность анализа занятия и рефлексии своей деятельности </w:t>
      </w:r>
    </w:p>
    <w:p w:rsidR="003874B9" w:rsidRDefault="00EE074D">
      <w:pPr>
        <w:tabs>
          <w:tab w:val="left" w:pos="1134"/>
        </w:tabs>
        <w:jc w:val="both"/>
        <w:rPr>
          <w:rFonts w:ascii="Liberation Serif" w:hAnsi="Liberation Serif"/>
          <w:color w:val="000000"/>
          <w:spacing w:val="-4"/>
          <w:sz w:val="28"/>
          <w:szCs w:val="28"/>
        </w:rPr>
      </w:pPr>
      <w:r>
        <w:rPr>
          <w:rFonts w:ascii="Liberation Serif" w:hAnsi="Liberation Serif"/>
          <w:color w:val="000000"/>
          <w:spacing w:val="-4"/>
          <w:sz w:val="28"/>
          <w:szCs w:val="28"/>
        </w:rPr>
        <w:t>(0-5 баллов);</w:t>
      </w:r>
    </w:p>
    <w:p w:rsidR="003874B9" w:rsidRDefault="00EE074D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cs="Times New Roman"/>
          <w:color w:val="000000"/>
          <w:spacing w:val="-4"/>
          <w:sz w:val="28"/>
          <w:szCs w:val="28"/>
        </w:rPr>
      </w:pPr>
      <w:proofErr w:type="spellStart"/>
      <w:r>
        <w:rPr>
          <w:rFonts w:cs="Times New Roman"/>
          <w:color w:val="000000"/>
          <w:spacing w:val="-4"/>
          <w:sz w:val="28"/>
          <w:szCs w:val="28"/>
        </w:rPr>
        <w:t>метапредметный</w:t>
      </w:r>
      <w:proofErr w:type="spellEnd"/>
      <w:r>
        <w:rPr>
          <w:rFonts w:cs="Times New Roman"/>
          <w:color w:val="000000"/>
          <w:spacing w:val="-4"/>
          <w:sz w:val="28"/>
          <w:szCs w:val="28"/>
        </w:rPr>
        <w:t xml:space="preserve"> и междисциплинарный подход (0-5 баллов);</w:t>
      </w:r>
    </w:p>
    <w:p w:rsidR="003874B9" w:rsidRDefault="00EE074D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>
        <w:rPr>
          <w:rFonts w:cs="Times New Roman"/>
          <w:color w:val="000000"/>
          <w:spacing w:val="-4"/>
          <w:sz w:val="28"/>
          <w:szCs w:val="28"/>
        </w:rPr>
        <w:t xml:space="preserve">поддержка самостоятельности, активности и творчества обучающихся </w:t>
      </w:r>
      <w:r>
        <w:rPr>
          <w:rFonts w:cs="Times New Roman"/>
          <w:color w:val="000000"/>
          <w:spacing w:val="-4"/>
          <w:sz w:val="28"/>
          <w:szCs w:val="28"/>
        </w:rPr>
        <w:br/>
        <w:t xml:space="preserve">(0-5 </w:t>
      </w:r>
      <w:r>
        <w:rPr>
          <w:color w:val="000000"/>
          <w:spacing w:val="-4"/>
          <w:sz w:val="28"/>
          <w:szCs w:val="28"/>
        </w:rPr>
        <w:t>баллов).</w:t>
      </w:r>
    </w:p>
    <w:p w:rsidR="003874B9" w:rsidRDefault="00EE074D">
      <w:pPr>
        <w:pStyle w:val="a4"/>
        <w:tabs>
          <w:tab w:val="left" w:pos="1276"/>
        </w:tabs>
        <w:ind w:left="0" w:firstLine="709"/>
        <w:jc w:val="both"/>
      </w:pPr>
      <w:r>
        <w:rPr>
          <w:rFonts w:cs="Times New Roman"/>
          <w:color w:val="000000"/>
          <w:spacing w:val="-4"/>
          <w:sz w:val="28"/>
          <w:szCs w:val="28"/>
        </w:rPr>
        <w:t>Максимальное количество баллов – 50;</w:t>
      </w:r>
    </w:p>
    <w:p w:rsidR="003874B9" w:rsidRDefault="00EE074D">
      <w:pPr>
        <w:pStyle w:val="a4"/>
        <w:numPr>
          <w:ilvl w:val="0"/>
          <w:numId w:val="16"/>
        </w:numPr>
        <w:tabs>
          <w:tab w:val="left" w:pos="1276"/>
        </w:tabs>
        <w:ind w:left="0" w:firstLine="709"/>
        <w:jc w:val="both"/>
      </w:pPr>
      <w:r>
        <w:rPr>
          <w:rFonts w:cs="Times New Roman"/>
          <w:color w:val="000000"/>
          <w:spacing w:val="-4"/>
          <w:sz w:val="28"/>
          <w:szCs w:val="28"/>
        </w:rPr>
        <w:t>интегративное конкурсное задание «Педагогический брифинг» (</w:t>
      </w:r>
      <w:r>
        <w:rPr>
          <w:color w:val="000000"/>
          <w:spacing w:val="-4"/>
          <w:sz w:val="28"/>
          <w:szCs w:val="28"/>
        </w:rPr>
        <w:t xml:space="preserve">брифинг до 8 минут, включающий в себя вступительное слово участника и вопросы членов жюри). Формат: краткая пресс-конференция с членами жюри, позволяющая оценить профессиональный педагогический опыт конкурсанта, сформировавшийся при взаимодействии со всеми участниками образовательного процесса. </w:t>
      </w:r>
    </w:p>
    <w:p w:rsidR="003874B9" w:rsidRDefault="00EE074D">
      <w:pPr>
        <w:pStyle w:val="a4"/>
        <w:tabs>
          <w:tab w:val="left" w:pos="1276"/>
        </w:tabs>
        <w:ind w:left="0" w:firstLine="709"/>
        <w:jc w:val="both"/>
        <w:rPr>
          <w:rFonts w:cs="Times New Roman"/>
          <w:color w:val="000000"/>
          <w:spacing w:val="-4"/>
          <w:sz w:val="28"/>
          <w:szCs w:val="28"/>
        </w:rPr>
      </w:pPr>
      <w:r>
        <w:rPr>
          <w:rFonts w:cs="Times New Roman"/>
          <w:color w:val="000000"/>
          <w:spacing w:val="-4"/>
          <w:sz w:val="28"/>
          <w:szCs w:val="28"/>
        </w:rPr>
        <w:t>Критерии оценивания:</w:t>
      </w:r>
    </w:p>
    <w:p w:rsidR="003874B9" w:rsidRDefault="00EE074D">
      <w:pPr>
        <w:pStyle w:val="a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pacing w:val="-4"/>
          <w:sz w:val="28"/>
          <w:szCs w:val="28"/>
        </w:rPr>
      </w:pPr>
      <w:r>
        <w:rPr>
          <w:rFonts w:cs="Times New Roman"/>
          <w:color w:val="000000"/>
          <w:spacing w:val="-4"/>
          <w:sz w:val="28"/>
          <w:szCs w:val="28"/>
        </w:rPr>
        <w:t>умение выявить и сформулировать педагогическую задачу (0-5 баллов);</w:t>
      </w:r>
    </w:p>
    <w:p w:rsidR="003874B9" w:rsidRDefault="00EE074D">
      <w:pPr>
        <w:pStyle w:val="a4"/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>
        <w:rPr>
          <w:rFonts w:cs="Times New Roman"/>
          <w:color w:val="000000"/>
          <w:spacing w:val="-4"/>
          <w:sz w:val="28"/>
          <w:szCs w:val="28"/>
        </w:rPr>
        <w:t xml:space="preserve">умение обобщать, анализировать, выявлять и применять инновационные </w:t>
      </w:r>
      <w:r>
        <w:rPr>
          <w:color w:val="000000"/>
          <w:spacing w:val="-4"/>
          <w:sz w:val="28"/>
          <w:szCs w:val="28"/>
        </w:rPr>
        <w:t>идеи в своей профессиональной деятельности (0-5 баллов);</w:t>
      </w:r>
    </w:p>
    <w:p w:rsidR="003874B9" w:rsidRDefault="00EE074D">
      <w:pPr>
        <w:pStyle w:val="a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pacing w:val="-4"/>
          <w:sz w:val="28"/>
          <w:szCs w:val="28"/>
        </w:rPr>
      </w:pPr>
      <w:r>
        <w:rPr>
          <w:rFonts w:cs="Times New Roman"/>
          <w:color w:val="000000"/>
          <w:spacing w:val="-4"/>
          <w:sz w:val="28"/>
          <w:szCs w:val="28"/>
        </w:rPr>
        <w:t>общая и профессиональная эрудиция (0-5 баллов);</w:t>
      </w:r>
    </w:p>
    <w:p w:rsidR="003874B9" w:rsidRDefault="00EE074D">
      <w:pPr>
        <w:pStyle w:val="a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pacing w:val="-4"/>
          <w:sz w:val="28"/>
          <w:szCs w:val="28"/>
        </w:rPr>
      </w:pPr>
      <w:r>
        <w:rPr>
          <w:rFonts w:cs="Times New Roman"/>
          <w:color w:val="000000"/>
          <w:spacing w:val="-4"/>
          <w:sz w:val="28"/>
          <w:szCs w:val="28"/>
        </w:rPr>
        <w:t>коммуникационная культура (0-5 баллов);</w:t>
      </w:r>
    </w:p>
    <w:p w:rsidR="003874B9" w:rsidRDefault="00EE074D">
      <w:pPr>
        <w:pStyle w:val="a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pacing w:val="-4"/>
          <w:sz w:val="28"/>
          <w:szCs w:val="28"/>
        </w:rPr>
      </w:pPr>
      <w:r>
        <w:rPr>
          <w:rFonts w:cs="Times New Roman"/>
          <w:color w:val="000000"/>
          <w:spacing w:val="-4"/>
          <w:sz w:val="28"/>
          <w:szCs w:val="28"/>
        </w:rPr>
        <w:t>масштабность и нестандартность мышления (0-5 баллов).</w:t>
      </w:r>
    </w:p>
    <w:p w:rsidR="003874B9" w:rsidRDefault="00EE074D">
      <w:pPr>
        <w:pStyle w:val="a4"/>
        <w:tabs>
          <w:tab w:val="left" w:pos="1276"/>
        </w:tabs>
        <w:ind w:left="0" w:firstLine="709"/>
        <w:jc w:val="both"/>
        <w:rPr>
          <w:rFonts w:cs="Times New Roman"/>
          <w:color w:val="000000"/>
          <w:spacing w:val="-4"/>
          <w:sz w:val="28"/>
          <w:szCs w:val="28"/>
        </w:rPr>
      </w:pPr>
      <w:r>
        <w:rPr>
          <w:rFonts w:cs="Times New Roman"/>
          <w:color w:val="000000"/>
          <w:spacing w:val="-4"/>
          <w:sz w:val="28"/>
          <w:szCs w:val="28"/>
        </w:rPr>
        <w:t>Максимальное количество баллов – 25.</w:t>
      </w:r>
    </w:p>
    <w:p w:rsidR="003874B9" w:rsidRDefault="00EE074D">
      <w:pPr>
        <w:pStyle w:val="a4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На основании суммы баллов, полученных за задания первого (заочного) этапа Конкурса, формируется рейтинг участников.</w:t>
      </w:r>
    </w:p>
    <w:p w:rsidR="003874B9" w:rsidRDefault="00EE074D">
      <w:pPr>
        <w:pStyle w:val="a4"/>
        <w:numPr>
          <w:ilvl w:val="1"/>
          <w:numId w:val="12"/>
        </w:numPr>
        <w:tabs>
          <w:tab w:val="left" w:pos="1276"/>
        </w:tabs>
        <w:ind w:left="0" w:firstLine="709"/>
        <w:jc w:val="both"/>
      </w:pPr>
      <w:r>
        <w:rPr>
          <w:rFonts w:cs="Times New Roman"/>
          <w:color w:val="000000"/>
          <w:spacing w:val="-4"/>
          <w:sz w:val="28"/>
          <w:szCs w:val="28"/>
        </w:rPr>
        <w:t xml:space="preserve"> Результаты первого (заочного) этапа Конкурса размещаются на официальном сайте Управления образования в информационно-телекоммуникационной сети «Интернет» (</w:t>
      </w:r>
      <w:hyperlink r:id="rId12" w:history="1">
        <w:r>
          <w:rPr>
            <w:rStyle w:val="a9"/>
            <w:rFonts w:cs="Times New Roman"/>
            <w:color w:val="000000"/>
            <w:spacing w:val="-4"/>
            <w:sz w:val="28"/>
            <w:szCs w:val="28"/>
            <w:u w:val="none"/>
            <w:lang w:val="en-US"/>
          </w:rPr>
          <w:t>www</w:t>
        </w:r>
        <w:r>
          <w:rPr>
            <w:rStyle w:val="a9"/>
            <w:rFonts w:cs="Times New Roman"/>
            <w:color w:val="000000"/>
            <w:spacing w:val="-4"/>
            <w:sz w:val="28"/>
            <w:szCs w:val="28"/>
            <w:u w:val="none"/>
          </w:rPr>
          <w:t>.</w:t>
        </w:r>
        <w:proofErr w:type="spellStart"/>
        <w:r>
          <w:rPr>
            <w:rStyle w:val="a9"/>
            <w:rFonts w:cs="Times New Roman"/>
            <w:color w:val="000000"/>
            <w:spacing w:val="-4"/>
            <w:sz w:val="28"/>
            <w:szCs w:val="28"/>
            <w:u w:val="none"/>
            <w:lang w:val="en-US"/>
          </w:rPr>
          <w:t>zarobraz</w:t>
        </w:r>
        <w:proofErr w:type="spellEnd"/>
        <w:r>
          <w:rPr>
            <w:rStyle w:val="a9"/>
            <w:rFonts w:cs="Times New Roman"/>
            <w:color w:val="000000"/>
            <w:spacing w:val="-4"/>
            <w:sz w:val="28"/>
            <w:szCs w:val="28"/>
            <w:u w:val="none"/>
          </w:rPr>
          <w:t>.</w:t>
        </w:r>
        <w:proofErr w:type="spellStart"/>
        <w:r>
          <w:rPr>
            <w:rStyle w:val="a9"/>
            <w:rFonts w:cs="Times New Roman"/>
            <w:color w:val="000000"/>
            <w:spacing w:val="-4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cs="Times New Roman"/>
          <w:color w:val="000000"/>
          <w:spacing w:val="-4"/>
          <w:sz w:val="28"/>
          <w:szCs w:val="28"/>
        </w:rPr>
        <w:t>) в течение 5 рабочих дней после завершения первого (заочного) этапа.</w:t>
      </w:r>
    </w:p>
    <w:p w:rsidR="003874B9" w:rsidRDefault="00EE074D">
      <w:pPr>
        <w:pStyle w:val="a4"/>
        <w:numPr>
          <w:ilvl w:val="1"/>
          <w:numId w:val="12"/>
        </w:numPr>
        <w:tabs>
          <w:tab w:val="left" w:pos="1276"/>
        </w:tabs>
        <w:ind w:left="0" w:firstLine="709"/>
        <w:jc w:val="both"/>
      </w:pPr>
      <w:r>
        <w:rPr>
          <w:rFonts w:cs="Times New Roman"/>
          <w:color w:val="000000"/>
          <w:spacing w:val="-4"/>
          <w:sz w:val="28"/>
          <w:szCs w:val="28"/>
        </w:rPr>
        <w:t xml:space="preserve"> Во втором (очном) этапе Конкурса принимают участие участники, занимающие с 1 по 10 места (включительно) в рейтинге по результатам первого (заочного) этапа.</w:t>
      </w:r>
    </w:p>
    <w:p w:rsidR="003874B9" w:rsidRDefault="003874B9">
      <w:pPr>
        <w:pStyle w:val="a4"/>
        <w:tabs>
          <w:tab w:val="left" w:pos="1276"/>
        </w:tabs>
        <w:ind w:left="0" w:firstLine="709"/>
        <w:jc w:val="both"/>
        <w:rPr>
          <w:rFonts w:cs="Times New Roman"/>
          <w:color w:val="000000"/>
          <w:sz w:val="28"/>
          <w:szCs w:val="28"/>
        </w:rPr>
      </w:pPr>
    </w:p>
    <w:p w:rsidR="003874B9" w:rsidRDefault="00EE074D">
      <w:pPr>
        <w:pStyle w:val="a4"/>
        <w:tabs>
          <w:tab w:val="left" w:pos="1276"/>
        </w:tabs>
        <w:ind w:left="0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4. Жюри Конкурса</w:t>
      </w:r>
    </w:p>
    <w:p w:rsidR="003874B9" w:rsidRDefault="00EE074D">
      <w:pPr>
        <w:pStyle w:val="a4"/>
        <w:tabs>
          <w:tab w:val="left" w:pos="1276"/>
        </w:tabs>
        <w:ind w:left="709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 </w:t>
      </w:r>
    </w:p>
    <w:p w:rsidR="003874B9" w:rsidRDefault="00EE074D">
      <w:pPr>
        <w:pStyle w:val="a4"/>
        <w:numPr>
          <w:ilvl w:val="1"/>
          <w:numId w:val="19"/>
        </w:numPr>
        <w:tabs>
          <w:tab w:val="left" w:pos="1276"/>
        </w:tabs>
        <w:ind w:left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Жюри Конкурса оценивает конкурсные мероприятия этапов Конкурса согласно критериям оценивания.</w:t>
      </w:r>
    </w:p>
    <w:p w:rsidR="003874B9" w:rsidRDefault="00EE074D">
      <w:pPr>
        <w:pStyle w:val="a4"/>
        <w:numPr>
          <w:ilvl w:val="1"/>
          <w:numId w:val="19"/>
        </w:numPr>
        <w:tabs>
          <w:tab w:val="left" w:pos="1276"/>
        </w:tabs>
        <w:ind w:left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состав жюри входят представители учредителей Конкурса, руководители образовательных организаций, представители оргкомитета Конкурса. Состав жюри утверждается приказом Управления образования.</w:t>
      </w:r>
    </w:p>
    <w:p w:rsidR="003874B9" w:rsidRDefault="00EE074D">
      <w:pPr>
        <w:pStyle w:val="a4"/>
        <w:numPr>
          <w:ilvl w:val="1"/>
          <w:numId w:val="19"/>
        </w:numPr>
        <w:tabs>
          <w:tab w:val="left" w:pos="1276"/>
        </w:tabs>
        <w:ind w:left="0" w:firstLine="709"/>
        <w:jc w:val="both"/>
      </w:pPr>
      <w:r>
        <w:rPr>
          <w:rFonts w:cs="Times New Roman"/>
          <w:color w:val="000000"/>
          <w:spacing w:val="-2"/>
          <w:sz w:val="28"/>
          <w:szCs w:val="28"/>
        </w:rPr>
        <w:t>Оргкомитет совместно с членами жюри проводит жеребьевку, организует подсчёт баллов, набранных участниками на всех этапах Конкурса в конкурсных мероприятиях, заполняет сводные оценочные листы и итоговые протоколы по каждой номинации</w:t>
      </w:r>
      <w:r>
        <w:rPr>
          <w:rFonts w:cs="Times New Roman"/>
          <w:color w:val="000000"/>
          <w:sz w:val="28"/>
          <w:szCs w:val="28"/>
        </w:rPr>
        <w:t>.</w:t>
      </w:r>
    </w:p>
    <w:p w:rsidR="003874B9" w:rsidRDefault="003874B9">
      <w:pPr>
        <w:tabs>
          <w:tab w:val="left" w:pos="142"/>
          <w:tab w:val="left" w:pos="1276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3874B9" w:rsidRDefault="00EE074D">
      <w:pPr>
        <w:pStyle w:val="a4"/>
        <w:numPr>
          <w:ilvl w:val="0"/>
          <w:numId w:val="19"/>
        </w:numPr>
        <w:tabs>
          <w:tab w:val="left" w:pos="142"/>
        </w:tabs>
        <w:ind w:left="0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Порядок подведения итогов Конкурса и поощрения победителей</w:t>
      </w:r>
    </w:p>
    <w:p w:rsidR="003874B9" w:rsidRDefault="003874B9">
      <w:pPr>
        <w:pStyle w:val="a4"/>
        <w:tabs>
          <w:tab w:val="left" w:pos="142"/>
        </w:tabs>
        <w:ind w:left="0" w:firstLine="709"/>
        <w:jc w:val="center"/>
        <w:rPr>
          <w:rFonts w:cs="Times New Roman"/>
          <w:b/>
          <w:color w:val="000000"/>
          <w:sz w:val="28"/>
          <w:szCs w:val="28"/>
        </w:rPr>
      </w:pPr>
    </w:p>
    <w:p w:rsidR="003874B9" w:rsidRDefault="00EE074D">
      <w:pPr>
        <w:pStyle w:val="a4"/>
        <w:numPr>
          <w:ilvl w:val="1"/>
          <w:numId w:val="19"/>
        </w:numPr>
        <w:tabs>
          <w:tab w:val="left" w:pos="1276"/>
        </w:tabs>
        <w:ind w:left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По итогам проведения Конкурса определяется победитель и призеры Конкурса. При формировании итогового рейтинга Конкурса учитывается сумма баллов, полученных участниками Конкурса при выполнении заданий первого (заочного) и второго (очного) этапов Конкурса.</w:t>
      </w:r>
    </w:p>
    <w:p w:rsidR="003874B9" w:rsidRDefault="00EE074D">
      <w:pPr>
        <w:pStyle w:val="a4"/>
        <w:numPr>
          <w:ilvl w:val="1"/>
          <w:numId w:val="19"/>
        </w:numPr>
        <w:tabs>
          <w:tab w:val="left" w:pos="1276"/>
        </w:tabs>
        <w:ind w:left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Победителями Конкурса являются участники, набравшие наибольшее количество баллов по итогам двух (заочного и очного) этапов в соответствующей номинации. Призерами являются участники, занявшие второе и третье места </w:t>
      </w:r>
      <w:r>
        <w:rPr>
          <w:rFonts w:cs="Times New Roman"/>
          <w:color w:val="000000"/>
          <w:sz w:val="28"/>
          <w:szCs w:val="28"/>
        </w:rPr>
        <w:br/>
        <w:t>в рейтинге по итогам двух этапов.</w:t>
      </w:r>
    </w:p>
    <w:p w:rsidR="003874B9" w:rsidRDefault="00EE074D">
      <w:pPr>
        <w:pStyle w:val="a4"/>
        <w:numPr>
          <w:ilvl w:val="1"/>
          <w:numId w:val="19"/>
        </w:numPr>
        <w:tabs>
          <w:tab w:val="left" w:pos="1276"/>
        </w:tabs>
        <w:ind w:left="0" w:firstLine="709"/>
        <w:jc w:val="both"/>
      </w:pPr>
      <w:r>
        <w:rPr>
          <w:rFonts w:cs="Times New Roman"/>
          <w:color w:val="000000"/>
          <w:sz w:val="28"/>
          <w:szCs w:val="28"/>
        </w:rPr>
        <w:t>Победители и призеры Конкурса утверждаются приказом начальника Управления образования.</w:t>
      </w:r>
    </w:p>
    <w:p w:rsidR="003874B9" w:rsidRDefault="00EE074D">
      <w:pPr>
        <w:pStyle w:val="a4"/>
        <w:numPr>
          <w:ilvl w:val="1"/>
          <w:numId w:val="19"/>
        </w:numPr>
        <w:tabs>
          <w:tab w:val="left" w:pos="1276"/>
        </w:tabs>
        <w:ind w:left="0" w:firstLine="709"/>
        <w:jc w:val="both"/>
      </w:pPr>
      <w:r>
        <w:rPr>
          <w:rFonts w:cs="Times New Roman"/>
          <w:color w:val="000000"/>
          <w:sz w:val="28"/>
          <w:szCs w:val="28"/>
        </w:rPr>
        <w:t>Информация об итогах Конкурса размещается на официальном сайте Управления образования в информационно-телекоммуникационной сети «Интернет» (</w:t>
      </w:r>
      <w:hyperlink r:id="rId13" w:history="1">
        <w:r>
          <w:rPr>
            <w:rStyle w:val="a9"/>
            <w:rFonts w:cs="Times New Roman"/>
            <w:color w:val="000000"/>
            <w:sz w:val="28"/>
            <w:szCs w:val="28"/>
            <w:u w:val="none"/>
            <w:lang w:val="en-US"/>
          </w:rPr>
          <w:t>www</w:t>
        </w:r>
        <w:r>
          <w:rPr>
            <w:rStyle w:val="a9"/>
            <w:rFonts w:cs="Times New Roman"/>
            <w:color w:val="000000"/>
            <w:sz w:val="28"/>
            <w:szCs w:val="28"/>
            <w:u w:val="none"/>
          </w:rPr>
          <w:t>.</w:t>
        </w:r>
        <w:proofErr w:type="spellStart"/>
        <w:r>
          <w:rPr>
            <w:rStyle w:val="a9"/>
            <w:rFonts w:cs="Times New Roman"/>
            <w:color w:val="000000"/>
            <w:sz w:val="28"/>
            <w:szCs w:val="28"/>
            <w:u w:val="none"/>
            <w:lang w:val="en-US"/>
          </w:rPr>
          <w:t>zarobraz</w:t>
        </w:r>
        <w:proofErr w:type="spellEnd"/>
        <w:r>
          <w:rPr>
            <w:rStyle w:val="a9"/>
            <w:rFonts w:cs="Times New Roman"/>
            <w:color w:val="000000"/>
            <w:sz w:val="28"/>
            <w:szCs w:val="28"/>
            <w:u w:val="none"/>
          </w:rPr>
          <w:t>.</w:t>
        </w:r>
        <w:proofErr w:type="spellStart"/>
        <w:r>
          <w:rPr>
            <w:rStyle w:val="a9"/>
            <w:rFonts w:cs="Times New Roma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cs="Times New Roman"/>
          <w:color w:val="000000"/>
          <w:sz w:val="28"/>
          <w:szCs w:val="28"/>
        </w:rPr>
        <w:t>) в течение 7 рабочих дней после завершения второго (очного) этапа Конкурса.</w:t>
      </w:r>
    </w:p>
    <w:p w:rsidR="003874B9" w:rsidRDefault="00EE074D">
      <w:pPr>
        <w:pStyle w:val="a4"/>
        <w:numPr>
          <w:ilvl w:val="1"/>
          <w:numId w:val="19"/>
        </w:numPr>
        <w:tabs>
          <w:tab w:val="left" w:pos="1276"/>
        </w:tabs>
        <w:ind w:left="0" w:firstLine="709"/>
        <w:jc w:val="both"/>
      </w:pPr>
      <w:r>
        <w:rPr>
          <w:rFonts w:cs="Times New Roman"/>
          <w:color w:val="000000"/>
          <w:sz w:val="28"/>
          <w:szCs w:val="28"/>
        </w:rPr>
        <w:t>Победители, призеры и участники Конкурса получают дипломы.</w:t>
      </w:r>
    </w:p>
    <w:p w:rsidR="003874B9" w:rsidRDefault="00EE074D">
      <w:pPr>
        <w:pStyle w:val="a4"/>
        <w:numPr>
          <w:ilvl w:val="1"/>
          <w:numId w:val="19"/>
        </w:numPr>
        <w:tabs>
          <w:tab w:val="left" w:pos="1276"/>
        </w:tabs>
        <w:ind w:left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Победители Конкурса представляют педагогических работников городского округа Заречный на региональный этап Всероссийского конкурса «Учитель года России - 2022» в Свердловской области, областной конкурс «Воспитать человека». </w:t>
      </w:r>
    </w:p>
    <w:p w:rsidR="003874B9" w:rsidRDefault="003874B9">
      <w:pPr>
        <w:jc w:val="both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3874B9" w:rsidRDefault="00EE074D">
      <w:pPr>
        <w:pStyle w:val="1"/>
        <w:ind w:firstLine="709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      </w:t>
      </w:r>
    </w:p>
    <w:p w:rsidR="003874B9" w:rsidRDefault="003874B9">
      <w:pPr>
        <w:pStyle w:val="1"/>
        <w:ind w:firstLine="709"/>
        <w:rPr>
          <w:rFonts w:ascii="Liberation Serif" w:hAnsi="Liberation Serif"/>
          <w:color w:val="000000"/>
          <w:sz w:val="28"/>
          <w:szCs w:val="28"/>
        </w:rPr>
      </w:pPr>
    </w:p>
    <w:p w:rsidR="003874B9" w:rsidRDefault="003874B9">
      <w:pPr>
        <w:pStyle w:val="1"/>
        <w:ind w:firstLine="709"/>
        <w:rPr>
          <w:rFonts w:ascii="Liberation Serif" w:hAnsi="Liberation Serif"/>
          <w:color w:val="000000"/>
          <w:sz w:val="28"/>
          <w:szCs w:val="28"/>
        </w:rPr>
      </w:pPr>
    </w:p>
    <w:p w:rsidR="003874B9" w:rsidRDefault="003874B9">
      <w:pPr>
        <w:pStyle w:val="1"/>
        <w:ind w:firstLine="709"/>
        <w:rPr>
          <w:rFonts w:ascii="Liberation Serif" w:hAnsi="Liberation Serif"/>
          <w:color w:val="000000"/>
          <w:sz w:val="28"/>
          <w:szCs w:val="28"/>
        </w:rPr>
      </w:pPr>
    </w:p>
    <w:p w:rsidR="003874B9" w:rsidRDefault="003874B9">
      <w:pPr>
        <w:pStyle w:val="1"/>
        <w:ind w:firstLine="709"/>
        <w:rPr>
          <w:rFonts w:ascii="Liberation Serif" w:hAnsi="Liberation Serif"/>
          <w:color w:val="000000"/>
          <w:sz w:val="28"/>
          <w:szCs w:val="28"/>
        </w:rPr>
      </w:pPr>
    </w:p>
    <w:p w:rsidR="003874B9" w:rsidRDefault="003874B9">
      <w:pPr>
        <w:pStyle w:val="1"/>
        <w:ind w:firstLine="709"/>
        <w:rPr>
          <w:rFonts w:ascii="Liberation Serif" w:hAnsi="Liberation Serif"/>
          <w:color w:val="000000"/>
          <w:sz w:val="28"/>
          <w:szCs w:val="28"/>
        </w:rPr>
      </w:pPr>
    </w:p>
    <w:p w:rsidR="003874B9" w:rsidRDefault="003874B9">
      <w:pPr>
        <w:pStyle w:val="1"/>
        <w:ind w:firstLine="709"/>
        <w:rPr>
          <w:rFonts w:ascii="Liberation Serif" w:hAnsi="Liberation Serif"/>
          <w:color w:val="000000"/>
          <w:sz w:val="28"/>
          <w:szCs w:val="28"/>
        </w:rPr>
      </w:pPr>
    </w:p>
    <w:p w:rsidR="003874B9" w:rsidRDefault="003874B9">
      <w:pPr>
        <w:pStyle w:val="1"/>
        <w:ind w:firstLine="709"/>
        <w:rPr>
          <w:rFonts w:ascii="Liberation Serif" w:hAnsi="Liberation Serif"/>
          <w:color w:val="000000"/>
          <w:sz w:val="28"/>
          <w:szCs w:val="28"/>
        </w:rPr>
      </w:pPr>
    </w:p>
    <w:p w:rsidR="003874B9" w:rsidRDefault="003874B9">
      <w:pPr>
        <w:pStyle w:val="1"/>
        <w:ind w:firstLine="709"/>
        <w:rPr>
          <w:rFonts w:ascii="Liberation Serif" w:hAnsi="Liberation Serif"/>
          <w:color w:val="000000"/>
          <w:sz w:val="28"/>
          <w:szCs w:val="28"/>
        </w:rPr>
      </w:pPr>
    </w:p>
    <w:p w:rsidR="003874B9" w:rsidRDefault="003874B9">
      <w:pPr>
        <w:pStyle w:val="1"/>
        <w:ind w:firstLine="709"/>
        <w:rPr>
          <w:rFonts w:ascii="Liberation Serif" w:hAnsi="Liberation Serif"/>
          <w:color w:val="000000"/>
          <w:sz w:val="28"/>
          <w:szCs w:val="28"/>
        </w:rPr>
      </w:pPr>
    </w:p>
    <w:p w:rsidR="003874B9" w:rsidRDefault="003874B9">
      <w:pPr>
        <w:pStyle w:val="1"/>
        <w:ind w:firstLine="709"/>
        <w:rPr>
          <w:rFonts w:ascii="Liberation Serif" w:hAnsi="Liberation Serif"/>
          <w:color w:val="000000"/>
          <w:sz w:val="28"/>
          <w:szCs w:val="28"/>
        </w:rPr>
      </w:pPr>
    </w:p>
    <w:p w:rsidR="003874B9" w:rsidRDefault="003874B9">
      <w:pPr>
        <w:pStyle w:val="1"/>
        <w:ind w:firstLine="709"/>
        <w:rPr>
          <w:rFonts w:ascii="Liberation Serif" w:hAnsi="Liberation Serif"/>
          <w:color w:val="000000"/>
          <w:sz w:val="28"/>
          <w:szCs w:val="28"/>
        </w:rPr>
      </w:pPr>
    </w:p>
    <w:p w:rsidR="003874B9" w:rsidRDefault="003874B9">
      <w:pPr>
        <w:pStyle w:val="1"/>
        <w:ind w:firstLine="709"/>
        <w:rPr>
          <w:rFonts w:ascii="Liberation Serif" w:hAnsi="Liberation Serif"/>
          <w:color w:val="000000"/>
          <w:sz w:val="28"/>
          <w:szCs w:val="28"/>
        </w:rPr>
      </w:pPr>
    </w:p>
    <w:p w:rsidR="003874B9" w:rsidRDefault="003874B9">
      <w:pPr>
        <w:pStyle w:val="1"/>
        <w:ind w:firstLine="709"/>
        <w:rPr>
          <w:rFonts w:ascii="Liberation Serif" w:hAnsi="Liberation Serif"/>
          <w:color w:val="000000"/>
          <w:sz w:val="28"/>
          <w:szCs w:val="28"/>
        </w:rPr>
      </w:pPr>
    </w:p>
    <w:p w:rsidR="003874B9" w:rsidRDefault="003874B9">
      <w:pPr>
        <w:pStyle w:val="1"/>
        <w:ind w:firstLine="709"/>
        <w:rPr>
          <w:rFonts w:ascii="Liberation Serif" w:hAnsi="Liberation Serif"/>
          <w:color w:val="000000"/>
          <w:sz w:val="28"/>
          <w:szCs w:val="28"/>
        </w:rPr>
      </w:pPr>
    </w:p>
    <w:p w:rsidR="003874B9" w:rsidRDefault="003874B9">
      <w:pPr>
        <w:pStyle w:val="1"/>
        <w:ind w:firstLine="709"/>
        <w:rPr>
          <w:rFonts w:ascii="Liberation Serif" w:hAnsi="Liberation Serif"/>
          <w:color w:val="000000"/>
          <w:sz w:val="28"/>
          <w:szCs w:val="28"/>
        </w:rPr>
      </w:pPr>
    </w:p>
    <w:p w:rsidR="003874B9" w:rsidRDefault="003874B9">
      <w:pPr>
        <w:pStyle w:val="1"/>
        <w:ind w:firstLine="709"/>
        <w:rPr>
          <w:rFonts w:ascii="Liberation Serif" w:hAnsi="Liberation Serif"/>
          <w:color w:val="000000"/>
          <w:sz w:val="28"/>
          <w:szCs w:val="28"/>
        </w:rPr>
      </w:pPr>
    </w:p>
    <w:p w:rsidR="003874B9" w:rsidRDefault="003874B9">
      <w:pPr>
        <w:pStyle w:val="1"/>
        <w:ind w:firstLine="709"/>
        <w:rPr>
          <w:rFonts w:ascii="Liberation Serif" w:hAnsi="Liberation Serif"/>
          <w:color w:val="000000"/>
          <w:sz w:val="28"/>
          <w:szCs w:val="28"/>
        </w:rPr>
      </w:pPr>
    </w:p>
    <w:p w:rsidR="003874B9" w:rsidRDefault="003874B9">
      <w:pPr>
        <w:pStyle w:val="1"/>
        <w:ind w:firstLine="709"/>
        <w:rPr>
          <w:rFonts w:ascii="Liberation Serif" w:hAnsi="Liberation Serif"/>
          <w:color w:val="000000"/>
          <w:sz w:val="28"/>
          <w:szCs w:val="28"/>
        </w:rPr>
      </w:pPr>
    </w:p>
    <w:p w:rsidR="003874B9" w:rsidRDefault="003874B9">
      <w:pPr>
        <w:pStyle w:val="1"/>
        <w:ind w:firstLine="709"/>
        <w:rPr>
          <w:rFonts w:ascii="Liberation Serif" w:hAnsi="Liberation Serif"/>
          <w:color w:val="000000"/>
          <w:sz w:val="28"/>
          <w:szCs w:val="28"/>
        </w:rPr>
      </w:pPr>
    </w:p>
    <w:p w:rsidR="003874B9" w:rsidRDefault="003874B9">
      <w:pPr>
        <w:pStyle w:val="1"/>
        <w:ind w:firstLine="709"/>
        <w:rPr>
          <w:rFonts w:ascii="Liberation Serif" w:hAnsi="Liberation Serif"/>
          <w:color w:val="000000"/>
          <w:sz w:val="28"/>
          <w:szCs w:val="28"/>
        </w:rPr>
      </w:pPr>
    </w:p>
    <w:p w:rsidR="003874B9" w:rsidRDefault="003874B9">
      <w:pPr>
        <w:pStyle w:val="1"/>
        <w:ind w:firstLine="709"/>
        <w:rPr>
          <w:rFonts w:ascii="Liberation Serif" w:hAnsi="Liberation Serif"/>
          <w:color w:val="000000"/>
          <w:sz w:val="28"/>
          <w:szCs w:val="28"/>
        </w:rPr>
      </w:pPr>
    </w:p>
    <w:p w:rsidR="003874B9" w:rsidRDefault="00EE074D">
      <w:pPr>
        <w:pStyle w:val="1"/>
        <w:ind w:left="6237"/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/>
          <w:bCs/>
          <w:color w:val="000000"/>
          <w:sz w:val="28"/>
          <w:szCs w:val="28"/>
        </w:rPr>
        <w:t>1</w:t>
      </w:r>
    </w:p>
    <w:p w:rsidR="003874B9" w:rsidRDefault="00EE074D">
      <w:pPr>
        <w:ind w:left="6237"/>
        <w:rPr>
          <w:rFonts w:ascii="Liberation Serif" w:hAnsi="Liberation Serif"/>
          <w:color w:val="000000"/>
          <w:spacing w:val="2"/>
          <w:sz w:val="28"/>
          <w:szCs w:val="28"/>
        </w:rPr>
      </w:pPr>
      <w:r>
        <w:rPr>
          <w:rFonts w:ascii="Liberation Serif" w:hAnsi="Liberation Serif"/>
          <w:color w:val="000000"/>
          <w:spacing w:val="2"/>
          <w:sz w:val="28"/>
          <w:szCs w:val="28"/>
        </w:rPr>
        <w:t>к Положению о проведении ежегодного муниципального конкурса профессионального мастерства педагогических работников «Перспектива»</w:t>
      </w:r>
    </w:p>
    <w:p w:rsidR="003874B9" w:rsidRDefault="00EE074D">
      <w:pPr>
        <w:ind w:left="6237"/>
        <w:rPr>
          <w:rFonts w:ascii="Liberation Serif" w:hAnsi="Liberation Serif"/>
          <w:color w:val="000000"/>
          <w:spacing w:val="2"/>
          <w:sz w:val="28"/>
          <w:szCs w:val="28"/>
        </w:rPr>
      </w:pPr>
      <w:r>
        <w:rPr>
          <w:rFonts w:ascii="Liberation Serif" w:hAnsi="Liberation Serif"/>
          <w:color w:val="000000"/>
          <w:spacing w:val="2"/>
          <w:sz w:val="28"/>
          <w:szCs w:val="28"/>
        </w:rPr>
        <w:t>в городском округе Заречный</w:t>
      </w:r>
    </w:p>
    <w:p w:rsidR="003874B9" w:rsidRDefault="003874B9">
      <w:pPr>
        <w:ind w:left="4962" w:firstLine="709"/>
        <w:rPr>
          <w:rFonts w:ascii="Liberation Serif" w:hAnsi="Liberation Serif"/>
          <w:color w:val="000000"/>
          <w:spacing w:val="2"/>
          <w:sz w:val="28"/>
          <w:szCs w:val="28"/>
        </w:rPr>
      </w:pPr>
    </w:p>
    <w:p w:rsidR="003874B9" w:rsidRDefault="003874B9">
      <w:pPr>
        <w:ind w:left="4962" w:firstLine="709"/>
        <w:rPr>
          <w:rFonts w:ascii="Liberation Serif" w:hAnsi="Liberation Serif"/>
          <w:color w:val="000000"/>
          <w:spacing w:val="2"/>
          <w:sz w:val="28"/>
          <w:szCs w:val="28"/>
        </w:rPr>
      </w:pPr>
    </w:p>
    <w:p w:rsidR="003874B9" w:rsidRDefault="003874B9">
      <w:pPr>
        <w:ind w:left="4962" w:firstLine="709"/>
        <w:rPr>
          <w:rFonts w:ascii="Liberation Serif" w:hAnsi="Liberation Serif"/>
          <w:color w:val="000000"/>
          <w:spacing w:val="2"/>
          <w:sz w:val="28"/>
          <w:szCs w:val="28"/>
        </w:rPr>
      </w:pPr>
    </w:p>
    <w:p w:rsidR="003874B9" w:rsidRDefault="003874B9">
      <w:pPr>
        <w:pStyle w:val="1"/>
        <w:ind w:firstLine="709"/>
        <w:jc w:val="right"/>
        <w:rPr>
          <w:rFonts w:ascii="Liberation Serif" w:hAnsi="Liberation Serif"/>
          <w:bCs/>
          <w:color w:val="000000"/>
          <w:sz w:val="28"/>
          <w:szCs w:val="28"/>
        </w:rPr>
      </w:pPr>
    </w:p>
    <w:p w:rsidR="003874B9" w:rsidRDefault="003874B9">
      <w:pPr>
        <w:pStyle w:val="1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3874B9" w:rsidRDefault="00EE074D" w:rsidP="00DC3E7D">
      <w:pPr>
        <w:pStyle w:val="1"/>
        <w:jc w:val="center"/>
        <w:rPr>
          <w:rFonts w:ascii="Liberation Serif" w:hAnsi="Liberation Serif"/>
          <w:bCs/>
          <w:color w:val="000000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>Представление</w:t>
      </w:r>
    </w:p>
    <w:p w:rsidR="003874B9" w:rsidRDefault="003874B9">
      <w:pPr>
        <w:pStyle w:val="1"/>
        <w:ind w:firstLine="709"/>
        <w:jc w:val="center"/>
        <w:rPr>
          <w:rFonts w:ascii="Liberation Serif" w:hAnsi="Liberation Serif"/>
          <w:color w:val="000000"/>
          <w:sz w:val="28"/>
          <w:szCs w:val="28"/>
        </w:rPr>
      </w:pPr>
    </w:p>
    <w:p w:rsidR="003874B9" w:rsidRDefault="00EE074D">
      <w:pPr>
        <w:pStyle w:val="1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______________________________________________________________________</w:t>
      </w:r>
    </w:p>
    <w:p w:rsidR="003874B9" w:rsidRDefault="00EE074D">
      <w:pPr>
        <w:pStyle w:val="1"/>
        <w:ind w:firstLine="709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(полное название выдвигающей организации)</w:t>
      </w:r>
    </w:p>
    <w:p w:rsidR="003874B9" w:rsidRDefault="00EE074D">
      <w:pPr>
        <w:pStyle w:val="1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выдвигает ______________________________________________________________________</w:t>
      </w:r>
    </w:p>
    <w:p w:rsidR="003874B9" w:rsidRDefault="00EE074D">
      <w:pPr>
        <w:pStyle w:val="1"/>
        <w:ind w:firstLine="709"/>
        <w:jc w:val="center"/>
      </w:pPr>
      <w:r>
        <w:rPr>
          <w:rFonts w:ascii="Liberation Serif" w:hAnsi="Liberation Serif"/>
          <w:color w:val="000000"/>
          <w:sz w:val="28"/>
          <w:szCs w:val="28"/>
        </w:rPr>
        <w:t>(ФИО и должность претендента)</w:t>
      </w:r>
    </w:p>
    <w:p w:rsidR="003874B9" w:rsidRDefault="00EE074D">
      <w:pPr>
        <w:pStyle w:val="1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на участие в </w:t>
      </w:r>
      <w:r>
        <w:rPr>
          <w:rFonts w:ascii="Liberation Serif" w:hAnsi="Liberation Serif"/>
          <w:color w:val="000000"/>
          <w:spacing w:val="2"/>
          <w:sz w:val="28"/>
          <w:szCs w:val="28"/>
        </w:rPr>
        <w:t>ежегодном муниципальном конкурсе профессионального мастерства педагогических работников «Перспектива» в городском округе Заречный</w:t>
      </w:r>
    </w:p>
    <w:p w:rsidR="003874B9" w:rsidRDefault="003874B9">
      <w:pPr>
        <w:pStyle w:val="1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3874B9" w:rsidRDefault="00EE074D">
      <w:pPr>
        <w:pStyle w:val="1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 номинации __________________________________________________________</w:t>
      </w:r>
    </w:p>
    <w:p w:rsidR="003874B9" w:rsidRDefault="003874B9">
      <w:pPr>
        <w:pStyle w:val="1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3874B9" w:rsidRDefault="00EE074D">
      <w:pPr>
        <w:pStyle w:val="1"/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>(краткая характеристика участника конкурса: профессиональные и общественно-значимые действия конкурсанта)</w:t>
      </w:r>
    </w:p>
    <w:p w:rsidR="003874B9" w:rsidRDefault="003874B9">
      <w:pPr>
        <w:pStyle w:val="1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3874B9" w:rsidRDefault="003874B9">
      <w:pPr>
        <w:pStyle w:val="1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3874B9" w:rsidRDefault="003874B9">
      <w:pPr>
        <w:pStyle w:val="1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3874B9" w:rsidRDefault="003874B9">
      <w:pPr>
        <w:pStyle w:val="1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3874B9" w:rsidRDefault="00EE074D">
      <w:pPr>
        <w:pStyle w:val="1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Руководитель организации</w:t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  <w:t>Подпись</w:t>
      </w:r>
    </w:p>
    <w:p w:rsidR="003874B9" w:rsidRDefault="00EE074D">
      <w:pPr>
        <w:pStyle w:val="1"/>
        <w:pageBreakBefore/>
        <w:ind w:left="5954"/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/>
          <w:bCs/>
          <w:color w:val="000000"/>
          <w:sz w:val="28"/>
          <w:szCs w:val="28"/>
        </w:rPr>
        <w:t>2</w:t>
      </w:r>
    </w:p>
    <w:p w:rsidR="003874B9" w:rsidRDefault="00EE074D">
      <w:pPr>
        <w:ind w:left="5954"/>
        <w:rPr>
          <w:rFonts w:ascii="Liberation Serif" w:hAnsi="Liberation Serif"/>
          <w:color w:val="000000"/>
          <w:spacing w:val="2"/>
          <w:sz w:val="28"/>
          <w:szCs w:val="28"/>
        </w:rPr>
      </w:pPr>
      <w:r>
        <w:rPr>
          <w:rFonts w:ascii="Liberation Serif" w:hAnsi="Liberation Serif"/>
          <w:color w:val="000000"/>
          <w:spacing w:val="2"/>
          <w:sz w:val="28"/>
          <w:szCs w:val="28"/>
        </w:rPr>
        <w:t xml:space="preserve">к Положению о проведении </w:t>
      </w:r>
    </w:p>
    <w:p w:rsidR="003874B9" w:rsidRDefault="00EE074D">
      <w:pPr>
        <w:ind w:left="5954"/>
        <w:rPr>
          <w:rFonts w:ascii="Liberation Serif" w:hAnsi="Liberation Serif"/>
          <w:color w:val="000000"/>
          <w:spacing w:val="2"/>
          <w:sz w:val="28"/>
          <w:szCs w:val="28"/>
        </w:rPr>
      </w:pPr>
      <w:r>
        <w:rPr>
          <w:rFonts w:ascii="Liberation Serif" w:hAnsi="Liberation Serif"/>
          <w:color w:val="000000"/>
          <w:spacing w:val="2"/>
          <w:sz w:val="28"/>
          <w:szCs w:val="28"/>
        </w:rPr>
        <w:t xml:space="preserve">ежегодного муниципального </w:t>
      </w:r>
    </w:p>
    <w:p w:rsidR="003874B9" w:rsidRDefault="00EE074D">
      <w:pPr>
        <w:ind w:left="5954"/>
        <w:rPr>
          <w:rFonts w:ascii="Liberation Serif" w:hAnsi="Liberation Serif"/>
          <w:color w:val="000000"/>
          <w:spacing w:val="2"/>
          <w:sz w:val="28"/>
          <w:szCs w:val="28"/>
        </w:rPr>
      </w:pPr>
      <w:r>
        <w:rPr>
          <w:rFonts w:ascii="Liberation Serif" w:hAnsi="Liberation Serif"/>
          <w:color w:val="000000"/>
          <w:spacing w:val="2"/>
          <w:sz w:val="28"/>
          <w:szCs w:val="28"/>
        </w:rPr>
        <w:t>конкурса профессионального</w:t>
      </w:r>
    </w:p>
    <w:p w:rsidR="003874B9" w:rsidRDefault="00EE074D">
      <w:pPr>
        <w:ind w:left="5954"/>
        <w:rPr>
          <w:rFonts w:ascii="Liberation Serif" w:hAnsi="Liberation Serif"/>
          <w:color w:val="000000"/>
          <w:spacing w:val="2"/>
          <w:sz w:val="28"/>
          <w:szCs w:val="28"/>
        </w:rPr>
      </w:pPr>
      <w:r>
        <w:rPr>
          <w:rFonts w:ascii="Liberation Serif" w:hAnsi="Liberation Serif"/>
          <w:color w:val="000000"/>
          <w:spacing w:val="2"/>
          <w:sz w:val="28"/>
          <w:szCs w:val="28"/>
        </w:rPr>
        <w:t xml:space="preserve">мастерства педагогических </w:t>
      </w:r>
    </w:p>
    <w:p w:rsidR="003874B9" w:rsidRDefault="00EE074D">
      <w:pPr>
        <w:ind w:left="5954"/>
        <w:rPr>
          <w:rFonts w:ascii="Liberation Serif" w:hAnsi="Liberation Serif"/>
          <w:color w:val="000000"/>
          <w:spacing w:val="2"/>
          <w:sz w:val="28"/>
          <w:szCs w:val="28"/>
        </w:rPr>
      </w:pPr>
      <w:r>
        <w:rPr>
          <w:rFonts w:ascii="Liberation Serif" w:hAnsi="Liberation Serif"/>
          <w:color w:val="000000"/>
          <w:spacing w:val="2"/>
          <w:sz w:val="28"/>
          <w:szCs w:val="28"/>
        </w:rPr>
        <w:t>работников «Перспектива»</w:t>
      </w:r>
    </w:p>
    <w:p w:rsidR="003874B9" w:rsidRDefault="00EE074D">
      <w:pPr>
        <w:ind w:left="5954"/>
        <w:rPr>
          <w:rFonts w:ascii="Liberation Serif" w:hAnsi="Liberation Serif"/>
          <w:color w:val="000000"/>
          <w:spacing w:val="2"/>
          <w:sz w:val="28"/>
          <w:szCs w:val="28"/>
        </w:rPr>
      </w:pPr>
      <w:r>
        <w:rPr>
          <w:rFonts w:ascii="Liberation Serif" w:hAnsi="Liberation Serif"/>
          <w:color w:val="000000"/>
          <w:spacing w:val="2"/>
          <w:sz w:val="28"/>
          <w:szCs w:val="28"/>
        </w:rPr>
        <w:t>в городском округе Заречный</w:t>
      </w:r>
    </w:p>
    <w:p w:rsidR="003874B9" w:rsidRDefault="003874B9">
      <w:pPr>
        <w:pStyle w:val="1"/>
        <w:ind w:firstLine="709"/>
        <w:jc w:val="right"/>
        <w:rPr>
          <w:rFonts w:ascii="Liberation Serif" w:hAnsi="Liberation Serif"/>
          <w:bCs/>
          <w:color w:val="000000"/>
          <w:sz w:val="28"/>
          <w:szCs w:val="28"/>
        </w:rPr>
      </w:pPr>
    </w:p>
    <w:p w:rsidR="003874B9" w:rsidRDefault="003874B9">
      <w:pPr>
        <w:pStyle w:val="1"/>
        <w:ind w:firstLine="709"/>
        <w:jc w:val="both"/>
        <w:rPr>
          <w:rFonts w:ascii="Liberation Serif" w:hAnsi="Liberation Serif"/>
          <w:bCs/>
          <w:color w:val="000000"/>
          <w:sz w:val="28"/>
          <w:szCs w:val="28"/>
        </w:rPr>
      </w:pPr>
    </w:p>
    <w:tbl>
      <w:tblPr>
        <w:tblW w:w="5265" w:type="dxa"/>
        <w:tblInd w:w="2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6"/>
      </w:tblGrid>
      <w:tr w:rsidR="003874B9">
        <w:trPr>
          <w:trHeight w:val="3269"/>
        </w:trPr>
        <w:tc>
          <w:tcPr>
            <w:tcW w:w="95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EE074D">
            <w:pPr>
              <w:pStyle w:val="1"/>
              <w:jc w:val="both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В Оргкомитет Конкурса от</w:t>
            </w:r>
          </w:p>
          <w:p w:rsidR="003874B9" w:rsidRDefault="00EE074D">
            <w:pPr>
              <w:pStyle w:val="1"/>
              <w:jc w:val="both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___________________________________________________________________</w:t>
            </w:r>
          </w:p>
          <w:p w:rsidR="003874B9" w:rsidRDefault="00EE074D">
            <w:pPr>
              <w:pStyle w:val="1"/>
              <w:ind w:firstLine="709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(ФИО полностью, в родительном падеже)</w:t>
            </w:r>
          </w:p>
          <w:p w:rsidR="003874B9" w:rsidRDefault="00EE074D">
            <w:pPr>
              <w:pStyle w:val="1"/>
              <w:jc w:val="both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___________________________________________________________________</w:t>
            </w:r>
          </w:p>
          <w:p w:rsidR="003874B9" w:rsidRDefault="00EE074D">
            <w:pPr>
              <w:pStyle w:val="1"/>
              <w:ind w:firstLine="709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(должность)</w:t>
            </w:r>
          </w:p>
          <w:p w:rsidR="003874B9" w:rsidRDefault="00EE074D">
            <w:pPr>
              <w:pStyle w:val="1"/>
              <w:jc w:val="both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___________________________________________________________________</w:t>
            </w:r>
          </w:p>
          <w:p w:rsidR="003874B9" w:rsidRDefault="00EE074D">
            <w:pPr>
              <w:pStyle w:val="1"/>
              <w:ind w:firstLine="709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(наименование образовательной организации)</w:t>
            </w:r>
          </w:p>
          <w:p w:rsidR="003874B9" w:rsidRDefault="00EE074D">
            <w:pPr>
              <w:pStyle w:val="1"/>
              <w:jc w:val="both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___________________________________________________________________</w:t>
            </w:r>
          </w:p>
          <w:p w:rsidR="003874B9" w:rsidRDefault="003874B9">
            <w:pPr>
              <w:pStyle w:val="1"/>
              <w:ind w:firstLine="709"/>
              <w:jc w:val="both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874B9" w:rsidRDefault="003874B9">
      <w:pPr>
        <w:ind w:firstLine="709"/>
        <w:jc w:val="both"/>
        <w:rPr>
          <w:rFonts w:ascii="Liberation Serif" w:hAnsi="Liberation Serif"/>
          <w:b/>
          <w:color w:val="000000"/>
          <w:sz w:val="28"/>
          <w:szCs w:val="28"/>
        </w:rPr>
      </w:pPr>
    </w:p>
    <w:p w:rsidR="003874B9" w:rsidRDefault="00EE074D">
      <w:pPr>
        <w:ind w:firstLine="709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Согласие на обработку персональных данных</w:t>
      </w:r>
    </w:p>
    <w:p w:rsidR="003874B9" w:rsidRDefault="003874B9">
      <w:pPr>
        <w:ind w:firstLine="709"/>
        <w:jc w:val="center"/>
        <w:rPr>
          <w:rFonts w:ascii="Liberation Serif" w:hAnsi="Liberation Serif"/>
          <w:color w:val="000000"/>
          <w:sz w:val="28"/>
          <w:szCs w:val="28"/>
        </w:rPr>
      </w:pPr>
    </w:p>
    <w:p w:rsidR="003874B9" w:rsidRDefault="00EE074D"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Я, __________________________________________________________________ </w:t>
      </w:r>
    </w:p>
    <w:p w:rsidR="003874B9" w:rsidRDefault="00EE074D">
      <w:pPr>
        <w:ind w:firstLine="709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(фамилия, имя, отчество)</w:t>
      </w:r>
    </w:p>
    <w:p w:rsidR="003874B9" w:rsidRDefault="00EE074D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даю согласие на участие в ежегодном муниципальном конкурсе профессионального мастерства педагогических работников «Перспектива» в городском округе Заречный и внесение сведений, указанных в информационной карте участника конкурса в базу данных об участниках конкурса и использование, за исключением разделов «Контакты», «Документы», «Личные банковские реквизиты», для размещения в Интернете, буклетах и периодических изданиях с возможностью редакторской обработки.</w:t>
      </w:r>
    </w:p>
    <w:p w:rsidR="003874B9" w:rsidRDefault="003874B9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3874B9" w:rsidRDefault="00EE074D"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«___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_»_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__________2021 г.                                             _______________________ </w:t>
      </w:r>
    </w:p>
    <w:p w:rsidR="003874B9" w:rsidRDefault="00EE074D">
      <w:pPr>
        <w:tabs>
          <w:tab w:val="left" w:pos="7665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ab/>
        <w:t>(подпись)</w:t>
      </w:r>
    </w:p>
    <w:p w:rsidR="003874B9" w:rsidRDefault="003874B9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3874B9" w:rsidRDefault="003874B9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3874B9" w:rsidRDefault="003874B9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3874B9" w:rsidRDefault="003874B9">
      <w:pPr>
        <w:pStyle w:val="1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3874B9" w:rsidRDefault="003874B9">
      <w:pPr>
        <w:pStyle w:val="1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3874B9" w:rsidRDefault="003874B9">
      <w:pPr>
        <w:pStyle w:val="1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3874B9" w:rsidRDefault="003874B9">
      <w:pPr>
        <w:pStyle w:val="1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3874B9" w:rsidRDefault="003874B9">
      <w:pPr>
        <w:pStyle w:val="1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3874B9" w:rsidRDefault="003874B9">
      <w:pPr>
        <w:pStyle w:val="1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3874B9" w:rsidRDefault="003874B9">
      <w:pPr>
        <w:pStyle w:val="1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3874B9" w:rsidRDefault="00EE074D">
      <w:pPr>
        <w:pStyle w:val="1"/>
        <w:tabs>
          <w:tab w:val="left" w:pos="6379"/>
        </w:tabs>
        <w:ind w:left="6096"/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/>
          <w:bCs/>
          <w:color w:val="000000"/>
          <w:sz w:val="28"/>
          <w:szCs w:val="28"/>
        </w:rPr>
        <w:t>3</w:t>
      </w:r>
    </w:p>
    <w:p w:rsidR="003874B9" w:rsidRDefault="00EE074D">
      <w:pPr>
        <w:ind w:left="6096"/>
        <w:rPr>
          <w:rFonts w:ascii="Liberation Serif" w:hAnsi="Liberation Serif"/>
          <w:color w:val="000000"/>
          <w:spacing w:val="2"/>
          <w:sz w:val="28"/>
          <w:szCs w:val="28"/>
        </w:rPr>
      </w:pPr>
      <w:r>
        <w:rPr>
          <w:rFonts w:ascii="Liberation Serif" w:hAnsi="Liberation Serif"/>
          <w:color w:val="000000"/>
          <w:spacing w:val="2"/>
          <w:sz w:val="28"/>
          <w:szCs w:val="28"/>
        </w:rPr>
        <w:t xml:space="preserve">к Положению о проведении </w:t>
      </w:r>
    </w:p>
    <w:p w:rsidR="003874B9" w:rsidRDefault="00EE074D">
      <w:pPr>
        <w:ind w:left="6096"/>
        <w:rPr>
          <w:rFonts w:ascii="Liberation Serif" w:hAnsi="Liberation Serif"/>
          <w:color w:val="000000"/>
          <w:spacing w:val="2"/>
          <w:sz w:val="28"/>
          <w:szCs w:val="28"/>
        </w:rPr>
      </w:pPr>
      <w:r>
        <w:rPr>
          <w:rFonts w:ascii="Liberation Serif" w:hAnsi="Liberation Serif"/>
          <w:color w:val="000000"/>
          <w:spacing w:val="2"/>
          <w:sz w:val="28"/>
          <w:szCs w:val="28"/>
        </w:rPr>
        <w:t xml:space="preserve">ежегодного муниципального </w:t>
      </w:r>
    </w:p>
    <w:p w:rsidR="003874B9" w:rsidRDefault="00EE074D">
      <w:pPr>
        <w:ind w:left="6096"/>
        <w:rPr>
          <w:rFonts w:ascii="Liberation Serif" w:hAnsi="Liberation Serif"/>
          <w:color w:val="000000"/>
          <w:spacing w:val="2"/>
          <w:sz w:val="28"/>
          <w:szCs w:val="28"/>
        </w:rPr>
      </w:pPr>
      <w:r>
        <w:rPr>
          <w:rFonts w:ascii="Liberation Serif" w:hAnsi="Liberation Serif"/>
          <w:color w:val="000000"/>
          <w:spacing w:val="2"/>
          <w:sz w:val="28"/>
          <w:szCs w:val="28"/>
        </w:rPr>
        <w:t xml:space="preserve">конкурса профессионального </w:t>
      </w:r>
    </w:p>
    <w:p w:rsidR="003874B9" w:rsidRDefault="00EE074D">
      <w:pPr>
        <w:ind w:left="6096"/>
        <w:rPr>
          <w:rFonts w:ascii="Liberation Serif" w:hAnsi="Liberation Serif"/>
          <w:color w:val="000000"/>
          <w:spacing w:val="2"/>
          <w:sz w:val="28"/>
          <w:szCs w:val="28"/>
        </w:rPr>
      </w:pPr>
      <w:r>
        <w:rPr>
          <w:rFonts w:ascii="Liberation Serif" w:hAnsi="Liberation Serif"/>
          <w:color w:val="000000"/>
          <w:spacing w:val="2"/>
          <w:sz w:val="28"/>
          <w:szCs w:val="28"/>
        </w:rPr>
        <w:t xml:space="preserve">мастерства педагогических </w:t>
      </w:r>
    </w:p>
    <w:p w:rsidR="003874B9" w:rsidRDefault="00EE074D">
      <w:pPr>
        <w:ind w:left="6096"/>
        <w:rPr>
          <w:rFonts w:ascii="Liberation Serif" w:hAnsi="Liberation Serif"/>
          <w:color w:val="000000"/>
          <w:spacing w:val="2"/>
          <w:sz w:val="28"/>
          <w:szCs w:val="28"/>
        </w:rPr>
      </w:pPr>
      <w:r>
        <w:rPr>
          <w:rFonts w:ascii="Liberation Serif" w:hAnsi="Liberation Serif"/>
          <w:color w:val="000000"/>
          <w:spacing w:val="2"/>
          <w:sz w:val="28"/>
          <w:szCs w:val="28"/>
        </w:rPr>
        <w:t xml:space="preserve">работников «Перспектива» </w:t>
      </w:r>
    </w:p>
    <w:p w:rsidR="003874B9" w:rsidRDefault="00EE074D">
      <w:pPr>
        <w:ind w:left="6096"/>
        <w:rPr>
          <w:rFonts w:ascii="Liberation Serif" w:hAnsi="Liberation Serif"/>
          <w:color w:val="000000"/>
          <w:spacing w:val="2"/>
          <w:sz w:val="28"/>
          <w:szCs w:val="28"/>
        </w:rPr>
      </w:pPr>
      <w:r>
        <w:rPr>
          <w:rFonts w:ascii="Liberation Serif" w:hAnsi="Liberation Serif"/>
          <w:color w:val="000000"/>
          <w:spacing w:val="2"/>
          <w:sz w:val="28"/>
          <w:szCs w:val="28"/>
        </w:rPr>
        <w:t>в городском округе Заречный</w:t>
      </w:r>
    </w:p>
    <w:p w:rsidR="003874B9" w:rsidRDefault="003874B9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3874B9" w:rsidRDefault="003874B9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3874B9" w:rsidRDefault="00EE074D">
      <w:pPr>
        <w:ind w:firstLine="709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Информационная карта участника</w:t>
      </w:r>
    </w:p>
    <w:p w:rsidR="003874B9" w:rsidRDefault="00EE074D">
      <w:pPr>
        <w:ind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ежегодного муниципального конкурса </w:t>
      </w:r>
      <w:r>
        <w:rPr>
          <w:rFonts w:ascii="Liberation Serif" w:hAnsi="Liberation Serif"/>
          <w:color w:val="000000"/>
          <w:spacing w:val="2"/>
          <w:sz w:val="28"/>
          <w:szCs w:val="28"/>
        </w:rPr>
        <w:t>профессионального мастерства педагогических работников «Перспектива» в городском округе Заречный</w:t>
      </w:r>
    </w:p>
    <w:p w:rsidR="003874B9" w:rsidRDefault="003874B9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3874B9" w:rsidRDefault="00EE074D">
      <w:pPr>
        <w:ind w:firstLine="709"/>
        <w:jc w:val="both"/>
      </w:pPr>
      <w:r>
        <w:rPr>
          <w:rFonts w:ascii="Liberation Serif" w:hAnsi="Liberation Serif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127631</wp:posOffset>
                </wp:positionH>
                <wp:positionV relativeFrom="paragraph">
                  <wp:posOffset>11430</wp:posOffset>
                </wp:positionV>
                <wp:extent cx="1628775" cy="1581153"/>
                <wp:effectExtent l="0" t="0" r="28575" b="19047"/>
                <wp:wrapNone/>
                <wp:docPr id="2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581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="">
            <w:pict>
              <v:rect w14:anchorId="21C6AF88" id="Прямоугольник 1" o:spid="_x0000_s1026" style="position:absolute;margin-left:10.05pt;margin-top:.9pt;width:128.25pt;height:12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wLV4gEAAJ8DAAAOAAAAZHJzL2Uyb0RvYy54bWysU0uOEzEQ3SNxB8t70h+USdRKZxZEQUgI&#10;Rho4gOO205b8k23SyQ6JLRJH4BBsEJ85Q+dGlN2dzAwzK4QX7iq7/Kreq+rF5V5JtGPOC6NrXExy&#10;jJimphF6W+P379bP5hj5QHRDpNGsxgfm8eXy6ZNFZytWmtbIhjkEINpXna1xG4KtsszTliniJ8Yy&#10;DZfcOEUCuG6bNY50gK5kVub5RdYZ11hnKPMeTlfDJV4mfM4ZDW859ywgWWOoLaTdpX0T92y5INXW&#10;EdsKOpZB/qEKRYSGpGeoFQkEfXDiAZQS1BlveJhQozLDuaAscQA2Rf4Xm+uWWJa4gDjenmXy/w+W&#10;vtldOSSaGpcYaaKgRf3X48fjl/5Xf3P81H/rb/qfx8/97/57/wMVUa/O+gqeXdsrN3oezEh+z52K&#10;X6CF9knjw1ljtg+IwmFxUc5nsylGFO6K6bwops8janb73DofXjKjUDRq7KCJSVuye+3DEHoKidm8&#10;kaJZCymT47abF9KhHYGGr9Ma0e+FSY06SF/O8gIqITB4XJIhy704fxcuT+sxuFjOivh2SJsQYhip&#10;lAjMDSVLDSSjdoNa0dqY5gDqy1caOhqn82S4k7EZjQgRX8AUJKnGiY1jdtdPUbf/1fIPAAAA//8D&#10;AFBLAwQUAAYACAAAACEAi6RridwAAAAIAQAADwAAAGRycy9kb3ducmV2LnhtbEyPQU/DMAyF70j8&#10;h8hIXCaWtBKlKk0nhASXndgmzl7jNWVNUjXpVv495gQ32+/p+Xv1ZnGDuNAU++A1ZGsFgnwbTO87&#10;DYf920MJIib0BofgScM3Rdg0tzc1ViZc/QdddqkTHOJjhRpsSmMlZWwtOYzrMJJn7RQmh4nXqZNm&#10;wiuHu0HmShXSYe/5g8WRXi21593sNOztdvlarSg74/v2U7lyzvLTrPX93fLyDCLRkv7M8IvP6NAw&#10;0zHM3kQxaMhVxk6+cwGW86eiAHHk4VGVIJta/i/Q/AAAAP//AwBQSwECLQAUAAYACAAAACEAtoM4&#10;kv4AAADhAQAAEwAAAAAAAAAAAAAAAAAAAAAAW0NvbnRlbnRfVHlwZXNdLnhtbFBLAQItABQABgAI&#10;AAAAIQA4/SH/1gAAAJQBAAALAAAAAAAAAAAAAAAAAC8BAABfcmVscy8ucmVsc1BLAQItABQABgAI&#10;AAAAIQC3jwLV4gEAAJ8DAAAOAAAAAAAAAAAAAAAAAC4CAABkcnMvZTJvRG9jLnhtbFBLAQItABQA&#10;BgAIAAAAIQCLpGuJ3AAAAAgBAAAPAAAAAAAAAAAAAAAAADwEAABkcnMvZG93bnJldi54bWxQSwUG&#10;AAAAAAQABADzAAAARQUAAAAA&#10;" strokeweight=".35281mm">
                <v:textbox inset="0,0,0,0"/>
              </v:rect>
            </w:pict>
          </mc:Fallback>
        </mc:AlternateContent>
      </w:r>
      <w:r>
        <w:rPr>
          <w:rFonts w:ascii="Liberation Serif" w:hAnsi="Liberation Serif"/>
          <w:color w:val="000000"/>
          <w:sz w:val="28"/>
          <w:szCs w:val="28"/>
        </w:rPr>
        <w:t>_____________                                                         ________________________</w:t>
      </w:r>
    </w:p>
    <w:p w:rsidR="003874B9" w:rsidRDefault="00EE074D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(фамилия)</w:t>
      </w:r>
    </w:p>
    <w:p w:rsidR="003874B9" w:rsidRDefault="00EE074D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____________                                                           ________________________</w:t>
      </w:r>
    </w:p>
    <w:p w:rsidR="003874B9" w:rsidRDefault="00EE074D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(имя, отчество)</w:t>
      </w:r>
    </w:p>
    <w:p w:rsidR="003874B9" w:rsidRDefault="00EE074D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                                        ________________________</w:t>
      </w:r>
    </w:p>
    <w:p w:rsidR="003874B9" w:rsidRDefault="003874B9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3874B9" w:rsidRDefault="003874B9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3874B9" w:rsidRDefault="003874B9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3874B9" w:rsidRDefault="00EE074D">
      <w:pPr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Место для фотопортрета (4х6 см)</w:t>
      </w:r>
    </w:p>
    <w:p w:rsidR="003874B9" w:rsidRDefault="003874B9">
      <w:pPr>
        <w:rPr>
          <w:rFonts w:ascii="Liberation Serif" w:hAnsi="Liberation Serif"/>
          <w:color w:val="000000"/>
          <w:sz w:val="28"/>
          <w:szCs w:val="28"/>
        </w:rPr>
      </w:pPr>
    </w:p>
    <w:tbl>
      <w:tblPr>
        <w:tblW w:w="98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8"/>
        <w:gridCol w:w="5673"/>
      </w:tblGrid>
      <w:tr w:rsidR="003874B9"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EE074D">
            <w:pPr>
              <w:pStyle w:val="10"/>
              <w:ind w:firstLine="0"/>
              <w:rPr>
                <w:rFonts w:ascii="Liberation Serif" w:hAnsi="Liberation Serif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color w:val="000000"/>
                <w:sz w:val="28"/>
                <w:szCs w:val="28"/>
              </w:rPr>
              <w:t>Общие сведения</w:t>
            </w:r>
          </w:p>
        </w:tc>
      </w:tr>
      <w:tr w:rsidR="003874B9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EE074D">
            <w:pPr>
              <w:pStyle w:val="10"/>
              <w:ind w:firstLine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Место проживания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3874B9">
            <w:pPr>
              <w:pStyle w:val="10"/>
              <w:jc w:val="both"/>
              <w:rPr>
                <w:rFonts w:ascii="Liberation Serif" w:hAnsi="Liberation Serif" w:cs="Times New Roman"/>
                <w:b/>
                <w:color w:val="000000"/>
                <w:sz w:val="28"/>
                <w:szCs w:val="28"/>
              </w:rPr>
            </w:pPr>
          </w:p>
        </w:tc>
      </w:tr>
      <w:tr w:rsidR="003874B9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EE074D">
            <w:pPr>
              <w:pStyle w:val="10"/>
              <w:ind w:firstLine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Дата рождения (день, месяц, год)</w:t>
            </w:r>
          </w:p>
          <w:p w:rsidR="003874B9" w:rsidRDefault="00EE074D">
            <w:pPr>
              <w:pStyle w:val="10"/>
              <w:ind w:firstLine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Место рождения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3874B9">
            <w:pPr>
              <w:pStyle w:val="10"/>
              <w:jc w:val="both"/>
              <w:rPr>
                <w:rFonts w:ascii="Liberation Serif" w:hAnsi="Liberation Serif" w:cs="Times New Roman"/>
                <w:b/>
                <w:color w:val="000000"/>
                <w:sz w:val="28"/>
                <w:szCs w:val="28"/>
              </w:rPr>
            </w:pPr>
          </w:p>
        </w:tc>
      </w:tr>
      <w:tr w:rsidR="003874B9"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EE074D">
            <w:pPr>
              <w:pStyle w:val="10"/>
              <w:ind w:firstLine="0"/>
              <w:rPr>
                <w:rFonts w:ascii="Liberation Serif" w:hAnsi="Liberation Serif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color w:val="000000"/>
                <w:sz w:val="28"/>
                <w:szCs w:val="28"/>
              </w:rPr>
              <w:t>Работа</w:t>
            </w:r>
          </w:p>
        </w:tc>
      </w:tr>
      <w:tr w:rsidR="003874B9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EE074D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3874B9">
            <w:pPr>
              <w:ind w:firstLine="709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3874B9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EE074D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Занимаемая должность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3874B9">
            <w:pPr>
              <w:ind w:firstLine="709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3874B9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EE074D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3874B9">
            <w:pPr>
              <w:ind w:firstLine="709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3874B9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EE074D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3874B9">
            <w:pPr>
              <w:ind w:firstLine="709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3874B9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EE074D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Почётные звания и награды (наименования и даты получения)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3874B9">
            <w:pPr>
              <w:ind w:firstLine="709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3874B9"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EE074D">
            <w:pPr>
              <w:pStyle w:val="10"/>
              <w:ind w:firstLine="0"/>
              <w:rPr>
                <w:rFonts w:ascii="Liberation Serif" w:hAnsi="Liberation Serif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color w:val="000000"/>
                <w:sz w:val="28"/>
                <w:szCs w:val="28"/>
              </w:rPr>
              <w:t>Образование</w:t>
            </w:r>
          </w:p>
        </w:tc>
      </w:tr>
      <w:tr w:rsidR="003874B9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EE074D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Образовательное учреждение, факультет, год окончания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учреждения профессионального образования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3874B9">
            <w:pPr>
              <w:ind w:firstLine="709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3874B9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EE074D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Специальность, квалификация по диплому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3874B9">
            <w:pPr>
              <w:ind w:firstLine="709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3874B9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EE074D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Дополнительное профессиональное образование (наименование образовательных программ, модулей, стажировок, места и сроки их получения)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3874B9">
            <w:pPr>
              <w:ind w:firstLine="709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3874B9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EE074D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Основные публикации </w:t>
            </w:r>
          </w:p>
          <w:p w:rsidR="003874B9" w:rsidRDefault="00EE074D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(в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. брошюры, книги)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3874B9">
            <w:pPr>
              <w:ind w:firstLine="709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3874B9"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EE074D">
            <w:pPr>
              <w:pStyle w:val="10"/>
              <w:ind w:firstLine="0"/>
              <w:rPr>
                <w:rFonts w:ascii="Liberation Serif" w:hAnsi="Liberation Serif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color w:val="000000"/>
                <w:sz w:val="28"/>
                <w:szCs w:val="28"/>
              </w:rPr>
              <w:t>Конкурсные задания заочного этапа (что представляется)</w:t>
            </w:r>
          </w:p>
        </w:tc>
      </w:tr>
      <w:tr w:rsidR="003874B9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EE074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форма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EE074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тема</w:t>
            </w:r>
          </w:p>
        </w:tc>
      </w:tr>
      <w:tr w:rsidR="003874B9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3874B9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3874B9">
            <w:pPr>
              <w:ind w:firstLine="709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3874B9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EE074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форма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EE074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тема</w:t>
            </w:r>
          </w:p>
        </w:tc>
      </w:tr>
      <w:tr w:rsidR="003874B9"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EE074D">
            <w:pPr>
              <w:pStyle w:val="10"/>
              <w:ind w:firstLine="0"/>
              <w:rPr>
                <w:rFonts w:ascii="Liberation Serif" w:hAnsi="Liberation Serif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color w:val="000000"/>
                <w:sz w:val="28"/>
                <w:szCs w:val="28"/>
              </w:rPr>
              <w:t>Конкурсное задание очного этапа (что представляется)</w:t>
            </w:r>
          </w:p>
        </w:tc>
      </w:tr>
      <w:tr w:rsidR="003874B9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EE074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форма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EE074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тема</w:t>
            </w:r>
          </w:p>
        </w:tc>
      </w:tr>
      <w:tr w:rsidR="003874B9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3874B9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3874B9">
            <w:pPr>
              <w:ind w:firstLine="709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3874B9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EE074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форма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EE074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тема</w:t>
            </w:r>
          </w:p>
        </w:tc>
      </w:tr>
      <w:tr w:rsidR="003874B9"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EE074D">
            <w:pPr>
              <w:pStyle w:val="10"/>
              <w:ind w:firstLine="0"/>
              <w:rPr>
                <w:rFonts w:ascii="Liberation Serif" w:hAnsi="Liberation Serif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color w:val="000000"/>
                <w:sz w:val="28"/>
                <w:szCs w:val="28"/>
              </w:rPr>
              <w:t>Общественная деятельность</w:t>
            </w:r>
          </w:p>
        </w:tc>
      </w:tr>
      <w:tr w:rsidR="003874B9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EE074D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Участие в общественных организациях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3874B9">
            <w:pPr>
              <w:ind w:firstLine="709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3874B9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EE074D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Участие в работе методических объединений 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3874B9">
            <w:pPr>
              <w:ind w:firstLine="709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3874B9">
        <w:trPr>
          <w:trHeight w:val="644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EE074D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Участие в разработке и реализации муниципальных, региональных, федеральных программ и проектов (с указанием статуса участия)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3874B9">
            <w:pPr>
              <w:ind w:firstLine="709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3874B9">
        <w:trPr>
          <w:trHeight w:val="161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EE074D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Семья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3874B9">
            <w:pPr>
              <w:ind w:firstLine="709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3874B9">
        <w:trPr>
          <w:trHeight w:val="644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EE074D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Семейное положение (имя супруга, его профессия)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3874B9">
            <w:pPr>
              <w:ind w:firstLine="709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3874B9">
        <w:trPr>
          <w:trHeight w:val="359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EE074D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Дети (имена, возраст)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3874B9">
            <w:pPr>
              <w:ind w:firstLine="709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3874B9"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EE074D">
            <w:pPr>
              <w:pStyle w:val="10"/>
              <w:ind w:firstLine="0"/>
              <w:rPr>
                <w:rFonts w:ascii="Liberation Serif" w:hAnsi="Liberation Serif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color w:val="000000"/>
                <w:sz w:val="28"/>
                <w:szCs w:val="28"/>
              </w:rPr>
              <w:t>Досуг</w:t>
            </w:r>
          </w:p>
        </w:tc>
      </w:tr>
      <w:tr w:rsidR="003874B9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EE074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Хобби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3874B9">
            <w:pPr>
              <w:ind w:firstLine="709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3874B9"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EE074D">
            <w:pPr>
              <w:pStyle w:val="10"/>
              <w:ind w:firstLine="0"/>
              <w:rPr>
                <w:rFonts w:ascii="Liberation Serif" w:hAnsi="Liberation Serif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color w:val="000000"/>
                <w:sz w:val="28"/>
                <w:szCs w:val="28"/>
              </w:rPr>
              <w:t>Контакты</w:t>
            </w:r>
          </w:p>
        </w:tc>
      </w:tr>
      <w:tr w:rsidR="003874B9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EE074D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Рабочий адрес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3874B9">
            <w:pPr>
              <w:ind w:firstLine="709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3874B9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EE074D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Рабочий телефон с междугородним кодом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3874B9">
            <w:pPr>
              <w:ind w:firstLine="709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3874B9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EE074D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Домашний адрес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3874B9">
            <w:pPr>
              <w:ind w:firstLine="709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3874B9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EE074D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Домашний телефон с междугородним кодом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3874B9">
            <w:pPr>
              <w:ind w:firstLine="709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3874B9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EE074D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Номер мобильного телефона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3874B9">
            <w:pPr>
              <w:ind w:firstLine="709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3874B9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EE074D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 xml:space="preserve">Рабочая электронная почта  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3874B9">
            <w:pPr>
              <w:ind w:firstLine="709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3874B9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EE074D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Личная электронная почта  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3874B9">
            <w:pPr>
              <w:ind w:firstLine="709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3874B9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EE074D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Адрес сайта образовательного учреждения в интернете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3874B9">
            <w:pPr>
              <w:ind w:firstLine="709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3874B9">
        <w:trPr>
          <w:trHeight w:val="279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EE074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Адрес личного сайта в Интернете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3874B9">
            <w:pPr>
              <w:ind w:firstLine="709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3874B9">
        <w:trPr>
          <w:trHeight w:val="279"/>
        </w:trPr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EE074D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Документы</w:t>
            </w:r>
          </w:p>
        </w:tc>
      </w:tr>
      <w:tr w:rsidR="003874B9">
        <w:trPr>
          <w:trHeight w:val="279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EE074D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Паспортные данные (серия, номер, кем и когда выдан)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3874B9">
            <w:pPr>
              <w:ind w:firstLine="709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3874B9">
        <w:trPr>
          <w:trHeight w:val="279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EE074D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3874B9">
            <w:pPr>
              <w:ind w:firstLine="709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3874B9">
        <w:trPr>
          <w:trHeight w:val="279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EE074D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Номер свидетельства пенсионного государственного страхования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3874B9">
            <w:pPr>
              <w:ind w:firstLine="709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3874B9"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EE074D">
            <w:pPr>
              <w:pStyle w:val="10"/>
              <w:ind w:firstLine="0"/>
              <w:rPr>
                <w:rFonts w:ascii="Liberation Serif" w:hAnsi="Liberation Serif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color w:val="000000"/>
                <w:sz w:val="28"/>
                <w:szCs w:val="28"/>
              </w:rPr>
              <w:t>Профессиональные ценности</w:t>
            </w:r>
          </w:p>
        </w:tc>
      </w:tr>
      <w:tr w:rsidR="003874B9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EE074D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Педагогическое кредо участника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3874B9">
            <w:pPr>
              <w:ind w:firstLine="709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3874B9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EE074D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3874B9">
            <w:pPr>
              <w:ind w:firstLine="709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3874B9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EE074D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 чём, по мнению участника, состоит миссия воспитателя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3874B9">
            <w:pPr>
              <w:ind w:firstLine="709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3874B9"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EE074D">
            <w:pPr>
              <w:pStyle w:val="10"/>
              <w:ind w:firstLine="0"/>
              <w:rPr>
                <w:rFonts w:ascii="Liberation Serif" w:hAnsi="Liberation Serif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color w:val="000000"/>
                <w:sz w:val="28"/>
                <w:szCs w:val="28"/>
              </w:rPr>
              <w:t>Приложения</w:t>
            </w:r>
          </w:p>
        </w:tc>
      </w:tr>
      <w:tr w:rsidR="003874B9"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4B9" w:rsidRDefault="00EE074D">
            <w:pPr>
              <w:jc w:val="both"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Дополнительные сведения об участнике, не раскрытые предыдущими разделами </w:t>
            </w:r>
            <w:r>
              <w:rPr>
                <w:rFonts w:ascii="Liberation Serif" w:hAnsi="Liberation Serif"/>
                <w:i/>
                <w:color w:val="000000"/>
                <w:sz w:val="28"/>
                <w:szCs w:val="28"/>
              </w:rPr>
              <w:t xml:space="preserve">(не более 300 слов)  </w:t>
            </w:r>
          </w:p>
        </w:tc>
      </w:tr>
    </w:tbl>
    <w:p w:rsidR="003874B9" w:rsidRDefault="003874B9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3874B9" w:rsidRDefault="00EE074D"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__________________________________ (__________________________________)</w:t>
      </w:r>
    </w:p>
    <w:p w:rsidR="003874B9" w:rsidRDefault="00EE074D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            подпись </w:t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  <w:t xml:space="preserve">                     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 xml:space="preserve">   (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>Ф.И.О. участника)</w:t>
      </w:r>
    </w:p>
    <w:p w:rsidR="003874B9" w:rsidRDefault="003874B9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3874B9" w:rsidRDefault="00EE074D">
      <w:pPr>
        <w:ind w:firstLine="709"/>
        <w:jc w:val="right"/>
      </w:pPr>
      <w:r>
        <w:rPr>
          <w:rFonts w:ascii="Liberation Serif" w:hAnsi="Liberation Serif"/>
          <w:color w:val="000000"/>
          <w:sz w:val="28"/>
          <w:szCs w:val="28"/>
        </w:rPr>
        <w:t>«____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_»_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>____________2021г.</w:t>
      </w:r>
    </w:p>
    <w:sectPr w:rsidR="003874B9">
      <w:headerReference w:type="default" r:id="rId14"/>
      <w:footnotePr>
        <w:pos w:val="beneathText"/>
      </w:footnotePr>
      <w:pgSz w:w="11905" w:h="16837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051" w:rsidRDefault="00E43051">
      <w:r>
        <w:separator/>
      </w:r>
    </w:p>
  </w:endnote>
  <w:endnote w:type="continuationSeparator" w:id="0">
    <w:p w:rsidR="00E43051" w:rsidRDefault="00E43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ont180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051" w:rsidRDefault="00E43051">
      <w:r>
        <w:rPr>
          <w:color w:val="000000"/>
        </w:rPr>
        <w:separator/>
      </w:r>
    </w:p>
  </w:footnote>
  <w:footnote w:type="continuationSeparator" w:id="0">
    <w:p w:rsidR="00E43051" w:rsidRDefault="00E43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56C" w:rsidRPr="00DC3E7D" w:rsidRDefault="00EE074D">
    <w:pPr>
      <w:pStyle w:val="ad"/>
      <w:jc w:val="center"/>
      <w:rPr>
        <w:rFonts w:ascii="Liberation Serif" w:hAnsi="Liberation Serif" w:cs="Liberation Serif"/>
        <w:sz w:val="28"/>
      </w:rPr>
    </w:pPr>
    <w:r w:rsidRPr="00DC3E7D">
      <w:rPr>
        <w:rFonts w:ascii="Liberation Serif" w:hAnsi="Liberation Serif" w:cs="Liberation Serif"/>
        <w:sz w:val="28"/>
      </w:rPr>
      <w:fldChar w:fldCharType="begin"/>
    </w:r>
    <w:r w:rsidRPr="00DC3E7D">
      <w:rPr>
        <w:rFonts w:ascii="Liberation Serif" w:hAnsi="Liberation Serif" w:cs="Liberation Serif"/>
        <w:sz w:val="28"/>
      </w:rPr>
      <w:instrText xml:space="preserve"> PAGE </w:instrText>
    </w:r>
    <w:r w:rsidRPr="00DC3E7D">
      <w:rPr>
        <w:rFonts w:ascii="Liberation Serif" w:hAnsi="Liberation Serif" w:cs="Liberation Serif"/>
        <w:sz w:val="28"/>
      </w:rPr>
      <w:fldChar w:fldCharType="separate"/>
    </w:r>
    <w:r w:rsidR="00A7339A">
      <w:rPr>
        <w:rFonts w:ascii="Liberation Serif" w:hAnsi="Liberation Serif" w:cs="Liberation Serif"/>
        <w:noProof/>
        <w:sz w:val="28"/>
      </w:rPr>
      <w:t>12</w:t>
    </w:r>
    <w:r w:rsidRPr="00DC3E7D">
      <w:rPr>
        <w:rFonts w:ascii="Liberation Serif" w:hAnsi="Liberation Serif" w:cs="Liberation Serif"/>
        <w:sz w:val="28"/>
      </w:rPr>
      <w:fldChar w:fldCharType="end"/>
    </w:r>
  </w:p>
  <w:p w:rsidR="005A556C" w:rsidRDefault="00E4305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1245"/>
    <w:multiLevelType w:val="multilevel"/>
    <w:tmpl w:val="45367CC0"/>
    <w:lvl w:ilvl="0">
      <w:start w:val="1"/>
      <w:numFmt w:val="russianLower"/>
      <w:lvlText w:val="%1)"/>
      <w:lvlJc w:val="left"/>
      <w:pPr>
        <w:ind w:left="720" w:hanging="360"/>
      </w:pPr>
      <w:rPr>
        <w:b w:val="0"/>
        <w:spacing w:val="-4"/>
        <w:w w:val="100"/>
        <w:sz w:val="28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/>
        <w:b/>
        <w:spacing w:val="-4"/>
        <w:w w:val="100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EE4658B"/>
    <w:multiLevelType w:val="multilevel"/>
    <w:tmpl w:val="C6D2220A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72F70"/>
    <w:multiLevelType w:val="multilevel"/>
    <w:tmpl w:val="1D8CCC22"/>
    <w:lvl w:ilvl="0">
      <w:start w:val="1"/>
      <w:numFmt w:val="russianLower"/>
      <w:lvlText w:val="%1)"/>
      <w:lvlJc w:val="left"/>
      <w:pPr>
        <w:ind w:left="720" w:hanging="360"/>
      </w:pPr>
      <w:rPr>
        <w:b w:val="0"/>
        <w:spacing w:val="-4"/>
        <w:w w:val="100"/>
        <w:sz w:val="28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/>
        <w:b/>
        <w:spacing w:val="-4"/>
        <w:w w:val="100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D18536C"/>
    <w:multiLevelType w:val="multilevel"/>
    <w:tmpl w:val="20326BA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1778" w:hanging="720"/>
      </w:pPr>
    </w:lvl>
    <w:lvl w:ilvl="3">
      <w:start w:val="1"/>
      <w:numFmt w:val="decimal"/>
      <w:lvlText w:val="%1.%2.%3.%4"/>
      <w:lvlJc w:val="left"/>
      <w:pPr>
        <w:ind w:left="2487" w:hanging="1080"/>
      </w:pPr>
    </w:lvl>
    <w:lvl w:ilvl="4">
      <w:start w:val="1"/>
      <w:numFmt w:val="decimal"/>
      <w:lvlText w:val="%1.%2.%3.%4.%5"/>
      <w:lvlJc w:val="left"/>
      <w:pPr>
        <w:ind w:left="2836" w:hanging="1080"/>
      </w:pPr>
    </w:lvl>
    <w:lvl w:ilvl="5">
      <w:start w:val="1"/>
      <w:numFmt w:val="decimal"/>
      <w:lvlText w:val="%1.%2.%3.%4.%5.%6"/>
      <w:lvlJc w:val="left"/>
      <w:pPr>
        <w:ind w:left="3545" w:hanging="1440"/>
      </w:pPr>
    </w:lvl>
    <w:lvl w:ilvl="6">
      <w:start w:val="1"/>
      <w:numFmt w:val="decimal"/>
      <w:lvlText w:val="%1.%2.%3.%4.%5.%6.%7"/>
      <w:lvlJc w:val="left"/>
      <w:pPr>
        <w:ind w:left="3894" w:hanging="1440"/>
      </w:pPr>
    </w:lvl>
    <w:lvl w:ilvl="7">
      <w:start w:val="1"/>
      <w:numFmt w:val="decimal"/>
      <w:lvlText w:val="%1.%2.%3.%4.%5.%6.%7.%8"/>
      <w:lvlJc w:val="left"/>
      <w:pPr>
        <w:ind w:left="4603" w:hanging="1800"/>
      </w:pPr>
    </w:lvl>
    <w:lvl w:ilvl="8">
      <w:start w:val="1"/>
      <w:numFmt w:val="decimal"/>
      <w:lvlText w:val="%1.%2.%3.%4.%5.%6.%7.%8.%9"/>
      <w:lvlJc w:val="left"/>
      <w:pPr>
        <w:ind w:left="5312" w:hanging="2160"/>
      </w:pPr>
    </w:lvl>
  </w:abstractNum>
  <w:abstractNum w:abstractNumId="4" w15:restartNumberingAfterBreak="0">
    <w:nsid w:val="1FA122AB"/>
    <w:multiLevelType w:val="multilevel"/>
    <w:tmpl w:val="47B691BE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76BF6"/>
    <w:multiLevelType w:val="multilevel"/>
    <w:tmpl w:val="179057DE"/>
    <w:lvl w:ilvl="0">
      <w:start w:val="1"/>
      <w:numFmt w:val="russianLower"/>
      <w:lvlText w:val="%1)"/>
      <w:lvlJc w:val="left"/>
      <w:pPr>
        <w:ind w:left="1070" w:hanging="360"/>
      </w:pPr>
      <w:rPr>
        <w:b w:val="0"/>
        <w:spacing w:val="-4"/>
        <w:w w:val="100"/>
        <w:sz w:val="28"/>
      </w:rPr>
    </w:lvl>
    <w:lvl w:ilvl="1">
      <w:numFmt w:val="bullet"/>
      <w:lvlText w:val="o"/>
      <w:lvlJc w:val="left"/>
      <w:pPr>
        <w:ind w:left="17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0" w:hanging="360"/>
      </w:pPr>
      <w:rPr>
        <w:rFonts w:ascii="Wingdings" w:hAnsi="Wingdings"/>
      </w:rPr>
    </w:lvl>
  </w:abstractNum>
  <w:abstractNum w:abstractNumId="6" w15:restartNumberingAfterBreak="0">
    <w:nsid w:val="31A77DB1"/>
    <w:multiLevelType w:val="multilevel"/>
    <w:tmpl w:val="901CF938"/>
    <w:lvl w:ilvl="0">
      <w:start w:val="4"/>
      <w:numFmt w:val="decimal"/>
      <w:lvlText w:val="%1."/>
      <w:lvlJc w:val="left"/>
      <w:pPr>
        <w:ind w:left="1160" w:hanging="450"/>
      </w:pPr>
    </w:lvl>
    <w:lvl w:ilvl="1">
      <w:start w:val="1"/>
      <w:numFmt w:val="decimal"/>
      <w:lvlText w:val="%1.%2."/>
      <w:lvlJc w:val="left"/>
      <w:pPr>
        <w:ind w:left="1288" w:hanging="720"/>
      </w:pPr>
      <w:rPr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 w15:restartNumberingAfterBreak="0">
    <w:nsid w:val="34D626B7"/>
    <w:multiLevelType w:val="multilevel"/>
    <w:tmpl w:val="E8303B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72F24C4"/>
    <w:multiLevelType w:val="multilevel"/>
    <w:tmpl w:val="5BE02570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10C43"/>
    <w:multiLevelType w:val="multilevel"/>
    <w:tmpl w:val="1C5410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CC03121"/>
    <w:multiLevelType w:val="multilevel"/>
    <w:tmpl w:val="DBEA4BBE"/>
    <w:lvl w:ilvl="0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1370A"/>
    <w:multiLevelType w:val="multilevel"/>
    <w:tmpl w:val="6FB8530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004" w:hanging="720"/>
      </w:pPr>
      <w:rPr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 w15:restartNumberingAfterBreak="0">
    <w:nsid w:val="5FBB61B2"/>
    <w:multiLevelType w:val="multilevel"/>
    <w:tmpl w:val="50D8EFE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939C0"/>
    <w:multiLevelType w:val="multilevel"/>
    <w:tmpl w:val="5DE6DAC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 w15:restartNumberingAfterBreak="0">
    <w:nsid w:val="6EA61C8D"/>
    <w:multiLevelType w:val="multilevel"/>
    <w:tmpl w:val="243EAB98"/>
    <w:lvl w:ilvl="0">
      <w:start w:val="2"/>
      <w:numFmt w:val="decimal"/>
      <w:lvlText w:val="%1.3."/>
      <w:lvlJc w:val="left"/>
      <w:pPr>
        <w:ind w:left="450" w:hanging="450"/>
      </w:pPr>
    </w:lvl>
    <w:lvl w:ilvl="1">
      <w:start w:val="1"/>
      <w:numFmt w:val="decimal"/>
      <w:lvlText w:val="3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5" w15:restartNumberingAfterBreak="0">
    <w:nsid w:val="6FE7514F"/>
    <w:multiLevelType w:val="multilevel"/>
    <w:tmpl w:val="2C2A8F10"/>
    <w:lvl w:ilvl="0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4700F"/>
    <w:multiLevelType w:val="multilevel"/>
    <w:tmpl w:val="7212755E"/>
    <w:lvl w:ilvl="0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Liberation Serif" w:hAnsi="Liberation Serif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648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008" w:hanging="1440"/>
      </w:pPr>
    </w:lvl>
    <w:lvl w:ilvl="6">
      <w:start w:val="1"/>
      <w:numFmt w:val="decimal"/>
      <w:lvlText w:val="%1.%2.%3.%4.%5.%6.%7."/>
      <w:lvlJc w:val="left"/>
      <w:pPr>
        <w:ind w:left="2368" w:hanging="1800"/>
      </w:pPr>
    </w:lvl>
    <w:lvl w:ilvl="7">
      <w:start w:val="1"/>
      <w:numFmt w:val="decimal"/>
      <w:lvlText w:val="%1.%2.%3.%4.%5.%6.%7.%8."/>
      <w:lvlJc w:val="left"/>
      <w:pPr>
        <w:ind w:left="2368" w:hanging="1800"/>
      </w:pPr>
    </w:lvl>
    <w:lvl w:ilvl="8">
      <w:start w:val="1"/>
      <w:numFmt w:val="decimal"/>
      <w:lvlText w:val="%1.%2.%3.%4.%5.%6.%7.%8.%9."/>
      <w:lvlJc w:val="left"/>
      <w:pPr>
        <w:ind w:left="2728" w:hanging="2160"/>
      </w:pPr>
    </w:lvl>
  </w:abstractNum>
  <w:abstractNum w:abstractNumId="17" w15:restartNumberingAfterBreak="0">
    <w:nsid w:val="770D0B8F"/>
    <w:multiLevelType w:val="multilevel"/>
    <w:tmpl w:val="3C969AC8"/>
    <w:lvl w:ilvl="0">
      <w:start w:val="1"/>
      <w:numFmt w:val="russianLower"/>
      <w:lvlText w:val="%1)"/>
      <w:lvlJc w:val="left"/>
      <w:pPr>
        <w:ind w:left="720" w:hanging="360"/>
      </w:pPr>
      <w:rPr>
        <w:b w:val="0"/>
        <w:spacing w:val="-4"/>
        <w:w w:val="100"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77181A4E"/>
    <w:multiLevelType w:val="multilevel"/>
    <w:tmpl w:val="D6749FC0"/>
    <w:lvl w:ilvl="0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1"/>
  </w:num>
  <w:num w:numId="5">
    <w:abstractNumId w:val="4"/>
  </w:num>
  <w:num w:numId="6">
    <w:abstractNumId w:val="12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7"/>
  </w:num>
  <w:num w:numId="12">
    <w:abstractNumId w:val="11"/>
  </w:num>
  <w:num w:numId="13">
    <w:abstractNumId w:val="18"/>
  </w:num>
  <w:num w:numId="14">
    <w:abstractNumId w:val="0"/>
  </w:num>
  <w:num w:numId="15">
    <w:abstractNumId w:val="2"/>
  </w:num>
  <w:num w:numId="16">
    <w:abstractNumId w:val="15"/>
  </w:num>
  <w:num w:numId="17">
    <w:abstractNumId w:val="17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B9"/>
    <w:rsid w:val="003874B9"/>
    <w:rsid w:val="00A7339A"/>
    <w:rsid w:val="00DC3E7D"/>
    <w:rsid w:val="00E43051"/>
    <w:rsid w:val="00EE074D"/>
    <w:rsid w:val="00F7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33DBF"/>
  <w15:docId w15:val="{243DFC8E-941C-480C-99E6-03BC9E34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">
    <w:name w:val="heading 5"/>
    <w:basedOn w:val="a"/>
    <w:pPr>
      <w:spacing w:before="100" w:after="100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280" w:after="280"/>
    </w:pPr>
    <w:rPr>
      <w:lang w:eastAsia="ar-SA"/>
    </w:rPr>
  </w:style>
  <w:style w:type="paragraph" w:styleId="a4">
    <w:name w:val="List Paragraph"/>
    <w:basedOn w:val="a"/>
    <w:pPr>
      <w:widowControl w:val="0"/>
      <w:ind w:left="720"/>
    </w:pPr>
    <w:rPr>
      <w:rFonts w:ascii="Liberation Serif" w:eastAsia="Calibri" w:hAnsi="Liberation Serif" w:cs="Liberation Serif"/>
      <w:kern w:val="3"/>
      <w:lang w:eastAsia="en-US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1">
    <w:name w:val="Iau?iue1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paragraph" w:customStyle="1" w:styleId="Iniiaiieoaenonionooiii2">
    <w:name w:val="Iniiaiie oaeno n ionooiii 2"/>
    <w:basedOn w:val="a"/>
    <w:pPr>
      <w:overflowPunct w:val="0"/>
      <w:autoSpaceDE w:val="0"/>
      <w:ind w:firstLine="720"/>
      <w:jc w:val="both"/>
    </w:pPr>
    <w:rPr>
      <w:sz w:val="28"/>
      <w:szCs w:val="28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7">
    <w:name w:val="No Spacing"/>
    <w:pPr>
      <w:suppressAutoHyphens/>
      <w:spacing w:after="0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pPr>
      <w:spacing w:before="100" w:after="100"/>
    </w:pPr>
  </w:style>
  <w:style w:type="character" w:styleId="a9">
    <w:name w:val="Hyperlink"/>
    <w:basedOn w:val="a0"/>
    <w:rPr>
      <w:color w:val="0000FF"/>
      <w:u w:val="single"/>
    </w:rPr>
  </w:style>
  <w:style w:type="paragraph" w:styleId="aa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rPr>
      <w:b/>
      <w:bCs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0">
    <w:name w:val="Абзац списка1"/>
    <w:basedOn w:val="a"/>
    <w:pPr>
      <w:ind w:firstLine="709"/>
    </w:pPr>
    <w:rPr>
      <w:rFonts w:ascii="Calibri" w:eastAsia="DejaVu Sans" w:hAnsi="Calibri" w:cs="font180"/>
      <w:kern w:val="3"/>
      <w:sz w:val="22"/>
      <w:szCs w:val="22"/>
      <w:lang w:eastAsia="ar-SA"/>
    </w:rPr>
  </w:style>
  <w:style w:type="character" w:customStyle="1" w:styleId="af">
    <w:name w:val="Абзац списка Знак"/>
    <w:rPr>
      <w:rFonts w:ascii="Liberation Serif" w:eastAsia="Calibri" w:hAnsi="Liberation Serif" w:cs="Liberation Serif"/>
      <w:kern w:val="3"/>
      <w:sz w:val="24"/>
      <w:szCs w:val="24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zarobraz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zarobraz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robraz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ouo42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95AD59BD</Template>
  <TotalTime>1</TotalTime>
  <Pages>12</Pages>
  <Words>2809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Фирсанова</dc:creator>
  <dc:description/>
  <cp:lastModifiedBy>Ольга Измоденова</cp:lastModifiedBy>
  <cp:revision>3</cp:revision>
  <cp:lastPrinted>2021-03-17T07:59:00Z</cp:lastPrinted>
  <dcterms:created xsi:type="dcterms:W3CDTF">2021-03-17T07:59:00Z</dcterms:created>
  <dcterms:modified xsi:type="dcterms:W3CDTF">2021-03-18T06:42:00Z</dcterms:modified>
</cp:coreProperties>
</file>