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8F" w:rsidRPr="004B518F" w:rsidRDefault="004B518F" w:rsidP="004B518F">
      <w:pPr>
        <w:spacing w:after="0" w:line="240" w:lineRule="auto"/>
        <w:ind w:right="282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B518F" w:rsidRPr="004B518F" w:rsidRDefault="004B518F" w:rsidP="004B518F">
      <w:pPr>
        <w:spacing w:after="0" w:line="240" w:lineRule="auto"/>
        <w:ind w:right="282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№0862300039624000065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6293"/>
      </w:tblGrid>
      <w:tr w:rsidR="004B518F" w:rsidRPr="004B518F" w:rsidTr="004B518F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26.03.2024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откорректировано Извещение о проведении электронного аукциона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0862300039624000065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МАОУ ГО Заречный «СОШ № 7», 624250, Свердловская область, г. Заречный, ул. </w:t>
            </w:r>
            <w:proofErr w:type="spellStart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19; тел. 7 (34377) 71126, 7 (34377) 32511; E-</w:t>
            </w:r>
            <w:proofErr w:type="spellStart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school7_zar@mail.ru;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03.04.2024 08:00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03.04.2024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05.04.2024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194040.00 Российский рубль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243660900838166830100100030018610244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194040.00 Российский рубль</w:t>
            </w: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31.07.2024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2238"/>
              <w:gridCol w:w="2197"/>
              <w:gridCol w:w="2197"/>
              <w:gridCol w:w="3225"/>
            </w:tblGrid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194040.00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"/>
              <w:gridCol w:w="2240"/>
              <w:gridCol w:w="2193"/>
              <w:gridCol w:w="2193"/>
              <w:gridCol w:w="3230"/>
            </w:tblGrid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4B518F" w:rsidRPr="004B518F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B518F" w:rsidRPr="004B518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B518F" w:rsidRPr="004B51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месту осуществления медицинской деятельности Исполнителя, в соответствии с адресом, указанным в лицензии в радиусе не далее 5 километров от местонахождения Заказчика. В случае местонахождения Исполнителя далее 5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периодического медицинского осмотра и обратно. Либо услуги оказываются на территории Заказчика с выездом сотрудников медицинского центра и предоставлением необходимого оборудования.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19404.00 Российский рубль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счёта"05906550220</w:t>
            </w:r>
          </w:p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 // УФК по свердловской области</w:t>
            </w:r>
          </w:p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B518F" w:rsidRPr="004B518F" w:rsidTr="004B51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B518F" w:rsidRPr="004B518F" w:rsidRDefault="004B518F" w:rsidP="004B518F">
      <w:pPr>
        <w:spacing w:after="0" w:line="240" w:lineRule="auto"/>
        <w:ind w:right="28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1"/>
        <w:gridCol w:w="3744"/>
      </w:tblGrid>
      <w:tr w:rsidR="004B518F" w:rsidRPr="004B518F" w:rsidTr="004B5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4B518F" w:rsidRPr="004B518F" w:rsidRDefault="004B518F" w:rsidP="004B518F">
      <w:pPr>
        <w:spacing w:after="0" w:line="240" w:lineRule="auto"/>
        <w:ind w:right="28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89"/>
        <w:gridCol w:w="1187"/>
        <w:gridCol w:w="1187"/>
        <w:gridCol w:w="1187"/>
        <w:gridCol w:w="1128"/>
        <w:gridCol w:w="4166"/>
        <w:gridCol w:w="942"/>
        <w:gridCol w:w="831"/>
        <w:gridCol w:w="923"/>
      </w:tblGrid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2445"/>
            </w:tblGrid>
            <w:tr w:rsidR="004B518F" w:rsidRPr="004B518F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4B5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673"/>
            </w:tblGrid>
            <w:tr w:rsidR="004B518F" w:rsidRPr="004B518F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</w:t>
                  </w: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55909.77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до 40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553"/>
            </w:tblGrid>
            <w:tr w:rsidR="004B518F" w:rsidRPr="004B518F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6577.62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старше 40 лет с вредными факторами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673"/>
            </w:tblGrid>
            <w:tr w:rsidR="004B518F" w:rsidRPr="004B518F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101953.11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старше 40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553"/>
            </w:tblGrid>
            <w:tr w:rsidR="004B518F" w:rsidRPr="004B518F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6577.62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до 40 лет с вредными факторами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553"/>
            </w:tblGrid>
            <w:tr w:rsidR="004B518F" w:rsidRPr="004B518F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19732.86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мужчин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4B518F" w:rsidRPr="004B518F" w:rsidTr="004B51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Услуги в области общей врачебной практики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B518F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553"/>
            </w:tblGrid>
            <w:tr w:rsidR="004B518F" w:rsidRPr="004B518F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518F" w:rsidRPr="004B518F" w:rsidRDefault="004B518F" w:rsidP="004B518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3289.02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3289.02</w:t>
            </w:r>
          </w:p>
        </w:tc>
      </w:tr>
      <w:tr w:rsidR="004B518F" w:rsidRPr="004B518F" w:rsidTr="004B5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мужчин с вредными факторами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B518F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8F" w:rsidRPr="004B518F" w:rsidRDefault="004B518F" w:rsidP="004B518F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4B518F" w:rsidRPr="004B518F" w:rsidRDefault="004B518F" w:rsidP="004B518F">
      <w:pPr>
        <w:spacing w:after="0" w:line="240" w:lineRule="auto"/>
        <w:ind w:right="282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194040.00 Российский рубль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действующей лицензии (наличие соответствующей записи в реестре лицензий соответствующего лицензирующего органа)</w:t>
      </w:r>
    </w:p>
    <w:p w:rsid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договора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B518F" w:rsidRPr="004B518F" w:rsidRDefault="004B518F" w:rsidP="004B518F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51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9A1A3D" w:rsidRDefault="009A1A3D" w:rsidP="004B518F">
      <w:pPr>
        <w:tabs>
          <w:tab w:val="left" w:pos="8789"/>
        </w:tabs>
        <w:spacing w:after="0" w:line="240" w:lineRule="auto"/>
        <w:ind w:right="282"/>
      </w:pPr>
    </w:p>
    <w:sectPr w:rsidR="009A1A3D" w:rsidSect="004B5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51"/>
    <w:rsid w:val="000E2E51"/>
    <w:rsid w:val="004B518F"/>
    <w:rsid w:val="009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365D-F1D2-45F2-880D-D395A4C4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A87E1FC7</Template>
  <TotalTime>2</TotalTime>
  <Pages>4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2024-03-26T03:51:00Z</dcterms:created>
  <dcterms:modified xsi:type="dcterms:W3CDTF">2024-03-26T03:53:00Z</dcterms:modified>
</cp:coreProperties>
</file>