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AD" w:rsidRPr="00B87CEF" w:rsidRDefault="00CC538F" w:rsidP="00502EAD">
      <w:pPr>
        <w:spacing w:after="0" w:line="312" w:lineRule="auto"/>
        <w:jc w:val="center"/>
        <w:rPr>
          <w:rFonts w:ascii="Liberation Serif" w:hAnsi="Liberation Serif"/>
          <w:b/>
          <w:caps/>
          <w:sz w:val="32"/>
          <w:szCs w:val="20"/>
          <w:lang w:eastAsia="ru-RU"/>
        </w:rPr>
      </w:pPr>
      <w:r w:rsidRPr="00B87CEF">
        <w:rPr>
          <w:rFonts w:ascii="Liberation Serif" w:hAnsi="Liberation Serif"/>
          <w:sz w:val="24"/>
          <w:szCs w:val="20"/>
          <w:lang w:eastAsia="ru-RU"/>
        </w:rPr>
        <w:object w:dxaOrig="7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0.5pt" o:ole="">
            <v:imagedata r:id="rId8" o:title=""/>
          </v:shape>
          <o:OLEObject Type="Embed" ProgID="Word.Picture.8" ShapeID="_x0000_i1025" DrawAspect="Content" ObjectID="_1648987745" r:id="rId9"/>
        </w:object>
      </w:r>
    </w:p>
    <w:p w:rsidR="00694A61" w:rsidRPr="00694A61" w:rsidRDefault="00694A61" w:rsidP="00694A61">
      <w:pPr>
        <w:spacing w:after="0" w:line="360" w:lineRule="auto"/>
        <w:jc w:val="center"/>
        <w:rPr>
          <w:rFonts w:ascii="Liberation Serif" w:hAnsi="Liberation Serif"/>
          <w:caps/>
          <w:sz w:val="28"/>
          <w:szCs w:val="28"/>
          <w:lang w:eastAsia="ru-RU"/>
        </w:rPr>
      </w:pPr>
      <w:proofErr w:type="gramStart"/>
      <w:r w:rsidRPr="00694A61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694A61">
        <w:rPr>
          <w:rFonts w:ascii="Liberation Serif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694A61" w:rsidRPr="00694A61" w:rsidRDefault="00694A61" w:rsidP="00694A61">
      <w:pPr>
        <w:spacing w:after="0" w:line="360" w:lineRule="auto"/>
        <w:jc w:val="center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694A61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694A61" w:rsidRPr="00694A61" w:rsidRDefault="007432BD" w:rsidP="00694A61">
      <w:pPr>
        <w:spacing w:after="0" w:line="240" w:lineRule="auto"/>
        <w:jc w:val="both"/>
        <w:rPr>
          <w:rFonts w:ascii="Liberation Serif" w:hAnsi="Liberation Serif"/>
          <w:sz w:val="18"/>
          <w:szCs w:val="20"/>
          <w:lang w:eastAsia="ru-RU"/>
        </w:rPr>
      </w:pPr>
      <w:r w:rsidRPr="00694A61">
        <w:rPr>
          <w:rFonts w:ascii="Liberation Serif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4290" r="33020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1154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Cm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BYnJCm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694A61" w:rsidRPr="00694A61" w:rsidRDefault="00694A61" w:rsidP="00694A61">
      <w:pPr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694A61" w:rsidRPr="00694A61" w:rsidRDefault="00694A61" w:rsidP="00694A61">
      <w:pPr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694A61" w:rsidRPr="00694A61" w:rsidRDefault="00694A61" w:rsidP="00694A61">
      <w:pPr>
        <w:spacing w:after="0" w:line="240" w:lineRule="auto"/>
        <w:jc w:val="both"/>
        <w:rPr>
          <w:rFonts w:ascii="Liberation Serif" w:hAnsi="Liberation Serif"/>
          <w:sz w:val="24"/>
          <w:szCs w:val="20"/>
          <w:lang w:eastAsia="ru-RU"/>
        </w:rPr>
      </w:pPr>
      <w:r w:rsidRPr="00694A61">
        <w:rPr>
          <w:rFonts w:ascii="Liberation Serif" w:hAnsi="Liberation Serif"/>
          <w:sz w:val="24"/>
          <w:szCs w:val="20"/>
          <w:lang w:eastAsia="ru-RU"/>
        </w:rPr>
        <w:t>от___</w:t>
      </w:r>
      <w:r w:rsidR="00682387">
        <w:rPr>
          <w:rFonts w:ascii="Liberation Serif" w:hAnsi="Liberation Serif"/>
          <w:sz w:val="24"/>
          <w:szCs w:val="20"/>
          <w:u w:val="single"/>
          <w:lang w:eastAsia="ru-RU"/>
        </w:rPr>
        <w:t>21.04.2020</w:t>
      </w:r>
      <w:r w:rsidRPr="00694A61">
        <w:rPr>
          <w:rFonts w:ascii="Liberation Serif" w:hAnsi="Liberation Serif"/>
          <w:sz w:val="24"/>
          <w:szCs w:val="20"/>
          <w:lang w:eastAsia="ru-RU"/>
        </w:rPr>
        <w:t>___</w:t>
      </w:r>
      <w:proofErr w:type="gramStart"/>
      <w:r w:rsidRPr="00694A61">
        <w:rPr>
          <w:rFonts w:ascii="Liberation Serif" w:hAnsi="Liberation Serif"/>
          <w:sz w:val="24"/>
          <w:szCs w:val="20"/>
          <w:lang w:eastAsia="ru-RU"/>
        </w:rPr>
        <w:t>_  №</w:t>
      </w:r>
      <w:proofErr w:type="gramEnd"/>
      <w:r w:rsidRPr="00694A61">
        <w:rPr>
          <w:rFonts w:ascii="Liberation Serif" w:hAnsi="Liberation Serif"/>
          <w:sz w:val="24"/>
          <w:szCs w:val="20"/>
          <w:lang w:eastAsia="ru-RU"/>
        </w:rPr>
        <w:t xml:space="preserve">  ___</w:t>
      </w:r>
      <w:r w:rsidR="00682387">
        <w:rPr>
          <w:rFonts w:ascii="Liberation Serif" w:hAnsi="Liberation Serif"/>
          <w:sz w:val="24"/>
          <w:szCs w:val="20"/>
          <w:u w:val="single"/>
          <w:lang w:eastAsia="ru-RU"/>
        </w:rPr>
        <w:t>336-П</w:t>
      </w:r>
      <w:r w:rsidRPr="00694A61">
        <w:rPr>
          <w:rFonts w:ascii="Liberation Serif" w:hAnsi="Liberation Serif"/>
          <w:sz w:val="24"/>
          <w:szCs w:val="20"/>
          <w:lang w:eastAsia="ru-RU"/>
        </w:rPr>
        <w:t>____</w:t>
      </w:r>
    </w:p>
    <w:p w:rsidR="00694A61" w:rsidRPr="00694A61" w:rsidRDefault="00694A61" w:rsidP="00694A61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94A61" w:rsidRPr="00694A61" w:rsidRDefault="00694A61" w:rsidP="00694A61">
      <w:pPr>
        <w:spacing w:after="0" w:line="240" w:lineRule="auto"/>
        <w:ind w:right="5812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694A61">
        <w:rPr>
          <w:rFonts w:ascii="Liberation Serif" w:hAnsi="Liberation Serif"/>
          <w:sz w:val="24"/>
          <w:szCs w:val="24"/>
          <w:lang w:eastAsia="ru-RU"/>
        </w:rPr>
        <w:t>г. Заречный</w:t>
      </w:r>
    </w:p>
    <w:p w:rsidR="00625433" w:rsidRPr="00B87CEF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625433" w:rsidRPr="00B87CEF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33105" w:rsidRPr="00B87CEF" w:rsidRDefault="00F10784" w:rsidP="000A3E4F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B87CEF">
        <w:rPr>
          <w:rFonts w:ascii="Liberation Serif" w:hAnsi="Liberation Serif" w:cs="Liberation Serif"/>
          <w:color w:val="auto"/>
          <w:sz w:val="28"/>
          <w:szCs w:val="28"/>
        </w:rPr>
        <w:t>О внесении изменений в</w:t>
      </w:r>
      <w:r w:rsidR="001A60B3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м</w:t>
      </w:r>
      <w:r w:rsidR="008C43F5" w:rsidRPr="00B87CEF">
        <w:rPr>
          <w:rFonts w:ascii="Liberation Serif" w:hAnsi="Liberation Serif" w:cs="Liberation Serif"/>
          <w:color w:val="auto"/>
          <w:sz w:val="28"/>
          <w:szCs w:val="28"/>
        </w:rPr>
        <w:t>униципальн</w:t>
      </w:r>
      <w:r w:rsidRPr="00B87CEF">
        <w:rPr>
          <w:rFonts w:ascii="Liberation Serif" w:hAnsi="Liberation Serif" w:cs="Liberation Serif"/>
          <w:color w:val="auto"/>
          <w:sz w:val="28"/>
          <w:szCs w:val="28"/>
        </w:rPr>
        <w:t>ую</w:t>
      </w:r>
      <w:r w:rsidR="001A60B3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программ</w:t>
      </w:r>
      <w:r w:rsidRPr="00B87CEF">
        <w:rPr>
          <w:rFonts w:ascii="Liberation Serif" w:hAnsi="Liberation Serif" w:cs="Liberation Serif"/>
          <w:color w:val="auto"/>
          <w:sz w:val="28"/>
          <w:szCs w:val="28"/>
        </w:rPr>
        <w:t>у</w:t>
      </w:r>
    </w:p>
    <w:p w:rsidR="00694E54" w:rsidRPr="00B87CEF" w:rsidRDefault="000A3E4F" w:rsidP="000A3E4F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0A3E4F">
        <w:rPr>
          <w:rFonts w:ascii="Liberation Serif" w:hAnsi="Liberation Serif" w:cs="Liberation Serif"/>
          <w:color w:val="auto"/>
          <w:sz w:val="28"/>
          <w:szCs w:val="28"/>
        </w:rPr>
        <w:t>«Профилактика терроризма, минимизация и (или) ликвидация последствий его проявлений на территории городского округа Заречный до 2024 года»</w:t>
      </w:r>
      <w:r w:rsidR="00F10784" w:rsidRPr="00B87CEF">
        <w:rPr>
          <w:rFonts w:ascii="Liberation Serif" w:hAnsi="Liberation Serif" w:cs="Liberation Serif"/>
          <w:color w:val="auto"/>
          <w:sz w:val="28"/>
          <w:szCs w:val="28"/>
        </w:rPr>
        <w:t>, утвержденную постановлением администрации</w:t>
      </w:r>
      <w:r w:rsidR="001D50AD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auto"/>
          <w:sz w:val="28"/>
          <w:szCs w:val="28"/>
        </w:rPr>
        <w:t>городского округа Заречный от 28.11</w:t>
      </w:r>
      <w:r w:rsidR="00F10784" w:rsidRPr="00B87CEF">
        <w:rPr>
          <w:rFonts w:ascii="Liberation Serif" w:hAnsi="Liberation Serif" w:cs="Liberation Serif"/>
          <w:color w:val="auto"/>
          <w:sz w:val="28"/>
          <w:szCs w:val="28"/>
        </w:rPr>
        <w:t>.20</w:t>
      </w:r>
      <w:r>
        <w:rPr>
          <w:rFonts w:ascii="Liberation Serif" w:hAnsi="Liberation Serif" w:cs="Liberation Serif"/>
          <w:color w:val="auto"/>
          <w:sz w:val="28"/>
          <w:szCs w:val="28"/>
        </w:rPr>
        <w:t>19</w:t>
      </w:r>
      <w:r w:rsidR="00F10784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color w:val="auto"/>
          <w:sz w:val="28"/>
          <w:szCs w:val="28"/>
        </w:rPr>
        <w:t>1206</w:t>
      </w:r>
      <w:r w:rsidR="00F10784" w:rsidRPr="00B87CEF">
        <w:rPr>
          <w:rFonts w:ascii="Liberation Serif" w:hAnsi="Liberation Serif" w:cs="Liberation Serif"/>
          <w:color w:val="auto"/>
          <w:sz w:val="28"/>
          <w:szCs w:val="28"/>
        </w:rPr>
        <w:t>-П</w:t>
      </w:r>
      <w:r w:rsidR="00CF189B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:rsidR="00A926B0" w:rsidRPr="00B87CEF" w:rsidRDefault="00A926B0" w:rsidP="00A926B0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625433" w:rsidRPr="00B87CEF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</w:p>
    <w:p w:rsidR="00E60EE2" w:rsidRPr="00B87CEF" w:rsidRDefault="003526D8" w:rsidP="00352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7CEF">
        <w:rPr>
          <w:rFonts w:ascii="Liberation Serif" w:hAnsi="Liberation Serif" w:cs="Liberation Serif"/>
          <w:sz w:val="28"/>
          <w:szCs w:val="28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</w:t>
      </w:r>
      <w:r w:rsidR="00956019" w:rsidRPr="00B87CEF">
        <w:rPr>
          <w:rFonts w:ascii="Liberation Serif" w:hAnsi="Liberation Serif" w:cs="Liberation Serif"/>
          <w:sz w:val="28"/>
          <w:szCs w:val="28"/>
        </w:rPr>
        <w:t xml:space="preserve"> городского округа Заречный </w:t>
      </w:r>
      <w:r w:rsidR="000A3E4F" w:rsidRPr="000A3E4F">
        <w:rPr>
          <w:rFonts w:ascii="Liberation Serif" w:hAnsi="Liberation Serif" w:cs="Liberation Serif"/>
          <w:sz w:val="28"/>
          <w:szCs w:val="28"/>
        </w:rPr>
        <w:t>от 27.02.2020 № 10-Р «О внесении изменений в решение Думы от 19.12.2019 № 124-Р «О бюджете городского округа Заречный на 2020 год и плановый период 2021-2022 годов»</w:t>
      </w:r>
      <w:r w:rsidRPr="00B87CEF">
        <w:rPr>
          <w:rFonts w:ascii="Liberation Serif" w:hAnsi="Liberation Serif" w:cs="Liberation Serif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C95379" w:rsidRPr="00B87CEF" w:rsidRDefault="00C95379" w:rsidP="00625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b/>
          <w:sz w:val="28"/>
          <w:szCs w:val="28"/>
          <w:lang w:eastAsia="ru-RU"/>
        </w:rPr>
        <w:t>ПОСТАНОВЛЯЕТ:</w:t>
      </w:r>
    </w:p>
    <w:p w:rsidR="00B43128" w:rsidRPr="00B87CEF" w:rsidRDefault="001A60B3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1.</w:t>
      </w:r>
      <w:r w:rsidR="00B4312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3526D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Внести</w:t>
      </w:r>
      <w:r w:rsidR="00494ABF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2F0BC7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в муниципальную программу </w:t>
      </w:r>
      <w:r w:rsidR="000A3E4F" w:rsidRPr="000A3E4F">
        <w:rPr>
          <w:rFonts w:ascii="Liberation Serif" w:hAnsi="Liberation Serif" w:cs="Liberation Serif"/>
          <w:b w:val="0"/>
          <w:color w:val="auto"/>
          <w:sz w:val="28"/>
          <w:szCs w:val="28"/>
        </w:rPr>
        <w:t>«Профилактика терроризма, минимизация и (или) ликвидация последствий его проявлений на территории городского округа Заречный до 2024 года»</w:t>
      </w:r>
      <w:r w:rsidR="00B4312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, утвержденную постановлением </w:t>
      </w:r>
      <w:r w:rsidR="00B43128" w:rsidRPr="00AC23D7">
        <w:rPr>
          <w:rFonts w:ascii="Liberation Serif" w:hAnsi="Liberation Serif" w:cs="Liberation Serif"/>
          <w:b w:val="0"/>
          <w:color w:val="auto"/>
          <w:sz w:val="28"/>
          <w:szCs w:val="28"/>
        </w:rPr>
        <w:t>администрации</w:t>
      </w:r>
      <w:r w:rsidR="000A3E4F" w:rsidRPr="00AC23D7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670309" w:rsidRPr="00AC23D7">
        <w:rPr>
          <w:rFonts w:ascii="Liberation Serif" w:hAnsi="Liberation Serif" w:cs="Liberation Serif"/>
          <w:b w:val="0"/>
          <w:color w:val="auto"/>
          <w:sz w:val="28"/>
          <w:szCs w:val="28"/>
        </w:rPr>
        <w:t>городского округа Заречный</w:t>
      </w:r>
      <w:r w:rsidR="00670309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0A3E4F">
        <w:rPr>
          <w:rFonts w:ascii="Liberation Serif" w:hAnsi="Liberation Serif" w:cs="Liberation Serif"/>
          <w:b w:val="0"/>
          <w:color w:val="auto"/>
          <w:sz w:val="28"/>
          <w:szCs w:val="28"/>
        </w:rPr>
        <w:t>от 28</w:t>
      </w:r>
      <w:r w:rsidR="001D50AD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.</w:t>
      </w:r>
      <w:r w:rsidR="000A3E4F">
        <w:rPr>
          <w:rFonts w:ascii="Liberation Serif" w:hAnsi="Liberation Serif" w:cs="Liberation Serif"/>
          <w:b w:val="0"/>
          <w:color w:val="auto"/>
          <w:sz w:val="28"/>
          <w:szCs w:val="28"/>
        </w:rPr>
        <w:t>11</w:t>
      </w:r>
      <w:r w:rsidR="00B4312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.20</w:t>
      </w:r>
      <w:r w:rsidR="000A3E4F">
        <w:rPr>
          <w:rFonts w:ascii="Liberation Serif" w:hAnsi="Liberation Serif" w:cs="Liberation Serif"/>
          <w:b w:val="0"/>
          <w:color w:val="auto"/>
          <w:sz w:val="28"/>
          <w:szCs w:val="28"/>
        </w:rPr>
        <w:t>19</w:t>
      </w:r>
      <w:r w:rsidR="00B4312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№ </w:t>
      </w:r>
      <w:r w:rsidR="000A3E4F">
        <w:rPr>
          <w:rFonts w:ascii="Liberation Serif" w:hAnsi="Liberation Serif" w:cs="Liberation Serif"/>
          <w:b w:val="0"/>
          <w:color w:val="auto"/>
          <w:sz w:val="28"/>
          <w:szCs w:val="28"/>
        </w:rPr>
        <w:t>1206</w:t>
      </w:r>
      <w:r w:rsidR="00B4312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-П, следующие изменения</w:t>
      </w:r>
      <w:r w:rsidR="006504BA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:</w:t>
      </w:r>
    </w:p>
    <w:p w:rsidR="00B43128" w:rsidRPr="00B87CEF" w:rsidRDefault="00B43128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1) изложить строку </w:t>
      </w:r>
      <w:r w:rsidR="005E10AC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«Объем финансирования муниципальной программы по годам реализации, рублей»</w:t>
      </w:r>
      <w:r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Паспорта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2"/>
        <w:gridCol w:w="6959"/>
      </w:tblGrid>
      <w:tr w:rsidR="00B4688E" w:rsidRPr="00B87CEF" w:rsidTr="00350BF5">
        <w:tc>
          <w:tcPr>
            <w:tcW w:w="0" w:type="auto"/>
          </w:tcPr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bookmarkStart w:id="0" w:name="_Hlk34056900"/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Об</w:t>
            </w:r>
            <w:r w:rsidR="00CC538F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ъё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м финансирования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муниципальной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программы по годам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реализации, рублей</w:t>
            </w:r>
            <w:bookmarkEnd w:id="0"/>
          </w:p>
        </w:tc>
        <w:tc>
          <w:tcPr>
            <w:tcW w:w="6959" w:type="dxa"/>
          </w:tcPr>
          <w:p w:rsidR="000A3E4F" w:rsidRPr="000A3E4F" w:rsidRDefault="000A3E4F" w:rsidP="000A3E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0A3E4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ВСЕГО:</w:t>
            </w:r>
          </w:p>
          <w:p w:rsidR="000A3E4F" w:rsidRPr="000A3E4F" w:rsidRDefault="000A3E4F" w:rsidP="000A3E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0A3E4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1 866 598,0 рублей</w:t>
            </w:r>
          </w:p>
          <w:p w:rsidR="000A3E4F" w:rsidRPr="000A3E4F" w:rsidRDefault="000A3E4F" w:rsidP="000A3E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0A3E4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0A3E4F" w:rsidRPr="000A3E4F" w:rsidRDefault="000A3E4F" w:rsidP="000A3E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0A3E4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2020 год - 108 500,0 рублей,</w:t>
            </w:r>
          </w:p>
          <w:p w:rsidR="000A3E4F" w:rsidRPr="000A3E4F" w:rsidRDefault="000A3E4F" w:rsidP="000A3E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0A3E4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2021 год - 435 760,0 рублей,</w:t>
            </w:r>
          </w:p>
          <w:p w:rsidR="000A3E4F" w:rsidRPr="000A3E4F" w:rsidRDefault="000A3E4F" w:rsidP="000A3E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0A3E4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2022 год - 421 680,0 рублей,</w:t>
            </w:r>
          </w:p>
          <w:p w:rsidR="000A3E4F" w:rsidRPr="000A3E4F" w:rsidRDefault="000A3E4F" w:rsidP="000A3E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0A3E4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2023 год - 431 798,0 рублей,</w:t>
            </w:r>
          </w:p>
          <w:p w:rsidR="000A3E4F" w:rsidRPr="000A3E4F" w:rsidRDefault="000A3E4F" w:rsidP="000A3E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0A3E4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2024 год - 468 860,0 рублей</w:t>
            </w:r>
          </w:p>
          <w:p w:rsidR="000A3E4F" w:rsidRPr="000A3E4F" w:rsidRDefault="000A3E4F" w:rsidP="000A3E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0A3E4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из них:</w:t>
            </w:r>
          </w:p>
          <w:p w:rsidR="000A3E4F" w:rsidRPr="000A3E4F" w:rsidRDefault="000A3E4F" w:rsidP="000A3E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0A3E4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местный бюджет</w:t>
            </w:r>
          </w:p>
          <w:p w:rsidR="00B43128" w:rsidRDefault="000A3E4F" w:rsidP="000A3E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0A3E4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1 866 598,0 рублей</w:t>
            </w:r>
          </w:p>
          <w:p w:rsidR="000A3E4F" w:rsidRPr="000A3E4F" w:rsidRDefault="000A3E4F" w:rsidP="000A3E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0A3E4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0A3E4F" w:rsidRPr="000A3E4F" w:rsidRDefault="000A3E4F" w:rsidP="000A3E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0A3E4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2020 год - 108 500,0 рублей,</w:t>
            </w:r>
          </w:p>
          <w:p w:rsidR="000A3E4F" w:rsidRPr="000A3E4F" w:rsidRDefault="000A3E4F" w:rsidP="000A3E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0A3E4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2021 год - 435 760,0 рублей,</w:t>
            </w:r>
          </w:p>
          <w:p w:rsidR="000A3E4F" w:rsidRPr="000A3E4F" w:rsidRDefault="000A3E4F" w:rsidP="000A3E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0A3E4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2022 год - 421 680,0 рублей,</w:t>
            </w:r>
          </w:p>
          <w:p w:rsidR="000A3E4F" w:rsidRPr="000A3E4F" w:rsidRDefault="000A3E4F" w:rsidP="000A3E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0A3E4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2023 год - 431 798,0 рублей,</w:t>
            </w:r>
          </w:p>
          <w:p w:rsidR="000A3E4F" w:rsidRPr="00B87CEF" w:rsidRDefault="000A3E4F" w:rsidP="000A3E4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0A3E4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2024 год - 468 860,0 рублей</w:t>
            </w:r>
          </w:p>
        </w:tc>
      </w:tr>
    </w:tbl>
    <w:p w:rsidR="008A6EC9" w:rsidRPr="00B87CEF" w:rsidRDefault="001D50AD" w:rsidP="00736F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2</w:t>
      </w:r>
      <w:r w:rsidR="008A6EC9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) </w:t>
      </w:r>
      <w:r w:rsidR="004C53A2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изложить </w:t>
      </w:r>
      <w:r w:rsidR="008A6EC9" w:rsidRPr="00B87CEF">
        <w:rPr>
          <w:rFonts w:ascii="Liberation Serif" w:hAnsi="Liberation Serif" w:cs="Liberation Serif"/>
          <w:sz w:val="28"/>
          <w:szCs w:val="28"/>
          <w:lang w:eastAsia="ru-RU"/>
        </w:rPr>
        <w:t>приложение №</w:t>
      </w:r>
      <w:r w:rsidR="00CC538F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A6EC9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2 </w:t>
      </w:r>
      <w:r w:rsidR="00D328CD" w:rsidRPr="00B87CEF"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="00D328CD" w:rsidRPr="00B87CEF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План мероприятий по выполнению муниципальной программы </w:t>
      </w:r>
      <w:r w:rsidR="000A3E4F" w:rsidRPr="000A3E4F">
        <w:rPr>
          <w:rFonts w:ascii="Liberation Serif" w:hAnsi="Liberation Serif" w:cs="Liberation Serif"/>
          <w:bCs/>
          <w:sz w:val="28"/>
          <w:szCs w:val="28"/>
          <w:lang w:eastAsia="ru-RU"/>
        </w:rPr>
        <w:t>«Профилактика терроризма, минимизация и (или) ликвидация последствий его проявлений на территории городского округа Заречный до 2024 года»</w:t>
      </w:r>
      <w:r w:rsidR="00D328CD" w:rsidRPr="00B87CEF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 w:rsidR="008A6EC9" w:rsidRPr="00B87CEF">
        <w:rPr>
          <w:rFonts w:ascii="Liberation Serif" w:hAnsi="Liberation Serif" w:cs="Liberation Serif"/>
          <w:sz w:val="28"/>
          <w:szCs w:val="28"/>
          <w:lang w:eastAsia="ru-RU"/>
        </w:rPr>
        <w:t>в новой редакции (прилагается).</w:t>
      </w:r>
    </w:p>
    <w:p w:rsidR="00502EAD" w:rsidRPr="00B87CEF" w:rsidRDefault="001D50AD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B2083F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502EAD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Опубликовать настоящее постановление в Бюллетене официальных документов городского округа Заречный и </w:t>
      </w: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разместить </w:t>
      </w:r>
      <w:r w:rsidR="00502EAD" w:rsidRPr="00B87CEF">
        <w:rPr>
          <w:rFonts w:ascii="Liberation Serif" w:hAnsi="Liberation Serif" w:cs="Liberation Serif"/>
          <w:sz w:val="28"/>
          <w:szCs w:val="28"/>
          <w:lang w:eastAsia="ru-RU"/>
        </w:rPr>
        <w:t>на официальном сайте городского округа Заречный (</w:t>
      </w:r>
      <w:hyperlink r:id="rId10" w:history="1">
        <w:r w:rsidR="00502EAD" w:rsidRPr="00B87CEF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eastAsia="ru-RU"/>
          </w:rPr>
          <w:t>www.gorod-zarechny.ru</w:t>
        </w:r>
      </w:hyperlink>
      <w:r w:rsidR="00502EAD" w:rsidRPr="00B87CEF">
        <w:rPr>
          <w:rFonts w:ascii="Liberation Serif" w:hAnsi="Liberation Serif" w:cs="Liberation Serif"/>
          <w:sz w:val="28"/>
          <w:szCs w:val="28"/>
          <w:lang w:eastAsia="ru-RU"/>
        </w:rPr>
        <w:t>).</w:t>
      </w:r>
    </w:p>
    <w:p w:rsidR="00097045" w:rsidRPr="00B87CEF" w:rsidRDefault="001D50AD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625433" w:rsidRPr="00B87CEF">
        <w:rPr>
          <w:rFonts w:ascii="Liberation Serif" w:hAnsi="Liberation Serif" w:cs="Liberation Serif"/>
          <w:sz w:val="28"/>
          <w:szCs w:val="28"/>
          <w:lang w:eastAsia="ru-RU"/>
        </w:rPr>
        <w:t>. Направить настоящее п</w:t>
      </w:r>
      <w:r w:rsidR="00097045" w:rsidRPr="00B87CEF">
        <w:rPr>
          <w:rFonts w:ascii="Liberation Serif" w:hAnsi="Liberation Serif" w:cs="Liberation Serif"/>
          <w:sz w:val="28"/>
          <w:szCs w:val="28"/>
          <w:lang w:eastAsia="ru-RU"/>
        </w:rPr>
        <w:t>остановление в орган, осуществляющий ведение Свердловского областного регистра МНПА.</w:t>
      </w:r>
    </w:p>
    <w:p w:rsidR="001A60B3" w:rsidRPr="00B87CEF" w:rsidRDefault="001A60B3" w:rsidP="00694E5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625433" w:rsidRPr="00B87CEF" w:rsidRDefault="00625433" w:rsidP="00625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17ECA" w:rsidRPr="00B87CEF" w:rsidRDefault="00117ECA" w:rsidP="0062543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>Г</w:t>
      </w:r>
      <w:r w:rsidR="00625433" w:rsidRPr="00B87CEF">
        <w:rPr>
          <w:rFonts w:ascii="Liberation Serif" w:hAnsi="Liberation Serif" w:cs="Liberation Serif"/>
          <w:sz w:val="28"/>
          <w:szCs w:val="28"/>
          <w:lang w:eastAsia="ru-RU"/>
        </w:rPr>
        <w:t>лав</w:t>
      </w: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="00625433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D0592D" w:rsidRPr="00B87CEF" w:rsidRDefault="00625433" w:rsidP="003B2CA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 Заречный                                               </w:t>
      </w:r>
      <w:r w:rsidR="001031B5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     </w:t>
      </w: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 </w:t>
      </w:r>
      <w:r w:rsidR="00117ECA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А.В. </w:t>
      </w:r>
      <w:proofErr w:type="spellStart"/>
      <w:r w:rsidR="00117ECA" w:rsidRPr="00B87CEF">
        <w:rPr>
          <w:rFonts w:ascii="Liberation Serif" w:hAnsi="Liberation Serif" w:cs="Liberation Serif"/>
          <w:sz w:val="28"/>
          <w:szCs w:val="28"/>
          <w:lang w:eastAsia="ru-RU"/>
        </w:rPr>
        <w:t>Захарцев</w:t>
      </w:r>
      <w:proofErr w:type="spellEnd"/>
    </w:p>
    <w:p w:rsidR="00067781" w:rsidRPr="00B87CEF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67781" w:rsidRPr="00B87CEF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67781" w:rsidRPr="00B87CEF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1031B5" w:rsidRPr="00B87CEF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1031B5" w:rsidRPr="00B87CEF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354E4" w:rsidRDefault="008354E4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6F4CAE" w:rsidRDefault="006F4CAE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4D75B5" w:rsidRDefault="004D75B5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  <w:sectPr w:rsidR="004D75B5" w:rsidSect="00694A61">
          <w:headerReference w:type="default" r:id="rId11"/>
          <w:pgSz w:w="11906" w:h="16838" w:code="9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C60EC9" w:rsidRPr="002F2714" w:rsidRDefault="00C60EC9" w:rsidP="00C60EC9">
      <w:pPr>
        <w:autoSpaceDE w:val="0"/>
        <w:autoSpaceDN w:val="0"/>
        <w:adjustRightInd w:val="0"/>
        <w:spacing w:after="0" w:line="240" w:lineRule="auto"/>
        <w:ind w:left="9356"/>
        <w:rPr>
          <w:rFonts w:ascii="Liberation Serif" w:hAnsi="Liberation Serif"/>
          <w:sz w:val="24"/>
          <w:szCs w:val="24"/>
        </w:rPr>
      </w:pPr>
      <w:r w:rsidRPr="002F2714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C60EC9" w:rsidRPr="002F2714" w:rsidRDefault="00C60EC9" w:rsidP="00C60EC9">
      <w:pPr>
        <w:autoSpaceDE w:val="0"/>
        <w:autoSpaceDN w:val="0"/>
        <w:adjustRightInd w:val="0"/>
        <w:spacing w:after="0" w:line="240" w:lineRule="auto"/>
        <w:ind w:left="9356"/>
        <w:rPr>
          <w:rFonts w:ascii="Liberation Serif" w:hAnsi="Liberation Serif"/>
          <w:sz w:val="24"/>
          <w:szCs w:val="24"/>
        </w:rPr>
      </w:pPr>
      <w:r w:rsidRPr="002F2714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C60EC9" w:rsidRPr="002F2714" w:rsidRDefault="00C60EC9" w:rsidP="00C60EC9">
      <w:pPr>
        <w:autoSpaceDE w:val="0"/>
        <w:autoSpaceDN w:val="0"/>
        <w:adjustRightInd w:val="0"/>
        <w:spacing w:after="0" w:line="240" w:lineRule="auto"/>
        <w:ind w:left="9356"/>
        <w:rPr>
          <w:rFonts w:ascii="Liberation Serif" w:hAnsi="Liberation Serif"/>
          <w:sz w:val="24"/>
          <w:szCs w:val="24"/>
        </w:rPr>
      </w:pPr>
      <w:r w:rsidRPr="002F2714"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6F4CAE" w:rsidRPr="00694A61" w:rsidRDefault="00682387" w:rsidP="00C60EC9">
      <w:pPr>
        <w:spacing w:after="0" w:line="240" w:lineRule="auto"/>
        <w:ind w:left="9356"/>
        <w:rPr>
          <w:rFonts w:ascii="Liberation Serif" w:hAnsi="Liberation Serif"/>
          <w:sz w:val="20"/>
          <w:szCs w:val="20"/>
        </w:rPr>
      </w:pPr>
      <w:r w:rsidRPr="00682387">
        <w:rPr>
          <w:rFonts w:ascii="Liberation Serif" w:hAnsi="Liberation Serif"/>
          <w:sz w:val="24"/>
          <w:szCs w:val="24"/>
        </w:rPr>
        <w:t>от___</w:t>
      </w:r>
      <w:r w:rsidRPr="00682387">
        <w:rPr>
          <w:rFonts w:ascii="Liberation Serif" w:hAnsi="Liberation Serif"/>
          <w:sz w:val="24"/>
          <w:szCs w:val="24"/>
          <w:u w:val="single"/>
        </w:rPr>
        <w:t>21.04.2020</w:t>
      </w:r>
      <w:r w:rsidRPr="00682387">
        <w:rPr>
          <w:rFonts w:ascii="Liberation Serif" w:hAnsi="Liberation Serif"/>
          <w:sz w:val="24"/>
          <w:szCs w:val="24"/>
        </w:rPr>
        <w:t>___</w:t>
      </w:r>
      <w:proofErr w:type="gramStart"/>
      <w:r w:rsidRPr="00682387">
        <w:rPr>
          <w:rFonts w:ascii="Liberation Serif" w:hAnsi="Liberation Serif"/>
          <w:sz w:val="24"/>
          <w:szCs w:val="24"/>
        </w:rPr>
        <w:t>_  №</w:t>
      </w:r>
      <w:proofErr w:type="gramEnd"/>
      <w:r w:rsidRPr="00682387">
        <w:rPr>
          <w:rFonts w:ascii="Liberation Serif" w:hAnsi="Liberation Serif"/>
          <w:sz w:val="24"/>
          <w:szCs w:val="24"/>
        </w:rPr>
        <w:t xml:space="preserve">  ___</w:t>
      </w:r>
      <w:bookmarkStart w:id="1" w:name="_GoBack"/>
      <w:r w:rsidRPr="00682387">
        <w:rPr>
          <w:rFonts w:ascii="Liberation Serif" w:hAnsi="Liberation Serif"/>
          <w:sz w:val="24"/>
          <w:szCs w:val="24"/>
          <w:u w:val="single"/>
        </w:rPr>
        <w:t>336-П</w:t>
      </w:r>
      <w:bookmarkEnd w:id="1"/>
      <w:r w:rsidRPr="00682387">
        <w:rPr>
          <w:rFonts w:ascii="Liberation Serif" w:hAnsi="Liberation Serif"/>
          <w:sz w:val="24"/>
          <w:szCs w:val="24"/>
        </w:rPr>
        <w:t>____</w:t>
      </w:r>
    </w:p>
    <w:p w:rsidR="00682387" w:rsidRDefault="00682387" w:rsidP="00C60EC9">
      <w:pPr>
        <w:spacing w:after="160" w:line="259" w:lineRule="auto"/>
        <w:ind w:left="9356"/>
        <w:contextualSpacing/>
        <w:rPr>
          <w:rFonts w:ascii="Liberation Serif" w:eastAsiaTheme="minorHAnsi" w:hAnsi="Liberation Serif" w:cs="Arial"/>
          <w:sz w:val="24"/>
          <w:szCs w:val="24"/>
        </w:rPr>
      </w:pPr>
    </w:p>
    <w:p w:rsidR="00C60EC9" w:rsidRPr="006F4CAE" w:rsidRDefault="00C60EC9" w:rsidP="00C60EC9">
      <w:pPr>
        <w:spacing w:after="160" w:line="259" w:lineRule="auto"/>
        <w:ind w:left="9356"/>
        <w:contextualSpacing/>
        <w:rPr>
          <w:rFonts w:ascii="Liberation Serif" w:eastAsiaTheme="minorHAnsi" w:hAnsi="Liberation Serif" w:cs="Arial"/>
          <w:sz w:val="24"/>
          <w:szCs w:val="24"/>
        </w:rPr>
      </w:pPr>
      <w:r w:rsidRPr="006F4CAE">
        <w:rPr>
          <w:rFonts w:ascii="Liberation Serif" w:eastAsiaTheme="minorHAnsi" w:hAnsi="Liberation Serif" w:cs="Arial"/>
          <w:sz w:val="24"/>
          <w:szCs w:val="24"/>
        </w:rPr>
        <w:t xml:space="preserve">Приложение № 2 </w:t>
      </w:r>
    </w:p>
    <w:p w:rsidR="00C60EC9" w:rsidRPr="006F4CAE" w:rsidRDefault="00C60EC9" w:rsidP="00C60EC9">
      <w:pPr>
        <w:spacing w:after="160" w:line="259" w:lineRule="auto"/>
        <w:ind w:left="9356"/>
        <w:contextualSpacing/>
        <w:rPr>
          <w:rFonts w:ascii="Liberation Serif" w:eastAsiaTheme="minorHAnsi" w:hAnsi="Liberation Serif" w:cs="Arial"/>
          <w:sz w:val="24"/>
          <w:szCs w:val="24"/>
        </w:rPr>
      </w:pPr>
      <w:r w:rsidRPr="006F4CAE">
        <w:rPr>
          <w:rFonts w:ascii="Liberation Serif" w:eastAsiaTheme="minorHAnsi" w:hAnsi="Liberation Serif" w:cs="Arial"/>
          <w:sz w:val="24"/>
          <w:szCs w:val="24"/>
        </w:rPr>
        <w:t xml:space="preserve">к муниципальной программе  </w:t>
      </w:r>
    </w:p>
    <w:p w:rsidR="00C60EC9" w:rsidRDefault="00C60EC9" w:rsidP="00C60EC9">
      <w:pPr>
        <w:spacing w:after="0" w:line="240" w:lineRule="auto"/>
        <w:ind w:left="9356"/>
        <w:rPr>
          <w:rFonts w:ascii="Liberation Serif" w:eastAsiaTheme="minorHAnsi" w:hAnsi="Liberation Serif" w:cs="Arial"/>
          <w:sz w:val="24"/>
          <w:szCs w:val="24"/>
        </w:rPr>
      </w:pPr>
      <w:r w:rsidRPr="006F4CAE">
        <w:rPr>
          <w:rFonts w:ascii="Liberation Serif" w:eastAsiaTheme="minorHAnsi" w:hAnsi="Liberation Serif" w:cs="Arial"/>
          <w:sz w:val="24"/>
          <w:szCs w:val="24"/>
        </w:rPr>
        <w:t xml:space="preserve">«Профилактика терроризма, минимизация и (или) ликвидация последствий его проявлений </w:t>
      </w:r>
    </w:p>
    <w:p w:rsidR="00C60EC9" w:rsidRDefault="00C60EC9" w:rsidP="00C60EC9">
      <w:pPr>
        <w:spacing w:after="0" w:line="240" w:lineRule="auto"/>
        <w:ind w:left="9356"/>
        <w:rPr>
          <w:rFonts w:ascii="Liberation Serif" w:eastAsiaTheme="minorHAnsi" w:hAnsi="Liberation Serif" w:cs="Arial"/>
          <w:sz w:val="24"/>
          <w:szCs w:val="24"/>
        </w:rPr>
      </w:pPr>
      <w:r w:rsidRPr="006F4CAE">
        <w:rPr>
          <w:rFonts w:ascii="Liberation Serif" w:eastAsiaTheme="minorHAnsi" w:hAnsi="Liberation Serif" w:cs="Arial"/>
          <w:sz w:val="24"/>
          <w:szCs w:val="24"/>
        </w:rPr>
        <w:t>н</w:t>
      </w:r>
      <w:r>
        <w:rPr>
          <w:rFonts w:ascii="Liberation Serif" w:eastAsiaTheme="minorHAnsi" w:hAnsi="Liberation Serif" w:cs="Arial"/>
          <w:sz w:val="24"/>
          <w:szCs w:val="24"/>
        </w:rPr>
        <w:t xml:space="preserve">а территории городского округа </w:t>
      </w:r>
      <w:r w:rsidRPr="006F4CAE">
        <w:rPr>
          <w:rFonts w:ascii="Liberation Serif" w:eastAsiaTheme="minorHAnsi" w:hAnsi="Liberation Serif" w:cs="Arial"/>
          <w:sz w:val="24"/>
          <w:szCs w:val="24"/>
        </w:rPr>
        <w:t xml:space="preserve">Заречный </w:t>
      </w:r>
    </w:p>
    <w:p w:rsidR="00C60EC9" w:rsidRPr="00C60EC9" w:rsidRDefault="00C60EC9" w:rsidP="00C60EC9">
      <w:pPr>
        <w:spacing w:after="0" w:line="240" w:lineRule="auto"/>
        <w:ind w:left="9356"/>
        <w:rPr>
          <w:rFonts w:ascii="Liberation Serif" w:hAnsi="Liberation Serif"/>
          <w:sz w:val="20"/>
          <w:szCs w:val="20"/>
        </w:rPr>
      </w:pPr>
      <w:r w:rsidRPr="006F4CAE">
        <w:rPr>
          <w:rFonts w:ascii="Liberation Serif" w:eastAsiaTheme="minorHAnsi" w:hAnsi="Liberation Serif" w:cs="Arial"/>
          <w:sz w:val="24"/>
          <w:szCs w:val="24"/>
        </w:rPr>
        <w:t>до 2024 года»</w:t>
      </w:r>
    </w:p>
    <w:p w:rsidR="00C60EC9" w:rsidRDefault="00C60EC9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p w:rsidR="00B32476" w:rsidRPr="00C60EC9" w:rsidRDefault="00B32476" w:rsidP="00CB2788">
      <w:pPr>
        <w:spacing w:after="0" w:line="240" w:lineRule="auto"/>
        <w:ind w:left="9923"/>
        <w:rPr>
          <w:rFonts w:ascii="Liberation Serif" w:hAnsi="Liberation Serif"/>
          <w:sz w:val="20"/>
          <w:szCs w:val="20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6F4CAE" w:rsidRPr="006F4CAE" w:rsidTr="00B32476">
        <w:trPr>
          <w:trHeight w:val="510"/>
        </w:trPr>
        <w:tc>
          <w:tcPr>
            <w:tcW w:w="1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AE" w:rsidRPr="006F4CAE" w:rsidRDefault="006F4CAE" w:rsidP="006F4CAE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4"/>
                <w:szCs w:val="24"/>
              </w:rPr>
            </w:pPr>
            <w:r w:rsidRPr="006F4CAE">
              <w:rPr>
                <w:rFonts w:ascii="Liberation Serif" w:eastAsiaTheme="minorHAnsi" w:hAnsi="Liberation Serif" w:cs="Arial"/>
                <w:b/>
                <w:bCs/>
                <w:sz w:val="24"/>
                <w:szCs w:val="24"/>
              </w:rPr>
              <w:t>ПЛАН МЕРОПРИЯТИЙ</w:t>
            </w:r>
          </w:p>
        </w:tc>
      </w:tr>
      <w:tr w:rsidR="006F4CAE" w:rsidRPr="006F4CAE" w:rsidTr="00B32476">
        <w:trPr>
          <w:trHeight w:val="255"/>
        </w:trPr>
        <w:tc>
          <w:tcPr>
            <w:tcW w:w="1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AE" w:rsidRPr="006F4CAE" w:rsidRDefault="006F4CAE" w:rsidP="006F4CAE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4"/>
                <w:szCs w:val="24"/>
              </w:rPr>
            </w:pPr>
            <w:r w:rsidRPr="006F4CAE">
              <w:rPr>
                <w:rFonts w:ascii="Liberation Serif" w:eastAsiaTheme="minorHAnsi" w:hAnsi="Liberation Serif" w:cs="Arial"/>
                <w:b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6F4CAE" w:rsidRPr="006F4CAE" w:rsidTr="00B32476">
        <w:trPr>
          <w:trHeight w:val="510"/>
        </w:trPr>
        <w:tc>
          <w:tcPr>
            <w:tcW w:w="1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CAE" w:rsidRPr="006F4CAE" w:rsidRDefault="006F4CAE" w:rsidP="006F4CAE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4"/>
                <w:szCs w:val="24"/>
              </w:rPr>
            </w:pPr>
            <w:r w:rsidRPr="006F4CAE">
              <w:rPr>
                <w:rFonts w:ascii="Liberation Serif" w:eastAsiaTheme="minorHAnsi" w:hAnsi="Liberation Serif" w:cs="Arial"/>
                <w:b/>
                <w:bCs/>
                <w:sz w:val="24"/>
                <w:szCs w:val="24"/>
              </w:rPr>
              <w:t>«Профилактика терроризма, минимизация и (или) ликвидация последствий его проявлений на территории городского округа Заречный до 2024 года»</w:t>
            </w:r>
          </w:p>
        </w:tc>
      </w:tr>
    </w:tbl>
    <w:p w:rsidR="006F4CAE" w:rsidRDefault="006F4CAE" w:rsidP="006F4CAE">
      <w:pPr>
        <w:spacing w:after="0" w:line="240" w:lineRule="auto"/>
        <w:contextualSpacing/>
        <w:rPr>
          <w:rFonts w:ascii="Liberation Serif" w:eastAsiaTheme="minorHAnsi" w:hAnsi="Liberation Serif"/>
          <w:sz w:val="24"/>
          <w:szCs w:val="24"/>
        </w:rPr>
      </w:pPr>
    </w:p>
    <w:p w:rsidR="00694A61" w:rsidRPr="006F4CAE" w:rsidRDefault="00694A61" w:rsidP="006F4CAE">
      <w:pPr>
        <w:spacing w:after="0" w:line="240" w:lineRule="auto"/>
        <w:contextualSpacing/>
        <w:rPr>
          <w:rFonts w:ascii="Liberation Serif" w:eastAsiaTheme="minorHAnsi" w:hAnsi="Liberation Serif"/>
          <w:sz w:val="24"/>
          <w:szCs w:val="24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8"/>
        <w:gridCol w:w="2553"/>
        <w:gridCol w:w="1598"/>
        <w:gridCol w:w="1597"/>
        <w:gridCol w:w="1597"/>
        <w:gridCol w:w="1597"/>
        <w:gridCol w:w="1597"/>
        <w:gridCol w:w="1597"/>
        <w:gridCol w:w="2033"/>
      </w:tblGrid>
      <w:tr w:rsidR="006F4CAE" w:rsidRPr="00694A61" w:rsidTr="006E0C54">
        <w:trPr>
          <w:cantSplit/>
          <w:trHeight w:val="255"/>
        </w:trPr>
        <w:tc>
          <w:tcPr>
            <w:tcW w:w="798" w:type="dxa"/>
            <w:vMerge w:val="restart"/>
            <w:shd w:val="clear" w:color="auto" w:fill="auto"/>
            <w:hideMark/>
          </w:tcPr>
          <w:p w:rsidR="006F4CAE" w:rsidRPr="00694A61" w:rsidRDefault="006F4CAE" w:rsidP="006F4CAE">
            <w:pPr>
              <w:spacing w:after="160" w:line="259" w:lineRule="auto"/>
              <w:jc w:val="center"/>
              <w:rPr>
                <w:rFonts w:ascii="Liberation Serif" w:eastAsiaTheme="minorHAnsi" w:hAnsi="Liberation Serif" w:cs="Arial"/>
                <w:bCs/>
              </w:rPr>
            </w:pPr>
            <w:r w:rsidRPr="00694A61">
              <w:rPr>
                <w:rFonts w:ascii="Liberation Serif" w:eastAsiaTheme="minorHAnsi" w:hAnsi="Liberation Serif" w:cs="Arial"/>
                <w:bCs/>
              </w:rPr>
              <w:t>№ строки</w:t>
            </w:r>
          </w:p>
        </w:tc>
        <w:tc>
          <w:tcPr>
            <w:tcW w:w="2553" w:type="dxa"/>
            <w:vMerge w:val="restart"/>
            <w:shd w:val="clear" w:color="auto" w:fill="auto"/>
            <w:hideMark/>
          </w:tcPr>
          <w:p w:rsidR="006F4CAE" w:rsidRPr="00694A61" w:rsidRDefault="006F4CAE" w:rsidP="006F4CAE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</w:rPr>
            </w:pPr>
            <w:r w:rsidRPr="00694A61">
              <w:rPr>
                <w:rFonts w:ascii="Liberation Serif" w:eastAsiaTheme="minorHAnsi" w:hAnsi="Liberation Serif" w:cs="Arial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583" w:type="dxa"/>
            <w:gridSpan w:val="6"/>
            <w:shd w:val="clear" w:color="auto" w:fill="auto"/>
            <w:hideMark/>
          </w:tcPr>
          <w:p w:rsidR="006F4CAE" w:rsidRPr="00694A61" w:rsidRDefault="006F4CAE" w:rsidP="006F4CAE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</w:rPr>
            </w:pPr>
            <w:r w:rsidRPr="00694A61">
              <w:rPr>
                <w:rFonts w:ascii="Liberation Serif" w:eastAsiaTheme="minorHAnsi" w:hAnsi="Liberation Serif" w:cs="Arial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33" w:type="dxa"/>
            <w:vMerge w:val="restart"/>
            <w:shd w:val="clear" w:color="auto" w:fill="auto"/>
            <w:hideMark/>
          </w:tcPr>
          <w:p w:rsidR="006F4CAE" w:rsidRPr="00694A61" w:rsidRDefault="006F4CAE" w:rsidP="006F4CAE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</w:rPr>
            </w:pPr>
            <w:r w:rsidRPr="00694A61">
              <w:rPr>
                <w:rFonts w:ascii="Liberation Serif" w:eastAsiaTheme="minorHAnsi" w:hAnsi="Liberation Serif" w:cs="Arial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6F4CAE" w:rsidRPr="00694A61" w:rsidTr="00B32476">
        <w:trPr>
          <w:cantSplit/>
          <w:trHeight w:val="461"/>
        </w:trPr>
        <w:tc>
          <w:tcPr>
            <w:tcW w:w="798" w:type="dxa"/>
            <w:vMerge/>
            <w:vAlign w:val="center"/>
            <w:hideMark/>
          </w:tcPr>
          <w:p w:rsidR="006F4CAE" w:rsidRPr="00694A61" w:rsidRDefault="006F4CAE" w:rsidP="006F4CAE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Cs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6F4CAE" w:rsidRPr="00694A61" w:rsidRDefault="006F4CAE" w:rsidP="006F4CAE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Cs/>
              </w:rPr>
            </w:pPr>
          </w:p>
        </w:tc>
        <w:tc>
          <w:tcPr>
            <w:tcW w:w="1598" w:type="dxa"/>
            <w:shd w:val="clear" w:color="auto" w:fill="auto"/>
            <w:hideMark/>
          </w:tcPr>
          <w:p w:rsidR="006F4CAE" w:rsidRPr="00694A61" w:rsidRDefault="006F4CAE" w:rsidP="006F4CAE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</w:rPr>
            </w:pPr>
            <w:r w:rsidRPr="00694A61">
              <w:rPr>
                <w:rFonts w:ascii="Liberation Serif" w:eastAsiaTheme="minorHAnsi" w:hAnsi="Liberation Serif" w:cs="Arial"/>
                <w:bCs/>
              </w:rPr>
              <w:t>всего</w:t>
            </w:r>
          </w:p>
        </w:tc>
        <w:tc>
          <w:tcPr>
            <w:tcW w:w="1597" w:type="dxa"/>
            <w:shd w:val="clear" w:color="auto" w:fill="auto"/>
            <w:hideMark/>
          </w:tcPr>
          <w:p w:rsidR="006F4CAE" w:rsidRPr="00694A61" w:rsidRDefault="006F4CAE" w:rsidP="006F4CAE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</w:rPr>
            </w:pPr>
            <w:r w:rsidRPr="00694A61">
              <w:rPr>
                <w:rFonts w:ascii="Liberation Serif" w:eastAsiaTheme="minorHAnsi" w:hAnsi="Liberation Serif" w:cs="Arial"/>
                <w:bCs/>
              </w:rPr>
              <w:t>2020</w:t>
            </w:r>
          </w:p>
        </w:tc>
        <w:tc>
          <w:tcPr>
            <w:tcW w:w="1597" w:type="dxa"/>
            <w:shd w:val="clear" w:color="auto" w:fill="auto"/>
            <w:hideMark/>
          </w:tcPr>
          <w:p w:rsidR="006F4CAE" w:rsidRPr="00694A61" w:rsidRDefault="006F4CAE" w:rsidP="006F4CAE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</w:rPr>
            </w:pPr>
            <w:r w:rsidRPr="00694A61">
              <w:rPr>
                <w:rFonts w:ascii="Liberation Serif" w:eastAsiaTheme="minorHAnsi" w:hAnsi="Liberation Serif" w:cs="Arial"/>
                <w:bCs/>
              </w:rPr>
              <w:t>2021</w:t>
            </w:r>
          </w:p>
        </w:tc>
        <w:tc>
          <w:tcPr>
            <w:tcW w:w="1597" w:type="dxa"/>
            <w:shd w:val="clear" w:color="auto" w:fill="auto"/>
            <w:hideMark/>
          </w:tcPr>
          <w:p w:rsidR="006F4CAE" w:rsidRPr="00694A61" w:rsidRDefault="006F4CAE" w:rsidP="006F4CAE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</w:rPr>
            </w:pPr>
            <w:r w:rsidRPr="00694A61">
              <w:rPr>
                <w:rFonts w:ascii="Liberation Serif" w:eastAsiaTheme="minorHAnsi" w:hAnsi="Liberation Serif" w:cs="Arial"/>
                <w:bCs/>
              </w:rPr>
              <w:t>2022</w:t>
            </w:r>
          </w:p>
        </w:tc>
        <w:tc>
          <w:tcPr>
            <w:tcW w:w="1597" w:type="dxa"/>
            <w:shd w:val="clear" w:color="auto" w:fill="auto"/>
            <w:hideMark/>
          </w:tcPr>
          <w:p w:rsidR="006F4CAE" w:rsidRPr="00694A61" w:rsidRDefault="006F4CAE" w:rsidP="006F4CAE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</w:rPr>
            </w:pPr>
            <w:r w:rsidRPr="00694A61">
              <w:rPr>
                <w:rFonts w:ascii="Liberation Serif" w:eastAsiaTheme="minorHAnsi" w:hAnsi="Liberation Serif" w:cs="Arial"/>
                <w:bCs/>
              </w:rPr>
              <w:t>2023</w:t>
            </w:r>
          </w:p>
        </w:tc>
        <w:tc>
          <w:tcPr>
            <w:tcW w:w="1597" w:type="dxa"/>
            <w:shd w:val="clear" w:color="auto" w:fill="auto"/>
            <w:hideMark/>
          </w:tcPr>
          <w:p w:rsidR="006F4CAE" w:rsidRPr="00694A61" w:rsidRDefault="006F4CAE" w:rsidP="006F4CAE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</w:rPr>
            </w:pPr>
            <w:r w:rsidRPr="00694A61">
              <w:rPr>
                <w:rFonts w:ascii="Liberation Serif" w:eastAsiaTheme="minorHAnsi" w:hAnsi="Liberation Serif" w:cs="Arial"/>
                <w:bCs/>
              </w:rPr>
              <w:t>2024</w:t>
            </w:r>
          </w:p>
        </w:tc>
        <w:tc>
          <w:tcPr>
            <w:tcW w:w="2033" w:type="dxa"/>
            <w:vMerge/>
            <w:vAlign w:val="center"/>
            <w:hideMark/>
          </w:tcPr>
          <w:p w:rsidR="006F4CAE" w:rsidRPr="00694A61" w:rsidRDefault="006F4CAE" w:rsidP="006F4CAE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Cs/>
              </w:rPr>
            </w:pPr>
          </w:p>
        </w:tc>
      </w:tr>
    </w:tbl>
    <w:p w:rsidR="006F4CAE" w:rsidRPr="00B32476" w:rsidRDefault="006F4CAE" w:rsidP="006F4CAE">
      <w:pPr>
        <w:spacing w:after="160" w:line="259" w:lineRule="auto"/>
        <w:contextualSpacing/>
        <w:rPr>
          <w:rFonts w:ascii="Liberation Serif" w:eastAsiaTheme="minorHAnsi" w:hAnsi="Liberation Serif"/>
          <w:sz w:val="2"/>
          <w:szCs w:val="2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2562"/>
        <w:gridCol w:w="1597"/>
        <w:gridCol w:w="1596"/>
        <w:gridCol w:w="1596"/>
        <w:gridCol w:w="1596"/>
        <w:gridCol w:w="1596"/>
        <w:gridCol w:w="1596"/>
        <w:gridCol w:w="2031"/>
      </w:tblGrid>
      <w:tr w:rsidR="006F4CAE" w:rsidRPr="00694A61" w:rsidTr="004D75B5">
        <w:trPr>
          <w:cantSplit/>
          <w:trHeight w:val="255"/>
          <w:tblHeader/>
        </w:trPr>
        <w:tc>
          <w:tcPr>
            <w:tcW w:w="797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</w:rPr>
            </w:pPr>
            <w:r w:rsidRPr="00694A61">
              <w:rPr>
                <w:rFonts w:ascii="Liberation Serif" w:eastAsiaTheme="minorHAnsi" w:hAnsi="Liberation Serif" w:cs="Arial"/>
                <w:bCs/>
              </w:rPr>
              <w:t>1</w:t>
            </w:r>
          </w:p>
        </w:tc>
        <w:tc>
          <w:tcPr>
            <w:tcW w:w="2562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</w:rPr>
            </w:pPr>
            <w:r w:rsidRPr="00694A61">
              <w:rPr>
                <w:rFonts w:ascii="Liberation Serif" w:eastAsiaTheme="minorHAnsi" w:hAnsi="Liberation Serif" w:cs="Arial"/>
                <w:bCs/>
              </w:rPr>
              <w:t>2</w:t>
            </w:r>
          </w:p>
        </w:tc>
        <w:tc>
          <w:tcPr>
            <w:tcW w:w="1597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</w:rPr>
            </w:pPr>
            <w:r w:rsidRPr="00694A61">
              <w:rPr>
                <w:rFonts w:ascii="Liberation Serif" w:eastAsiaTheme="minorHAnsi" w:hAnsi="Liberation Serif" w:cs="Arial"/>
                <w:bCs/>
              </w:rPr>
              <w:t>3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</w:rPr>
            </w:pPr>
            <w:r w:rsidRPr="00694A61">
              <w:rPr>
                <w:rFonts w:ascii="Liberation Serif" w:eastAsiaTheme="minorHAnsi" w:hAnsi="Liberation Serif" w:cs="Arial"/>
                <w:bCs/>
              </w:rPr>
              <w:t>4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</w:rPr>
            </w:pPr>
            <w:r w:rsidRPr="00694A61">
              <w:rPr>
                <w:rFonts w:ascii="Liberation Serif" w:eastAsiaTheme="minorHAnsi" w:hAnsi="Liberation Serif" w:cs="Arial"/>
                <w:bCs/>
              </w:rPr>
              <w:t>5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</w:rPr>
            </w:pPr>
            <w:r w:rsidRPr="00694A61">
              <w:rPr>
                <w:rFonts w:ascii="Liberation Serif" w:eastAsiaTheme="minorHAnsi" w:hAnsi="Liberation Serif" w:cs="Arial"/>
                <w:bCs/>
              </w:rPr>
              <w:t>6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</w:rPr>
            </w:pPr>
            <w:r w:rsidRPr="00694A61">
              <w:rPr>
                <w:rFonts w:ascii="Liberation Serif" w:eastAsiaTheme="minorHAnsi" w:hAnsi="Liberation Serif" w:cs="Arial"/>
                <w:bCs/>
              </w:rPr>
              <w:t>7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</w:rPr>
            </w:pPr>
            <w:r w:rsidRPr="00694A61">
              <w:rPr>
                <w:rFonts w:ascii="Liberation Serif" w:eastAsiaTheme="minorHAnsi" w:hAnsi="Liberation Serif" w:cs="Arial"/>
                <w:bCs/>
              </w:rPr>
              <w:t>8</w:t>
            </w:r>
          </w:p>
        </w:tc>
        <w:tc>
          <w:tcPr>
            <w:tcW w:w="2031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</w:rPr>
            </w:pPr>
            <w:r w:rsidRPr="00694A61">
              <w:rPr>
                <w:rFonts w:ascii="Liberation Serif" w:eastAsiaTheme="minorHAnsi" w:hAnsi="Liberation Serif" w:cs="Arial"/>
                <w:bCs/>
              </w:rPr>
              <w:t>9</w:t>
            </w:r>
          </w:p>
        </w:tc>
      </w:tr>
      <w:tr w:rsidR="006F4CAE" w:rsidRPr="00694A61" w:rsidTr="004D75B5">
        <w:trPr>
          <w:cantSplit/>
          <w:trHeight w:val="1020"/>
        </w:trPr>
        <w:tc>
          <w:tcPr>
            <w:tcW w:w="7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1.1</w:t>
            </w:r>
            <w:r w:rsidR="00B32476" w:rsidRPr="00694A61">
              <w:rPr>
                <w:rFonts w:ascii="Liberation Serif" w:eastAsiaTheme="minorHAnsi" w:hAnsi="Liberation Serif" w:cs="Arial"/>
                <w:bCs/>
                <w:color w:val="000000"/>
              </w:rPr>
              <w:t>.</w:t>
            </w:r>
          </w:p>
        </w:tc>
        <w:tc>
          <w:tcPr>
            <w:tcW w:w="2562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5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1 866 598,00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108 500,00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435 760,00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421 680,00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431 798,00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468 860,00</w:t>
            </w:r>
          </w:p>
        </w:tc>
        <w:tc>
          <w:tcPr>
            <w:tcW w:w="2031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 </w:t>
            </w:r>
          </w:p>
        </w:tc>
      </w:tr>
      <w:tr w:rsidR="006F4CAE" w:rsidRPr="00694A61" w:rsidTr="004D75B5">
        <w:trPr>
          <w:cantSplit/>
          <w:trHeight w:val="255"/>
        </w:trPr>
        <w:tc>
          <w:tcPr>
            <w:tcW w:w="7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>1.2</w:t>
            </w:r>
            <w:r w:rsidR="00B32476" w:rsidRPr="00694A61">
              <w:rPr>
                <w:rFonts w:ascii="Liberation Serif" w:eastAsiaTheme="minorHAnsi" w:hAnsi="Liberation Serif" w:cs="Arial"/>
                <w:color w:val="000000"/>
              </w:rPr>
              <w:t>.</w:t>
            </w:r>
          </w:p>
        </w:tc>
        <w:tc>
          <w:tcPr>
            <w:tcW w:w="2562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>местный бюджет</w:t>
            </w:r>
          </w:p>
        </w:tc>
        <w:tc>
          <w:tcPr>
            <w:tcW w:w="15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>1 866 598,00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 xml:space="preserve"> 108 500,00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 xml:space="preserve"> 435 760,00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 xml:space="preserve"> 421 680,00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 xml:space="preserve"> 431 798,00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 xml:space="preserve"> 468 860,00</w:t>
            </w:r>
          </w:p>
        </w:tc>
        <w:tc>
          <w:tcPr>
            <w:tcW w:w="2031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> </w:t>
            </w:r>
          </w:p>
        </w:tc>
      </w:tr>
      <w:tr w:rsidR="006F4CAE" w:rsidRPr="00694A61" w:rsidTr="004D75B5">
        <w:trPr>
          <w:cantSplit/>
          <w:trHeight w:val="255"/>
        </w:trPr>
        <w:tc>
          <w:tcPr>
            <w:tcW w:w="7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1.3</w:t>
            </w:r>
            <w:r w:rsidR="00B32476" w:rsidRPr="00694A61">
              <w:rPr>
                <w:rFonts w:ascii="Liberation Serif" w:eastAsiaTheme="minorHAnsi" w:hAnsi="Liberation Serif" w:cs="Arial"/>
                <w:bCs/>
                <w:color w:val="000000"/>
              </w:rPr>
              <w:t>.</w:t>
            </w:r>
          </w:p>
        </w:tc>
        <w:tc>
          <w:tcPr>
            <w:tcW w:w="2562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Прочие нужды</w:t>
            </w:r>
          </w:p>
        </w:tc>
        <w:tc>
          <w:tcPr>
            <w:tcW w:w="15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1 866 598,00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108 500,00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435 760,00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421 680,00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431 798,00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468 860,00</w:t>
            </w:r>
          </w:p>
        </w:tc>
        <w:tc>
          <w:tcPr>
            <w:tcW w:w="2031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 </w:t>
            </w:r>
          </w:p>
        </w:tc>
      </w:tr>
      <w:tr w:rsidR="006F4CAE" w:rsidRPr="00694A61" w:rsidTr="004D75B5">
        <w:trPr>
          <w:cantSplit/>
          <w:trHeight w:val="255"/>
        </w:trPr>
        <w:tc>
          <w:tcPr>
            <w:tcW w:w="7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>1.4</w:t>
            </w:r>
            <w:r w:rsidR="00B32476" w:rsidRPr="00694A61">
              <w:rPr>
                <w:rFonts w:ascii="Liberation Serif" w:eastAsiaTheme="minorHAnsi" w:hAnsi="Liberation Serif" w:cs="Arial"/>
                <w:color w:val="000000"/>
              </w:rPr>
              <w:t>.</w:t>
            </w:r>
          </w:p>
        </w:tc>
        <w:tc>
          <w:tcPr>
            <w:tcW w:w="2562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>местный бюджет</w:t>
            </w:r>
          </w:p>
        </w:tc>
        <w:tc>
          <w:tcPr>
            <w:tcW w:w="15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>1 866 598,00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 xml:space="preserve"> 108 500,00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 xml:space="preserve"> 435 760,00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 xml:space="preserve"> 421 680,00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 xml:space="preserve"> 431 798,00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 xml:space="preserve"> 468 860,00</w:t>
            </w:r>
          </w:p>
          <w:p w:rsidR="00E7029D" w:rsidRPr="00694A61" w:rsidRDefault="00E7029D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</w:rPr>
            </w:pPr>
          </w:p>
        </w:tc>
        <w:tc>
          <w:tcPr>
            <w:tcW w:w="2031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> </w:t>
            </w:r>
          </w:p>
        </w:tc>
      </w:tr>
      <w:tr w:rsidR="006F4CAE" w:rsidRPr="00694A61" w:rsidTr="004D75B5">
        <w:trPr>
          <w:cantSplit/>
          <w:trHeight w:val="255"/>
        </w:trPr>
        <w:tc>
          <w:tcPr>
            <w:tcW w:w="7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lastRenderedPageBreak/>
              <w:t>1.5</w:t>
            </w:r>
            <w:r w:rsidR="00B32476" w:rsidRPr="00694A61">
              <w:rPr>
                <w:rFonts w:ascii="Liberation Serif" w:eastAsiaTheme="minorHAnsi" w:hAnsi="Liberation Serif" w:cs="Arial"/>
                <w:bCs/>
                <w:color w:val="000000"/>
              </w:rPr>
              <w:t>.</w:t>
            </w:r>
          </w:p>
        </w:tc>
        <w:tc>
          <w:tcPr>
            <w:tcW w:w="12139" w:type="dxa"/>
            <w:gridSpan w:val="7"/>
            <w:shd w:val="clear" w:color="000000" w:fill="FFFFFF"/>
            <w:vAlign w:val="center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center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«Прочие нужды»</w:t>
            </w:r>
          </w:p>
        </w:tc>
        <w:tc>
          <w:tcPr>
            <w:tcW w:w="2031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 </w:t>
            </w:r>
          </w:p>
        </w:tc>
      </w:tr>
      <w:tr w:rsidR="006F4CAE" w:rsidRPr="00694A61" w:rsidTr="00B32476">
        <w:trPr>
          <w:cantSplit/>
          <w:trHeight w:val="473"/>
        </w:trPr>
        <w:tc>
          <w:tcPr>
            <w:tcW w:w="7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1.6</w:t>
            </w:r>
            <w:r w:rsidR="00B32476" w:rsidRPr="00694A61">
              <w:rPr>
                <w:rFonts w:ascii="Liberation Serif" w:eastAsiaTheme="minorHAnsi" w:hAnsi="Liberation Serif" w:cs="Arial"/>
                <w:bCs/>
                <w:color w:val="000000"/>
              </w:rPr>
              <w:t>.</w:t>
            </w:r>
          </w:p>
        </w:tc>
        <w:tc>
          <w:tcPr>
            <w:tcW w:w="2562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1 866 598,00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108 500,00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435 760,00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421 680,00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431 798,00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468 860,00</w:t>
            </w:r>
          </w:p>
        </w:tc>
        <w:tc>
          <w:tcPr>
            <w:tcW w:w="2031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 </w:t>
            </w:r>
          </w:p>
        </w:tc>
      </w:tr>
      <w:tr w:rsidR="006F4CAE" w:rsidRPr="00694A61" w:rsidTr="004D75B5">
        <w:trPr>
          <w:cantSplit/>
          <w:trHeight w:val="255"/>
        </w:trPr>
        <w:tc>
          <w:tcPr>
            <w:tcW w:w="7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>1.7</w:t>
            </w:r>
            <w:r w:rsidR="00B32476" w:rsidRPr="00694A61">
              <w:rPr>
                <w:rFonts w:ascii="Liberation Serif" w:eastAsiaTheme="minorHAnsi" w:hAnsi="Liberation Serif" w:cs="Arial"/>
                <w:color w:val="000000"/>
              </w:rPr>
              <w:t>.</w:t>
            </w:r>
          </w:p>
        </w:tc>
        <w:tc>
          <w:tcPr>
            <w:tcW w:w="2562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>местный бюджет</w:t>
            </w:r>
          </w:p>
        </w:tc>
        <w:tc>
          <w:tcPr>
            <w:tcW w:w="15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>1 866 598,00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 xml:space="preserve"> 108 500,00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 xml:space="preserve"> 435 760,00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 xml:space="preserve"> 421 680,00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 xml:space="preserve"> 431 798,00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 xml:space="preserve"> 468 860,00</w:t>
            </w:r>
          </w:p>
        </w:tc>
        <w:tc>
          <w:tcPr>
            <w:tcW w:w="2031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color w:val="000000"/>
              </w:rPr>
              <w:t> </w:t>
            </w:r>
          </w:p>
        </w:tc>
      </w:tr>
      <w:tr w:rsidR="006F4CAE" w:rsidRPr="00694A61" w:rsidTr="00B32476">
        <w:trPr>
          <w:cantSplit/>
          <w:trHeight w:val="1198"/>
        </w:trPr>
        <w:tc>
          <w:tcPr>
            <w:tcW w:w="7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1.8</w:t>
            </w:r>
            <w:r w:rsidR="00B32476" w:rsidRPr="00694A61">
              <w:rPr>
                <w:rFonts w:ascii="Liberation Serif" w:eastAsiaTheme="minorHAnsi" w:hAnsi="Liberation Serif" w:cs="Arial"/>
                <w:bCs/>
                <w:color w:val="000000"/>
              </w:rPr>
              <w:t>.</w:t>
            </w:r>
          </w:p>
        </w:tc>
        <w:tc>
          <w:tcPr>
            <w:tcW w:w="2562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Мероприятие 1. Организация и проведение заседаний АТК МО, </w:t>
            </w: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br/>
              <w:t>всего, из них:</w:t>
            </w:r>
          </w:p>
        </w:tc>
        <w:tc>
          <w:tcPr>
            <w:tcW w:w="15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2031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1.1.1.</w:t>
            </w:r>
          </w:p>
        </w:tc>
      </w:tr>
      <w:tr w:rsidR="006F4CAE" w:rsidRPr="00694A61" w:rsidTr="00B32476">
        <w:trPr>
          <w:cantSplit/>
          <w:trHeight w:val="1785"/>
        </w:trPr>
        <w:tc>
          <w:tcPr>
            <w:tcW w:w="7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1.9</w:t>
            </w:r>
            <w:r w:rsidR="00B32476" w:rsidRPr="00694A61">
              <w:rPr>
                <w:rFonts w:ascii="Liberation Serif" w:eastAsiaTheme="minorHAnsi" w:hAnsi="Liberation Serif" w:cs="Arial"/>
                <w:bCs/>
                <w:color w:val="000000"/>
              </w:rPr>
              <w:t>.</w:t>
            </w:r>
          </w:p>
        </w:tc>
        <w:tc>
          <w:tcPr>
            <w:tcW w:w="2562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Мероприятие 2. Проведение проверок состояния антитеррористической защищенности мест массового пребывания людей, всего, из них:</w:t>
            </w:r>
          </w:p>
        </w:tc>
        <w:tc>
          <w:tcPr>
            <w:tcW w:w="15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2031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1.2.2.</w:t>
            </w:r>
          </w:p>
        </w:tc>
      </w:tr>
      <w:tr w:rsidR="006F4CAE" w:rsidRPr="00694A61" w:rsidTr="00B32476">
        <w:trPr>
          <w:cantSplit/>
          <w:trHeight w:val="3730"/>
        </w:trPr>
        <w:tc>
          <w:tcPr>
            <w:tcW w:w="7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1.10</w:t>
            </w:r>
            <w:r w:rsidR="00B32476" w:rsidRPr="00694A61">
              <w:rPr>
                <w:rFonts w:ascii="Liberation Serif" w:eastAsiaTheme="minorHAnsi" w:hAnsi="Liberation Serif" w:cs="Arial"/>
                <w:bCs/>
                <w:color w:val="000000"/>
              </w:rPr>
              <w:t>.</w:t>
            </w:r>
          </w:p>
        </w:tc>
        <w:tc>
          <w:tcPr>
            <w:tcW w:w="2562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Мероприятие 3. 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15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2031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1.2.3.</w:t>
            </w:r>
          </w:p>
        </w:tc>
      </w:tr>
      <w:tr w:rsidR="006F4CAE" w:rsidRPr="00694A61" w:rsidTr="00335B3E">
        <w:trPr>
          <w:cantSplit/>
          <w:trHeight w:val="923"/>
        </w:trPr>
        <w:tc>
          <w:tcPr>
            <w:tcW w:w="7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lastRenderedPageBreak/>
              <w:t>1.11</w:t>
            </w:r>
            <w:r w:rsidR="00B32476" w:rsidRPr="00694A61">
              <w:rPr>
                <w:rFonts w:ascii="Liberation Serif" w:eastAsiaTheme="minorHAnsi" w:hAnsi="Liberation Serif" w:cs="Arial"/>
                <w:bCs/>
                <w:color w:val="000000"/>
              </w:rPr>
              <w:t>.</w:t>
            </w:r>
          </w:p>
        </w:tc>
        <w:tc>
          <w:tcPr>
            <w:tcW w:w="2562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Мероприятие 4. Обеспечение выполнения мероприятий по антитеррористической защищенности объектов</w:t>
            </w:r>
          </w:p>
        </w:tc>
        <w:tc>
          <w:tcPr>
            <w:tcW w:w="15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982 863,00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38 000,00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52 000,00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265 205,00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295 298,00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332 360,00</w:t>
            </w:r>
          </w:p>
        </w:tc>
        <w:tc>
          <w:tcPr>
            <w:tcW w:w="2031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1.2.4.</w:t>
            </w:r>
          </w:p>
        </w:tc>
      </w:tr>
      <w:tr w:rsidR="006F4CAE" w:rsidRPr="00694A61" w:rsidTr="004D75B5">
        <w:trPr>
          <w:cantSplit/>
          <w:trHeight w:val="255"/>
        </w:trPr>
        <w:tc>
          <w:tcPr>
            <w:tcW w:w="797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</w:rPr>
            </w:pPr>
            <w:r w:rsidRPr="00694A61">
              <w:rPr>
                <w:rFonts w:ascii="Liberation Serif" w:eastAsiaTheme="minorHAnsi" w:hAnsi="Liberation Serif" w:cs="Arial"/>
              </w:rPr>
              <w:t>1.12</w:t>
            </w:r>
            <w:r w:rsidR="00B32476" w:rsidRPr="00694A61">
              <w:rPr>
                <w:rFonts w:ascii="Liberation Serif" w:eastAsiaTheme="minorHAnsi" w:hAnsi="Liberation Serif" w:cs="Arial"/>
              </w:rPr>
              <w:t>.</w:t>
            </w:r>
          </w:p>
        </w:tc>
        <w:tc>
          <w:tcPr>
            <w:tcW w:w="2562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</w:rPr>
            </w:pPr>
            <w:r w:rsidRPr="00694A61">
              <w:rPr>
                <w:rFonts w:ascii="Liberation Serif" w:eastAsiaTheme="minorHAnsi" w:hAnsi="Liberation Serif" w:cs="Arial"/>
              </w:rPr>
              <w:t>местный бюджет</w:t>
            </w:r>
          </w:p>
        </w:tc>
        <w:tc>
          <w:tcPr>
            <w:tcW w:w="1597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694A61">
              <w:rPr>
                <w:rFonts w:ascii="Liberation Serif" w:eastAsiaTheme="minorHAnsi" w:hAnsi="Liberation Serif" w:cs="Arial"/>
              </w:rPr>
              <w:t xml:space="preserve"> 982 863,00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694A61">
              <w:rPr>
                <w:rFonts w:ascii="Liberation Serif" w:eastAsiaTheme="minorHAnsi" w:hAnsi="Liberation Serif" w:cs="Arial"/>
              </w:rPr>
              <w:t xml:space="preserve"> 38 000,00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694A61">
              <w:rPr>
                <w:rFonts w:ascii="Liberation Serif" w:eastAsiaTheme="minorHAnsi" w:hAnsi="Liberation Serif" w:cs="Arial"/>
              </w:rPr>
              <w:t xml:space="preserve"> 52 000,00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694A61">
              <w:rPr>
                <w:rFonts w:ascii="Liberation Serif" w:eastAsiaTheme="minorHAnsi" w:hAnsi="Liberation Serif" w:cs="Arial"/>
              </w:rPr>
              <w:t xml:space="preserve"> 265 205,00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694A61">
              <w:rPr>
                <w:rFonts w:ascii="Liberation Serif" w:eastAsiaTheme="minorHAnsi" w:hAnsi="Liberation Serif" w:cs="Arial"/>
              </w:rPr>
              <w:t xml:space="preserve"> 295 298,00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694A61">
              <w:rPr>
                <w:rFonts w:ascii="Liberation Serif" w:eastAsiaTheme="minorHAnsi" w:hAnsi="Liberation Serif" w:cs="Arial"/>
              </w:rPr>
              <w:t xml:space="preserve"> 332 360,00</w:t>
            </w:r>
          </w:p>
        </w:tc>
        <w:tc>
          <w:tcPr>
            <w:tcW w:w="2031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</w:rPr>
            </w:pPr>
            <w:r w:rsidRPr="00694A61">
              <w:rPr>
                <w:rFonts w:ascii="Liberation Serif" w:eastAsiaTheme="minorHAnsi" w:hAnsi="Liberation Serif" w:cs="Arial"/>
              </w:rPr>
              <w:t> </w:t>
            </w:r>
          </w:p>
        </w:tc>
      </w:tr>
      <w:tr w:rsidR="006F4CAE" w:rsidRPr="00694A61" w:rsidTr="00335B3E">
        <w:trPr>
          <w:cantSplit/>
          <w:trHeight w:val="2221"/>
        </w:trPr>
        <w:tc>
          <w:tcPr>
            <w:tcW w:w="7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1.13</w:t>
            </w:r>
            <w:r w:rsidR="00B32476" w:rsidRPr="00694A61">
              <w:rPr>
                <w:rFonts w:ascii="Liberation Serif" w:eastAsiaTheme="minorHAnsi" w:hAnsi="Liberation Serif" w:cs="Arial"/>
                <w:bCs/>
                <w:color w:val="000000"/>
              </w:rPr>
              <w:t>.</w:t>
            </w:r>
          </w:p>
        </w:tc>
        <w:tc>
          <w:tcPr>
            <w:tcW w:w="2562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Мероприятие 5. Организация и проведение информационно-пропагандистских мероприятий по разъяснению сущности терроризма и его общественной опасности, всего, из них:</w:t>
            </w:r>
          </w:p>
        </w:tc>
        <w:tc>
          <w:tcPr>
            <w:tcW w:w="15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107 600,00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16 000,00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16 000,00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13 600,00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31 000,00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31 000,00</w:t>
            </w:r>
          </w:p>
        </w:tc>
        <w:tc>
          <w:tcPr>
            <w:tcW w:w="2031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1.3.5.</w:t>
            </w:r>
          </w:p>
        </w:tc>
      </w:tr>
      <w:tr w:rsidR="006F4CAE" w:rsidRPr="00694A61" w:rsidTr="004D75B5">
        <w:trPr>
          <w:cantSplit/>
          <w:trHeight w:val="255"/>
        </w:trPr>
        <w:tc>
          <w:tcPr>
            <w:tcW w:w="797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</w:rPr>
            </w:pPr>
            <w:r w:rsidRPr="00694A61">
              <w:rPr>
                <w:rFonts w:ascii="Liberation Serif" w:eastAsiaTheme="minorHAnsi" w:hAnsi="Liberation Serif" w:cs="Arial"/>
              </w:rPr>
              <w:t>1.14</w:t>
            </w:r>
            <w:r w:rsidR="00B32476" w:rsidRPr="00694A61">
              <w:rPr>
                <w:rFonts w:ascii="Liberation Serif" w:eastAsiaTheme="minorHAnsi" w:hAnsi="Liberation Serif" w:cs="Arial"/>
              </w:rPr>
              <w:t>.</w:t>
            </w:r>
          </w:p>
        </w:tc>
        <w:tc>
          <w:tcPr>
            <w:tcW w:w="2562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</w:rPr>
            </w:pPr>
            <w:r w:rsidRPr="00694A61">
              <w:rPr>
                <w:rFonts w:ascii="Liberation Serif" w:eastAsiaTheme="minorHAnsi" w:hAnsi="Liberation Serif" w:cs="Arial"/>
              </w:rPr>
              <w:t>местный бюджет</w:t>
            </w:r>
          </w:p>
        </w:tc>
        <w:tc>
          <w:tcPr>
            <w:tcW w:w="1597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694A61">
              <w:rPr>
                <w:rFonts w:ascii="Liberation Serif" w:eastAsiaTheme="minorHAnsi" w:hAnsi="Liberation Serif" w:cs="Arial"/>
              </w:rPr>
              <w:t xml:space="preserve"> 107 600,00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694A61">
              <w:rPr>
                <w:rFonts w:ascii="Liberation Serif" w:eastAsiaTheme="minorHAnsi" w:hAnsi="Liberation Serif" w:cs="Arial"/>
              </w:rPr>
              <w:t xml:space="preserve"> 16 000,00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694A61">
              <w:rPr>
                <w:rFonts w:ascii="Liberation Serif" w:eastAsiaTheme="minorHAnsi" w:hAnsi="Liberation Serif" w:cs="Arial"/>
              </w:rPr>
              <w:t xml:space="preserve"> 16 000,00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694A61">
              <w:rPr>
                <w:rFonts w:ascii="Liberation Serif" w:eastAsiaTheme="minorHAnsi" w:hAnsi="Liberation Serif" w:cs="Arial"/>
              </w:rPr>
              <w:t xml:space="preserve"> 13 600,00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694A61">
              <w:rPr>
                <w:rFonts w:ascii="Liberation Serif" w:eastAsiaTheme="minorHAnsi" w:hAnsi="Liberation Serif" w:cs="Arial"/>
              </w:rPr>
              <w:t xml:space="preserve"> 31 000,00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694A61">
              <w:rPr>
                <w:rFonts w:ascii="Liberation Serif" w:eastAsiaTheme="minorHAnsi" w:hAnsi="Liberation Serif" w:cs="Arial"/>
              </w:rPr>
              <w:t xml:space="preserve"> 31 000,00</w:t>
            </w:r>
          </w:p>
        </w:tc>
        <w:tc>
          <w:tcPr>
            <w:tcW w:w="2031" w:type="dxa"/>
            <w:shd w:val="clear" w:color="auto" w:fill="auto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</w:rPr>
            </w:pPr>
            <w:r w:rsidRPr="00694A61">
              <w:rPr>
                <w:rFonts w:ascii="Liberation Serif" w:eastAsiaTheme="minorHAnsi" w:hAnsi="Liberation Serif" w:cs="Arial"/>
              </w:rPr>
              <w:t> </w:t>
            </w:r>
          </w:p>
        </w:tc>
      </w:tr>
      <w:tr w:rsidR="006F4CAE" w:rsidRPr="00694A61" w:rsidTr="00335B3E">
        <w:trPr>
          <w:cantSplit/>
          <w:trHeight w:val="1680"/>
        </w:trPr>
        <w:tc>
          <w:tcPr>
            <w:tcW w:w="7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1.15</w:t>
            </w:r>
            <w:r w:rsidR="00B32476" w:rsidRPr="00694A61">
              <w:rPr>
                <w:rFonts w:ascii="Liberation Serif" w:eastAsiaTheme="minorHAnsi" w:hAnsi="Liberation Serif" w:cs="Arial"/>
                <w:bCs/>
                <w:color w:val="000000"/>
              </w:rPr>
              <w:t>.</w:t>
            </w:r>
          </w:p>
        </w:tc>
        <w:tc>
          <w:tcPr>
            <w:tcW w:w="2562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Мероприятие 6. Обеспечение выпуска и размещения видео-аудио роликов и печатной продукции по вопросам профилактики терроризма, всего, из них:</w:t>
            </w:r>
          </w:p>
        </w:tc>
        <w:tc>
          <w:tcPr>
            <w:tcW w:w="1597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776 135,00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54 500,00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367 760,00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142 875,00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105 500,00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 xml:space="preserve"> 105 500,00</w:t>
            </w:r>
          </w:p>
        </w:tc>
        <w:tc>
          <w:tcPr>
            <w:tcW w:w="2031" w:type="dxa"/>
            <w:shd w:val="clear" w:color="000000" w:fill="FFFFFF"/>
            <w:hideMark/>
          </w:tcPr>
          <w:p w:rsidR="006F4CAE" w:rsidRPr="00694A61" w:rsidRDefault="006F4CAE" w:rsidP="00694A61">
            <w:pPr>
              <w:spacing w:after="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694A61">
              <w:rPr>
                <w:rFonts w:ascii="Liberation Serif" w:eastAsiaTheme="minorHAnsi" w:hAnsi="Liberation Serif" w:cs="Arial"/>
                <w:bCs/>
                <w:color w:val="000000"/>
              </w:rPr>
              <w:t>1.3.6.</w:t>
            </w:r>
          </w:p>
        </w:tc>
      </w:tr>
      <w:tr w:rsidR="006F4CAE" w:rsidRPr="005A4BB3" w:rsidTr="004D75B5">
        <w:trPr>
          <w:cantSplit/>
          <w:trHeight w:val="255"/>
        </w:trPr>
        <w:tc>
          <w:tcPr>
            <w:tcW w:w="797" w:type="dxa"/>
            <w:shd w:val="clear" w:color="auto" w:fill="auto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</w:rPr>
            </w:pPr>
            <w:r w:rsidRPr="005A4BB3">
              <w:rPr>
                <w:rFonts w:ascii="Liberation Serif" w:eastAsiaTheme="minorHAnsi" w:hAnsi="Liberation Serif" w:cs="Arial"/>
              </w:rPr>
              <w:t>1.16</w:t>
            </w:r>
            <w:r w:rsidR="00B32476" w:rsidRPr="005A4BB3">
              <w:rPr>
                <w:rFonts w:ascii="Liberation Serif" w:eastAsiaTheme="minorHAnsi" w:hAnsi="Liberation Serif" w:cs="Arial"/>
              </w:rPr>
              <w:t>.</w:t>
            </w:r>
          </w:p>
        </w:tc>
        <w:tc>
          <w:tcPr>
            <w:tcW w:w="2562" w:type="dxa"/>
            <w:shd w:val="clear" w:color="auto" w:fill="auto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</w:rPr>
            </w:pPr>
            <w:r w:rsidRPr="005A4BB3">
              <w:rPr>
                <w:rFonts w:ascii="Liberation Serif" w:eastAsiaTheme="minorHAnsi" w:hAnsi="Liberation Serif" w:cs="Arial"/>
              </w:rPr>
              <w:t>местный бюджет</w:t>
            </w:r>
          </w:p>
        </w:tc>
        <w:tc>
          <w:tcPr>
            <w:tcW w:w="1597" w:type="dxa"/>
            <w:shd w:val="clear" w:color="auto" w:fill="auto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5A4BB3">
              <w:rPr>
                <w:rFonts w:ascii="Liberation Serif" w:eastAsiaTheme="minorHAnsi" w:hAnsi="Liberation Serif" w:cs="Arial"/>
              </w:rPr>
              <w:t xml:space="preserve"> 776 135,00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5A4BB3">
              <w:rPr>
                <w:rFonts w:ascii="Liberation Serif" w:eastAsiaTheme="minorHAnsi" w:hAnsi="Liberation Serif" w:cs="Arial"/>
              </w:rPr>
              <w:t xml:space="preserve"> 54 500,00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5A4BB3">
              <w:rPr>
                <w:rFonts w:ascii="Liberation Serif" w:eastAsiaTheme="minorHAnsi" w:hAnsi="Liberation Serif" w:cs="Arial"/>
              </w:rPr>
              <w:t xml:space="preserve"> 367 760,00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5A4BB3">
              <w:rPr>
                <w:rFonts w:ascii="Liberation Serif" w:eastAsiaTheme="minorHAnsi" w:hAnsi="Liberation Serif" w:cs="Arial"/>
              </w:rPr>
              <w:t xml:space="preserve"> 142 875,00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5A4BB3">
              <w:rPr>
                <w:rFonts w:ascii="Liberation Serif" w:eastAsiaTheme="minorHAnsi" w:hAnsi="Liberation Serif" w:cs="Arial"/>
              </w:rPr>
              <w:t xml:space="preserve"> 105 500,00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5A4BB3">
              <w:rPr>
                <w:rFonts w:ascii="Liberation Serif" w:eastAsiaTheme="minorHAnsi" w:hAnsi="Liberation Serif" w:cs="Arial"/>
              </w:rPr>
              <w:t xml:space="preserve"> 105 500,00</w:t>
            </w:r>
          </w:p>
        </w:tc>
        <w:tc>
          <w:tcPr>
            <w:tcW w:w="2031" w:type="dxa"/>
            <w:shd w:val="clear" w:color="auto" w:fill="auto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</w:rPr>
            </w:pPr>
            <w:r w:rsidRPr="005A4BB3">
              <w:rPr>
                <w:rFonts w:ascii="Liberation Serif" w:eastAsiaTheme="minorHAnsi" w:hAnsi="Liberation Serif" w:cs="Arial"/>
              </w:rPr>
              <w:t> </w:t>
            </w:r>
          </w:p>
        </w:tc>
      </w:tr>
      <w:tr w:rsidR="006F4CAE" w:rsidRPr="005A4BB3" w:rsidTr="00335B3E">
        <w:trPr>
          <w:cantSplit/>
          <w:trHeight w:val="3035"/>
        </w:trPr>
        <w:tc>
          <w:tcPr>
            <w:tcW w:w="797" w:type="dxa"/>
            <w:shd w:val="clear" w:color="000000" w:fill="FFFFFF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5A4BB3">
              <w:rPr>
                <w:rFonts w:ascii="Liberation Serif" w:eastAsiaTheme="minorHAnsi" w:hAnsi="Liberation Serif" w:cs="Arial"/>
                <w:bCs/>
                <w:color w:val="000000"/>
              </w:rPr>
              <w:lastRenderedPageBreak/>
              <w:t>1.17</w:t>
            </w:r>
            <w:r w:rsidR="00B32476" w:rsidRPr="005A4BB3">
              <w:rPr>
                <w:rFonts w:ascii="Liberation Serif" w:eastAsiaTheme="minorHAnsi" w:hAnsi="Liberation Serif" w:cs="Arial"/>
                <w:bCs/>
                <w:color w:val="000000"/>
              </w:rPr>
              <w:t>.</w:t>
            </w:r>
          </w:p>
        </w:tc>
        <w:tc>
          <w:tcPr>
            <w:tcW w:w="2562" w:type="dxa"/>
            <w:shd w:val="clear" w:color="000000" w:fill="FFFFFF"/>
            <w:hideMark/>
          </w:tcPr>
          <w:p w:rsidR="006F4CAE" w:rsidRPr="005A4BB3" w:rsidRDefault="006F4CAE" w:rsidP="00335B3E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5A4BB3">
              <w:rPr>
                <w:rFonts w:ascii="Liberation Serif" w:eastAsiaTheme="minorHAnsi" w:hAnsi="Liberation Serif" w:cs="Arial"/>
                <w:bCs/>
                <w:color w:val="000000"/>
              </w:rPr>
              <w:t>Мероприятие 7.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</w:t>
            </w:r>
            <w:r w:rsidR="00B32476" w:rsidRPr="005A4BB3">
              <w:rPr>
                <w:rFonts w:ascii="Liberation Serif" w:eastAsiaTheme="minorHAnsi" w:hAnsi="Liberation Serif" w:cs="Arial"/>
                <w:bCs/>
                <w:color w:val="000000"/>
              </w:rPr>
              <w:t>:</w:t>
            </w:r>
          </w:p>
        </w:tc>
        <w:tc>
          <w:tcPr>
            <w:tcW w:w="1597" w:type="dxa"/>
            <w:shd w:val="clear" w:color="000000" w:fill="FFFFFF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5A4BB3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5A4BB3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5A4BB3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5A4BB3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5A4BB3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5A4BB3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2031" w:type="dxa"/>
            <w:shd w:val="clear" w:color="000000" w:fill="FFFFFF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5A4BB3">
              <w:rPr>
                <w:rFonts w:ascii="Liberation Serif" w:eastAsiaTheme="minorHAnsi" w:hAnsi="Liberation Serif" w:cs="Arial"/>
                <w:bCs/>
                <w:color w:val="000000"/>
              </w:rPr>
              <w:t>1.3.7.</w:t>
            </w:r>
          </w:p>
        </w:tc>
      </w:tr>
      <w:tr w:rsidR="006F4CAE" w:rsidRPr="005A4BB3" w:rsidTr="004D75B5">
        <w:trPr>
          <w:cantSplit/>
          <w:trHeight w:val="255"/>
        </w:trPr>
        <w:tc>
          <w:tcPr>
            <w:tcW w:w="797" w:type="dxa"/>
            <w:shd w:val="clear" w:color="auto" w:fill="auto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</w:rPr>
            </w:pPr>
            <w:r w:rsidRPr="005A4BB3">
              <w:rPr>
                <w:rFonts w:ascii="Liberation Serif" w:eastAsiaTheme="minorHAnsi" w:hAnsi="Liberation Serif" w:cs="Arial"/>
              </w:rPr>
              <w:t>1.18</w:t>
            </w:r>
            <w:r w:rsidR="00B32476" w:rsidRPr="005A4BB3">
              <w:rPr>
                <w:rFonts w:ascii="Liberation Serif" w:eastAsiaTheme="minorHAnsi" w:hAnsi="Liberation Serif" w:cs="Arial"/>
              </w:rPr>
              <w:t>.</w:t>
            </w:r>
          </w:p>
        </w:tc>
        <w:tc>
          <w:tcPr>
            <w:tcW w:w="2562" w:type="dxa"/>
            <w:shd w:val="clear" w:color="auto" w:fill="auto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</w:rPr>
            </w:pPr>
            <w:r w:rsidRPr="005A4BB3">
              <w:rPr>
                <w:rFonts w:ascii="Liberation Serif" w:eastAsiaTheme="minorHAnsi" w:hAnsi="Liberation Serif" w:cs="Arial"/>
              </w:rPr>
              <w:t>местный бюджет</w:t>
            </w:r>
          </w:p>
        </w:tc>
        <w:tc>
          <w:tcPr>
            <w:tcW w:w="1597" w:type="dxa"/>
            <w:shd w:val="clear" w:color="auto" w:fill="auto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5A4BB3">
              <w:rPr>
                <w:rFonts w:ascii="Liberation Serif" w:eastAsiaTheme="minorHAnsi" w:hAnsi="Liberation Serif" w:cs="Arial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5A4BB3">
              <w:rPr>
                <w:rFonts w:ascii="Liberation Serif" w:eastAsiaTheme="minorHAnsi" w:hAnsi="Liberation Serif" w:cs="Arial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5A4BB3">
              <w:rPr>
                <w:rFonts w:ascii="Liberation Serif" w:eastAsiaTheme="minorHAnsi" w:hAnsi="Liberation Serif" w:cs="Arial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5A4BB3">
              <w:rPr>
                <w:rFonts w:ascii="Liberation Serif" w:eastAsiaTheme="minorHAnsi" w:hAnsi="Liberation Serif" w:cs="Arial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5A4BB3">
              <w:rPr>
                <w:rFonts w:ascii="Liberation Serif" w:eastAsiaTheme="minorHAnsi" w:hAnsi="Liberation Serif" w:cs="Arial"/>
              </w:rPr>
              <w:t>-</w:t>
            </w:r>
          </w:p>
        </w:tc>
        <w:tc>
          <w:tcPr>
            <w:tcW w:w="1596" w:type="dxa"/>
            <w:shd w:val="clear" w:color="auto" w:fill="auto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</w:rPr>
            </w:pPr>
            <w:r w:rsidRPr="005A4BB3">
              <w:rPr>
                <w:rFonts w:ascii="Liberation Serif" w:eastAsiaTheme="minorHAnsi" w:hAnsi="Liberation Serif" w:cs="Arial"/>
              </w:rPr>
              <w:t>-</w:t>
            </w:r>
          </w:p>
        </w:tc>
        <w:tc>
          <w:tcPr>
            <w:tcW w:w="2031" w:type="dxa"/>
            <w:shd w:val="clear" w:color="auto" w:fill="auto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</w:rPr>
            </w:pPr>
            <w:r w:rsidRPr="005A4BB3">
              <w:rPr>
                <w:rFonts w:ascii="Liberation Serif" w:eastAsiaTheme="minorHAnsi" w:hAnsi="Liberation Serif" w:cs="Arial"/>
              </w:rPr>
              <w:t> </w:t>
            </w:r>
          </w:p>
        </w:tc>
      </w:tr>
      <w:tr w:rsidR="006F4CAE" w:rsidRPr="005A4BB3" w:rsidTr="00694A61">
        <w:trPr>
          <w:cantSplit/>
          <w:trHeight w:val="5582"/>
        </w:trPr>
        <w:tc>
          <w:tcPr>
            <w:tcW w:w="797" w:type="dxa"/>
            <w:shd w:val="clear" w:color="000000" w:fill="FFFFFF"/>
            <w:hideMark/>
          </w:tcPr>
          <w:p w:rsidR="006F4CAE" w:rsidRPr="005A4BB3" w:rsidRDefault="006F4CAE" w:rsidP="00694A61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5A4BB3">
              <w:rPr>
                <w:rFonts w:ascii="Liberation Serif" w:eastAsiaTheme="minorHAnsi" w:hAnsi="Liberation Serif" w:cs="Arial"/>
                <w:bCs/>
                <w:color w:val="000000"/>
              </w:rPr>
              <w:t>1.19</w:t>
            </w:r>
            <w:r w:rsidR="00B32476" w:rsidRPr="005A4BB3">
              <w:rPr>
                <w:rFonts w:ascii="Liberation Serif" w:eastAsiaTheme="minorHAnsi" w:hAnsi="Liberation Serif" w:cs="Arial"/>
                <w:bCs/>
                <w:color w:val="000000"/>
              </w:rPr>
              <w:t>.</w:t>
            </w:r>
          </w:p>
        </w:tc>
        <w:tc>
          <w:tcPr>
            <w:tcW w:w="2562" w:type="dxa"/>
            <w:shd w:val="clear" w:color="000000" w:fill="FFFFFF"/>
            <w:hideMark/>
          </w:tcPr>
          <w:p w:rsidR="006F4CAE" w:rsidRPr="005A4BB3" w:rsidRDefault="006F4CAE" w:rsidP="00694A61">
            <w:pPr>
              <w:spacing w:after="160" w:line="240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5A4BB3">
              <w:rPr>
                <w:rFonts w:ascii="Liberation Serif" w:eastAsiaTheme="minorHAnsi" w:hAnsi="Liberation Serif" w:cs="Arial"/>
                <w:bCs/>
                <w:color w:val="000000"/>
              </w:rPr>
              <w:t>Мероприятие 8.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</w:t>
            </w:r>
          </w:p>
        </w:tc>
        <w:tc>
          <w:tcPr>
            <w:tcW w:w="1597" w:type="dxa"/>
            <w:shd w:val="clear" w:color="000000" w:fill="FFFFFF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5A4BB3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5A4BB3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5A4BB3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5A4BB3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5A4BB3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1596" w:type="dxa"/>
            <w:shd w:val="clear" w:color="000000" w:fill="FFFFFF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5A4BB3">
              <w:rPr>
                <w:rFonts w:ascii="Liberation Serif" w:eastAsiaTheme="minorHAnsi" w:hAnsi="Liberation Serif" w:cs="Arial"/>
                <w:bCs/>
                <w:color w:val="000000"/>
              </w:rPr>
              <w:t>-</w:t>
            </w:r>
          </w:p>
        </w:tc>
        <w:tc>
          <w:tcPr>
            <w:tcW w:w="2031" w:type="dxa"/>
            <w:shd w:val="clear" w:color="000000" w:fill="FFFFFF"/>
            <w:hideMark/>
          </w:tcPr>
          <w:p w:rsidR="006F4CAE" w:rsidRPr="005A4BB3" w:rsidRDefault="006F4CAE" w:rsidP="006F4CAE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Cs/>
                <w:color w:val="000000"/>
              </w:rPr>
            </w:pPr>
            <w:r w:rsidRPr="005A4BB3">
              <w:rPr>
                <w:rFonts w:ascii="Liberation Serif" w:eastAsiaTheme="minorHAnsi" w:hAnsi="Liberation Serif" w:cs="Arial"/>
                <w:bCs/>
                <w:color w:val="000000"/>
              </w:rPr>
              <w:t>1.4.8.</w:t>
            </w:r>
          </w:p>
        </w:tc>
      </w:tr>
    </w:tbl>
    <w:p w:rsidR="006F4CAE" w:rsidRPr="00694A61" w:rsidRDefault="006F4CAE" w:rsidP="00694A61">
      <w:pPr>
        <w:spacing w:after="0" w:line="240" w:lineRule="auto"/>
        <w:ind w:left="9923"/>
        <w:rPr>
          <w:rFonts w:ascii="Liberation Serif" w:hAnsi="Liberation Serif"/>
          <w:sz w:val="2"/>
          <w:szCs w:val="2"/>
        </w:rPr>
      </w:pPr>
    </w:p>
    <w:sectPr w:rsidR="006F4CAE" w:rsidRPr="00694A61" w:rsidSect="001D6B67">
      <w:pgSz w:w="16838" w:h="11906" w:orient="landscape" w:code="9"/>
      <w:pgMar w:top="42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5F" w:rsidRDefault="008F415F" w:rsidP="001136A0">
      <w:pPr>
        <w:spacing w:after="0" w:line="240" w:lineRule="auto"/>
      </w:pPr>
      <w:r>
        <w:separator/>
      </w:r>
    </w:p>
  </w:endnote>
  <w:endnote w:type="continuationSeparator" w:id="0">
    <w:p w:rsidR="008F415F" w:rsidRDefault="008F415F" w:rsidP="0011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5F" w:rsidRDefault="008F415F" w:rsidP="001136A0">
      <w:pPr>
        <w:spacing w:after="0" w:line="240" w:lineRule="auto"/>
      </w:pPr>
      <w:r>
        <w:separator/>
      </w:r>
    </w:p>
  </w:footnote>
  <w:footnote w:type="continuationSeparator" w:id="0">
    <w:p w:rsidR="008F415F" w:rsidRDefault="008F415F" w:rsidP="0011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96" w:rsidRPr="00964F3C" w:rsidRDefault="0048023E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="00D45B96"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682387">
      <w:rPr>
        <w:rFonts w:ascii="Times New Roman" w:hAnsi="Times New Roman"/>
        <w:noProof/>
        <w:sz w:val="28"/>
        <w:szCs w:val="28"/>
      </w:rPr>
      <w:t>6</w:t>
    </w:r>
    <w:r w:rsidRPr="00964F3C">
      <w:rPr>
        <w:rFonts w:ascii="Times New Roman" w:hAnsi="Times New Roman"/>
        <w:sz w:val="28"/>
        <w:szCs w:val="28"/>
      </w:rPr>
      <w:fldChar w:fldCharType="end"/>
    </w:r>
  </w:p>
  <w:p w:rsidR="00D45B96" w:rsidRPr="00964F3C" w:rsidRDefault="00D45B96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D7B"/>
    <w:multiLevelType w:val="hybridMultilevel"/>
    <w:tmpl w:val="28F0E38E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C3F646A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22AD6E69"/>
    <w:multiLevelType w:val="hybridMultilevel"/>
    <w:tmpl w:val="1A7A10A6"/>
    <w:lvl w:ilvl="0" w:tplc="310AC1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B20F27"/>
    <w:multiLevelType w:val="hybridMultilevel"/>
    <w:tmpl w:val="2CC4E144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74B0108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D634536"/>
    <w:multiLevelType w:val="hybridMultilevel"/>
    <w:tmpl w:val="93629842"/>
    <w:lvl w:ilvl="0" w:tplc="F0C08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439503E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590C6FFD"/>
    <w:multiLevelType w:val="hybridMultilevel"/>
    <w:tmpl w:val="8474B942"/>
    <w:lvl w:ilvl="0" w:tplc="9D14B4F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5B187CCA"/>
    <w:multiLevelType w:val="multilevel"/>
    <w:tmpl w:val="0F44F0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5D1661BB"/>
    <w:multiLevelType w:val="hybridMultilevel"/>
    <w:tmpl w:val="A5E844EE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C81A1F"/>
    <w:multiLevelType w:val="hybridMultilevel"/>
    <w:tmpl w:val="CD4A2166"/>
    <w:lvl w:ilvl="0" w:tplc="BE8481C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9F87DBE"/>
    <w:multiLevelType w:val="multilevel"/>
    <w:tmpl w:val="C9461B5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7DC83686"/>
    <w:multiLevelType w:val="multilevel"/>
    <w:tmpl w:val="B52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08"/>
    <w:rsid w:val="000042EF"/>
    <w:rsid w:val="00015497"/>
    <w:rsid w:val="000207C4"/>
    <w:rsid w:val="00023666"/>
    <w:rsid w:val="00025F32"/>
    <w:rsid w:val="00032B02"/>
    <w:rsid w:val="0004001D"/>
    <w:rsid w:val="00040D5D"/>
    <w:rsid w:val="00041C40"/>
    <w:rsid w:val="000476E3"/>
    <w:rsid w:val="000541ED"/>
    <w:rsid w:val="00055603"/>
    <w:rsid w:val="00067781"/>
    <w:rsid w:val="00070DCB"/>
    <w:rsid w:val="00073149"/>
    <w:rsid w:val="0008067E"/>
    <w:rsid w:val="00086BBC"/>
    <w:rsid w:val="00087110"/>
    <w:rsid w:val="00090607"/>
    <w:rsid w:val="00097045"/>
    <w:rsid w:val="00097BFF"/>
    <w:rsid w:val="00097D81"/>
    <w:rsid w:val="000A133C"/>
    <w:rsid w:val="000A3D93"/>
    <w:rsid w:val="000A3E4F"/>
    <w:rsid w:val="000B0E56"/>
    <w:rsid w:val="000B743C"/>
    <w:rsid w:val="000C13AC"/>
    <w:rsid w:val="000C771B"/>
    <w:rsid w:val="000C77B3"/>
    <w:rsid w:val="000C79BA"/>
    <w:rsid w:val="000E1E3E"/>
    <w:rsid w:val="000E483A"/>
    <w:rsid w:val="000F2449"/>
    <w:rsid w:val="000F559A"/>
    <w:rsid w:val="001031B5"/>
    <w:rsid w:val="00107F91"/>
    <w:rsid w:val="001136A0"/>
    <w:rsid w:val="00117ECA"/>
    <w:rsid w:val="001254BE"/>
    <w:rsid w:val="00135CEB"/>
    <w:rsid w:val="0013687B"/>
    <w:rsid w:val="0014423D"/>
    <w:rsid w:val="00151EC6"/>
    <w:rsid w:val="00154A01"/>
    <w:rsid w:val="00156370"/>
    <w:rsid w:val="0016076D"/>
    <w:rsid w:val="0016534B"/>
    <w:rsid w:val="00167514"/>
    <w:rsid w:val="001718BF"/>
    <w:rsid w:val="00171961"/>
    <w:rsid w:val="00172C0F"/>
    <w:rsid w:val="00181164"/>
    <w:rsid w:val="00187119"/>
    <w:rsid w:val="00190C16"/>
    <w:rsid w:val="00192A6D"/>
    <w:rsid w:val="001968E1"/>
    <w:rsid w:val="001A19F5"/>
    <w:rsid w:val="001A341B"/>
    <w:rsid w:val="001A56D6"/>
    <w:rsid w:val="001A60B3"/>
    <w:rsid w:val="001A6BD3"/>
    <w:rsid w:val="001C4447"/>
    <w:rsid w:val="001C6F14"/>
    <w:rsid w:val="001D50AD"/>
    <w:rsid w:val="001D6B67"/>
    <w:rsid w:val="001E0275"/>
    <w:rsid w:val="001E1218"/>
    <w:rsid w:val="001E636A"/>
    <w:rsid w:val="001E71F2"/>
    <w:rsid w:val="001E76B8"/>
    <w:rsid w:val="001F7004"/>
    <w:rsid w:val="002027AF"/>
    <w:rsid w:val="00202865"/>
    <w:rsid w:val="00203714"/>
    <w:rsid w:val="002120B7"/>
    <w:rsid w:val="00212EEA"/>
    <w:rsid w:val="00215D53"/>
    <w:rsid w:val="00215F4B"/>
    <w:rsid w:val="0021774F"/>
    <w:rsid w:val="00221B0F"/>
    <w:rsid w:val="002313E3"/>
    <w:rsid w:val="0023268D"/>
    <w:rsid w:val="00233CDD"/>
    <w:rsid w:val="00234B6B"/>
    <w:rsid w:val="00237C36"/>
    <w:rsid w:val="00243E5A"/>
    <w:rsid w:val="00245463"/>
    <w:rsid w:val="002463E7"/>
    <w:rsid w:val="002503CE"/>
    <w:rsid w:val="0025773A"/>
    <w:rsid w:val="00263E01"/>
    <w:rsid w:val="00264BDB"/>
    <w:rsid w:val="00265B9F"/>
    <w:rsid w:val="00267241"/>
    <w:rsid w:val="00267BBB"/>
    <w:rsid w:val="0027520B"/>
    <w:rsid w:val="0029108B"/>
    <w:rsid w:val="002927FF"/>
    <w:rsid w:val="002B430C"/>
    <w:rsid w:val="002C2955"/>
    <w:rsid w:val="002D00CA"/>
    <w:rsid w:val="002D09AF"/>
    <w:rsid w:val="002D0FFA"/>
    <w:rsid w:val="002D460D"/>
    <w:rsid w:val="002E1631"/>
    <w:rsid w:val="002E4FA3"/>
    <w:rsid w:val="002F0BC7"/>
    <w:rsid w:val="002F2714"/>
    <w:rsid w:val="002F2BAB"/>
    <w:rsid w:val="002F4DD1"/>
    <w:rsid w:val="00304040"/>
    <w:rsid w:val="003120AA"/>
    <w:rsid w:val="00317360"/>
    <w:rsid w:val="003174D4"/>
    <w:rsid w:val="00321A8F"/>
    <w:rsid w:val="003256D6"/>
    <w:rsid w:val="00327F71"/>
    <w:rsid w:val="00335B3E"/>
    <w:rsid w:val="00344F69"/>
    <w:rsid w:val="00345626"/>
    <w:rsid w:val="0034598D"/>
    <w:rsid w:val="00350BF5"/>
    <w:rsid w:val="003526D8"/>
    <w:rsid w:val="00355E7F"/>
    <w:rsid w:val="00356937"/>
    <w:rsid w:val="00361E9C"/>
    <w:rsid w:val="00363C76"/>
    <w:rsid w:val="00364642"/>
    <w:rsid w:val="0036707B"/>
    <w:rsid w:val="003675EC"/>
    <w:rsid w:val="00372020"/>
    <w:rsid w:val="003731E5"/>
    <w:rsid w:val="00373C47"/>
    <w:rsid w:val="00380296"/>
    <w:rsid w:val="0038090B"/>
    <w:rsid w:val="003843FF"/>
    <w:rsid w:val="00384B48"/>
    <w:rsid w:val="00386D60"/>
    <w:rsid w:val="00391C71"/>
    <w:rsid w:val="00392E3F"/>
    <w:rsid w:val="00393EC1"/>
    <w:rsid w:val="003A078D"/>
    <w:rsid w:val="003A1793"/>
    <w:rsid w:val="003A5884"/>
    <w:rsid w:val="003B2CAF"/>
    <w:rsid w:val="003B4A94"/>
    <w:rsid w:val="003B4CF7"/>
    <w:rsid w:val="003C1508"/>
    <w:rsid w:val="003C6D84"/>
    <w:rsid w:val="003C7697"/>
    <w:rsid w:val="003C7936"/>
    <w:rsid w:val="003D0B37"/>
    <w:rsid w:val="003D3868"/>
    <w:rsid w:val="003D57E3"/>
    <w:rsid w:val="003D65A2"/>
    <w:rsid w:val="003E0724"/>
    <w:rsid w:val="003E171F"/>
    <w:rsid w:val="003E2EF7"/>
    <w:rsid w:val="003F163D"/>
    <w:rsid w:val="003F1C9A"/>
    <w:rsid w:val="003F2E2D"/>
    <w:rsid w:val="00400C5F"/>
    <w:rsid w:val="004058C8"/>
    <w:rsid w:val="00416B20"/>
    <w:rsid w:val="00421FAA"/>
    <w:rsid w:val="004229A5"/>
    <w:rsid w:val="00426EF9"/>
    <w:rsid w:val="00430D77"/>
    <w:rsid w:val="00435DB9"/>
    <w:rsid w:val="004450A0"/>
    <w:rsid w:val="00446FE9"/>
    <w:rsid w:val="00452BD5"/>
    <w:rsid w:val="00455E76"/>
    <w:rsid w:val="00461E90"/>
    <w:rsid w:val="004713C1"/>
    <w:rsid w:val="0048023E"/>
    <w:rsid w:val="0048524C"/>
    <w:rsid w:val="00487F29"/>
    <w:rsid w:val="004917EC"/>
    <w:rsid w:val="00494ABF"/>
    <w:rsid w:val="004966D8"/>
    <w:rsid w:val="004A14C9"/>
    <w:rsid w:val="004A2351"/>
    <w:rsid w:val="004A5266"/>
    <w:rsid w:val="004B77EC"/>
    <w:rsid w:val="004C2CE3"/>
    <w:rsid w:val="004C53A2"/>
    <w:rsid w:val="004D2E63"/>
    <w:rsid w:val="004D4231"/>
    <w:rsid w:val="004D75B5"/>
    <w:rsid w:val="004D7DA9"/>
    <w:rsid w:val="004E2AD0"/>
    <w:rsid w:val="004E6B60"/>
    <w:rsid w:val="004E6F72"/>
    <w:rsid w:val="004F35CF"/>
    <w:rsid w:val="004F5AEB"/>
    <w:rsid w:val="004F5ED3"/>
    <w:rsid w:val="004F6052"/>
    <w:rsid w:val="004F7348"/>
    <w:rsid w:val="0050121A"/>
    <w:rsid w:val="00502EAD"/>
    <w:rsid w:val="0050514E"/>
    <w:rsid w:val="00520490"/>
    <w:rsid w:val="005217F7"/>
    <w:rsid w:val="00523EAC"/>
    <w:rsid w:val="00526CDB"/>
    <w:rsid w:val="00532B32"/>
    <w:rsid w:val="0053398F"/>
    <w:rsid w:val="00533D9B"/>
    <w:rsid w:val="00541E7C"/>
    <w:rsid w:val="00543293"/>
    <w:rsid w:val="005506DA"/>
    <w:rsid w:val="005510D4"/>
    <w:rsid w:val="005529C1"/>
    <w:rsid w:val="00556744"/>
    <w:rsid w:val="005656B1"/>
    <w:rsid w:val="0057280C"/>
    <w:rsid w:val="00572A01"/>
    <w:rsid w:val="0058004A"/>
    <w:rsid w:val="005808AB"/>
    <w:rsid w:val="0058164D"/>
    <w:rsid w:val="00581B4C"/>
    <w:rsid w:val="00582EDB"/>
    <w:rsid w:val="00583821"/>
    <w:rsid w:val="00585110"/>
    <w:rsid w:val="0058779A"/>
    <w:rsid w:val="0059015C"/>
    <w:rsid w:val="005A1653"/>
    <w:rsid w:val="005A4122"/>
    <w:rsid w:val="005A4BB3"/>
    <w:rsid w:val="005B7B00"/>
    <w:rsid w:val="005C3B83"/>
    <w:rsid w:val="005C5F92"/>
    <w:rsid w:val="005D00FC"/>
    <w:rsid w:val="005D099D"/>
    <w:rsid w:val="005E06AB"/>
    <w:rsid w:val="005E10AC"/>
    <w:rsid w:val="005E342D"/>
    <w:rsid w:val="005E5635"/>
    <w:rsid w:val="005E68CF"/>
    <w:rsid w:val="005E7FA4"/>
    <w:rsid w:val="00603EE3"/>
    <w:rsid w:val="00607DB7"/>
    <w:rsid w:val="006156A6"/>
    <w:rsid w:val="00616466"/>
    <w:rsid w:val="00620AEB"/>
    <w:rsid w:val="00625433"/>
    <w:rsid w:val="00625A64"/>
    <w:rsid w:val="00642F6F"/>
    <w:rsid w:val="006437FD"/>
    <w:rsid w:val="00645B65"/>
    <w:rsid w:val="006460F6"/>
    <w:rsid w:val="006504BA"/>
    <w:rsid w:val="00655C6E"/>
    <w:rsid w:val="00662569"/>
    <w:rsid w:val="00670309"/>
    <w:rsid w:val="00682387"/>
    <w:rsid w:val="00685DA3"/>
    <w:rsid w:val="006877A4"/>
    <w:rsid w:val="00690040"/>
    <w:rsid w:val="00690550"/>
    <w:rsid w:val="0069454F"/>
    <w:rsid w:val="00694A61"/>
    <w:rsid w:val="00694E54"/>
    <w:rsid w:val="006A227F"/>
    <w:rsid w:val="006A40A2"/>
    <w:rsid w:val="006A69CD"/>
    <w:rsid w:val="006B0D30"/>
    <w:rsid w:val="006B2FEE"/>
    <w:rsid w:val="006B3141"/>
    <w:rsid w:val="006C0824"/>
    <w:rsid w:val="006C5E53"/>
    <w:rsid w:val="006D1BF9"/>
    <w:rsid w:val="006D1FB4"/>
    <w:rsid w:val="006E02C9"/>
    <w:rsid w:val="006E58FC"/>
    <w:rsid w:val="006F4CAE"/>
    <w:rsid w:val="006F5E1B"/>
    <w:rsid w:val="006F7EB5"/>
    <w:rsid w:val="007012F0"/>
    <w:rsid w:val="00703D97"/>
    <w:rsid w:val="007121D8"/>
    <w:rsid w:val="00724C38"/>
    <w:rsid w:val="00726F10"/>
    <w:rsid w:val="0072724C"/>
    <w:rsid w:val="00730818"/>
    <w:rsid w:val="00736F44"/>
    <w:rsid w:val="007420A7"/>
    <w:rsid w:val="007423E4"/>
    <w:rsid w:val="007432BD"/>
    <w:rsid w:val="00752C61"/>
    <w:rsid w:val="00760B30"/>
    <w:rsid w:val="00763A0B"/>
    <w:rsid w:val="00764D14"/>
    <w:rsid w:val="00771D7B"/>
    <w:rsid w:val="0077792A"/>
    <w:rsid w:val="00781656"/>
    <w:rsid w:val="007913B3"/>
    <w:rsid w:val="00794AA3"/>
    <w:rsid w:val="00796A2A"/>
    <w:rsid w:val="007A00BC"/>
    <w:rsid w:val="007A12EC"/>
    <w:rsid w:val="007A5345"/>
    <w:rsid w:val="007B414F"/>
    <w:rsid w:val="007C1905"/>
    <w:rsid w:val="007C4CF3"/>
    <w:rsid w:val="007C5809"/>
    <w:rsid w:val="007D24A6"/>
    <w:rsid w:val="007D56E2"/>
    <w:rsid w:val="007E6E59"/>
    <w:rsid w:val="007F507C"/>
    <w:rsid w:val="00801F09"/>
    <w:rsid w:val="00807F68"/>
    <w:rsid w:val="00811697"/>
    <w:rsid w:val="00811C44"/>
    <w:rsid w:val="00813AC1"/>
    <w:rsid w:val="008233F6"/>
    <w:rsid w:val="008259A6"/>
    <w:rsid w:val="00830F5F"/>
    <w:rsid w:val="008311F7"/>
    <w:rsid w:val="008354E4"/>
    <w:rsid w:val="00835A8D"/>
    <w:rsid w:val="00835E3D"/>
    <w:rsid w:val="008367D7"/>
    <w:rsid w:val="00837C48"/>
    <w:rsid w:val="008408DF"/>
    <w:rsid w:val="00841DBD"/>
    <w:rsid w:val="0084203E"/>
    <w:rsid w:val="00842562"/>
    <w:rsid w:val="00846E72"/>
    <w:rsid w:val="00854F97"/>
    <w:rsid w:val="008565FD"/>
    <w:rsid w:val="00861A7D"/>
    <w:rsid w:val="0086522A"/>
    <w:rsid w:val="00866C0D"/>
    <w:rsid w:val="00873BCA"/>
    <w:rsid w:val="0087558D"/>
    <w:rsid w:val="00886C02"/>
    <w:rsid w:val="00890C19"/>
    <w:rsid w:val="00896CC8"/>
    <w:rsid w:val="008A4329"/>
    <w:rsid w:val="008A4871"/>
    <w:rsid w:val="008A6660"/>
    <w:rsid w:val="008A6EC9"/>
    <w:rsid w:val="008A7CC6"/>
    <w:rsid w:val="008B11D0"/>
    <w:rsid w:val="008B355A"/>
    <w:rsid w:val="008B3B0B"/>
    <w:rsid w:val="008B494D"/>
    <w:rsid w:val="008B4D20"/>
    <w:rsid w:val="008B5838"/>
    <w:rsid w:val="008C1C26"/>
    <w:rsid w:val="008C43F5"/>
    <w:rsid w:val="008C4E96"/>
    <w:rsid w:val="008C790B"/>
    <w:rsid w:val="008D2456"/>
    <w:rsid w:val="008D2C83"/>
    <w:rsid w:val="008D30C8"/>
    <w:rsid w:val="008D50C0"/>
    <w:rsid w:val="008E0469"/>
    <w:rsid w:val="008E339A"/>
    <w:rsid w:val="008E3981"/>
    <w:rsid w:val="008E4808"/>
    <w:rsid w:val="008F1B68"/>
    <w:rsid w:val="008F415F"/>
    <w:rsid w:val="008F58D0"/>
    <w:rsid w:val="00900691"/>
    <w:rsid w:val="00905F84"/>
    <w:rsid w:val="0091403C"/>
    <w:rsid w:val="00914826"/>
    <w:rsid w:val="00931275"/>
    <w:rsid w:val="00934A21"/>
    <w:rsid w:val="0094194C"/>
    <w:rsid w:val="00942330"/>
    <w:rsid w:val="00944236"/>
    <w:rsid w:val="00945546"/>
    <w:rsid w:val="009457B3"/>
    <w:rsid w:val="009500DF"/>
    <w:rsid w:val="0095259B"/>
    <w:rsid w:val="00952718"/>
    <w:rsid w:val="009528AE"/>
    <w:rsid w:val="00956019"/>
    <w:rsid w:val="00963D21"/>
    <w:rsid w:val="00964F3C"/>
    <w:rsid w:val="00965747"/>
    <w:rsid w:val="00966EFD"/>
    <w:rsid w:val="00973A34"/>
    <w:rsid w:val="009756B2"/>
    <w:rsid w:val="009812CF"/>
    <w:rsid w:val="00981A6E"/>
    <w:rsid w:val="0098791C"/>
    <w:rsid w:val="0099037F"/>
    <w:rsid w:val="00994C43"/>
    <w:rsid w:val="0099762C"/>
    <w:rsid w:val="009A6EC3"/>
    <w:rsid w:val="009B32CB"/>
    <w:rsid w:val="009C4945"/>
    <w:rsid w:val="009C4B89"/>
    <w:rsid w:val="009C6834"/>
    <w:rsid w:val="009D0DAF"/>
    <w:rsid w:val="009D1036"/>
    <w:rsid w:val="009D2B52"/>
    <w:rsid w:val="009D4791"/>
    <w:rsid w:val="009E2610"/>
    <w:rsid w:val="009E5F5E"/>
    <w:rsid w:val="009F2C7F"/>
    <w:rsid w:val="00A00CBF"/>
    <w:rsid w:val="00A03026"/>
    <w:rsid w:val="00A04FA5"/>
    <w:rsid w:val="00A10446"/>
    <w:rsid w:val="00A12762"/>
    <w:rsid w:val="00A20F62"/>
    <w:rsid w:val="00A2373C"/>
    <w:rsid w:val="00A23B46"/>
    <w:rsid w:val="00A246DA"/>
    <w:rsid w:val="00A277A1"/>
    <w:rsid w:val="00A40A8D"/>
    <w:rsid w:val="00A417E9"/>
    <w:rsid w:val="00A44095"/>
    <w:rsid w:val="00A50EED"/>
    <w:rsid w:val="00A515C2"/>
    <w:rsid w:val="00A51877"/>
    <w:rsid w:val="00A534CA"/>
    <w:rsid w:val="00A60E54"/>
    <w:rsid w:val="00A62230"/>
    <w:rsid w:val="00A670FC"/>
    <w:rsid w:val="00A671EE"/>
    <w:rsid w:val="00A709D7"/>
    <w:rsid w:val="00A70C47"/>
    <w:rsid w:val="00A75D40"/>
    <w:rsid w:val="00A7791B"/>
    <w:rsid w:val="00A77FB8"/>
    <w:rsid w:val="00A80B07"/>
    <w:rsid w:val="00A8153B"/>
    <w:rsid w:val="00A85495"/>
    <w:rsid w:val="00A85E19"/>
    <w:rsid w:val="00A85F3C"/>
    <w:rsid w:val="00A872DE"/>
    <w:rsid w:val="00A926B0"/>
    <w:rsid w:val="00A93EB5"/>
    <w:rsid w:val="00AA09E1"/>
    <w:rsid w:val="00AA3C6D"/>
    <w:rsid w:val="00AB720F"/>
    <w:rsid w:val="00AC18FD"/>
    <w:rsid w:val="00AC23D7"/>
    <w:rsid w:val="00AC7817"/>
    <w:rsid w:val="00AC7848"/>
    <w:rsid w:val="00AE0416"/>
    <w:rsid w:val="00AE1B17"/>
    <w:rsid w:val="00AE3EF6"/>
    <w:rsid w:val="00AF4C0E"/>
    <w:rsid w:val="00AF7916"/>
    <w:rsid w:val="00B013EE"/>
    <w:rsid w:val="00B02877"/>
    <w:rsid w:val="00B0314E"/>
    <w:rsid w:val="00B07D16"/>
    <w:rsid w:val="00B07FEB"/>
    <w:rsid w:val="00B1145A"/>
    <w:rsid w:val="00B2083F"/>
    <w:rsid w:val="00B20AE5"/>
    <w:rsid w:val="00B20E10"/>
    <w:rsid w:val="00B24428"/>
    <w:rsid w:val="00B254BE"/>
    <w:rsid w:val="00B257A2"/>
    <w:rsid w:val="00B26846"/>
    <w:rsid w:val="00B31DFF"/>
    <w:rsid w:val="00B32476"/>
    <w:rsid w:val="00B33105"/>
    <w:rsid w:val="00B3542C"/>
    <w:rsid w:val="00B3555F"/>
    <w:rsid w:val="00B355BB"/>
    <w:rsid w:val="00B3671E"/>
    <w:rsid w:val="00B43128"/>
    <w:rsid w:val="00B4543A"/>
    <w:rsid w:val="00B455A4"/>
    <w:rsid w:val="00B46714"/>
    <w:rsid w:val="00B4688E"/>
    <w:rsid w:val="00B51D77"/>
    <w:rsid w:val="00B5248D"/>
    <w:rsid w:val="00B528CA"/>
    <w:rsid w:val="00B5330F"/>
    <w:rsid w:val="00B55087"/>
    <w:rsid w:val="00B56110"/>
    <w:rsid w:val="00B5760B"/>
    <w:rsid w:val="00B601DB"/>
    <w:rsid w:val="00B607E6"/>
    <w:rsid w:val="00B63B27"/>
    <w:rsid w:val="00B71D02"/>
    <w:rsid w:val="00B73282"/>
    <w:rsid w:val="00B81B69"/>
    <w:rsid w:val="00B8491D"/>
    <w:rsid w:val="00B859F2"/>
    <w:rsid w:val="00B87CEF"/>
    <w:rsid w:val="00B91C33"/>
    <w:rsid w:val="00B93AD7"/>
    <w:rsid w:val="00BB46EE"/>
    <w:rsid w:val="00BC3416"/>
    <w:rsid w:val="00BC512C"/>
    <w:rsid w:val="00BD00F8"/>
    <w:rsid w:val="00BD1BA9"/>
    <w:rsid w:val="00BD2DB3"/>
    <w:rsid w:val="00C01E7E"/>
    <w:rsid w:val="00C045B3"/>
    <w:rsid w:val="00C05DDC"/>
    <w:rsid w:val="00C1137B"/>
    <w:rsid w:val="00C123F8"/>
    <w:rsid w:val="00C131EF"/>
    <w:rsid w:val="00C21863"/>
    <w:rsid w:val="00C23FB4"/>
    <w:rsid w:val="00C26A70"/>
    <w:rsid w:val="00C32037"/>
    <w:rsid w:val="00C33861"/>
    <w:rsid w:val="00C35C6C"/>
    <w:rsid w:val="00C36D32"/>
    <w:rsid w:val="00C42165"/>
    <w:rsid w:val="00C47E67"/>
    <w:rsid w:val="00C5167C"/>
    <w:rsid w:val="00C55867"/>
    <w:rsid w:val="00C60C94"/>
    <w:rsid w:val="00C60EC9"/>
    <w:rsid w:val="00C66E92"/>
    <w:rsid w:val="00C95379"/>
    <w:rsid w:val="00C95687"/>
    <w:rsid w:val="00CA2BB9"/>
    <w:rsid w:val="00CA5C40"/>
    <w:rsid w:val="00CA6778"/>
    <w:rsid w:val="00CB2788"/>
    <w:rsid w:val="00CB3FA0"/>
    <w:rsid w:val="00CB43B6"/>
    <w:rsid w:val="00CC38C2"/>
    <w:rsid w:val="00CC538F"/>
    <w:rsid w:val="00CD22E3"/>
    <w:rsid w:val="00CD6DEC"/>
    <w:rsid w:val="00CD6EB0"/>
    <w:rsid w:val="00CE18A0"/>
    <w:rsid w:val="00CE41E6"/>
    <w:rsid w:val="00CE4A85"/>
    <w:rsid w:val="00CE6A4E"/>
    <w:rsid w:val="00CF189B"/>
    <w:rsid w:val="00CF1F23"/>
    <w:rsid w:val="00CF554B"/>
    <w:rsid w:val="00D001B2"/>
    <w:rsid w:val="00D00E37"/>
    <w:rsid w:val="00D01F89"/>
    <w:rsid w:val="00D034B8"/>
    <w:rsid w:val="00D046A2"/>
    <w:rsid w:val="00D04EE9"/>
    <w:rsid w:val="00D0592D"/>
    <w:rsid w:val="00D06871"/>
    <w:rsid w:val="00D13937"/>
    <w:rsid w:val="00D23EA1"/>
    <w:rsid w:val="00D328CD"/>
    <w:rsid w:val="00D34CBB"/>
    <w:rsid w:val="00D351FD"/>
    <w:rsid w:val="00D37AB7"/>
    <w:rsid w:val="00D37E0F"/>
    <w:rsid w:val="00D45B96"/>
    <w:rsid w:val="00D5081F"/>
    <w:rsid w:val="00D573B8"/>
    <w:rsid w:val="00D67F39"/>
    <w:rsid w:val="00D7285C"/>
    <w:rsid w:val="00D77F04"/>
    <w:rsid w:val="00D87308"/>
    <w:rsid w:val="00D938A5"/>
    <w:rsid w:val="00D94809"/>
    <w:rsid w:val="00DA1F6F"/>
    <w:rsid w:val="00DA475F"/>
    <w:rsid w:val="00DB20F7"/>
    <w:rsid w:val="00DB32CB"/>
    <w:rsid w:val="00DC19C8"/>
    <w:rsid w:val="00DC2C16"/>
    <w:rsid w:val="00DC4C46"/>
    <w:rsid w:val="00DD05E2"/>
    <w:rsid w:val="00DD5E99"/>
    <w:rsid w:val="00DE276B"/>
    <w:rsid w:val="00DE3F62"/>
    <w:rsid w:val="00DE485E"/>
    <w:rsid w:val="00DF1252"/>
    <w:rsid w:val="00DF1473"/>
    <w:rsid w:val="00DF7AB7"/>
    <w:rsid w:val="00E16747"/>
    <w:rsid w:val="00E225CC"/>
    <w:rsid w:val="00E22932"/>
    <w:rsid w:val="00E2504A"/>
    <w:rsid w:val="00E25206"/>
    <w:rsid w:val="00E25F07"/>
    <w:rsid w:val="00E30FFA"/>
    <w:rsid w:val="00E361C7"/>
    <w:rsid w:val="00E36491"/>
    <w:rsid w:val="00E36F31"/>
    <w:rsid w:val="00E5081A"/>
    <w:rsid w:val="00E5188A"/>
    <w:rsid w:val="00E54758"/>
    <w:rsid w:val="00E60EE2"/>
    <w:rsid w:val="00E64219"/>
    <w:rsid w:val="00E661D9"/>
    <w:rsid w:val="00E701D2"/>
    <w:rsid w:val="00E7029D"/>
    <w:rsid w:val="00E70F53"/>
    <w:rsid w:val="00E71AFC"/>
    <w:rsid w:val="00E71B01"/>
    <w:rsid w:val="00E71D57"/>
    <w:rsid w:val="00E73CCD"/>
    <w:rsid w:val="00E77100"/>
    <w:rsid w:val="00E90EBA"/>
    <w:rsid w:val="00E92E20"/>
    <w:rsid w:val="00E93E16"/>
    <w:rsid w:val="00E94F3C"/>
    <w:rsid w:val="00EA549B"/>
    <w:rsid w:val="00EA64BC"/>
    <w:rsid w:val="00EB3A1E"/>
    <w:rsid w:val="00EB4DC4"/>
    <w:rsid w:val="00EB72AA"/>
    <w:rsid w:val="00EC5E99"/>
    <w:rsid w:val="00ED1415"/>
    <w:rsid w:val="00ED6A85"/>
    <w:rsid w:val="00EF03D6"/>
    <w:rsid w:val="00EF09EF"/>
    <w:rsid w:val="00EF329C"/>
    <w:rsid w:val="00EF5EAA"/>
    <w:rsid w:val="00F03A9E"/>
    <w:rsid w:val="00F0493F"/>
    <w:rsid w:val="00F067C8"/>
    <w:rsid w:val="00F10784"/>
    <w:rsid w:val="00F1386F"/>
    <w:rsid w:val="00F17FCD"/>
    <w:rsid w:val="00F22741"/>
    <w:rsid w:val="00F23475"/>
    <w:rsid w:val="00F269E2"/>
    <w:rsid w:val="00F27CA4"/>
    <w:rsid w:val="00F30284"/>
    <w:rsid w:val="00F30757"/>
    <w:rsid w:val="00F34BEA"/>
    <w:rsid w:val="00F359F5"/>
    <w:rsid w:val="00F44DF2"/>
    <w:rsid w:val="00F46069"/>
    <w:rsid w:val="00F50CDC"/>
    <w:rsid w:val="00F55151"/>
    <w:rsid w:val="00F55735"/>
    <w:rsid w:val="00F55C68"/>
    <w:rsid w:val="00F62251"/>
    <w:rsid w:val="00F666AA"/>
    <w:rsid w:val="00F755D9"/>
    <w:rsid w:val="00F7678B"/>
    <w:rsid w:val="00F806A1"/>
    <w:rsid w:val="00F91174"/>
    <w:rsid w:val="00F96F46"/>
    <w:rsid w:val="00FA0D4F"/>
    <w:rsid w:val="00FA0E21"/>
    <w:rsid w:val="00FA5687"/>
    <w:rsid w:val="00FA6AF9"/>
    <w:rsid w:val="00FB6779"/>
    <w:rsid w:val="00FC6311"/>
    <w:rsid w:val="00FC7CC8"/>
    <w:rsid w:val="00FD3F8C"/>
    <w:rsid w:val="00FD7CF5"/>
    <w:rsid w:val="00FE2F24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3E615"/>
  <w15:docId w15:val="{E907D173-9272-4991-952A-20723D37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C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4C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60B3"/>
    <w:rPr>
      <w:rFonts w:ascii="Times New Roman" w:hAnsi="Times New Roman" w:cs="Times New Roman"/>
      <w:b/>
      <w:color w:val="000000"/>
      <w:kern w:val="36"/>
    </w:rPr>
  </w:style>
  <w:style w:type="paragraph" w:customStyle="1" w:styleId="contentheader2cols">
    <w:name w:val="contentheader2cols"/>
    <w:basedOn w:val="a"/>
    <w:uiPriority w:val="99"/>
    <w:rsid w:val="00D23EA1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">
    <w:name w:val="ConsPlusNormal"/>
    <w:rsid w:val="00D23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A47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75F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link w:val="a6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136A0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136A0"/>
    <w:rPr>
      <w:rFonts w:cs="Times New Roman"/>
      <w:lang w:eastAsia="en-US"/>
    </w:rPr>
  </w:style>
  <w:style w:type="paragraph" w:customStyle="1" w:styleId="ConsPlusCell">
    <w:name w:val="ConsPlusCell"/>
    <w:rsid w:val="00392E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5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locked/>
    <w:rsid w:val="002027AF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2562"/>
    <w:rPr>
      <w:rFonts w:cs="Times New Roman"/>
    </w:rPr>
  </w:style>
  <w:style w:type="character" w:styleId="aa">
    <w:name w:val="Hyperlink"/>
    <w:basedOn w:val="a0"/>
    <w:uiPriority w:val="99"/>
    <w:unhideWhenUsed/>
    <w:rsid w:val="00D0592D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9"/>
    <w:locked/>
    <w:rsid w:val="00CD6DEC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D6DE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D6D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D6D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CD6D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9528AE"/>
    <w:pPr>
      <w:spacing w:after="0" w:line="240" w:lineRule="auto"/>
      <w:ind w:right="4251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e">
    <w:name w:val="Body Text Indent"/>
    <w:basedOn w:val="a"/>
    <w:link w:val="af"/>
    <w:uiPriority w:val="99"/>
    <w:rsid w:val="009528AE"/>
    <w:pPr>
      <w:spacing w:after="0" w:line="240" w:lineRule="auto"/>
      <w:ind w:right="-1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f0">
    <w:name w:val="Block Text"/>
    <w:basedOn w:val="a"/>
    <w:uiPriority w:val="99"/>
    <w:rsid w:val="009528AE"/>
    <w:pPr>
      <w:spacing w:after="0" w:line="240" w:lineRule="auto"/>
      <w:ind w:left="142" w:right="-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9528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52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5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528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528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528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B43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D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DAF8-A160-4690-AF2D-508E0C19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21B4C18C</Template>
  <TotalTime>0</TotalTime>
  <Pages>6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 ОКРУГА  ЗАРЕЧНЫЙ</vt:lpstr>
    </vt:vector>
  </TitlesOfParts>
  <Company>Microsoft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 ОКРУГА  ЗАРЕЧНЫЙ</dc:title>
  <dc:creator>Admin</dc:creator>
  <cp:lastModifiedBy>Ольга Измоденова</cp:lastModifiedBy>
  <cp:revision>4</cp:revision>
  <cp:lastPrinted>2020-04-20T11:12:00Z</cp:lastPrinted>
  <dcterms:created xsi:type="dcterms:W3CDTF">2020-04-20T11:12:00Z</dcterms:created>
  <dcterms:modified xsi:type="dcterms:W3CDTF">2020-04-21T10:22:00Z</dcterms:modified>
</cp:coreProperties>
</file>