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97" w:rsidRDefault="00DE63A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4056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pt;height:50.4pt;visibility:visible;mso-wrap-style:square" o:ole="">
            <v:imagedata r:id="rId7" o:title=""/>
          </v:shape>
          <o:OLEObject Type="Embed" ProgID="Word.Document.8" ShapeID="Object 1" DrawAspect="Content" ObjectID="_1748785007" r:id="rId8"/>
        </w:object>
      </w:r>
    </w:p>
    <w:p w:rsidR="00DE63A3" w:rsidRPr="00DE63A3" w:rsidRDefault="00DE63A3" w:rsidP="00DE63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E63A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E63A3" w:rsidRPr="00DE63A3" w:rsidRDefault="00DE63A3" w:rsidP="00DE63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E63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E63A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4275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E63A3">
        <w:rPr>
          <w:rFonts w:ascii="Liberation Serif" w:hAnsi="Liberation Serif"/>
          <w:sz w:val="24"/>
        </w:rPr>
        <w:t>от____</w:t>
      </w:r>
      <w:r w:rsidR="00D7274A">
        <w:rPr>
          <w:rFonts w:ascii="Liberation Serif" w:hAnsi="Liberation Serif"/>
          <w:sz w:val="24"/>
          <w:u w:val="single"/>
        </w:rPr>
        <w:t>02.10.2020</w:t>
      </w:r>
      <w:r w:rsidRPr="00DE63A3">
        <w:rPr>
          <w:rFonts w:ascii="Liberation Serif" w:hAnsi="Liberation Serif"/>
          <w:sz w:val="24"/>
        </w:rPr>
        <w:t>____  №  ___</w:t>
      </w:r>
      <w:r w:rsidR="00D7274A">
        <w:rPr>
          <w:rFonts w:ascii="Liberation Serif" w:hAnsi="Liberation Serif"/>
          <w:sz w:val="24"/>
          <w:u w:val="single"/>
        </w:rPr>
        <w:t>755-П</w:t>
      </w:r>
      <w:r w:rsidRPr="00DE63A3">
        <w:rPr>
          <w:rFonts w:ascii="Liberation Serif" w:hAnsi="Liberation Serif"/>
          <w:sz w:val="24"/>
        </w:rPr>
        <w:t>___</w: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63A3" w:rsidRPr="00DE63A3" w:rsidRDefault="00DE63A3" w:rsidP="00DE63A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E63A3">
        <w:rPr>
          <w:rFonts w:ascii="Liberation Serif" w:hAnsi="Liberation Serif"/>
          <w:sz w:val="24"/>
          <w:szCs w:val="24"/>
        </w:rPr>
        <w:t>г. Заречный</w: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63A3" w:rsidRDefault="00DE63A3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B4997" w:rsidRDefault="00DE63A3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 утверждении тарифов на услуги, оказываемые Муниципальным унитарным предприятием городского округа Заречный «Единый город»</w:t>
      </w:r>
    </w:p>
    <w:p w:rsidR="001E1558" w:rsidRPr="001E1558" w:rsidRDefault="001E1558">
      <w:pPr>
        <w:pStyle w:val="ConsPlusTitle"/>
        <w:widowControl/>
        <w:jc w:val="center"/>
        <w:rPr>
          <w:b w:val="0"/>
          <w:sz w:val="24"/>
          <w:szCs w:val="24"/>
        </w:rPr>
      </w:pPr>
      <w:r w:rsidRPr="001E1558">
        <w:rPr>
          <w:rFonts w:ascii="Liberation Serif" w:hAnsi="Liberation Serif" w:cs="Times New Roman"/>
          <w:b w:val="0"/>
          <w:sz w:val="24"/>
          <w:szCs w:val="24"/>
        </w:rPr>
        <w:t>(в редакции постановлени</w:t>
      </w:r>
      <w:r w:rsidR="00693833">
        <w:rPr>
          <w:rFonts w:ascii="Liberation Serif" w:hAnsi="Liberation Serif" w:cs="Times New Roman"/>
          <w:b w:val="0"/>
          <w:sz w:val="24"/>
          <w:szCs w:val="24"/>
        </w:rPr>
        <w:t>й</w:t>
      </w:r>
      <w:r w:rsidRPr="001E1558">
        <w:rPr>
          <w:rFonts w:ascii="Liberation Serif" w:hAnsi="Liberation Serif" w:cs="Times New Roman"/>
          <w:b w:val="0"/>
          <w:sz w:val="24"/>
          <w:szCs w:val="24"/>
        </w:rPr>
        <w:t xml:space="preserve"> от 12.02.2021 № 147-П</w:t>
      </w:r>
      <w:r w:rsidR="00693833">
        <w:rPr>
          <w:rFonts w:ascii="Liberation Serif" w:hAnsi="Liberation Serif" w:cs="Times New Roman"/>
          <w:b w:val="0"/>
          <w:sz w:val="24"/>
          <w:szCs w:val="24"/>
        </w:rPr>
        <w:t>, от 19.06.2023 № 742-П</w:t>
      </w:r>
      <w:r w:rsidRPr="001E1558">
        <w:rPr>
          <w:rFonts w:ascii="Liberation Serif" w:hAnsi="Liberation Serif" w:cs="Times New Roman"/>
          <w:b w:val="0"/>
          <w:sz w:val="24"/>
          <w:szCs w:val="24"/>
        </w:rPr>
        <w:t>)</w:t>
      </w:r>
    </w:p>
    <w:p w:rsidR="009B4997" w:rsidRDefault="009B4997">
      <w:pPr>
        <w:pStyle w:val="ConsPlusNormal"/>
        <w:widowControl/>
        <w:jc w:val="both"/>
        <w:rPr>
          <w:rFonts w:ascii="Liberation Serif" w:hAnsi="Liberation Serif" w:cs="Times New Roman"/>
          <w:sz w:val="27"/>
          <w:szCs w:val="27"/>
        </w:rPr>
      </w:pPr>
    </w:p>
    <w:p w:rsidR="009B4997" w:rsidRDefault="00DE63A3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установления тарифов на услуги муниципальных предприятий и муниципальных учреждений городского округа Заречный, утвержденным постановлением администрации от 25.09.2018 № 817-П «Об утверждении Положения о муниципальной тарифной комиссии городского округа Заречный», учитывая решение муниципальной тарифной комиссии (протокол № 3 от 29.09.2020 г.), на основании ст. ст. 28, 31 Устава городского круга Заречный администрация городского округа Заречный</w:t>
      </w:r>
    </w:p>
    <w:p w:rsidR="009B4997" w:rsidRDefault="00DE63A3">
      <w:pPr>
        <w:pStyle w:val="ConsPlusNormal"/>
        <w:widowControl/>
        <w:jc w:val="both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>ПОСТАНОВЛЯЕТ:</w:t>
      </w:r>
    </w:p>
    <w:p w:rsidR="00D32FAB" w:rsidRPr="00D32FAB" w:rsidRDefault="00D32FAB" w:rsidP="00D32FA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D32FAB">
        <w:rPr>
          <w:rFonts w:ascii="Liberation Serif" w:hAnsi="Liberation Serif" w:cs="Times New Roman"/>
          <w:sz w:val="27"/>
          <w:szCs w:val="27"/>
        </w:rPr>
        <w:t xml:space="preserve">Утвердить тариф на услуги, оказываемые Муниципальным унитарным предприятием городского округа Заречный «Единый город», по использованию каналопромывочной машины марки КО-514 в размере 2 138 рублей 69 копеек </w:t>
      </w:r>
      <w:r w:rsidRPr="00D32FAB">
        <w:rPr>
          <w:rFonts w:ascii="Liberation Serif" w:hAnsi="Liberation Serif" w:cs="Times New Roman"/>
          <w:sz w:val="27"/>
          <w:szCs w:val="27"/>
        </w:rPr>
        <w:br/>
        <w:t>за 1 маш</w:t>
      </w:r>
      <w:r>
        <w:rPr>
          <w:rFonts w:ascii="Liberation Serif" w:hAnsi="Liberation Serif" w:cs="Times New Roman"/>
          <w:sz w:val="27"/>
          <w:szCs w:val="27"/>
        </w:rPr>
        <w:t>ино-час (НДС не предусмотрен).</w:t>
      </w:r>
      <w:bookmarkStart w:id="0" w:name="_GoBack"/>
      <w:bookmarkEnd w:id="0"/>
    </w:p>
    <w:p w:rsidR="009B4997" w:rsidRDefault="00DE63A3" w:rsidP="00487B3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Утвердить тариф на услуги, оказываемые Муниципальным унитарным предприятием городского округа Заречный «Единый город», по сбору и вывозу бытовых сточных вод (жидких бытовых отходов) ассенизационной машиной (АНЖ) в размере 203,13 руб. за 1 м³ (НДС не предусмотрен).</w:t>
      </w:r>
    </w:p>
    <w:p w:rsidR="009B4997" w:rsidRDefault="00DE63A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Утвердить тариф на услуги, оказываемые Муниципальным унитарным предприятием городского округа Заречный «Единый город», по сбору и вывозу бытовых сточных вод (жидких бытовых отходов) ассенизационной машиной (АНЖ) в размере 2 700 руб. за 1 машино-час (НДС не предусмотрен).</w:t>
      </w:r>
    </w:p>
    <w:p w:rsidR="009B4997" w:rsidRDefault="00DE63A3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Times New Roman"/>
          <w:sz w:val="27"/>
          <w:szCs w:val="27"/>
          <w:lang w:val="en-US"/>
        </w:rPr>
        <w:t>www</w:t>
      </w:r>
      <w:r>
        <w:rPr>
          <w:rFonts w:ascii="Liberation Serif" w:hAnsi="Liberation Serif" w:cs="Times New Roman"/>
          <w:sz w:val="27"/>
          <w:szCs w:val="27"/>
        </w:rPr>
        <w:t>.</w:t>
      </w:r>
      <w:r>
        <w:rPr>
          <w:rFonts w:ascii="Liberation Serif" w:hAnsi="Liberation Serif" w:cs="Times New Roman"/>
          <w:sz w:val="27"/>
          <w:szCs w:val="27"/>
          <w:lang w:val="en-US"/>
        </w:rPr>
        <w:t>gorod</w:t>
      </w:r>
      <w:r>
        <w:rPr>
          <w:rFonts w:ascii="Liberation Serif" w:hAnsi="Liberation Serif" w:cs="Times New Roman"/>
          <w:sz w:val="27"/>
          <w:szCs w:val="27"/>
        </w:rPr>
        <w:t>-</w:t>
      </w:r>
      <w:r>
        <w:rPr>
          <w:rFonts w:ascii="Liberation Serif" w:hAnsi="Liberation Serif" w:cs="Times New Roman"/>
          <w:sz w:val="27"/>
          <w:szCs w:val="27"/>
          <w:lang w:val="en-US"/>
        </w:rPr>
        <w:t>zarechny</w:t>
      </w:r>
      <w:r>
        <w:rPr>
          <w:rFonts w:ascii="Liberation Serif" w:hAnsi="Liberation Serif" w:cs="Times New Roman"/>
          <w:sz w:val="27"/>
          <w:szCs w:val="27"/>
        </w:rPr>
        <w:t>.</w:t>
      </w:r>
      <w:r>
        <w:rPr>
          <w:rFonts w:ascii="Liberation Serif" w:hAnsi="Liberation Serif" w:cs="Times New Roman"/>
          <w:sz w:val="27"/>
          <w:szCs w:val="27"/>
          <w:lang w:val="en-US"/>
        </w:rPr>
        <w:t>ru</w:t>
      </w:r>
      <w:r>
        <w:rPr>
          <w:rFonts w:ascii="Liberation Serif" w:hAnsi="Liberation Serif" w:cs="Times New Roman"/>
          <w:sz w:val="27"/>
          <w:szCs w:val="27"/>
        </w:rPr>
        <w:t>).</w:t>
      </w:r>
    </w:p>
    <w:p w:rsidR="009B4997" w:rsidRDefault="00DE63A3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9B4997" w:rsidRDefault="009B4997">
      <w:pPr>
        <w:ind w:firstLine="709"/>
        <w:rPr>
          <w:rFonts w:ascii="Liberation Serif" w:hAnsi="Liberation Serif"/>
          <w:sz w:val="27"/>
          <w:szCs w:val="27"/>
        </w:rPr>
      </w:pPr>
    </w:p>
    <w:p w:rsidR="009B4997" w:rsidRDefault="009B4997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2403"/>
        <w:gridCol w:w="3177"/>
      </w:tblGrid>
      <w:tr w:rsidR="009B4997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97" w:rsidRDefault="00DE63A3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9B4997" w:rsidRDefault="00DE63A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97" w:rsidRDefault="009B49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97" w:rsidRDefault="009B4997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9B4997" w:rsidRDefault="00DE63A3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bookmarkEnd w:id="1"/>
    </w:tbl>
    <w:p w:rsidR="009B4997" w:rsidRDefault="009B4997">
      <w:pPr>
        <w:rPr>
          <w:rFonts w:ascii="Liberation Serif" w:hAnsi="Liberation Serif"/>
          <w:sz w:val="28"/>
          <w:szCs w:val="28"/>
        </w:rPr>
      </w:pPr>
    </w:p>
    <w:sectPr w:rsidR="009B4997" w:rsidSect="00DE63A3">
      <w:headerReference w:type="default" r:id="rId9"/>
      <w:pgSz w:w="11907" w:h="16840"/>
      <w:pgMar w:top="568" w:right="567" w:bottom="0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0A" w:rsidRDefault="0077210A">
      <w:r>
        <w:separator/>
      </w:r>
    </w:p>
  </w:endnote>
  <w:endnote w:type="continuationSeparator" w:id="0">
    <w:p w:rsidR="0077210A" w:rsidRDefault="0077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0A" w:rsidRDefault="0077210A">
      <w:r>
        <w:rPr>
          <w:color w:val="000000"/>
        </w:rPr>
        <w:separator/>
      </w:r>
    </w:p>
  </w:footnote>
  <w:footnote w:type="continuationSeparator" w:id="0">
    <w:p w:rsidR="0077210A" w:rsidRDefault="0077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D4" w:rsidRDefault="00DE63A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126D4" w:rsidRDefault="007721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5A27"/>
    <w:multiLevelType w:val="multilevel"/>
    <w:tmpl w:val="874E5B08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7"/>
    <w:rsid w:val="001E1558"/>
    <w:rsid w:val="001E69A7"/>
    <w:rsid w:val="00487B33"/>
    <w:rsid w:val="004973A9"/>
    <w:rsid w:val="00693833"/>
    <w:rsid w:val="0077210A"/>
    <w:rsid w:val="008A6D16"/>
    <w:rsid w:val="009B4997"/>
    <w:rsid w:val="00D32FAB"/>
    <w:rsid w:val="00D51480"/>
    <w:rsid w:val="00D7274A"/>
    <w:rsid w:val="00D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788E"/>
  <w15:docId w15:val="{22CC60AF-4BBD-412E-9D2E-C28C0A6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B6DBF1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B6DBF19C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6</cp:revision>
  <cp:lastPrinted>2020-10-01T07:10:00Z</cp:lastPrinted>
  <dcterms:created xsi:type="dcterms:W3CDTF">2021-02-15T06:49:00Z</dcterms:created>
  <dcterms:modified xsi:type="dcterms:W3CDTF">2023-06-20T11:50:00Z</dcterms:modified>
</cp:coreProperties>
</file>