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6" w:rsidRDefault="00B6000A"/>
    <w:p w:rsidR="00B6000A" w:rsidRPr="00B6000A" w:rsidRDefault="00B6000A" w:rsidP="00B6000A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6000A" w:rsidRPr="00B6000A" w:rsidRDefault="00B6000A" w:rsidP="00B6000A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№0862300039623000072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6677"/>
      </w:tblGrid>
      <w:tr w:rsidR="00B6000A" w:rsidRPr="00B6000A" w:rsidTr="00B6000A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0862300039623000072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 по ручной уборке и благоустройству общественных территорий ГО Заречный Свердловской области с июня по октябрь 2023 г.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 ЗАРЕЧНЫЙ "ДЕЗ". Адрес: 624250, Свердловская обл., г. Заречный, ул. Лермонтова, 29а. Телефон:7-34377-78307. e-</w:t>
            </w:r>
            <w:proofErr w:type="spellStart"/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zmu_dez@mail.ru Ответственное должностное лицо: Писцова Ольга Аркадьевна.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26.05.2023 08:00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26.05.2023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30.05.2023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1151411.01 Российский рубль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233660900933966830100100310018129244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1151411.01 Российский рубль</w:t>
            </w: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14.11.2023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B6000A" w:rsidRPr="00B600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6000A" w:rsidRPr="00B600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1151411.01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1151411.01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B6000A" w:rsidRPr="00B6000A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6000A" w:rsidRPr="00B600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6000A" w:rsidRPr="00B600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90105030430420000244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1151411.01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B6000A" w:rsidRPr="00B600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1151411.01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Заречный Свердловской области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11514.11 Российский рубль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6000A" w:rsidRPr="00B6000A" w:rsidTr="00B600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0A" w:rsidRPr="00B6000A" w:rsidTr="00B6000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000A" w:rsidRPr="00B6000A" w:rsidRDefault="00B6000A" w:rsidP="00B6000A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6000A" w:rsidRPr="00B6000A" w:rsidRDefault="00B6000A" w:rsidP="00B600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B6000A" w:rsidRPr="00B6000A" w:rsidTr="00B60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B6000A" w:rsidRPr="00B6000A" w:rsidRDefault="00B6000A" w:rsidP="00B600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383"/>
        <w:gridCol w:w="1527"/>
        <w:gridCol w:w="943"/>
        <w:gridCol w:w="881"/>
        <w:gridCol w:w="914"/>
      </w:tblGrid>
      <w:tr w:rsidR="00B6000A" w:rsidRPr="00B6000A" w:rsidTr="00B600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6000A" w:rsidRPr="00B6000A" w:rsidTr="00B60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6000A" w:rsidRPr="00B6000A" w:rsidTr="00B6000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Мероприятия по ручной уборке и благоустройству общественных территорий ГО Заречный Свердловской области с июня по октябрь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B6000A" w:rsidRPr="00B6000A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</w:tr>
          </w:tbl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6000A" w:rsidRPr="00B6000A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00A" w:rsidRPr="00B6000A" w:rsidRDefault="00B6000A" w:rsidP="00B6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B6000A" w:rsidRPr="00B6000A" w:rsidRDefault="00B6000A" w:rsidP="00B600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1151411.01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00A" w:rsidRPr="00B6000A" w:rsidRDefault="00B6000A" w:rsidP="00B60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600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1151411.01</w:t>
            </w:r>
          </w:p>
        </w:tc>
      </w:tr>
    </w:tbl>
    <w:p w:rsidR="00B6000A" w:rsidRPr="00B6000A" w:rsidRDefault="00B6000A" w:rsidP="00B6000A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1151411.01 Российский рубль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6000A" w:rsidRPr="00B6000A" w:rsidRDefault="00B6000A" w:rsidP="00B60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Инструкция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техническому заданию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техническому заданию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техническому заданию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Приложение к контракту</w:t>
      </w:r>
    </w:p>
    <w:p w:rsidR="00B6000A" w:rsidRPr="00B6000A" w:rsidRDefault="00B6000A" w:rsidP="00B6000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0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Приложение к контракту</w:t>
      </w:r>
    </w:p>
    <w:p w:rsidR="00B6000A" w:rsidRDefault="00B6000A">
      <w:bookmarkStart w:id="0" w:name="_GoBack"/>
      <w:bookmarkEnd w:id="0"/>
    </w:p>
    <w:sectPr w:rsidR="00B6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6"/>
    <w:rsid w:val="00564721"/>
    <w:rsid w:val="009C36F6"/>
    <w:rsid w:val="00B6000A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DFF4-584A-4C4B-84AF-B368348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29CF7197</Template>
  <TotalTime>1</TotalTime>
  <Pages>5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2023-05-18T10:43:00Z</dcterms:created>
  <dcterms:modified xsi:type="dcterms:W3CDTF">2023-05-18T10:44:00Z</dcterms:modified>
</cp:coreProperties>
</file>