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DEF7" w14:textId="05D58420" w:rsidR="000E0169" w:rsidRPr="00475147" w:rsidRDefault="00505FC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 w14:anchorId="7CFDD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5pt" o:ole="">
            <v:imagedata r:id="rId8" o:title=""/>
          </v:shape>
          <o:OLEObject Type="Embed" ProgID="Word.Document.8" ShapeID="_x0000_i1025" DrawAspect="Content" ObjectID="_1634971058" r:id="rId9"/>
        </w:object>
      </w:r>
      <w:bookmarkStart w:id="0" w:name="_GoBack"/>
      <w:bookmarkEnd w:id="0"/>
    </w:p>
    <w:p w14:paraId="3D27A2D2" w14:textId="77777777" w:rsidR="00505FCB" w:rsidRPr="00505FCB" w:rsidRDefault="00505FCB" w:rsidP="00505FCB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505FC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05FC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14:paraId="349E1C65" w14:textId="77777777" w:rsidR="00505FCB" w:rsidRPr="00505FCB" w:rsidRDefault="00505FCB" w:rsidP="00505FCB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505FC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30B41AD2" w14:textId="1C0C627F" w:rsidR="00505FCB" w:rsidRPr="00505FCB" w:rsidRDefault="00505FCB" w:rsidP="00505FCB">
      <w:pPr>
        <w:widowControl/>
        <w:jc w:val="both"/>
        <w:rPr>
          <w:rFonts w:ascii="Liberation Serif" w:hAnsi="Liberation Serif"/>
          <w:sz w:val="18"/>
        </w:rPr>
      </w:pPr>
      <w:r w:rsidRPr="00505FC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F8EE" wp14:editId="37DFB41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15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0875B2C0" w14:textId="77777777" w:rsidR="00505FCB" w:rsidRPr="00505FCB" w:rsidRDefault="00505FCB" w:rsidP="00505FCB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265715AA" w14:textId="77777777" w:rsidR="00505FCB" w:rsidRPr="00505FCB" w:rsidRDefault="00505FCB" w:rsidP="00505FCB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75E6F126" w14:textId="7FAFD631" w:rsidR="00505FCB" w:rsidRPr="00505FCB" w:rsidRDefault="00505FCB" w:rsidP="00505FCB">
      <w:pPr>
        <w:widowControl/>
        <w:jc w:val="both"/>
        <w:rPr>
          <w:rFonts w:ascii="Liberation Serif" w:hAnsi="Liberation Serif"/>
          <w:sz w:val="24"/>
        </w:rPr>
      </w:pPr>
      <w:r w:rsidRPr="00505FCB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08.11.2019</w:t>
      </w:r>
      <w:r w:rsidRPr="00505FCB">
        <w:rPr>
          <w:rFonts w:ascii="Liberation Serif" w:hAnsi="Liberation Serif"/>
          <w:sz w:val="24"/>
        </w:rPr>
        <w:t>__</w:t>
      </w:r>
      <w:proofErr w:type="gramStart"/>
      <w:r w:rsidRPr="00505FCB">
        <w:rPr>
          <w:rFonts w:ascii="Liberation Serif" w:hAnsi="Liberation Serif"/>
          <w:sz w:val="24"/>
        </w:rPr>
        <w:t>_  №</w:t>
      </w:r>
      <w:proofErr w:type="gramEnd"/>
      <w:r w:rsidRPr="00505FCB">
        <w:rPr>
          <w:rFonts w:ascii="Liberation Serif" w:hAnsi="Liberation Serif"/>
          <w:sz w:val="24"/>
        </w:rPr>
        <w:t xml:space="preserve">  __</w:t>
      </w:r>
      <w:r>
        <w:rPr>
          <w:rFonts w:ascii="Liberation Serif" w:hAnsi="Liberation Serif"/>
          <w:sz w:val="24"/>
          <w:u w:val="single"/>
        </w:rPr>
        <w:t>1115-П</w:t>
      </w:r>
      <w:r w:rsidRPr="00505FCB">
        <w:rPr>
          <w:rFonts w:ascii="Liberation Serif" w:hAnsi="Liberation Serif"/>
          <w:sz w:val="24"/>
        </w:rPr>
        <w:t>___</w:t>
      </w:r>
    </w:p>
    <w:p w14:paraId="37BE2934" w14:textId="77777777" w:rsidR="00505FCB" w:rsidRPr="00505FCB" w:rsidRDefault="00505FCB" w:rsidP="00505FCB">
      <w:pPr>
        <w:widowControl/>
        <w:jc w:val="both"/>
        <w:rPr>
          <w:rFonts w:ascii="Liberation Serif" w:hAnsi="Liberation Serif"/>
          <w:sz w:val="28"/>
          <w:szCs w:val="28"/>
        </w:rPr>
      </w:pPr>
    </w:p>
    <w:p w14:paraId="153F8709" w14:textId="77777777" w:rsidR="00505FCB" w:rsidRPr="00505FCB" w:rsidRDefault="00505FCB" w:rsidP="00505FCB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505FCB">
        <w:rPr>
          <w:rFonts w:ascii="Liberation Serif" w:hAnsi="Liberation Serif"/>
          <w:sz w:val="24"/>
          <w:szCs w:val="24"/>
        </w:rPr>
        <w:t>г. Заречный</w:t>
      </w:r>
    </w:p>
    <w:p w14:paraId="50012F6F" w14:textId="77777777" w:rsidR="000E0169" w:rsidRPr="00475147" w:rsidRDefault="000E0169">
      <w:pPr>
        <w:rPr>
          <w:rFonts w:ascii="Liberation Serif" w:hAnsi="Liberation Serif"/>
          <w:sz w:val="28"/>
          <w:szCs w:val="28"/>
        </w:rPr>
      </w:pPr>
    </w:p>
    <w:p w14:paraId="58859A7A" w14:textId="77777777" w:rsidR="00921C7F" w:rsidRPr="00475147" w:rsidRDefault="00921C7F">
      <w:pPr>
        <w:rPr>
          <w:rFonts w:ascii="Liberation Serif" w:hAnsi="Liberation Serif"/>
          <w:sz w:val="28"/>
          <w:szCs w:val="28"/>
        </w:rPr>
      </w:pPr>
    </w:p>
    <w:p w14:paraId="18841C67" w14:textId="77777777" w:rsidR="00E32E4F" w:rsidRPr="00E32E4F" w:rsidRDefault="00E32E4F" w:rsidP="00E32E4F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E32E4F">
        <w:rPr>
          <w:rFonts w:ascii="Liberation Serif" w:hAnsi="Liberation Serif" w:cs="Calibri"/>
          <w:b/>
          <w:sz w:val="26"/>
          <w:szCs w:val="26"/>
        </w:rPr>
        <w:t>О проведении Конкурса рисунков и эссе</w:t>
      </w:r>
      <w:r w:rsidRPr="00DE2134">
        <w:rPr>
          <w:rFonts w:ascii="Liberation Serif" w:hAnsi="Liberation Serif" w:cs="Calibri"/>
          <w:b/>
          <w:sz w:val="26"/>
          <w:szCs w:val="26"/>
        </w:rPr>
        <w:t xml:space="preserve"> </w:t>
      </w:r>
      <w:r w:rsidRPr="00E32E4F">
        <w:rPr>
          <w:rFonts w:ascii="Liberation Serif" w:hAnsi="Liberation Serif" w:cs="Calibri"/>
          <w:b/>
          <w:sz w:val="26"/>
          <w:szCs w:val="26"/>
        </w:rPr>
        <w:t xml:space="preserve">«Мой </w:t>
      </w:r>
      <w:proofErr w:type="spellStart"/>
      <w:r w:rsidRPr="00E32E4F">
        <w:rPr>
          <w:rFonts w:ascii="Liberation Serif" w:hAnsi="Liberation Serif" w:cs="Calibri"/>
          <w:b/>
          <w:sz w:val="26"/>
          <w:szCs w:val="26"/>
        </w:rPr>
        <w:t>Таховский</w:t>
      </w:r>
      <w:proofErr w:type="spellEnd"/>
      <w:r w:rsidRPr="00E32E4F">
        <w:rPr>
          <w:rFonts w:ascii="Liberation Serif" w:hAnsi="Liberation Serif" w:cs="Calibri"/>
          <w:b/>
          <w:sz w:val="26"/>
          <w:szCs w:val="26"/>
        </w:rPr>
        <w:t xml:space="preserve"> бульвар»</w:t>
      </w:r>
    </w:p>
    <w:p w14:paraId="1F426C58" w14:textId="77777777" w:rsidR="00766EA0" w:rsidRPr="00DE2601" w:rsidRDefault="00766EA0" w:rsidP="00921C7F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14:paraId="5243260A" w14:textId="77777777" w:rsidR="00910737" w:rsidRPr="00DE2601" w:rsidRDefault="00910737" w:rsidP="00CC4BF4">
      <w:pPr>
        <w:ind w:left="284"/>
        <w:rPr>
          <w:rFonts w:ascii="Liberation Serif" w:hAnsi="Liberation Serif"/>
          <w:sz w:val="26"/>
          <w:szCs w:val="26"/>
        </w:rPr>
      </w:pPr>
    </w:p>
    <w:p w14:paraId="75171EB4" w14:textId="77777777" w:rsidR="00353613" w:rsidRPr="00DE2134" w:rsidRDefault="00C43E5D" w:rsidP="00DE260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E2134">
        <w:rPr>
          <w:rFonts w:ascii="Liberation Serif" w:hAnsi="Liberation Serif"/>
          <w:sz w:val="26"/>
          <w:szCs w:val="26"/>
        </w:rPr>
        <w:t>В соответствии с Федеральным законом от 06</w:t>
      </w:r>
      <w:r w:rsidR="00DE2601">
        <w:rPr>
          <w:rFonts w:ascii="Liberation Serif" w:hAnsi="Liberation Serif"/>
          <w:sz w:val="26"/>
          <w:szCs w:val="26"/>
        </w:rPr>
        <w:t xml:space="preserve"> </w:t>
      </w:r>
      <w:r w:rsidR="00DE2601" w:rsidRPr="00C140AF">
        <w:rPr>
          <w:rFonts w:ascii="Liberation Serif" w:hAnsi="Liberation Serif"/>
          <w:sz w:val="26"/>
          <w:szCs w:val="26"/>
        </w:rPr>
        <w:t xml:space="preserve">октября </w:t>
      </w:r>
      <w:r w:rsidRPr="00C140AF">
        <w:rPr>
          <w:rFonts w:ascii="Liberation Serif" w:hAnsi="Liberation Serif"/>
          <w:sz w:val="26"/>
          <w:szCs w:val="26"/>
        </w:rPr>
        <w:t>2003</w:t>
      </w:r>
      <w:r w:rsidR="00DE2601" w:rsidRPr="00C140AF">
        <w:rPr>
          <w:rFonts w:ascii="Liberation Serif" w:hAnsi="Liberation Serif"/>
          <w:sz w:val="26"/>
          <w:szCs w:val="26"/>
        </w:rPr>
        <w:t xml:space="preserve"> г.</w:t>
      </w:r>
      <w:r w:rsidRPr="00C140AF">
        <w:rPr>
          <w:rFonts w:ascii="Liberation Serif" w:hAnsi="Liberation Serif"/>
          <w:sz w:val="26"/>
          <w:szCs w:val="26"/>
        </w:rPr>
        <w:t xml:space="preserve"> </w:t>
      </w:r>
      <w:r w:rsidRPr="00DE2134">
        <w:rPr>
          <w:rFonts w:ascii="Liberation Serif" w:hAnsi="Liberation Serif"/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</w:t>
      </w:r>
      <w:r w:rsidR="00DE2601">
        <w:rPr>
          <w:rFonts w:ascii="Liberation Serif" w:hAnsi="Liberation Serif"/>
          <w:sz w:val="26"/>
          <w:szCs w:val="26"/>
        </w:rPr>
        <w:t> </w:t>
      </w:r>
      <w:r w:rsidRPr="00DE2134">
        <w:rPr>
          <w:rFonts w:ascii="Liberation Serif" w:hAnsi="Liberation Serif"/>
          <w:sz w:val="26"/>
          <w:szCs w:val="26"/>
        </w:rPr>
        <w:t>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администрации городского округа Заречный от 10.10.2019 № 1011-П «О принятии решения на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Заречный», в целях реализации творческого потенциала жителей городского округа Заречный, на основании ст. ст. 28, 31 Устава городского округа Заречный администрация городского округа Заречный</w:t>
      </w:r>
    </w:p>
    <w:p w14:paraId="1301CDC3" w14:textId="77777777" w:rsidR="00353613" w:rsidRPr="00C140AF" w:rsidRDefault="00353613" w:rsidP="00DE2601">
      <w:pPr>
        <w:jc w:val="both"/>
        <w:rPr>
          <w:rFonts w:ascii="Liberation Serif" w:hAnsi="Liberation Serif"/>
          <w:b/>
          <w:sz w:val="26"/>
          <w:szCs w:val="26"/>
        </w:rPr>
      </w:pPr>
      <w:r w:rsidRPr="00C140AF">
        <w:rPr>
          <w:rFonts w:ascii="Liberation Serif" w:hAnsi="Liberation Serif"/>
          <w:b/>
          <w:sz w:val="26"/>
          <w:szCs w:val="26"/>
        </w:rPr>
        <w:t>ПОСТАНОВЛЯЕТ:</w:t>
      </w:r>
    </w:p>
    <w:p w14:paraId="473F7ABF" w14:textId="135990D9" w:rsidR="00C43E5D" w:rsidRPr="00DE2134" w:rsidRDefault="00C43E5D" w:rsidP="00C43E5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2134">
        <w:rPr>
          <w:rFonts w:ascii="Liberation Serif" w:hAnsi="Liberation Serif"/>
          <w:sz w:val="26"/>
          <w:szCs w:val="26"/>
        </w:rPr>
        <w:t xml:space="preserve">Провести конкурс рисунков и эссе «Мой </w:t>
      </w:r>
      <w:proofErr w:type="spellStart"/>
      <w:r w:rsidRPr="00DE2134">
        <w:rPr>
          <w:rFonts w:ascii="Liberation Serif" w:hAnsi="Liberation Serif"/>
          <w:sz w:val="26"/>
          <w:szCs w:val="26"/>
        </w:rPr>
        <w:t>Таховский</w:t>
      </w:r>
      <w:proofErr w:type="spellEnd"/>
      <w:r w:rsidRPr="00DE2134">
        <w:rPr>
          <w:rFonts w:ascii="Liberation Serif" w:hAnsi="Liberation Serif"/>
          <w:sz w:val="26"/>
          <w:szCs w:val="26"/>
        </w:rPr>
        <w:t xml:space="preserve"> бульвар»</w:t>
      </w:r>
      <w:r w:rsidR="00DE2134" w:rsidRPr="00DE2134">
        <w:rPr>
          <w:rFonts w:ascii="Liberation Serif" w:hAnsi="Liberation Serif"/>
          <w:sz w:val="26"/>
          <w:szCs w:val="26"/>
        </w:rPr>
        <w:t xml:space="preserve"> </w:t>
      </w:r>
      <w:r w:rsidR="008E663E">
        <w:rPr>
          <w:rFonts w:ascii="Liberation Serif" w:hAnsi="Liberation Serif"/>
          <w:sz w:val="26"/>
          <w:szCs w:val="26"/>
        </w:rPr>
        <w:br/>
      </w:r>
      <w:r w:rsidR="00DE2134" w:rsidRPr="00DE2134">
        <w:rPr>
          <w:rFonts w:ascii="Liberation Serif" w:hAnsi="Liberation Serif"/>
          <w:sz w:val="26"/>
          <w:szCs w:val="26"/>
        </w:rPr>
        <w:t>(далее - Конкурс)</w:t>
      </w:r>
      <w:r w:rsidRPr="00DE2134">
        <w:rPr>
          <w:rFonts w:ascii="Liberation Serif" w:hAnsi="Liberation Serif"/>
          <w:sz w:val="26"/>
          <w:szCs w:val="26"/>
        </w:rPr>
        <w:t xml:space="preserve"> с 08.11.2019 по 20.11.2019.</w:t>
      </w:r>
    </w:p>
    <w:p w14:paraId="6954C11C" w14:textId="77777777" w:rsidR="00C43E5D" w:rsidRPr="00DE2134" w:rsidRDefault="00C43E5D" w:rsidP="00C43E5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2134">
        <w:rPr>
          <w:rFonts w:ascii="Liberation Serif" w:hAnsi="Liberation Serif"/>
          <w:sz w:val="26"/>
          <w:szCs w:val="26"/>
        </w:rPr>
        <w:t xml:space="preserve">Утвердить </w:t>
      </w:r>
      <w:hyperlink w:anchor="P35" w:history="1">
        <w:r w:rsidRPr="00DE2134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DE2134">
        <w:rPr>
          <w:rFonts w:ascii="Liberation Serif" w:hAnsi="Liberation Serif"/>
          <w:sz w:val="26"/>
          <w:szCs w:val="26"/>
        </w:rPr>
        <w:t xml:space="preserve"> о проведении Конкурса (прилагается).</w:t>
      </w:r>
    </w:p>
    <w:p w14:paraId="73813333" w14:textId="77777777" w:rsidR="00C43E5D" w:rsidRPr="00DE2134" w:rsidRDefault="00C43E5D" w:rsidP="00C43E5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2134">
        <w:rPr>
          <w:rFonts w:ascii="Liberation Serif" w:hAnsi="Liberation Serif"/>
          <w:sz w:val="26"/>
          <w:szCs w:val="26"/>
        </w:rPr>
        <w:t xml:space="preserve">Информационно-аналитическому отделу администрации городского округа Заречный обеспечить информационное </w:t>
      </w:r>
      <w:r w:rsidRPr="00C140AF">
        <w:rPr>
          <w:rFonts w:ascii="Liberation Serif" w:hAnsi="Liberation Serif"/>
          <w:sz w:val="26"/>
          <w:szCs w:val="26"/>
        </w:rPr>
        <w:t>сопровождени</w:t>
      </w:r>
      <w:r w:rsidR="00DE2601" w:rsidRPr="00C140AF">
        <w:rPr>
          <w:rFonts w:ascii="Liberation Serif" w:hAnsi="Liberation Serif"/>
          <w:sz w:val="26"/>
          <w:szCs w:val="26"/>
        </w:rPr>
        <w:t>е</w:t>
      </w:r>
      <w:r w:rsidRPr="00C140AF">
        <w:rPr>
          <w:rFonts w:ascii="Liberation Serif" w:hAnsi="Liberation Serif"/>
          <w:sz w:val="26"/>
          <w:szCs w:val="26"/>
        </w:rPr>
        <w:t xml:space="preserve"> Конкурса</w:t>
      </w:r>
      <w:r w:rsidRPr="00DE2134">
        <w:rPr>
          <w:rFonts w:ascii="Liberation Serif" w:hAnsi="Liberation Serif" w:cs="Liberation Serif"/>
          <w:sz w:val="26"/>
          <w:szCs w:val="26"/>
        </w:rPr>
        <w:t>.</w:t>
      </w:r>
    </w:p>
    <w:p w14:paraId="3E96182C" w14:textId="0F11B411" w:rsidR="00C43E5D" w:rsidRPr="00DE2134" w:rsidRDefault="00C43E5D" w:rsidP="00C43E5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2134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14:paraId="1F2A3883" w14:textId="77777777" w:rsidR="00C43E5D" w:rsidRPr="00DE2134" w:rsidRDefault="00C43E5D" w:rsidP="00C43E5D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E2134"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</w:t>
      </w:r>
      <w:r w:rsidRPr="00DE2134">
        <w:rPr>
          <w:rFonts w:ascii="Liberation Serif" w:hAnsi="Liberation Serif" w:cs="Times New Roman"/>
          <w:sz w:val="26"/>
          <w:szCs w:val="26"/>
          <w:lang w:eastAsia="ar-SA"/>
        </w:rPr>
        <w:t xml:space="preserve"> на официальном сайте городского округа Заречный </w:t>
      </w:r>
      <w:r w:rsidRPr="00DE2134">
        <w:rPr>
          <w:rFonts w:ascii="Liberation Serif" w:hAnsi="Liberation Serif" w:cs="Times New Roman"/>
          <w:sz w:val="26"/>
          <w:szCs w:val="26"/>
          <w:lang w:val="en-US" w:eastAsia="ar-SA"/>
        </w:rPr>
        <w:t>www</w:t>
      </w:r>
      <w:r w:rsidRPr="00DE2134">
        <w:rPr>
          <w:rFonts w:ascii="Liberation Serif" w:hAnsi="Liberation Serif" w:cs="Times New Roman"/>
          <w:sz w:val="26"/>
          <w:szCs w:val="26"/>
          <w:lang w:eastAsia="ar-SA"/>
        </w:rPr>
        <w:t>.</w:t>
      </w:r>
      <w:proofErr w:type="spellStart"/>
      <w:r w:rsidRPr="00DE2134">
        <w:rPr>
          <w:rFonts w:ascii="Liberation Serif" w:hAnsi="Liberation Serif" w:cs="Times New Roman"/>
          <w:sz w:val="26"/>
          <w:szCs w:val="26"/>
          <w:lang w:val="en-US" w:eastAsia="ar-SA"/>
        </w:rPr>
        <w:t>gorod</w:t>
      </w:r>
      <w:proofErr w:type="spellEnd"/>
      <w:r w:rsidRPr="00DE2134">
        <w:rPr>
          <w:rFonts w:ascii="Liberation Serif" w:hAnsi="Liberation Serif" w:cs="Times New Roman"/>
          <w:sz w:val="26"/>
          <w:szCs w:val="26"/>
          <w:lang w:eastAsia="ar-SA"/>
        </w:rPr>
        <w:t>-</w:t>
      </w:r>
      <w:proofErr w:type="spellStart"/>
      <w:r w:rsidRPr="00DE2134">
        <w:rPr>
          <w:rFonts w:ascii="Liberation Serif" w:hAnsi="Liberation Serif" w:cs="Times New Roman"/>
          <w:sz w:val="26"/>
          <w:szCs w:val="26"/>
          <w:lang w:val="en-US" w:eastAsia="ar-SA"/>
        </w:rPr>
        <w:t>zarechny</w:t>
      </w:r>
      <w:proofErr w:type="spellEnd"/>
      <w:r w:rsidRPr="00DE2134">
        <w:rPr>
          <w:rFonts w:ascii="Liberation Serif" w:hAnsi="Liberation Serif" w:cs="Times New Roman"/>
          <w:sz w:val="26"/>
          <w:szCs w:val="26"/>
          <w:lang w:eastAsia="ar-SA"/>
        </w:rPr>
        <w:t>.</w:t>
      </w:r>
      <w:proofErr w:type="spellStart"/>
      <w:r w:rsidRPr="00DE2134">
        <w:rPr>
          <w:rFonts w:ascii="Liberation Serif" w:hAnsi="Liberation Serif" w:cs="Times New Roman"/>
          <w:sz w:val="26"/>
          <w:szCs w:val="26"/>
          <w:lang w:val="en-US" w:eastAsia="ar-SA"/>
        </w:rPr>
        <w:t>ru</w:t>
      </w:r>
      <w:proofErr w:type="spellEnd"/>
      <w:r w:rsidRPr="00DE2134">
        <w:rPr>
          <w:rFonts w:ascii="Liberation Serif" w:hAnsi="Liberation Serif" w:cs="Times New Roman"/>
          <w:sz w:val="26"/>
          <w:szCs w:val="26"/>
          <w:lang w:eastAsia="ar-SA"/>
        </w:rPr>
        <w:t>.</w:t>
      </w:r>
    </w:p>
    <w:p w14:paraId="31C6BBFA" w14:textId="77777777" w:rsidR="00910737" w:rsidRPr="00DE2134" w:rsidRDefault="00910737" w:rsidP="007B4998">
      <w:pPr>
        <w:rPr>
          <w:rFonts w:ascii="Liberation Serif" w:hAnsi="Liberation Serif"/>
          <w:sz w:val="26"/>
          <w:szCs w:val="26"/>
        </w:rPr>
      </w:pPr>
    </w:p>
    <w:p w14:paraId="30263D1D" w14:textId="77777777" w:rsidR="00921C7F" w:rsidRPr="00DE2134" w:rsidRDefault="00921C7F" w:rsidP="007B4998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5F3202" w:rsidRPr="00DE2134" w14:paraId="082395E3" w14:textId="77777777" w:rsidTr="00DE2601">
        <w:tc>
          <w:tcPr>
            <w:tcW w:w="4338" w:type="dxa"/>
            <w:shd w:val="clear" w:color="auto" w:fill="auto"/>
          </w:tcPr>
          <w:p w14:paraId="46034C77" w14:textId="77777777" w:rsidR="005F3202" w:rsidRPr="00DE2134" w:rsidRDefault="005F3202" w:rsidP="005F3202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 w:rsidRPr="00DE2134"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14:paraId="07993D49" w14:textId="77777777" w:rsidR="005F3202" w:rsidRPr="00DE2134" w:rsidRDefault="005F3202" w:rsidP="005F3202">
            <w:pPr>
              <w:rPr>
                <w:rFonts w:ascii="Liberation Serif" w:hAnsi="Liberation Serif"/>
                <w:sz w:val="26"/>
                <w:szCs w:val="26"/>
              </w:rPr>
            </w:pPr>
            <w:r w:rsidRPr="00DE2134"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14:paraId="1CD0DB02" w14:textId="77777777" w:rsidR="005F3202" w:rsidRPr="00DE2134" w:rsidRDefault="005F3202" w:rsidP="005F320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36EAC21" w14:textId="77777777" w:rsidR="005F3202" w:rsidRPr="00C140AF" w:rsidRDefault="005F3202" w:rsidP="005F320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</w:tcPr>
          <w:p w14:paraId="17CE1DA5" w14:textId="77777777" w:rsidR="00DE2601" w:rsidRPr="00C140AF" w:rsidRDefault="00DE2601" w:rsidP="00C43E5D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59540A7F" w14:textId="77777777" w:rsidR="005F3202" w:rsidRPr="00C140AF" w:rsidRDefault="005F3202" w:rsidP="00C43E5D">
            <w:pPr>
              <w:rPr>
                <w:rFonts w:ascii="Liberation Serif" w:hAnsi="Liberation Serif"/>
                <w:sz w:val="26"/>
                <w:szCs w:val="26"/>
              </w:rPr>
            </w:pPr>
            <w:r w:rsidRPr="00C140AF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DE2134" w:rsidRPr="00C140AF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DE2601" w:rsidRPr="00C140AF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  <w:r w:rsidRPr="00C140AF">
              <w:rPr>
                <w:rFonts w:ascii="Liberation Serif" w:hAnsi="Liberation Serif"/>
                <w:sz w:val="26"/>
                <w:szCs w:val="26"/>
              </w:rPr>
              <w:t xml:space="preserve">            А.В. </w:t>
            </w:r>
            <w:proofErr w:type="spellStart"/>
            <w:r w:rsidRPr="00C140AF">
              <w:rPr>
                <w:rFonts w:ascii="Liberation Serif" w:hAnsi="Liberation Serif"/>
                <w:sz w:val="26"/>
                <w:szCs w:val="26"/>
              </w:rPr>
              <w:t>Захарцев</w:t>
            </w:r>
            <w:proofErr w:type="spellEnd"/>
          </w:p>
        </w:tc>
      </w:tr>
      <w:bookmarkEnd w:id="1"/>
    </w:tbl>
    <w:p w14:paraId="03C77094" w14:textId="77777777" w:rsidR="00DE2134" w:rsidRDefault="00DE2134">
      <w:pPr>
        <w:rPr>
          <w:rFonts w:ascii="Liberation Serif" w:hAnsi="Liberation Serif"/>
          <w:sz w:val="28"/>
          <w:szCs w:val="28"/>
        </w:rPr>
        <w:sectPr w:rsidR="00DE2134" w:rsidSect="00DE2601">
          <w:pgSz w:w="11907" w:h="16840" w:code="9"/>
          <w:pgMar w:top="567" w:right="567" w:bottom="1134" w:left="1418" w:header="851" w:footer="851" w:gutter="0"/>
          <w:cols w:space="720"/>
          <w:docGrid w:linePitch="326"/>
        </w:sectPr>
      </w:pPr>
    </w:p>
    <w:p w14:paraId="1536978A" w14:textId="77777777" w:rsidR="00DE2134" w:rsidRPr="00BF50ED" w:rsidRDefault="00DE2134" w:rsidP="00DE2134">
      <w:pPr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 w:rsidRPr="00BF50ED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УТВЕРЖДЕНО</w:t>
      </w:r>
    </w:p>
    <w:p w14:paraId="6A603E54" w14:textId="77777777" w:rsidR="00DE2134" w:rsidRPr="00BF50ED" w:rsidRDefault="00DE2134" w:rsidP="00DE2134">
      <w:pPr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 w:rsidRPr="00BF50ED">
        <w:rPr>
          <w:rFonts w:ascii="Liberation Serif" w:eastAsia="Calibri" w:hAnsi="Liberation Serif"/>
          <w:sz w:val="26"/>
          <w:szCs w:val="26"/>
          <w:lang w:eastAsia="en-US"/>
        </w:rPr>
        <w:t>постановлением администрации</w:t>
      </w:r>
    </w:p>
    <w:p w14:paraId="09441B5F" w14:textId="77777777" w:rsidR="00DE2134" w:rsidRPr="00BF50ED" w:rsidRDefault="00DE2134" w:rsidP="00DE2134">
      <w:pPr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 w:rsidRPr="00BF50ED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округа Заречный </w:t>
      </w:r>
    </w:p>
    <w:p w14:paraId="405E3789" w14:textId="77777777" w:rsidR="00505FCB" w:rsidRPr="00505FCB" w:rsidRDefault="00505FCB" w:rsidP="00505FCB">
      <w:pPr>
        <w:widowControl/>
        <w:ind w:left="4679" w:firstLine="708"/>
        <w:jc w:val="both"/>
        <w:rPr>
          <w:rFonts w:ascii="Liberation Serif" w:hAnsi="Liberation Serif"/>
          <w:sz w:val="24"/>
        </w:rPr>
      </w:pPr>
      <w:r w:rsidRPr="00505FCB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08.11.2019</w:t>
      </w:r>
      <w:r w:rsidRPr="00505FCB">
        <w:rPr>
          <w:rFonts w:ascii="Liberation Serif" w:hAnsi="Liberation Serif"/>
          <w:sz w:val="24"/>
        </w:rPr>
        <w:t>__</w:t>
      </w:r>
      <w:proofErr w:type="gramStart"/>
      <w:r w:rsidRPr="00505FCB">
        <w:rPr>
          <w:rFonts w:ascii="Liberation Serif" w:hAnsi="Liberation Serif"/>
          <w:sz w:val="24"/>
        </w:rPr>
        <w:t>_  №</w:t>
      </w:r>
      <w:proofErr w:type="gramEnd"/>
      <w:r w:rsidRPr="00505FCB">
        <w:rPr>
          <w:rFonts w:ascii="Liberation Serif" w:hAnsi="Liberation Serif"/>
          <w:sz w:val="24"/>
        </w:rPr>
        <w:t xml:space="preserve">  __</w:t>
      </w:r>
      <w:r>
        <w:rPr>
          <w:rFonts w:ascii="Liberation Serif" w:hAnsi="Liberation Serif"/>
          <w:sz w:val="24"/>
          <w:u w:val="single"/>
        </w:rPr>
        <w:t>1115-П</w:t>
      </w:r>
      <w:r w:rsidRPr="00505FCB">
        <w:rPr>
          <w:rFonts w:ascii="Liberation Serif" w:hAnsi="Liberation Serif"/>
          <w:sz w:val="24"/>
        </w:rPr>
        <w:t>___</w:t>
      </w:r>
    </w:p>
    <w:p w14:paraId="29D77F50" w14:textId="3EE9F901" w:rsidR="00DE2134" w:rsidRPr="00BF50ED" w:rsidRDefault="00DE2134" w:rsidP="00505FCB">
      <w:pPr>
        <w:ind w:left="5387"/>
        <w:rPr>
          <w:rFonts w:ascii="Liberation Serif" w:eastAsia="Calibri" w:hAnsi="Liberation Serif"/>
          <w:sz w:val="26"/>
          <w:szCs w:val="26"/>
          <w:lang w:eastAsia="en-US"/>
        </w:rPr>
      </w:pPr>
      <w:r w:rsidRPr="00BF50ED">
        <w:rPr>
          <w:rFonts w:ascii="Liberation Serif" w:eastAsia="Calibri" w:hAnsi="Liberation Serif"/>
          <w:sz w:val="26"/>
          <w:szCs w:val="26"/>
          <w:lang w:eastAsia="en-US"/>
        </w:rPr>
        <w:t xml:space="preserve">«О проведении Конкурса рисунков и эссе «Мой </w:t>
      </w:r>
      <w:proofErr w:type="spellStart"/>
      <w:r w:rsidRPr="00BF50ED">
        <w:rPr>
          <w:rFonts w:ascii="Liberation Serif" w:eastAsia="Calibri" w:hAnsi="Liberation Serif"/>
          <w:sz w:val="26"/>
          <w:szCs w:val="26"/>
          <w:lang w:eastAsia="en-US"/>
        </w:rPr>
        <w:t>Таховский</w:t>
      </w:r>
      <w:proofErr w:type="spellEnd"/>
      <w:r w:rsidRPr="00BF50ED">
        <w:rPr>
          <w:rFonts w:ascii="Liberation Serif" w:eastAsia="Calibri" w:hAnsi="Liberation Serif"/>
          <w:sz w:val="26"/>
          <w:szCs w:val="26"/>
          <w:lang w:eastAsia="en-US"/>
        </w:rPr>
        <w:t xml:space="preserve"> бульвар»</w:t>
      </w:r>
    </w:p>
    <w:p w14:paraId="4B3BE78B" w14:textId="77777777" w:rsidR="00DE2134" w:rsidRPr="00DE2134" w:rsidRDefault="00DE2134" w:rsidP="00DE2134">
      <w:pPr>
        <w:autoSpaceDE w:val="0"/>
        <w:autoSpaceDN w:val="0"/>
        <w:jc w:val="right"/>
        <w:rPr>
          <w:rFonts w:ascii="Liberation Serif" w:hAnsi="Liberation Serif" w:cs="Calibri"/>
          <w:sz w:val="28"/>
          <w:szCs w:val="28"/>
        </w:rPr>
      </w:pPr>
    </w:p>
    <w:p w14:paraId="542EA446" w14:textId="77777777" w:rsidR="00DE2134" w:rsidRPr="00DE2134" w:rsidRDefault="00DE2134" w:rsidP="008E663E">
      <w:pPr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p w14:paraId="1C60F709" w14:textId="77777777" w:rsidR="00DE2134" w:rsidRPr="00BF50ED" w:rsidRDefault="00DE2134" w:rsidP="00DE2134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bookmarkStart w:id="2" w:name="P35"/>
      <w:bookmarkEnd w:id="2"/>
      <w:r w:rsidRPr="00BF50ED">
        <w:rPr>
          <w:rFonts w:ascii="Liberation Serif" w:hAnsi="Liberation Serif" w:cs="Calibri"/>
          <w:b/>
          <w:sz w:val="26"/>
          <w:szCs w:val="26"/>
        </w:rPr>
        <w:t>ПОЛОЖЕНИЕ</w:t>
      </w:r>
    </w:p>
    <w:p w14:paraId="4EF1D36F" w14:textId="77777777" w:rsidR="00DE2134" w:rsidRPr="00BF50ED" w:rsidRDefault="00DE2134" w:rsidP="00DE2134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F50ED">
        <w:rPr>
          <w:rFonts w:ascii="Liberation Serif" w:hAnsi="Liberation Serif" w:cs="Calibri"/>
          <w:b/>
          <w:sz w:val="26"/>
          <w:szCs w:val="26"/>
        </w:rPr>
        <w:t>О ПРОВЕДЕНИИ КОНКУРСА РИСУНКОВ И ЭССЕ</w:t>
      </w:r>
    </w:p>
    <w:p w14:paraId="2E4927E3" w14:textId="77777777" w:rsidR="00DE2134" w:rsidRPr="00BF50ED" w:rsidRDefault="00DE2134" w:rsidP="00DE2134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F50ED">
        <w:rPr>
          <w:rFonts w:ascii="Liberation Serif" w:hAnsi="Liberation Serif" w:cs="Calibri"/>
          <w:b/>
          <w:sz w:val="26"/>
          <w:szCs w:val="26"/>
        </w:rPr>
        <w:t>«МОЙ ТАХОВСКИЙ БУЛЬВАР»</w:t>
      </w:r>
    </w:p>
    <w:p w14:paraId="478BEBC8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5DE139F6" w14:textId="77777777" w:rsidR="00DE2134" w:rsidRPr="00BF50ED" w:rsidRDefault="00DE2134" w:rsidP="00DE2134">
      <w:pPr>
        <w:autoSpaceDE w:val="0"/>
        <w:autoSpaceDN w:val="0"/>
        <w:jc w:val="center"/>
        <w:outlineLvl w:val="1"/>
        <w:rPr>
          <w:rFonts w:ascii="Liberation Serif" w:hAnsi="Liberation Serif" w:cs="Calibri"/>
          <w:b/>
          <w:sz w:val="26"/>
          <w:szCs w:val="26"/>
        </w:rPr>
      </w:pPr>
      <w:r w:rsidRPr="00BF50ED">
        <w:rPr>
          <w:rFonts w:ascii="Liberation Serif" w:hAnsi="Liberation Serif" w:cs="Calibri"/>
          <w:b/>
          <w:sz w:val="26"/>
          <w:szCs w:val="26"/>
        </w:rPr>
        <w:t>Глава 1. ОБЩИЕ ПОЛОЖЕНИЯ</w:t>
      </w:r>
    </w:p>
    <w:p w14:paraId="24797832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6304EA3B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Настоящее Положение регламентирует порядок организации и проведения Конкурса и процедуру определения победителя Конкурса.</w:t>
      </w:r>
    </w:p>
    <w:p w14:paraId="4E9AD1FE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Предметом Конкурса явля</w:t>
      </w:r>
      <w:r w:rsidR="00DE2601" w:rsidRPr="00BF50ED">
        <w:rPr>
          <w:rFonts w:ascii="Liberation Serif" w:hAnsi="Liberation Serif" w:cs="Calibri"/>
          <w:sz w:val="26"/>
          <w:szCs w:val="26"/>
        </w:rPr>
        <w:t>ю</w:t>
      </w:r>
      <w:r w:rsidRPr="00BF50ED">
        <w:rPr>
          <w:rFonts w:ascii="Liberation Serif" w:hAnsi="Liberation Serif" w:cs="Calibri"/>
          <w:sz w:val="26"/>
          <w:szCs w:val="26"/>
        </w:rPr>
        <w:t>тся</w:t>
      </w:r>
      <w:r w:rsidR="00166013" w:rsidRPr="00BF50ED">
        <w:rPr>
          <w:rFonts w:ascii="Liberation Serif" w:hAnsi="Liberation Serif" w:cs="Calibri"/>
          <w:sz w:val="26"/>
          <w:szCs w:val="26"/>
        </w:rPr>
        <w:t xml:space="preserve"> рисунки и эссе на тему «Мой </w:t>
      </w:r>
      <w:proofErr w:type="spellStart"/>
      <w:r w:rsidR="00166013" w:rsidRPr="00BF50ED">
        <w:rPr>
          <w:rFonts w:ascii="Liberation Serif" w:hAnsi="Liberation Serif" w:cs="Calibri"/>
          <w:sz w:val="26"/>
          <w:szCs w:val="26"/>
        </w:rPr>
        <w:t>Таховский</w:t>
      </w:r>
      <w:proofErr w:type="spellEnd"/>
      <w:r w:rsidR="00166013" w:rsidRPr="00BF50ED">
        <w:rPr>
          <w:rFonts w:ascii="Liberation Serif" w:hAnsi="Liberation Serif" w:cs="Calibri"/>
          <w:sz w:val="26"/>
          <w:szCs w:val="26"/>
        </w:rPr>
        <w:t xml:space="preserve"> бульвар»</w:t>
      </w:r>
      <w:r w:rsidRPr="00BF50ED">
        <w:rPr>
          <w:rFonts w:ascii="Liberation Serif" w:hAnsi="Liberation Serif" w:cs="Calibri"/>
          <w:sz w:val="26"/>
          <w:szCs w:val="26"/>
        </w:rPr>
        <w:t>.</w:t>
      </w:r>
    </w:p>
    <w:p w14:paraId="2476E114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Конкурс проводится в целях реализации творческого потенциала жит</w:t>
      </w:r>
      <w:r w:rsidR="0066739E" w:rsidRPr="00BF50ED">
        <w:rPr>
          <w:rFonts w:ascii="Liberation Serif" w:hAnsi="Liberation Serif" w:cs="Calibri"/>
          <w:sz w:val="26"/>
          <w:szCs w:val="26"/>
        </w:rPr>
        <w:t>елей городского округа Заречный</w:t>
      </w:r>
      <w:r w:rsidRPr="00BF50ED">
        <w:rPr>
          <w:rFonts w:ascii="Liberation Serif" w:hAnsi="Liberation Serif" w:cs="Calibri"/>
          <w:sz w:val="26"/>
          <w:szCs w:val="26"/>
        </w:rPr>
        <w:t>.</w:t>
      </w:r>
    </w:p>
    <w:p w14:paraId="7FA59401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Конкурс является открытым и проводится с </w:t>
      </w:r>
      <w:r w:rsidR="0066739E" w:rsidRPr="00BF50ED">
        <w:rPr>
          <w:rFonts w:ascii="Liberation Serif" w:hAnsi="Liberation Serif" w:cs="Calibri"/>
          <w:sz w:val="26"/>
          <w:szCs w:val="26"/>
        </w:rPr>
        <w:t>08</w:t>
      </w:r>
      <w:r w:rsidRPr="00BF50ED">
        <w:rPr>
          <w:rFonts w:ascii="Liberation Serif" w:hAnsi="Liberation Serif" w:cs="Calibri"/>
          <w:sz w:val="26"/>
          <w:szCs w:val="26"/>
        </w:rPr>
        <w:t>.</w:t>
      </w:r>
      <w:r w:rsidR="0066739E" w:rsidRPr="00BF50ED">
        <w:rPr>
          <w:rFonts w:ascii="Liberation Serif" w:hAnsi="Liberation Serif" w:cs="Calibri"/>
          <w:sz w:val="26"/>
          <w:szCs w:val="26"/>
        </w:rPr>
        <w:t>11</w:t>
      </w:r>
      <w:r w:rsidRPr="00BF50ED">
        <w:rPr>
          <w:rFonts w:ascii="Liberation Serif" w:hAnsi="Liberation Serif" w:cs="Calibri"/>
          <w:sz w:val="26"/>
          <w:szCs w:val="26"/>
        </w:rPr>
        <w:t>.2019 по 2</w:t>
      </w:r>
      <w:r w:rsidR="0066739E" w:rsidRPr="00BF50ED">
        <w:rPr>
          <w:rFonts w:ascii="Liberation Serif" w:hAnsi="Liberation Serif" w:cs="Calibri"/>
          <w:sz w:val="26"/>
          <w:szCs w:val="26"/>
        </w:rPr>
        <w:t>0</w:t>
      </w:r>
      <w:r w:rsidRPr="00BF50ED">
        <w:rPr>
          <w:rFonts w:ascii="Liberation Serif" w:hAnsi="Liberation Serif" w:cs="Calibri"/>
          <w:sz w:val="26"/>
          <w:szCs w:val="26"/>
        </w:rPr>
        <w:t>.1</w:t>
      </w:r>
      <w:r w:rsidR="0066739E" w:rsidRPr="00BF50ED">
        <w:rPr>
          <w:rFonts w:ascii="Liberation Serif" w:hAnsi="Liberation Serif" w:cs="Calibri"/>
          <w:sz w:val="26"/>
          <w:szCs w:val="26"/>
        </w:rPr>
        <w:t>1</w:t>
      </w:r>
      <w:r w:rsidRPr="00BF50ED">
        <w:rPr>
          <w:rFonts w:ascii="Liberation Serif" w:hAnsi="Liberation Serif" w:cs="Calibri"/>
          <w:sz w:val="26"/>
          <w:szCs w:val="26"/>
        </w:rPr>
        <w:t>.2019.</w:t>
      </w:r>
    </w:p>
    <w:p w14:paraId="0E2BDF1B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Официальным языком Конкурса является русский язык.</w:t>
      </w:r>
    </w:p>
    <w:p w14:paraId="441AC249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Участие в Конкурсе является бесплатным.</w:t>
      </w:r>
    </w:p>
    <w:p w14:paraId="519C3C31" w14:textId="77777777" w:rsidR="0066739E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bookmarkStart w:id="3" w:name="P46"/>
      <w:bookmarkEnd w:id="3"/>
      <w:r w:rsidRPr="00BF50ED">
        <w:rPr>
          <w:rFonts w:ascii="Liberation Serif" w:hAnsi="Liberation Serif" w:cs="Calibri"/>
          <w:sz w:val="26"/>
          <w:szCs w:val="26"/>
        </w:rPr>
        <w:t>Принять участие в Конкурсе вправе</w:t>
      </w:r>
      <w:r w:rsidR="0066739E" w:rsidRPr="00BF50ED">
        <w:rPr>
          <w:rFonts w:ascii="Liberation Serif" w:hAnsi="Liberation Serif" w:cs="Calibri"/>
          <w:sz w:val="26"/>
          <w:szCs w:val="26"/>
        </w:rPr>
        <w:t xml:space="preserve"> любое </w:t>
      </w:r>
      <w:r w:rsidRPr="00BF50ED">
        <w:rPr>
          <w:rFonts w:ascii="Liberation Serif" w:hAnsi="Liberation Serif" w:cs="Calibri"/>
          <w:sz w:val="26"/>
          <w:szCs w:val="26"/>
        </w:rPr>
        <w:t>физическ</w:t>
      </w:r>
      <w:r w:rsidR="0066739E" w:rsidRPr="00BF50ED">
        <w:rPr>
          <w:rFonts w:ascii="Liberation Serif" w:hAnsi="Liberation Serif" w:cs="Calibri"/>
          <w:sz w:val="26"/>
          <w:szCs w:val="26"/>
        </w:rPr>
        <w:t>ое</w:t>
      </w:r>
      <w:r w:rsidRPr="00BF50ED">
        <w:rPr>
          <w:rFonts w:ascii="Liberation Serif" w:hAnsi="Liberation Serif" w:cs="Calibri"/>
          <w:sz w:val="26"/>
          <w:szCs w:val="26"/>
        </w:rPr>
        <w:t xml:space="preserve"> лиц</w:t>
      </w:r>
      <w:r w:rsidR="0066739E" w:rsidRPr="00BF50ED">
        <w:rPr>
          <w:rFonts w:ascii="Liberation Serif" w:hAnsi="Liberation Serif" w:cs="Calibri"/>
          <w:sz w:val="26"/>
          <w:szCs w:val="26"/>
        </w:rPr>
        <w:t>о.</w:t>
      </w:r>
      <w:r w:rsidRPr="00BF50ED">
        <w:rPr>
          <w:rFonts w:ascii="Liberation Serif" w:hAnsi="Liberation Serif" w:cs="Calibri"/>
          <w:sz w:val="26"/>
          <w:szCs w:val="26"/>
        </w:rPr>
        <w:t xml:space="preserve"> </w:t>
      </w:r>
    </w:p>
    <w:p w14:paraId="71BDFD30" w14:textId="77777777" w:rsidR="00DE2134" w:rsidRPr="00BF50ED" w:rsidRDefault="0066739E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Организатором </w:t>
      </w:r>
      <w:r w:rsidR="00DE2601" w:rsidRPr="00BF50ED">
        <w:rPr>
          <w:rFonts w:ascii="Liberation Serif" w:hAnsi="Liberation Serif" w:cs="Calibri"/>
          <w:sz w:val="26"/>
          <w:szCs w:val="26"/>
        </w:rPr>
        <w:t>К</w:t>
      </w:r>
      <w:r w:rsidRPr="00BF50ED">
        <w:rPr>
          <w:rFonts w:ascii="Liberation Serif" w:hAnsi="Liberation Serif" w:cs="Calibri"/>
          <w:sz w:val="26"/>
          <w:szCs w:val="26"/>
        </w:rPr>
        <w:t>онкурса является администрация городского округа Заречный</w:t>
      </w:r>
      <w:r w:rsidR="00DE2134" w:rsidRPr="00BF50ED">
        <w:rPr>
          <w:rFonts w:ascii="Liberation Serif" w:hAnsi="Liberation Serif" w:cs="Calibri"/>
          <w:sz w:val="26"/>
          <w:szCs w:val="26"/>
        </w:rPr>
        <w:t>.</w:t>
      </w:r>
    </w:p>
    <w:p w14:paraId="20A70F07" w14:textId="77777777" w:rsidR="00DE2134" w:rsidRPr="00BF50ED" w:rsidRDefault="00DE2134" w:rsidP="00BF50ED">
      <w:pPr>
        <w:autoSpaceDE w:val="0"/>
        <w:autoSpaceDN w:val="0"/>
        <w:jc w:val="both"/>
        <w:rPr>
          <w:rFonts w:ascii="Liberation Serif" w:hAnsi="Liberation Serif" w:cs="Calibri"/>
          <w:sz w:val="26"/>
          <w:szCs w:val="26"/>
        </w:rPr>
      </w:pPr>
    </w:p>
    <w:p w14:paraId="43F84B4C" w14:textId="77777777" w:rsidR="00DE2134" w:rsidRPr="00BF50ED" w:rsidRDefault="00DE2134" w:rsidP="00DE2134">
      <w:pPr>
        <w:autoSpaceDE w:val="0"/>
        <w:autoSpaceDN w:val="0"/>
        <w:jc w:val="center"/>
        <w:outlineLvl w:val="1"/>
        <w:rPr>
          <w:rFonts w:ascii="Liberation Serif" w:hAnsi="Liberation Serif" w:cs="Calibri"/>
          <w:b/>
          <w:sz w:val="26"/>
          <w:szCs w:val="26"/>
        </w:rPr>
      </w:pPr>
      <w:r w:rsidRPr="00BF50ED">
        <w:rPr>
          <w:rFonts w:ascii="Liberation Serif" w:hAnsi="Liberation Serif" w:cs="Calibri"/>
          <w:b/>
          <w:sz w:val="26"/>
          <w:szCs w:val="26"/>
        </w:rPr>
        <w:t>Глава 2. ЖЮРИ КОНКУРСА</w:t>
      </w:r>
    </w:p>
    <w:p w14:paraId="276D6E97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2C385160" w14:textId="00042DEB" w:rsidR="00DE2134" w:rsidRPr="00BF50ED" w:rsidRDefault="008F4560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</w:t>
      </w:r>
      <w:r w:rsidR="00DE2134" w:rsidRPr="00BF50ED">
        <w:rPr>
          <w:rFonts w:ascii="Liberation Serif" w:hAnsi="Liberation Serif" w:cs="Calibri"/>
          <w:sz w:val="26"/>
          <w:szCs w:val="26"/>
        </w:rPr>
        <w:t>пределени</w:t>
      </w:r>
      <w:r>
        <w:rPr>
          <w:rFonts w:ascii="Liberation Serif" w:hAnsi="Liberation Serif" w:cs="Calibri"/>
          <w:sz w:val="26"/>
          <w:szCs w:val="26"/>
        </w:rPr>
        <w:t>е</w:t>
      </w:r>
      <w:r w:rsidR="00DE2134" w:rsidRPr="00BF50ED">
        <w:rPr>
          <w:rFonts w:ascii="Liberation Serif" w:hAnsi="Liberation Serif" w:cs="Calibri"/>
          <w:sz w:val="26"/>
          <w:szCs w:val="26"/>
        </w:rPr>
        <w:t xml:space="preserve"> победителя и призеров Конкурса </w:t>
      </w:r>
      <w:r>
        <w:rPr>
          <w:rFonts w:ascii="Liberation Serif" w:hAnsi="Liberation Serif" w:cs="Calibri"/>
          <w:sz w:val="26"/>
          <w:szCs w:val="26"/>
        </w:rPr>
        <w:t xml:space="preserve">осуществляется </w:t>
      </w:r>
      <w:r w:rsidR="0066739E" w:rsidRPr="00BF50ED">
        <w:rPr>
          <w:rFonts w:ascii="Liberation Serif" w:hAnsi="Liberation Serif" w:cs="Calibri"/>
          <w:sz w:val="26"/>
          <w:szCs w:val="26"/>
        </w:rPr>
        <w:t>общественной комисси</w:t>
      </w:r>
      <w:r>
        <w:rPr>
          <w:rFonts w:ascii="Liberation Serif" w:hAnsi="Liberation Serif" w:cs="Calibri"/>
          <w:sz w:val="26"/>
          <w:szCs w:val="26"/>
        </w:rPr>
        <w:t>ей</w:t>
      </w:r>
      <w:r w:rsidR="0066739E" w:rsidRPr="00BF50ED">
        <w:rPr>
          <w:rFonts w:ascii="Liberation Serif" w:hAnsi="Liberation Serif" w:cs="Calibri"/>
          <w:sz w:val="26"/>
          <w:szCs w:val="26"/>
        </w:rPr>
        <w:t xml:space="preserve"> по реализации муниципальной программы «Формирование современной городской среды на 2018-2024 годы»</w:t>
      </w:r>
      <w:r>
        <w:rPr>
          <w:rFonts w:ascii="Liberation Serif" w:hAnsi="Liberation Serif" w:cs="Calibri"/>
          <w:sz w:val="26"/>
          <w:szCs w:val="26"/>
        </w:rPr>
        <w:t xml:space="preserve"> (далее – жюри Конкурса)</w:t>
      </w:r>
      <w:r w:rsidR="00DE2134" w:rsidRPr="00BF50ED">
        <w:rPr>
          <w:rFonts w:ascii="Liberation Serif" w:hAnsi="Liberation Serif" w:cs="Calibri"/>
          <w:sz w:val="26"/>
          <w:szCs w:val="26"/>
        </w:rPr>
        <w:t>.</w:t>
      </w:r>
    </w:p>
    <w:p w14:paraId="0796A466" w14:textId="6DA3EB13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Формой работы жюри Конкурса является заседание, которое возглавляет председатель, а в случае его отсутствия - заместитель председателя.</w:t>
      </w:r>
    </w:p>
    <w:p w14:paraId="392D8C56" w14:textId="77777777" w:rsidR="00DE2134" w:rsidRPr="00BF50ED" w:rsidRDefault="00DE2134" w:rsidP="00BF50ED">
      <w:pPr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Заседание жюри считается правомерным, если на нем присутствует не менее 50 процентов его численного состава.</w:t>
      </w:r>
    </w:p>
    <w:p w14:paraId="236D8A53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Члены жюри осуществляют свою деятельность безвозмездно.</w:t>
      </w:r>
    </w:p>
    <w:p w14:paraId="3C6045C7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Члены жюри в своей деятельности руководствуются принципами профессионализма, независимости мнений и объективности судейства, а также настоящим Положением.</w:t>
      </w:r>
    </w:p>
    <w:p w14:paraId="5461C2E7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Организацию заседания жюри, подготовку протокола заседания жюри обеспечивает секретарь. Секретарь членом жюри не является.</w:t>
      </w:r>
    </w:p>
    <w:p w14:paraId="457EE911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В ходе своего заседания жюри осуществляет:</w:t>
      </w:r>
    </w:p>
    <w:p w14:paraId="30C00027" w14:textId="77777777" w:rsidR="00DE2134" w:rsidRPr="00BF50ED" w:rsidRDefault="00DE2134" w:rsidP="00BF50ED">
      <w:pPr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рассмотрение конкурсных материалов;</w:t>
      </w:r>
    </w:p>
    <w:p w14:paraId="50D29CE0" w14:textId="77777777" w:rsidR="00DE2134" w:rsidRPr="00BF50ED" w:rsidRDefault="00DE2134" w:rsidP="00BF50ED">
      <w:pPr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формирование рейтинга участников Конкурса в порядке, предусмотренном пунктом </w:t>
      </w:r>
      <w:r w:rsidR="00D26B11" w:rsidRPr="00BF50ED">
        <w:rPr>
          <w:rFonts w:ascii="Liberation Serif" w:hAnsi="Liberation Serif" w:cs="Calibri"/>
          <w:sz w:val="26"/>
          <w:szCs w:val="26"/>
        </w:rPr>
        <w:t>25</w:t>
      </w:r>
      <w:r w:rsidRPr="00BF50ED">
        <w:rPr>
          <w:rFonts w:ascii="Liberation Serif" w:hAnsi="Liberation Serif" w:cs="Calibri"/>
          <w:sz w:val="26"/>
          <w:szCs w:val="26"/>
        </w:rPr>
        <w:t xml:space="preserve"> настоящего Положения;</w:t>
      </w:r>
    </w:p>
    <w:p w14:paraId="3AD92CDE" w14:textId="77777777" w:rsidR="00DE2134" w:rsidRPr="00BF50ED" w:rsidRDefault="00DE2134" w:rsidP="00BF50ED">
      <w:pPr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определение победителя и призеров Конкурса.</w:t>
      </w:r>
    </w:p>
    <w:p w14:paraId="389B2547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lastRenderedPageBreak/>
        <w:t>Участники Конкурса на заседании жюри не присутствуют.</w:t>
      </w:r>
    </w:p>
    <w:p w14:paraId="32F1EC76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По итогам заседания жюри составляется протокол, в котором фиксируется решение членов жюри. Протокол заседания жюри подписывается председателем.</w:t>
      </w:r>
    </w:p>
    <w:p w14:paraId="06093247" w14:textId="77777777" w:rsidR="00DE2134" w:rsidRPr="00BF50ED" w:rsidRDefault="00DE2134" w:rsidP="00BF50ED">
      <w:pPr>
        <w:spacing w:after="160" w:line="259" w:lineRule="auto"/>
        <w:jc w:val="both"/>
        <w:rPr>
          <w:rFonts w:ascii="Liberation Serif" w:eastAsia="Calibri" w:hAnsi="Liberation Serif" w:cs="Calibri"/>
          <w:sz w:val="26"/>
          <w:szCs w:val="26"/>
        </w:rPr>
      </w:pPr>
    </w:p>
    <w:p w14:paraId="29DA853E" w14:textId="77777777" w:rsidR="00DE2134" w:rsidRPr="00BF50ED" w:rsidRDefault="00DE2134" w:rsidP="00DE2134">
      <w:pPr>
        <w:autoSpaceDE w:val="0"/>
        <w:autoSpaceDN w:val="0"/>
        <w:jc w:val="center"/>
        <w:outlineLvl w:val="1"/>
        <w:rPr>
          <w:rFonts w:ascii="Liberation Serif" w:hAnsi="Liberation Serif" w:cs="Calibri"/>
          <w:b/>
          <w:sz w:val="26"/>
          <w:szCs w:val="26"/>
        </w:rPr>
      </w:pPr>
      <w:r w:rsidRPr="00BF50ED">
        <w:rPr>
          <w:rFonts w:ascii="Liberation Serif" w:hAnsi="Liberation Serif" w:cs="Calibri"/>
          <w:b/>
          <w:sz w:val="26"/>
          <w:szCs w:val="26"/>
        </w:rPr>
        <w:t>Глава 3. ПОРЯДОК ПРОВЕДЕНИЯ КОНКУРСА</w:t>
      </w:r>
    </w:p>
    <w:p w14:paraId="3F365EE2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23E2E942" w14:textId="77777777" w:rsidR="00DE2134" w:rsidRPr="00BF50ED" w:rsidRDefault="0066739E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Информационно-аналитический отдел </w:t>
      </w:r>
      <w:r w:rsidR="00FF2F50" w:rsidRPr="00BF50ED">
        <w:rPr>
          <w:rFonts w:ascii="Liberation Serif" w:hAnsi="Liberation Serif" w:cs="Calibri"/>
          <w:sz w:val="26"/>
          <w:szCs w:val="26"/>
        </w:rPr>
        <w:t>администрации городского округа Заречный</w:t>
      </w:r>
      <w:r w:rsidR="00DE2134" w:rsidRPr="00BF50ED">
        <w:rPr>
          <w:rFonts w:ascii="Liberation Serif" w:hAnsi="Liberation Serif" w:cs="Calibri"/>
          <w:sz w:val="26"/>
          <w:szCs w:val="26"/>
        </w:rPr>
        <w:t xml:space="preserve"> размещает на официальном сайте городского округа Заречный в информационно-телекоммуникационной сети Интернет (</w:t>
      </w:r>
      <w:hyperlink r:id="rId10" w:history="1">
        <w:r w:rsidR="00DE2134" w:rsidRPr="00BF50ED">
          <w:rPr>
            <w:rFonts w:ascii="Liberation Serif" w:hAnsi="Liberation Serif" w:cs="Calibri"/>
            <w:sz w:val="26"/>
            <w:szCs w:val="26"/>
          </w:rPr>
          <w:t>http://gorod-zarechny.ru</w:t>
        </w:r>
      </w:hyperlink>
      <w:r w:rsidR="00DE2134" w:rsidRPr="00BF50ED">
        <w:rPr>
          <w:rFonts w:ascii="Liberation Serif" w:hAnsi="Liberation Serif" w:cs="Calibri"/>
          <w:sz w:val="26"/>
          <w:szCs w:val="26"/>
        </w:rPr>
        <w:t xml:space="preserve">), а также в </w:t>
      </w:r>
      <w:r w:rsidR="00FF2F50" w:rsidRPr="00BF50ED">
        <w:rPr>
          <w:rFonts w:ascii="Liberation Serif" w:hAnsi="Liberation Serif" w:cs="Calibri"/>
          <w:sz w:val="26"/>
          <w:szCs w:val="26"/>
        </w:rPr>
        <w:t>официальных</w:t>
      </w:r>
      <w:r w:rsidR="00DE2134" w:rsidRPr="00BF50ED">
        <w:rPr>
          <w:rFonts w:ascii="Liberation Serif" w:hAnsi="Liberation Serif" w:cs="Calibri"/>
          <w:sz w:val="26"/>
          <w:szCs w:val="26"/>
        </w:rPr>
        <w:t xml:space="preserve"> СМИ, объявление о начале Конкурса, настоящее Положение, сведения о составе жюри Конкурса, формы заявок на участие в Конкурсе.</w:t>
      </w:r>
    </w:p>
    <w:p w14:paraId="531B44B2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Прием заявок</w:t>
      </w:r>
      <w:r w:rsidR="00FF2F50" w:rsidRPr="00BF50ED">
        <w:rPr>
          <w:rFonts w:ascii="Liberation Serif" w:hAnsi="Liberation Serif" w:cs="Calibri"/>
          <w:sz w:val="26"/>
          <w:szCs w:val="26"/>
        </w:rPr>
        <w:t xml:space="preserve"> и конкурсных работ</w:t>
      </w:r>
      <w:r w:rsidRPr="00BF50ED">
        <w:rPr>
          <w:rFonts w:ascii="Liberation Serif" w:hAnsi="Liberation Serif" w:cs="Calibri"/>
          <w:sz w:val="26"/>
          <w:szCs w:val="26"/>
        </w:rPr>
        <w:t xml:space="preserve"> начинается </w:t>
      </w:r>
      <w:r w:rsidR="00FF2F50" w:rsidRPr="00BF50ED">
        <w:rPr>
          <w:rFonts w:ascii="Liberation Serif" w:hAnsi="Liberation Serif" w:cs="Calibri"/>
          <w:sz w:val="26"/>
          <w:szCs w:val="26"/>
        </w:rPr>
        <w:t>08</w:t>
      </w:r>
      <w:r w:rsidRPr="00BF50ED">
        <w:rPr>
          <w:rFonts w:ascii="Liberation Serif" w:hAnsi="Liberation Serif" w:cs="Calibri"/>
          <w:sz w:val="26"/>
          <w:szCs w:val="26"/>
        </w:rPr>
        <w:t>.</w:t>
      </w:r>
      <w:r w:rsidR="00FF2F50" w:rsidRPr="00BF50ED">
        <w:rPr>
          <w:rFonts w:ascii="Liberation Serif" w:hAnsi="Liberation Serif" w:cs="Calibri"/>
          <w:sz w:val="26"/>
          <w:szCs w:val="26"/>
        </w:rPr>
        <w:t>11</w:t>
      </w:r>
      <w:r w:rsidRPr="00BF50ED">
        <w:rPr>
          <w:rFonts w:ascii="Liberation Serif" w:hAnsi="Liberation Serif" w:cs="Calibri"/>
          <w:sz w:val="26"/>
          <w:szCs w:val="26"/>
        </w:rPr>
        <w:t>.2019 и заканчивается в 1</w:t>
      </w:r>
      <w:r w:rsidR="00FF2F50" w:rsidRPr="00BF50ED">
        <w:rPr>
          <w:rFonts w:ascii="Liberation Serif" w:hAnsi="Liberation Serif" w:cs="Calibri"/>
          <w:sz w:val="26"/>
          <w:szCs w:val="26"/>
        </w:rPr>
        <w:t>6</w:t>
      </w:r>
      <w:r w:rsidRPr="00BF50ED">
        <w:rPr>
          <w:rFonts w:ascii="Liberation Serif" w:hAnsi="Liberation Serif" w:cs="Calibri"/>
          <w:sz w:val="26"/>
          <w:szCs w:val="26"/>
        </w:rPr>
        <w:t>:00 местного времени 2</w:t>
      </w:r>
      <w:r w:rsidR="00FF2F50" w:rsidRPr="00BF50ED">
        <w:rPr>
          <w:rFonts w:ascii="Liberation Serif" w:hAnsi="Liberation Serif" w:cs="Calibri"/>
          <w:sz w:val="26"/>
          <w:szCs w:val="26"/>
        </w:rPr>
        <w:t>0</w:t>
      </w:r>
      <w:r w:rsidRPr="00BF50ED">
        <w:rPr>
          <w:rFonts w:ascii="Liberation Serif" w:hAnsi="Liberation Serif" w:cs="Calibri"/>
          <w:sz w:val="26"/>
          <w:szCs w:val="26"/>
        </w:rPr>
        <w:t>.</w:t>
      </w:r>
      <w:r w:rsidR="00FF2F50" w:rsidRPr="00BF50ED">
        <w:rPr>
          <w:rFonts w:ascii="Liberation Serif" w:hAnsi="Liberation Serif" w:cs="Calibri"/>
          <w:sz w:val="26"/>
          <w:szCs w:val="26"/>
        </w:rPr>
        <w:t>11</w:t>
      </w:r>
      <w:r w:rsidRPr="00BF50ED">
        <w:rPr>
          <w:rFonts w:ascii="Liberation Serif" w:hAnsi="Liberation Serif" w:cs="Calibri"/>
          <w:sz w:val="26"/>
          <w:szCs w:val="26"/>
        </w:rPr>
        <w:t>.2019.</w:t>
      </w:r>
    </w:p>
    <w:p w14:paraId="58273196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Заявители направляют </w:t>
      </w:r>
      <w:r w:rsidR="00FF2F50" w:rsidRPr="00BF50ED">
        <w:rPr>
          <w:rFonts w:ascii="Liberation Serif" w:hAnsi="Liberation Serif" w:cs="Calibri"/>
          <w:sz w:val="26"/>
          <w:szCs w:val="26"/>
        </w:rPr>
        <w:t>в администрацию городского округа Заречный</w:t>
      </w:r>
      <w:r w:rsidRPr="00BF50ED">
        <w:rPr>
          <w:rFonts w:ascii="Liberation Serif" w:hAnsi="Liberation Serif" w:cs="Calibri"/>
          <w:sz w:val="26"/>
          <w:szCs w:val="26"/>
        </w:rPr>
        <w:t xml:space="preserve"> </w:t>
      </w:r>
      <w:r w:rsidR="00FF2F50" w:rsidRPr="00BF50ED">
        <w:rPr>
          <w:rFonts w:ascii="Liberation Serif" w:hAnsi="Liberation Serif" w:cs="Calibri"/>
          <w:sz w:val="26"/>
          <w:szCs w:val="26"/>
        </w:rPr>
        <w:t xml:space="preserve">конкурсные работы и </w:t>
      </w:r>
      <w:r w:rsidRPr="00BF50ED">
        <w:rPr>
          <w:rFonts w:ascii="Liberation Serif" w:hAnsi="Liberation Serif" w:cs="Calibri"/>
          <w:sz w:val="26"/>
          <w:szCs w:val="26"/>
        </w:rPr>
        <w:t>заявк</w:t>
      </w:r>
      <w:r w:rsidR="00D26B11" w:rsidRPr="00BF50ED">
        <w:rPr>
          <w:rFonts w:ascii="Liberation Serif" w:hAnsi="Liberation Serif" w:cs="Calibri"/>
          <w:sz w:val="26"/>
          <w:szCs w:val="26"/>
        </w:rPr>
        <w:t>у</w:t>
      </w:r>
      <w:r w:rsidR="00FF2F50" w:rsidRPr="00BF50ED">
        <w:rPr>
          <w:rFonts w:ascii="Liberation Serif" w:hAnsi="Liberation Serif" w:cs="Calibri"/>
          <w:sz w:val="26"/>
          <w:szCs w:val="26"/>
        </w:rPr>
        <w:t xml:space="preserve"> на участие</w:t>
      </w:r>
      <w:r w:rsidRPr="00BF50ED">
        <w:rPr>
          <w:rFonts w:ascii="Liberation Serif" w:hAnsi="Liberation Serif" w:cs="Calibri"/>
          <w:sz w:val="26"/>
          <w:szCs w:val="26"/>
        </w:rPr>
        <w:t>, заполненн</w:t>
      </w:r>
      <w:r w:rsidR="00D26B11" w:rsidRPr="00BF50ED">
        <w:rPr>
          <w:rFonts w:ascii="Liberation Serif" w:hAnsi="Liberation Serif" w:cs="Calibri"/>
          <w:sz w:val="26"/>
          <w:szCs w:val="26"/>
        </w:rPr>
        <w:t>ую</w:t>
      </w:r>
      <w:r w:rsidRPr="00BF50ED">
        <w:rPr>
          <w:rFonts w:ascii="Liberation Serif" w:hAnsi="Liberation Serif" w:cs="Calibri"/>
          <w:sz w:val="26"/>
          <w:szCs w:val="26"/>
        </w:rPr>
        <w:t xml:space="preserve"> по установленной форме (</w:t>
      </w:r>
      <w:hyperlink w:anchor="P276" w:history="1">
        <w:r w:rsidRPr="00BF50ED">
          <w:rPr>
            <w:rFonts w:ascii="Liberation Serif" w:hAnsi="Liberation Serif" w:cs="Calibri"/>
            <w:sz w:val="26"/>
            <w:szCs w:val="26"/>
          </w:rPr>
          <w:t xml:space="preserve">приложение № </w:t>
        </w:r>
      </w:hyperlink>
      <w:r w:rsidR="00FF2F50" w:rsidRPr="00BF50ED">
        <w:rPr>
          <w:rFonts w:ascii="Liberation Serif" w:hAnsi="Liberation Serif" w:cs="Calibri"/>
          <w:sz w:val="26"/>
          <w:szCs w:val="26"/>
        </w:rPr>
        <w:t>1</w:t>
      </w:r>
      <w:r w:rsidRPr="00BF50ED">
        <w:rPr>
          <w:rFonts w:ascii="Liberation Serif" w:hAnsi="Liberation Serif" w:cs="Calibri"/>
          <w:sz w:val="26"/>
          <w:szCs w:val="26"/>
        </w:rPr>
        <w:t xml:space="preserve"> к настоящему Положению).</w:t>
      </w:r>
    </w:p>
    <w:p w14:paraId="72A627EC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Подавая заявку на участие в Конкурсе, заявитель дает согласие:</w:t>
      </w:r>
    </w:p>
    <w:p w14:paraId="6B56802B" w14:textId="77777777" w:rsidR="00DE2134" w:rsidRPr="00BF50ED" w:rsidRDefault="00DE2134" w:rsidP="00BF50ED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на обработку персональных данных;</w:t>
      </w:r>
    </w:p>
    <w:p w14:paraId="707FE023" w14:textId="77777777" w:rsidR="00DE2134" w:rsidRPr="00BF50ED" w:rsidRDefault="00DE2134" w:rsidP="00BF50ED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на использование организатором конкурсных материалов при ведении любой информационной или рекламной деятельности в рамках Конкурса.</w:t>
      </w:r>
    </w:p>
    <w:p w14:paraId="74C69BEB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По результатам проверки заявок организатор формирует список участников Конкурса.</w:t>
      </w:r>
    </w:p>
    <w:p w14:paraId="0258744C" w14:textId="77777777" w:rsidR="00DE2134" w:rsidRPr="00BF50ED" w:rsidRDefault="00DE2134" w:rsidP="00BF50ED">
      <w:pPr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Если количество участников Конкурса составляет менее трех человек, конкурс признается несостоявшимся.</w:t>
      </w:r>
    </w:p>
    <w:p w14:paraId="167226B5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Заявителям может быть отказано во включении в список участников Конкурса по следующ</w:t>
      </w:r>
      <w:r w:rsidR="00FF2F50" w:rsidRPr="00BF50ED">
        <w:rPr>
          <w:rFonts w:ascii="Liberation Serif" w:hAnsi="Liberation Serif" w:cs="Calibri"/>
          <w:sz w:val="26"/>
          <w:szCs w:val="26"/>
        </w:rPr>
        <w:t>ему</w:t>
      </w:r>
      <w:r w:rsidRPr="00BF50ED">
        <w:rPr>
          <w:rFonts w:ascii="Liberation Serif" w:hAnsi="Liberation Serif" w:cs="Calibri"/>
          <w:sz w:val="26"/>
          <w:szCs w:val="26"/>
        </w:rPr>
        <w:t xml:space="preserve"> основани</w:t>
      </w:r>
      <w:r w:rsidR="00FF2F50" w:rsidRPr="00BF50ED">
        <w:rPr>
          <w:rFonts w:ascii="Liberation Serif" w:hAnsi="Liberation Serif" w:cs="Calibri"/>
          <w:sz w:val="26"/>
          <w:szCs w:val="26"/>
        </w:rPr>
        <w:t>ю</w:t>
      </w:r>
      <w:r w:rsidRPr="00BF50ED">
        <w:rPr>
          <w:rFonts w:ascii="Liberation Serif" w:hAnsi="Liberation Serif" w:cs="Calibri"/>
          <w:sz w:val="26"/>
          <w:szCs w:val="26"/>
        </w:rPr>
        <w:t>:</w:t>
      </w:r>
    </w:p>
    <w:p w14:paraId="3443AFD8" w14:textId="77777777" w:rsidR="00DE2134" w:rsidRPr="00BF50ED" w:rsidRDefault="00DE2134" w:rsidP="00BF50ED">
      <w:pPr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заявителем нарушены сроки подачи заявки.</w:t>
      </w:r>
    </w:p>
    <w:p w14:paraId="23BDC3E4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Направляя конкурсные материалы организатору, участники Конкурса добровольно и безвозмездно передают организатору исключительное право на их использование, предусмотренное </w:t>
      </w:r>
      <w:hyperlink r:id="rId11" w:history="1">
        <w:r w:rsidRPr="00BF50ED">
          <w:rPr>
            <w:rFonts w:ascii="Liberation Serif" w:hAnsi="Liberation Serif" w:cs="Calibri"/>
            <w:sz w:val="26"/>
            <w:szCs w:val="26"/>
          </w:rPr>
          <w:t>статьей 1270</w:t>
        </w:r>
      </w:hyperlink>
      <w:r w:rsidRPr="00BF50ED">
        <w:rPr>
          <w:rFonts w:ascii="Liberation Serif" w:hAnsi="Liberation Serif" w:cs="Calibri"/>
          <w:sz w:val="26"/>
          <w:szCs w:val="26"/>
        </w:rPr>
        <w:t xml:space="preserve"> Гражданского кодекса Российской Федерации.</w:t>
      </w:r>
    </w:p>
    <w:p w14:paraId="4210D42D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Заседание жюри Конкурса, на котором рассматриваются представленные участниками Конкурса конкурсные материалы, проводится </w:t>
      </w:r>
      <w:r w:rsidR="00D26B11" w:rsidRPr="00BF50ED">
        <w:rPr>
          <w:rFonts w:ascii="Liberation Serif" w:hAnsi="Liberation Serif" w:cs="Calibri"/>
          <w:sz w:val="26"/>
          <w:szCs w:val="26"/>
        </w:rPr>
        <w:t>22.11.2019</w:t>
      </w:r>
      <w:r w:rsidRPr="00BF50ED">
        <w:rPr>
          <w:rFonts w:ascii="Liberation Serif" w:hAnsi="Liberation Serif" w:cs="Calibri"/>
          <w:sz w:val="26"/>
          <w:szCs w:val="26"/>
        </w:rPr>
        <w:t>.</w:t>
      </w:r>
    </w:p>
    <w:p w14:paraId="1AA88DBA" w14:textId="77777777" w:rsidR="00DE2134" w:rsidRPr="00BF50ED" w:rsidRDefault="00DE2134" w:rsidP="00BF50ED">
      <w:pPr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Члены жюри Конкурса оценивают конкурсные материалы по следующим критериям:</w:t>
      </w:r>
    </w:p>
    <w:p w14:paraId="4F51E812" w14:textId="77777777" w:rsidR="00D26B11" w:rsidRPr="00BF50ED" w:rsidRDefault="00D26B11" w:rsidP="00BF50ED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4" w:name="P110"/>
      <w:bookmarkEnd w:id="4"/>
      <w:r w:rsidRPr="00BF50ED">
        <w:rPr>
          <w:rFonts w:ascii="Liberation Serif" w:hAnsi="Liberation Serif"/>
          <w:sz w:val="26"/>
          <w:szCs w:val="26"/>
        </w:rPr>
        <w:t>соответствие заявленной тематике;</w:t>
      </w:r>
    </w:p>
    <w:p w14:paraId="1440C9AB" w14:textId="77777777" w:rsidR="00D26B11" w:rsidRPr="00BF50ED" w:rsidRDefault="00D26B11" w:rsidP="00BF50ED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F50ED">
        <w:rPr>
          <w:rFonts w:ascii="Liberation Serif" w:hAnsi="Liberation Serif"/>
          <w:sz w:val="26"/>
          <w:szCs w:val="26"/>
        </w:rPr>
        <w:t>аргументированность и глубина раскрытия содержания работы;</w:t>
      </w:r>
    </w:p>
    <w:p w14:paraId="14855168" w14:textId="485E55F9" w:rsidR="00D26B11" w:rsidRPr="00BF50ED" w:rsidRDefault="00D26B11" w:rsidP="00BF50ED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BF50ED">
        <w:rPr>
          <w:rFonts w:ascii="Liberation Serif" w:hAnsi="Liberation Serif"/>
          <w:sz w:val="26"/>
          <w:szCs w:val="26"/>
        </w:rPr>
        <w:t>креативность, новизна идеи и качество исполнения</w:t>
      </w:r>
      <w:r w:rsidR="008F4560">
        <w:rPr>
          <w:rFonts w:ascii="Liberation Serif" w:hAnsi="Liberation Serif"/>
          <w:sz w:val="26"/>
          <w:szCs w:val="26"/>
        </w:rPr>
        <w:t>.</w:t>
      </w:r>
    </w:p>
    <w:p w14:paraId="5F7C6B1F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Формирование итогового рейтинга участников Конкурса осуществляется в следующем порядке:</w:t>
      </w:r>
    </w:p>
    <w:p w14:paraId="43266F2F" w14:textId="77777777" w:rsidR="00DE2134" w:rsidRPr="00BF50ED" w:rsidRDefault="00DE2134" w:rsidP="00BF50ED">
      <w:pPr>
        <w:numPr>
          <w:ilvl w:val="0"/>
          <w:numId w:val="8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каждый член жюри выставляет баллы участникам в соответствии с установленными оценочными критериями Конкурса (от 1 до 10, где 10 - высший балл) и вносит указанные баллы в бюллетень;</w:t>
      </w:r>
    </w:p>
    <w:p w14:paraId="34843FA2" w14:textId="77777777" w:rsidR="00DE2134" w:rsidRPr="00BF50ED" w:rsidRDefault="00DE2134" w:rsidP="00BF50ED">
      <w:pPr>
        <w:numPr>
          <w:ilvl w:val="0"/>
          <w:numId w:val="8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секретарь жюри обеспечивает формирование суммарной таблицы для подсчета общего количества баллов, выставленных членами жюри участникам Конкурса. По результатам подсчета баллов формируется итоговый рейтинг участников Конкурса.</w:t>
      </w:r>
    </w:p>
    <w:p w14:paraId="5089F05C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Победителем и призерами Конкурса признаются участники, занявшие </w:t>
      </w:r>
      <w:r w:rsidRPr="00BF50ED">
        <w:rPr>
          <w:rFonts w:ascii="Liberation Serif" w:hAnsi="Liberation Serif" w:cs="Calibri"/>
          <w:sz w:val="26"/>
          <w:szCs w:val="26"/>
        </w:rPr>
        <w:lastRenderedPageBreak/>
        <w:t>первое, второе и третье место в итоговом рейтинге.</w:t>
      </w:r>
    </w:p>
    <w:p w14:paraId="56D6D056" w14:textId="77777777" w:rsidR="00DE2134" w:rsidRPr="00BF50ED" w:rsidRDefault="00DE2134" w:rsidP="00BF50ED">
      <w:pPr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В случае равенства баллов в суммарной таблице конкурсные материалы участников Конкурса подлежат пересмотру жюри.</w:t>
      </w:r>
    </w:p>
    <w:p w14:paraId="0A03680F" w14:textId="77777777" w:rsidR="00DE2134" w:rsidRPr="00BF50ED" w:rsidRDefault="00DE2134" w:rsidP="00BF50ED">
      <w:pPr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Итоговый рейтинг участников Конкурса утверждается протоколом жюри.</w:t>
      </w:r>
    </w:p>
    <w:p w14:paraId="3FBBC1BE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Информация о победителе и призерах Конкурса, а также представленные ими конкурсные материалы публикуются до </w:t>
      </w:r>
      <w:r w:rsidR="00D26B11" w:rsidRPr="00BF50ED">
        <w:rPr>
          <w:rFonts w:ascii="Liberation Serif" w:hAnsi="Liberation Serif" w:cs="Calibri"/>
          <w:sz w:val="26"/>
          <w:szCs w:val="26"/>
        </w:rPr>
        <w:t>27</w:t>
      </w:r>
      <w:r w:rsidRPr="00BF50ED">
        <w:rPr>
          <w:rFonts w:ascii="Liberation Serif" w:hAnsi="Liberation Serif" w:cs="Calibri"/>
          <w:sz w:val="26"/>
          <w:szCs w:val="26"/>
        </w:rPr>
        <w:t>.1</w:t>
      </w:r>
      <w:r w:rsidR="00D26B11" w:rsidRPr="00BF50ED">
        <w:rPr>
          <w:rFonts w:ascii="Liberation Serif" w:hAnsi="Liberation Serif" w:cs="Calibri"/>
          <w:sz w:val="26"/>
          <w:szCs w:val="26"/>
        </w:rPr>
        <w:t>1</w:t>
      </w:r>
      <w:r w:rsidRPr="00BF50ED">
        <w:rPr>
          <w:rFonts w:ascii="Liberation Serif" w:hAnsi="Liberation Serif" w:cs="Calibri"/>
          <w:sz w:val="26"/>
          <w:szCs w:val="26"/>
        </w:rPr>
        <w:t>.2019 на официальном сайте городского округа Заречный в информационно-телекоммуникационной сети Интернет (</w:t>
      </w:r>
      <w:hyperlink r:id="rId12" w:history="1">
        <w:r w:rsidRPr="00BF50ED">
          <w:rPr>
            <w:rFonts w:ascii="Liberation Serif" w:hAnsi="Liberation Serif" w:cs="Calibri"/>
            <w:sz w:val="26"/>
            <w:szCs w:val="26"/>
          </w:rPr>
          <w:t>http://gorod-zarechny.ru</w:t>
        </w:r>
      </w:hyperlink>
      <w:r w:rsidRPr="00BF50ED">
        <w:rPr>
          <w:rFonts w:ascii="Liberation Serif" w:hAnsi="Liberation Serif" w:cs="Calibri"/>
          <w:sz w:val="26"/>
          <w:szCs w:val="26"/>
        </w:rPr>
        <w:t>), а также в иных СМИ.</w:t>
      </w:r>
    </w:p>
    <w:p w14:paraId="21047C01" w14:textId="77777777" w:rsidR="00DE2134" w:rsidRPr="00BF50ED" w:rsidRDefault="00DE2134" w:rsidP="00BF50ED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Жюри вправе большинством голосов принять решение о том, что призовые места не подлежат присвоению в связи с низким качеством подготовки конкурсных материалов.</w:t>
      </w:r>
    </w:p>
    <w:p w14:paraId="4415EE02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0A0A909B" w14:textId="77777777" w:rsidR="00DE2134" w:rsidRPr="00DE2134" w:rsidRDefault="00DE2134" w:rsidP="00DE2134">
      <w:pPr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14:paraId="525A467A" w14:textId="77777777" w:rsidR="00DE2134" w:rsidRPr="00DE2134" w:rsidRDefault="00DE2134" w:rsidP="00DE2134">
      <w:pPr>
        <w:spacing w:after="160" w:line="259" w:lineRule="auto"/>
        <w:rPr>
          <w:rFonts w:ascii="Liberation Serif" w:eastAsia="Calibri" w:hAnsi="Liberation Serif" w:cs="Calibri"/>
          <w:sz w:val="28"/>
          <w:szCs w:val="28"/>
        </w:rPr>
      </w:pPr>
      <w:r w:rsidRPr="00DE2134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6C4EA1AE" w14:textId="77777777" w:rsidR="00DE2134" w:rsidRPr="00BF50ED" w:rsidRDefault="00DE2134" w:rsidP="00DE2134">
      <w:pPr>
        <w:autoSpaceDE w:val="0"/>
        <w:autoSpaceDN w:val="0"/>
        <w:ind w:left="5387"/>
        <w:outlineLvl w:val="0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lastRenderedPageBreak/>
        <w:t>Приложение № 1</w:t>
      </w:r>
    </w:p>
    <w:p w14:paraId="1F9D8C4B" w14:textId="77777777" w:rsidR="00DE2134" w:rsidRPr="00BF50ED" w:rsidRDefault="00DE2134" w:rsidP="00D26B11">
      <w:pPr>
        <w:autoSpaceDE w:val="0"/>
        <w:autoSpaceDN w:val="0"/>
        <w:ind w:left="5387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к Положению </w:t>
      </w:r>
      <w:r w:rsidR="00840A3D" w:rsidRPr="00BF50ED">
        <w:rPr>
          <w:rFonts w:ascii="Liberation Serif" w:hAnsi="Liberation Serif" w:cs="Calibri"/>
          <w:sz w:val="26"/>
          <w:szCs w:val="26"/>
        </w:rPr>
        <w:t>о</w:t>
      </w:r>
      <w:r w:rsidR="00D26B11" w:rsidRPr="00BF50ED">
        <w:rPr>
          <w:rFonts w:ascii="Liberation Serif" w:eastAsia="Calibri" w:hAnsi="Liberation Serif"/>
          <w:sz w:val="26"/>
          <w:szCs w:val="26"/>
          <w:lang w:eastAsia="en-US"/>
        </w:rPr>
        <w:t xml:space="preserve"> проведении </w:t>
      </w:r>
      <w:r w:rsidR="00840A3D" w:rsidRPr="00BF50ED">
        <w:rPr>
          <w:rFonts w:ascii="Liberation Serif" w:eastAsia="Calibri" w:hAnsi="Liberation Serif"/>
          <w:sz w:val="26"/>
          <w:szCs w:val="26"/>
          <w:lang w:eastAsia="en-US"/>
        </w:rPr>
        <w:t>к</w:t>
      </w:r>
      <w:r w:rsidR="00D26B11" w:rsidRPr="00BF50ED">
        <w:rPr>
          <w:rFonts w:ascii="Liberation Serif" w:eastAsia="Calibri" w:hAnsi="Liberation Serif"/>
          <w:sz w:val="26"/>
          <w:szCs w:val="26"/>
          <w:lang w:eastAsia="en-US"/>
        </w:rPr>
        <w:t xml:space="preserve">онкурса рисунков и эссе «Мой </w:t>
      </w:r>
      <w:proofErr w:type="spellStart"/>
      <w:r w:rsidR="00D26B11" w:rsidRPr="00BF50ED">
        <w:rPr>
          <w:rFonts w:ascii="Liberation Serif" w:eastAsia="Calibri" w:hAnsi="Liberation Serif"/>
          <w:sz w:val="26"/>
          <w:szCs w:val="26"/>
          <w:lang w:eastAsia="en-US"/>
        </w:rPr>
        <w:t>Таховский</w:t>
      </w:r>
      <w:proofErr w:type="spellEnd"/>
      <w:r w:rsidR="00D26B11" w:rsidRPr="00BF50ED">
        <w:rPr>
          <w:rFonts w:ascii="Liberation Serif" w:eastAsia="Calibri" w:hAnsi="Liberation Serif"/>
          <w:sz w:val="26"/>
          <w:szCs w:val="26"/>
          <w:lang w:eastAsia="en-US"/>
        </w:rPr>
        <w:t xml:space="preserve"> бульвар</w:t>
      </w:r>
      <w:r w:rsidRPr="00BF50ED">
        <w:rPr>
          <w:rFonts w:ascii="Liberation Serif" w:hAnsi="Liberation Serif" w:cs="Calibri"/>
          <w:sz w:val="26"/>
          <w:szCs w:val="26"/>
        </w:rPr>
        <w:t>»</w:t>
      </w:r>
    </w:p>
    <w:p w14:paraId="7A1BEB4A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1C1E721E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570CA2AB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  <w:bookmarkStart w:id="5" w:name="P136"/>
      <w:bookmarkEnd w:id="5"/>
    </w:p>
    <w:p w14:paraId="1AC955B0" w14:textId="228C48B4" w:rsidR="00DE2134" w:rsidRPr="00BF50ED" w:rsidRDefault="008F4560" w:rsidP="00DE2134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bookmarkStart w:id="6" w:name="P317"/>
      <w:bookmarkEnd w:id="6"/>
      <w:r>
        <w:rPr>
          <w:rFonts w:ascii="Liberation Serif" w:hAnsi="Liberation Serif" w:cs="Calibri"/>
          <w:b/>
          <w:sz w:val="26"/>
          <w:szCs w:val="26"/>
        </w:rPr>
        <w:t>ЗАЯВКА</w:t>
      </w:r>
      <w:r w:rsidR="00DE2134" w:rsidRPr="00BF50ED">
        <w:rPr>
          <w:rFonts w:ascii="Liberation Serif" w:hAnsi="Liberation Serif" w:cs="Calibri"/>
          <w:b/>
          <w:sz w:val="26"/>
          <w:szCs w:val="26"/>
        </w:rPr>
        <w:t xml:space="preserve"> НА УЧАСТИЕ В КОНКУРСЕ</w:t>
      </w:r>
    </w:p>
    <w:p w14:paraId="38E8F311" w14:textId="77777777" w:rsidR="00D26B11" w:rsidRPr="00BF50ED" w:rsidRDefault="00D26B11" w:rsidP="00D26B11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  <w:r w:rsidRPr="00BF50ED">
        <w:rPr>
          <w:rFonts w:ascii="Liberation Serif" w:hAnsi="Liberation Serif" w:cs="Calibri"/>
          <w:b/>
          <w:sz w:val="26"/>
          <w:szCs w:val="26"/>
        </w:rPr>
        <w:t xml:space="preserve">рисунков и эссе «Мой </w:t>
      </w:r>
      <w:proofErr w:type="spellStart"/>
      <w:r w:rsidRPr="00BF50ED">
        <w:rPr>
          <w:rFonts w:ascii="Liberation Serif" w:hAnsi="Liberation Serif" w:cs="Calibri"/>
          <w:b/>
          <w:sz w:val="26"/>
          <w:szCs w:val="26"/>
        </w:rPr>
        <w:t>Таховский</w:t>
      </w:r>
      <w:proofErr w:type="spellEnd"/>
      <w:r w:rsidRPr="00BF50ED">
        <w:rPr>
          <w:rFonts w:ascii="Liberation Serif" w:hAnsi="Liberation Serif" w:cs="Calibri"/>
          <w:b/>
          <w:sz w:val="26"/>
          <w:szCs w:val="26"/>
        </w:rPr>
        <w:t xml:space="preserve"> бульвар»</w:t>
      </w:r>
    </w:p>
    <w:p w14:paraId="5BC19A82" w14:textId="77777777" w:rsidR="00D26B11" w:rsidRPr="00BF50ED" w:rsidRDefault="00D26B11" w:rsidP="00D26B11">
      <w:pPr>
        <w:autoSpaceDE w:val="0"/>
        <w:autoSpaceDN w:val="0"/>
        <w:jc w:val="center"/>
        <w:rPr>
          <w:rFonts w:ascii="Liberation Serif" w:hAnsi="Liberation Serif" w:cs="Calibri"/>
          <w:b/>
          <w:sz w:val="26"/>
          <w:szCs w:val="26"/>
        </w:rPr>
      </w:pPr>
    </w:p>
    <w:p w14:paraId="2D514412" w14:textId="77777777" w:rsidR="00DE2134" w:rsidRPr="00BF50ED" w:rsidRDefault="00DE2134" w:rsidP="00D26B11">
      <w:pPr>
        <w:autoSpaceDE w:val="0"/>
        <w:autoSpaceDN w:val="0"/>
        <w:jc w:val="center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ЗАЯВКА</w:t>
      </w:r>
    </w:p>
    <w:p w14:paraId="21AD2E06" w14:textId="77777777" w:rsidR="00DE2134" w:rsidRPr="00BF50ED" w:rsidRDefault="00DE2134" w:rsidP="00D26B11">
      <w:pPr>
        <w:autoSpaceDE w:val="0"/>
        <w:autoSpaceDN w:val="0"/>
        <w:spacing w:after="120"/>
        <w:jc w:val="center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 xml:space="preserve">на участие в </w:t>
      </w:r>
      <w:r w:rsidR="00840A3D" w:rsidRPr="00BF50ED">
        <w:rPr>
          <w:rFonts w:ascii="Liberation Serif" w:hAnsi="Liberation Serif" w:cs="Calibri"/>
          <w:sz w:val="26"/>
          <w:szCs w:val="26"/>
        </w:rPr>
        <w:t>к</w:t>
      </w:r>
      <w:r w:rsidRPr="00BF50ED">
        <w:rPr>
          <w:rFonts w:ascii="Liberation Serif" w:hAnsi="Liberation Serif" w:cs="Calibri"/>
          <w:sz w:val="26"/>
          <w:szCs w:val="26"/>
        </w:rPr>
        <w:t xml:space="preserve">онкурсе </w:t>
      </w:r>
      <w:r w:rsidR="00840A3D" w:rsidRPr="00BF50ED">
        <w:rPr>
          <w:rFonts w:ascii="Liberation Serif" w:hAnsi="Liberation Serif" w:cs="Calibri"/>
          <w:sz w:val="26"/>
          <w:szCs w:val="26"/>
        </w:rPr>
        <w:t xml:space="preserve">рисунков и эссе </w:t>
      </w:r>
      <w:r w:rsidRPr="00BF50ED">
        <w:rPr>
          <w:rFonts w:ascii="Liberation Serif" w:hAnsi="Liberation Serif" w:cs="Calibri"/>
          <w:sz w:val="26"/>
          <w:szCs w:val="26"/>
        </w:rPr>
        <w:t>«</w:t>
      </w:r>
      <w:r w:rsidR="00D26B11" w:rsidRPr="00BF50ED">
        <w:rPr>
          <w:rFonts w:ascii="Liberation Serif" w:hAnsi="Liberation Serif" w:cs="Calibri"/>
          <w:sz w:val="26"/>
          <w:szCs w:val="26"/>
        </w:rPr>
        <w:t xml:space="preserve">Мой </w:t>
      </w:r>
      <w:proofErr w:type="spellStart"/>
      <w:r w:rsidR="00D26B11" w:rsidRPr="00BF50ED">
        <w:rPr>
          <w:rFonts w:ascii="Liberation Serif" w:hAnsi="Liberation Serif" w:cs="Calibri"/>
          <w:sz w:val="26"/>
          <w:szCs w:val="26"/>
        </w:rPr>
        <w:t>Таховский</w:t>
      </w:r>
      <w:proofErr w:type="spellEnd"/>
      <w:r w:rsidR="00D26B11" w:rsidRPr="00BF50ED">
        <w:rPr>
          <w:rFonts w:ascii="Liberation Serif" w:hAnsi="Liberation Serif" w:cs="Calibri"/>
          <w:sz w:val="26"/>
          <w:szCs w:val="26"/>
        </w:rPr>
        <w:t xml:space="preserve"> бульвар</w:t>
      </w:r>
      <w:r w:rsidRPr="00BF50ED">
        <w:rPr>
          <w:rFonts w:ascii="Liberation Serif" w:hAnsi="Liberation Serif" w:cs="Calibri"/>
          <w:sz w:val="26"/>
          <w:szCs w:val="26"/>
        </w:rPr>
        <w:t>»</w:t>
      </w: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3827"/>
      </w:tblGrid>
      <w:tr w:rsidR="00D26B11" w:rsidRPr="00BF50ED" w14:paraId="4CC583D1" w14:textId="77777777" w:rsidTr="00D26B11">
        <w:tc>
          <w:tcPr>
            <w:tcW w:w="6158" w:type="dxa"/>
          </w:tcPr>
          <w:p w14:paraId="0BCB5A99" w14:textId="7ACDF95A" w:rsidR="00D26B11" w:rsidRPr="00BF50ED" w:rsidRDefault="00D26B11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BF50ED">
              <w:rPr>
                <w:rFonts w:ascii="Liberation Serif" w:hAnsi="Liberation Serif"/>
                <w:sz w:val="26"/>
                <w:szCs w:val="26"/>
              </w:rPr>
              <w:t>Фамилия, имя, отчество (при наличии)</w:t>
            </w:r>
            <w:r w:rsidR="008F4560">
              <w:rPr>
                <w:rFonts w:ascii="Liberation Serif" w:hAnsi="Liberation Serif"/>
                <w:sz w:val="26"/>
                <w:szCs w:val="26"/>
              </w:rPr>
              <w:t xml:space="preserve"> участника / законного представителя</w:t>
            </w:r>
          </w:p>
        </w:tc>
        <w:tc>
          <w:tcPr>
            <w:tcW w:w="3827" w:type="dxa"/>
          </w:tcPr>
          <w:p w14:paraId="135F5ED3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26B11" w:rsidRPr="00BF50ED" w14:paraId="2D963BE1" w14:textId="77777777" w:rsidTr="00D26B11">
        <w:tc>
          <w:tcPr>
            <w:tcW w:w="6158" w:type="dxa"/>
          </w:tcPr>
          <w:p w14:paraId="505EC77C" w14:textId="77777777" w:rsidR="00D26B11" w:rsidRPr="00BF50ED" w:rsidRDefault="00D26B11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BF50ED">
              <w:rPr>
                <w:rFonts w:ascii="Liberation Serif" w:hAnsi="Liberation Serif"/>
                <w:sz w:val="26"/>
                <w:szCs w:val="26"/>
              </w:rPr>
              <w:t>Дата рождения</w:t>
            </w:r>
          </w:p>
        </w:tc>
        <w:tc>
          <w:tcPr>
            <w:tcW w:w="3827" w:type="dxa"/>
          </w:tcPr>
          <w:p w14:paraId="5F17C2BA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26B11" w:rsidRPr="00BF50ED" w14:paraId="5280ABB6" w14:textId="77777777" w:rsidTr="00D26B11">
        <w:tc>
          <w:tcPr>
            <w:tcW w:w="6158" w:type="dxa"/>
          </w:tcPr>
          <w:p w14:paraId="7783E633" w14:textId="77777777" w:rsidR="00D26B11" w:rsidRPr="00BF50ED" w:rsidRDefault="00D26B11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BF50ED">
              <w:rPr>
                <w:rFonts w:ascii="Liberation Serif" w:hAnsi="Liberation Serif"/>
                <w:sz w:val="26"/>
                <w:szCs w:val="26"/>
              </w:rPr>
              <w:t>Место проживания (населенный пункт)</w:t>
            </w:r>
          </w:p>
        </w:tc>
        <w:tc>
          <w:tcPr>
            <w:tcW w:w="3827" w:type="dxa"/>
          </w:tcPr>
          <w:p w14:paraId="1A232CF6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26B11" w:rsidRPr="00BF50ED" w14:paraId="6591CF5B" w14:textId="77777777" w:rsidTr="00D26B11">
        <w:tc>
          <w:tcPr>
            <w:tcW w:w="6158" w:type="dxa"/>
          </w:tcPr>
          <w:p w14:paraId="2D4856DC" w14:textId="77777777" w:rsidR="00D26B11" w:rsidRPr="00BF50ED" w:rsidRDefault="00D26B11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BF50ED">
              <w:rPr>
                <w:rFonts w:ascii="Liberation Serif" w:hAnsi="Liberation Serif"/>
                <w:sz w:val="26"/>
                <w:szCs w:val="26"/>
              </w:rPr>
              <w:t>Контактный телефон</w:t>
            </w:r>
          </w:p>
        </w:tc>
        <w:tc>
          <w:tcPr>
            <w:tcW w:w="3827" w:type="dxa"/>
          </w:tcPr>
          <w:p w14:paraId="4B39056C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26B11" w:rsidRPr="00BF50ED" w14:paraId="0E6D88FB" w14:textId="77777777" w:rsidTr="00D26B11">
        <w:tc>
          <w:tcPr>
            <w:tcW w:w="6158" w:type="dxa"/>
          </w:tcPr>
          <w:p w14:paraId="25CCCF12" w14:textId="77777777" w:rsidR="00D26B11" w:rsidRPr="00BF50ED" w:rsidRDefault="00D26B11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BF50ED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</w:tcPr>
          <w:p w14:paraId="3D30A66D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26B11" w:rsidRPr="00BF50ED" w14:paraId="47886E03" w14:textId="77777777" w:rsidTr="00D26B11">
        <w:tc>
          <w:tcPr>
            <w:tcW w:w="6158" w:type="dxa"/>
          </w:tcPr>
          <w:p w14:paraId="1B2CAF72" w14:textId="272E0602" w:rsidR="00D26B11" w:rsidRPr="00BF50ED" w:rsidRDefault="00D26B11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BF50ED">
              <w:rPr>
                <w:rFonts w:ascii="Liberation Serif" w:hAnsi="Liberation Serif"/>
                <w:sz w:val="26"/>
                <w:szCs w:val="26"/>
              </w:rPr>
              <w:t xml:space="preserve">Название </w:t>
            </w:r>
            <w:r w:rsidR="008F4560">
              <w:rPr>
                <w:rFonts w:ascii="Liberation Serif" w:hAnsi="Liberation Serif"/>
                <w:sz w:val="26"/>
                <w:szCs w:val="26"/>
              </w:rPr>
              <w:t xml:space="preserve">места </w:t>
            </w:r>
            <w:r w:rsidRPr="00BF50ED">
              <w:rPr>
                <w:rFonts w:ascii="Liberation Serif" w:hAnsi="Liberation Serif"/>
                <w:sz w:val="26"/>
                <w:szCs w:val="26"/>
              </w:rPr>
              <w:t>работы</w:t>
            </w:r>
            <w:r w:rsidR="008F4560">
              <w:rPr>
                <w:rFonts w:ascii="Liberation Serif" w:hAnsi="Liberation Serif"/>
                <w:sz w:val="26"/>
                <w:szCs w:val="26"/>
              </w:rPr>
              <w:t>/ учебы</w:t>
            </w:r>
          </w:p>
        </w:tc>
        <w:tc>
          <w:tcPr>
            <w:tcW w:w="3827" w:type="dxa"/>
          </w:tcPr>
          <w:p w14:paraId="1C536CFA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D26B11" w:rsidRPr="00BF50ED" w14:paraId="001ADFF9" w14:textId="77777777" w:rsidTr="00D26B11">
        <w:tc>
          <w:tcPr>
            <w:tcW w:w="6158" w:type="dxa"/>
          </w:tcPr>
          <w:p w14:paraId="57F155F6" w14:textId="18048889" w:rsidR="00D26B11" w:rsidRPr="00BF50ED" w:rsidRDefault="008F4560" w:rsidP="00D26B1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Тема работы с приложением</w:t>
            </w:r>
          </w:p>
        </w:tc>
        <w:tc>
          <w:tcPr>
            <w:tcW w:w="3827" w:type="dxa"/>
          </w:tcPr>
          <w:p w14:paraId="607B9548" w14:textId="77777777" w:rsidR="00D26B11" w:rsidRPr="00BF50ED" w:rsidRDefault="00D26B11" w:rsidP="00D26B1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220F0DC1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368F64BB" w14:textId="0A14220D" w:rsidR="00DE2134" w:rsidRPr="00BF50ED" w:rsidRDefault="00DE2134" w:rsidP="00BF50ED">
      <w:pPr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BF50ED">
        <w:rPr>
          <w:rFonts w:ascii="Liberation Serif" w:hAnsi="Liberation Serif" w:cs="Calibri"/>
          <w:sz w:val="26"/>
          <w:szCs w:val="26"/>
        </w:rPr>
        <w:t>Подписывая настоящую заявку, я даю свое согласие на обработку администраци</w:t>
      </w:r>
      <w:r w:rsidR="00840A3D" w:rsidRPr="00BF50ED">
        <w:rPr>
          <w:rFonts w:ascii="Liberation Serif" w:hAnsi="Liberation Serif" w:cs="Calibri"/>
          <w:sz w:val="26"/>
          <w:szCs w:val="26"/>
        </w:rPr>
        <w:t>ей</w:t>
      </w:r>
      <w:r w:rsidRPr="00BF50ED">
        <w:rPr>
          <w:rFonts w:ascii="Liberation Serif" w:hAnsi="Liberation Serif" w:cs="Calibri"/>
          <w:sz w:val="26"/>
          <w:szCs w:val="26"/>
        </w:rPr>
        <w:t xml:space="preserve"> городского округа Заречный моих персональных данных</w:t>
      </w:r>
      <w:r w:rsidR="00005BC3" w:rsidRPr="00005BC3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005BC3" w:rsidRPr="00005BC3">
        <w:rPr>
          <w:rFonts w:ascii="Liberation Serif" w:eastAsia="Calibri" w:hAnsi="Liberation Serif"/>
          <w:sz w:val="28"/>
          <w:szCs w:val="24"/>
          <w:lang w:eastAsia="en-US"/>
        </w:rPr>
        <w:t xml:space="preserve">и </w:t>
      </w:r>
      <w:r w:rsidR="00005BC3" w:rsidRPr="00005BC3">
        <w:rPr>
          <w:rFonts w:ascii="Liberation Serif" w:eastAsia="Calibri" w:hAnsi="Liberation Serif"/>
          <w:sz w:val="26"/>
          <w:szCs w:val="26"/>
          <w:lang w:eastAsia="en-US"/>
        </w:rPr>
        <w:t>персональных данных моего ребенка</w:t>
      </w:r>
      <w:r w:rsidRPr="00BF50ED">
        <w:rPr>
          <w:rFonts w:ascii="Liberation Serif" w:hAnsi="Liberation Serif" w:cs="Calibri"/>
          <w:sz w:val="26"/>
          <w:szCs w:val="26"/>
        </w:rPr>
        <w:t xml:space="preserve"> в порядке, установленном Федеральным </w:t>
      </w:r>
      <w:hyperlink r:id="rId13" w:history="1">
        <w:r w:rsidRPr="00BF50ED">
          <w:rPr>
            <w:rFonts w:ascii="Liberation Serif" w:hAnsi="Liberation Serif" w:cs="Calibri"/>
            <w:sz w:val="26"/>
            <w:szCs w:val="26"/>
          </w:rPr>
          <w:t>законом</w:t>
        </w:r>
      </w:hyperlink>
      <w:r w:rsidRPr="00BF50ED">
        <w:rPr>
          <w:rFonts w:ascii="Liberation Serif" w:hAnsi="Liberation Serif" w:cs="Calibri"/>
          <w:sz w:val="26"/>
          <w:szCs w:val="26"/>
        </w:rPr>
        <w:t xml:space="preserve"> от 27</w:t>
      </w:r>
      <w:r w:rsidR="00840A3D" w:rsidRPr="00BF50ED">
        <w:rPr>
          <w:rFonts w:ascii="Liberation Serif" w:hAnsi="Liberation Serif" w:cs="Calibri"/>
          <w:sz w:val="26"/>
          <w:szCs w:val="26"/>
        </w:rPr>
        <w:t xml:space="preserve"> июля </w:t>
      </w:r>
      <w:r w:rsidRPr="00BF50ED">
        <w:rPr>
          <w:rFonts w:ascii="Liberation Serif" w:hAnsi="Liberation Serif" w:cs="Calibri"/>
          <w:sz w:val="26"/>
          <w:szCs w:val="26"/>
        </w:rPr>
        <w:t>2006</w:t>
      </w:r>
      <w:r w:rsidR="00840A3D" w:rsidRPr="00BF50ED">
        <w:rPr>
          <w:rFonts w:ascii="Liberation Serif" w:hAnsi="Liberation Serif" w:cs="Calibri"/>
          <w:sz w:val="26"/>
          <w:szCs w:val="26"/>
        </w:rPr>
        <w:t xml:space="preserve"> года</w:t>
      </w:r>
      <w:r w:rsidRPr="00BF50ED">
        <w:rPr>
          <w:rFonts w:ascii="Liberation Serif" w:hAnsi="Liberation Serif" w:cs="Calibri"/>
          <w:sz w:val="26"/>
          <w:szCs w:val="26"/>
        </w:rPr>
        <w:t xml:space="preserve"> № 152-ФЗ «О персональных данных»,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 целью выполнения всех действий, необходимых для рассмотрения моей заявки.</w:t>
      </w:r>
    </w:p>
    <w:p w14:paraId="361823F7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14:paraId="57287FE3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BF50ED">
        <w:rPr>
          <w:rFonts w:ascii="Liberation Serif" w:hAnsi="Liberation Serif" w:cs="Courier New"/>
          <w:sz w:val="26"/>
          <w:szCs w:val="26"/>
        </w:rPr>
        <w:t xml:space="preserve">                            ___________________________ (подпись)</w:t>
      </w:r>
    </w:p>
    <w:p w14:paraId="47BF1A68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BF50ED">
        <w:rPr>
          <w:rFonts w:ascii="Liberation Serif" w:hAnsi="Liberation Serif" w:cs="Courier New"/>
          <w:sz w:val="26"/>
          <w:szCs w:val="26"/>
        </w:rPr>
        <w:t xml:space="preserve">                            ___________________________ (инициалы, фамилия)</w:t>
      </w:r>
    </w:p>
    <w:p w14:paraId="0964D3B0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ourier New"/>
          <w:sz w:val="26"/>
          <w:szCs w:val="26"/>
        </w:rPr>
      </w:pPr>
    </w:p>
    <w:p w14:paraId="7C19BA7C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BF50ED">
        <w:rPr>
          <w:rFonts w:ascii="Liberation Serif" w:hAnsi="Liberation Serif" w:cs="Courier New"/>
          <w:sz w:val="26"/>
          <w:szCs w:val="26"/>
        </w:rPr>
        <w:t xml:space="preserve">                            ___________________________</w:t>
      </w:r>
    </w:p>
    <w:p w14:paraId="0214260E" w14:textId="77777777" w:rsidR="00DE2134" w:rsidRPr="00BF50ED" w:rsidRDefault="00DE2134" w:rsidP="00DE2134">
      <w:pPr>
        <w:autoSpaceDE w:val="0"/>
        <w:autoSpaceDN w:val="0"/>
        <w:rPr>
          <w:rFonts w:ascii="Liberation Serif" w:hAnsi="Liberation Serif" w:cs="Courier New"/>
          <w:sz w:val="26"/>
          <w:szCs w:val="26"/>
        </w:rPr>
      </w:pPr>
      <w:r w:rsidRPr="00BF50ED">
        <w:rPr>
          <w:rFonts w:ascii="Liberation Serif" w:hAnsi="Liberation Serif" w:cs="Courier New"/>
          <w:sz w:val="26"/>
          <w:szCs w:val="26"/>
        </w:rPr>
        <w:t xml:space="preserve">                                       (дата)</w:t>
      </w:r>
    </w:p>
    <w:p w14:paraId="5A049611" w14:textId="77777777" w:rsidR="005F3202" w:rsidRDefault="005F3202">
      <w:pPr>
        <w:rPr>
          <w:rFonts w:ascii="Liberation Serif" w:hAnsi="Liberation Serif"/>
          <w:sz w:val="26"/>
          <w:szCs w:val="26"/>
        </w:rPr>
      </w:pPr>
    </w:p>
    <w:p w14:paraId="0C14E73E" w14:textId="77777777" w:rsidR="008F4560" w:rsidRDefault="008F4560">
      <w:pPr>
        <w:rPr>
          <w:rFonts w:ascii="Liberation Serif" w:hAnsi="Liberation Serif"/>
          <w:sz w:val="26"/>
          <w:szCs w:val="26"/>
        </w:rPr>
      </w:pPr>
    </w:p>
    <w:p w14:paraId="18F7F9AD" w14:textId="77777777" w:rsidR="008F4560" w:rsidRDefault="008F4560">
      <w:pPr>
        <w:rPr>
          <w:rFonts w:ascii="Liberation Serif" w:hAnsi="Liberation Serif"/>
          <w:sz w:val="26"/>
          <w:szCs w:val="26"/>
        </w:rPr>
      </w:pPr>
    </w:p>
    <w:p w14:paraId="6A67F438" w14:textId="77777777" w:rsidR="00FF2097" w:rsidRDefault="00FF2097">
      <w:pPr>
        <w:rPr>
          <w:rFonts w:ascii="Liberation Serif" w:hAnsi="Liberation Serif"/>
          <w:sz w:val="26"/>
          <w:szCs w:val="26"/>
        </w:rPr>
      </w:pPr>
    </w:p>
    <w:sectPr w:rsidR="00FF2097" w:rsidSect="00BF50ED">
      <w:headerReference w:type="default" r:id="rId14"/>
      <w:foot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66625" w16cid:durableId="216D26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4CAD" w14:textId="77777777" w:rsidR="00882DB6" w:rsidRDefault="00882DB6">
      <w:r>
        <w:separator/>
      </w:r>
    </w:p>
  </w:endnote>
  <w:endnote w:type="continuationSeparator" w:id="0">
    <w:p w14:paraId="173C42E0" w14:textId="77777777" w:rsidR="00882DB6" w:rsidRDefault="0088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E88A" w14:textId="77777777" w:rsidR="00DE2601" w:rsidRDefault="00DE2601">
    <w:pPr>
      <w:pStyle w:val="ab"/>
      <w:jc w:val="center"/>
    </w:pPr>
  </w:p>
  <w:p w14:paraId="63B7F18A" w14:textId="77777777" w:rsidR="00DE2601" w:rsidRDefault="00DE26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F423" w14:textId="77777777" w:rsidR="00882DB6" w:rsidRDefault="00882DB6">
      <w:r>
        <w:separator/>
      </w:r>
    </w:p>
  </w:footnote>
  <w:footnote w:type="continuationSeparator" w:id="0">
    <w:p w14:paraId="3AB05AF8" w14:textId="77777777" w:rsidR="00882DB6" w:rsidRDefault="0088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84950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5D3818A0" w14:textId="0BF5DC8D" w:rsidR="00BF50ED" w:rsidRPr="00505FCB" w:rsidRDefault="00BF50ED">
        <w:pPr>
          <w:pStyle w:val="a9"/>
          <w:jc w:val="center"/>
          <w:rPr>
            <w:rFonts w:ascii="Liberation Serif" w:hAnsi="Liberation Serif"/>
            <w:sz w:val="28"/>
          </w:rPr>
        </w:pPr>
        <w:r w:rsidRPr="00505FCB">
          <w:rPr>
            <w:rFonts w:ascii="Liberation Serif" w:hAnsi="Liberation Serif"/>
            <w:sz w:val="28"/>
          </w:rPr>
          <w:fldChar w:fldCharType="begin"/>
        </w:r>
        <w:r w:rsidRPr="00505FCB">
          <w:rPr>
            <w:rFonts w:ascii="Liberation Serif" w:hAnsi="Liberation Serif"/>
            <w:sz w:val="28"/>
          </w:rPr>
          <w:instrText>PAGE   \* MERGEFORMAT</w:instrText>
        </w:r>
        <w:r w:rsidRPr="00505FCB">
          <w:rPr>
            <w:rFonts w:ascii="Liberation Serif" w:hAnsi="Liberation Serif"/>
            <w:sz w:val="28"/>
          </w:rPr>
          <w:fldChar w:fldCharType="separate"/>
        </w:r>
        <w:r w:rsidR="00505FCB">
          <w:rPr>
            <w:rFonts w:ascii="Liberation Serif" w:hAnsi="Liberation Serif"/>
            <w:noProof/>
            <w:sz w:val="28"/>
          </w:rPr>
          <w:t>5</w:t>
        </w:r>
        <w:r w:rsidRPr="00505FCB">
          <w:rPr>
            <w:rFonts w:ascii="Liberation Serif" w:hAnsi="Liberation Serif"/>
            <w:sz w:val="28"/>
          </w:rPr>
          <w:fldChar w:fldCharType="end"/>
        </w:r>
      </w:p>
    </w:sdtContent>
  </w:sdt>
  <w:p w14:paraId="1B9D25EE" w14:textId="77777777" w:rsidR="00DE2601" w:rsidRPr="00930F80" w:rsidRDefault="00DE2601">
    <w:pPr>
      <w:pStyle w:val="a9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09E"/>
    <w:multiLevelType w:val="hybridMultilevel"/>
    <w:tmpl w:val="0F8C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6D57"/>
    <w:multiLevelType w:val="hybridMultilevel"/>
    <w:tmpl w:val="D8D02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0BF4789"/>
    <w:multiLevelType w:val="hybridMultilevel"/>
    <w:tmpl w:val="3CDE75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366E576B"/>
    <w:multiLevelType w:val="hybridMultilevel"/>
    <w:tmpl w:val="C880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210C"/>
    <w:multiLevelType w:val="hybridMultilevel"/>
    <w:tmpl w:val="20F2328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C37446E"/>
    <w:multiLevelType w:val="hybridMultilevel"/>
    <w:tmpl w:val="9892A06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3CA82A20"/>
    <w:multiLevelType w:val="hybridMultilevel"/>
    <w:tmpl w:val="8A46FF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BD1493C"/>
    <w:multiLevelType w:val="hybridMultilevel"/>
    <w:tmpl w:val="7C5E8E2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9C5655"/>
    <w:multiLevelType w:val="hybridMultilevel"/>
    <w:tmpl w:val="90CC78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8DF23FE"/>
    <w:multiLevelType w:val="hybridMultilevel"/>
    <w:tmpl w:val="8474F4BC"/>
    <w:lvl w:ilvl="0" w:tplc="F374676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5716A9"/>
    <w:multiLevelType w:val="hybridMultilevel"/>
    <w:tmpl w:val="0F6AB1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D0260D9"/>
    <w:multiLevelType w:val="hybridMultilevel"/>
    <w:tmpl w:val="6DA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1664"/>
    <w:multiLevelType w:val="hybridMultilevel"/>
    <w:tmpl w:val="84204CC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651A57A3"/>
    <w:multiLevelType w:val="hybridMultilevel"/>
    <w:tmpl w:val="B7084946"/>
    <w:lvl w:ilvl="0" w:tplc="671E47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5BC3"/>
    <w:rsid w:val="000602E4"/>
    <w:rsid w:val="000B2C0A"/>
    <w:rsid w:val="000D312B"/>
    <w:rsid w:val="000E0169"/>
    <w:rsid w:val="0012157C"/>
    <w:rsid w:val="00166013"/>
    <w:rsid w:val="002F123A"/>
    <w:rsid w:val="00353613"/>
    <w:rsid w:val="003E697D"/>
    <w:rsid w:val="00410DB2"/>
    <w:rsid w:val="00475147"/>
    <w:rsid w:val="00505FCB"/>
    <w:rsid w:val="005E3E07"/>
    <w:rsid w:val="005F3202"/>
    <w:rsid w:val="0066739E"/>
    <w:rsid w:val="00692E5C"/>
    <w:rsid w:val="0074078C"/>
    <w:rsid w:val="00766EA0"/>
    <w:rsid w:val="007B4998"/>
    <w:rsid w:val="007B5D81"/>
    <w:rsid w:val="0082593E"/>
    <w:rsid w:val="00840A3D"/>
    <w:rsid w:val="00882DB6"/>
    <w:rsid w:val="008E663E"/>
    <w:rsid w:val="008F1D59"/>
    <w:rsid w:val="008F4560"/>
    <w:rsid w:val="00910737"/>
    <w:rsid w:val="00921C7F"/>
    <w:rsid w:val="009E738D"/>
    <w:rsid w:val="00A17411"/>
    <w:rsid w:val="00AA21BD"/>
    <w:rsid w:val="00B62005"/>
    <w:rsid w:val="00BF50ED"/>
    <w:rsid w:val="00C140AF"/>
    <w:rsid w:val="00C43E5D"/>
    <w:rsid w:val="00CA262E"/>
    <w:rsid w:val="00CC4BF4"/>
    <w:rsid w:val="00D26B11"/>
    <w:rsid w:val="00DE2134"/>
    <w:rsid w:val="00DE2601"/>
    <w:rsid w:val="00E02DD4"/>
    <w:rsid w:val="00E1188A"/>
    <w:rsid w:val="00E32E4F"/>
    <w:rsid w:val="00E80298"/>
    <w:rsid w:val="00EE64E2"/>
    <w:rsid w:val="00EE6ACF"/>
    <w:rsid w:val="00FB1BC1"/>
    <w:rsid w:val="00FF2097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42FBD"/>
  <w15:chartTrackingRefBased/>
  <w15:docId w15:val="{61364097-E92E-4BEE-97AB-C709404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43E5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43E5D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E21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E213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E21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E2134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DE26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601"/>
  </w:style>
  <w:style w:type="character" w:customStyle="1" w:styleId="af">
    <w:name w:val="Текст примечания Знак"/>
    <w:basedOn w:val="a0"/>
    <w:link w:val="ae"/>
    <w:uiPriority w:val="99"/>
    <w:semiHidden/>
    <w:rsid w:val="00DE26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6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601"/>
    <w:rPr>
      <w:b/>
      <w:bCs/>
    </w:rPr>
  </w:style>
  <w:style w:type="paragraph" w:styleId="af2">
    <w:name w:val="Revision"/>
    <w:hidden/>
    <w:uiPriority w:val="99"/>
    <w:semiHidden/>
    <w:rsid w:val="00D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743834129FDF824438B3267ED33BAACFA99EA160410B64318985BCE0193D926502DBCCE048557704EEADA43DEU0iDE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gorod-zarechn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3834129FDF824438B3267ED33BAACFA98E4190611B64318985BCE0193D926422DE4C2058C4A7448FF8C129B51853DA3B3DA9BD3414990UBi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66E6-1B60-47F7-AED7-047F771F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F5D6C545</Template>
  <TotalTime>32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7</cp:revision>
  <cp:lastPrinted>2017-03-28T03:42:00Z</cp:lastPrinted>
  <dcterms:created xsi:type="dcterms:W3CDTF">2019-11-06T06:35:00Z</dcterms:created>
  <dcterms:modified xsi:type="dcterms:W3CDTF">2019-11-11T04:51:00Z</dcterms:modified>
</cp:coreProperties>
</file>