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2C0DA0" w:rsidRDefault="00D7082A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6F38D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6" o:title=""/>
          </v:shape>
          <o:OLEObject Type="Embed" ProgID="Word.Picture.8" ShapeID="Picture 1" DrawAspect="Content" ObjectID="_1690282489" r:id="rId7"/>
        </w:object>
      </w:r>
    </w:p>
    <w:p w:rsidR="00B62D0A" w:rsidRPr="00B62D0A" w:rsidRDefault="00B62D0A" w:rsidP="00B62D0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62D0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62D0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62D0A" w:rsidRPr="00B62D0A" w:rsidRDefault="00B62D0A" w:rsidP="00B62D0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62D0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62D0A" w:rsidRPr="00B62D0A" w:rsidRDefault="00B62D0A" w:rsidP="00B62D0A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62D0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B0F6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2D0A" w:rsidRPr="00B62D0A" w:rsidRDefault="00B62D0A" w:rsidP="00B62D0A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62D0A" w:rsidRPr="00B62D0A" w:rsidRDefault="00B62D0A" w:rsidP="00B62D0A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62D0A" w:rsidRPr="00B62D0A" w:rsidRDefault="00B62D0A" w:rsidP="00B62D0A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62D0A">
        <w:rPr>
          <w:rFonts w:ascii="Liberation Serif" w:hAnsi="Liberation Serif"/>
          <w:sz w:val="24"/>
        </w:rPr>
        <w:t>от___</w:t>
      </w:r>
      <w:r w:rsidR="00530C74" w:rsidRPr="00530C74">
        <w:rPr>
          <w:rFonts w:ascii="Liberation Serif" w:hAnsi="Liberation Serif"/>
          <w:sz w:val="24"/>
          <w:u w:val="single"/>
        </w:rPr>
        <w:t>12.08.2021</w:t>
      </w:r>
      <w:r w:rsidRPr="00B62D0A">
        <w:rPr>
          <w:rFonts w:ascii="Liberation Serif" w:hAnsi="Liberation Serif"/>
          <w:sz w:val="24"/>
        </w:rPr>
        <w:t>___</w:t>
      </w:r>
      <w:proofErr w:type="gramStart"/>
      <w:r w:rsidRPr="00B62D0A">
        <w:rPr>
          <w:rFonts w:ascii="Liberation Serif" w:hAnsi="Liberation Serif"/>
          <w:sz w:val="24"/>
        </w:rPr>
        <w:t>_  №</w:t>
      </w:r>
      <w:proofErr w:type="gramEnd"/>
      <w:r w:rsidRPr="00B62D0A">
        <w:rPr>
          <w:rFonts w:ascii="Liberation Serif" w:hAnsi="Liberation Serif"/>
          <w:sz w:val="24"/>
        </w:rPr>
        <w:t xml:space="preserve">  ___</w:t>
      </w:r>
      <w:r w:rsidR="00530C74">
        <w:rPr>
          <w:rFonts w:ascii="Liberation Serif" w:hAnsi="Liberation Serif"/>
          <w:sz w:val="24"/>
          <w:u w:val="single"/>
        </w:rPr>
        <w:t>829-П</w:t>
      </w:r>
      <w:r w:rsidRPr="00B62D0A">
        <w:rPr>
          <w:rFonts w:ascii="Liberation Serif" w:hAnsi="Liberation Serif"/>
          <w:sz w:val="24"/>
        </w:rPr>
        <w:t>____</w:t>
      </w:r>
    </w:p>
    <w:p w:rsidR="00B62D0A" w:rsidRPr="00B62D0A" w:rsidRDefault="00B62D0A" w:rsidP="00B62D0A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62D0A" w:rsidRPr="00B62D0A" w:rsidRDefault="00B62D0A" w:rsidP="00B62D0A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62D0A">
        <w:rPr>
          <w:rFonts w:ascii="Liberation Serif" w:hAnsi="Liberation Serif"/>
          <w:sz w:val="24"/>
          <w:szCs w:val="24"/>
        </w:rPr>
        <w:t>г. Заречный</w:t>
      </w:r>
    </w:p>
    <w:p w:rsidR="002C0DA0" w:rsidRDefault="002C0DA0">
      <w:pPr>
        <w:rPr>
          <w:rFonts w:ascii="Liberation Serif" w:hAnsi="Liberation Serif"/>
          <w:sz w:val="28"/>
          <w:szCs w:val="28"/>
        </w:rPr>
      </w:pPr>
    </w:p>
    <w:p w:rsidR="002C0DA0" w:rsidRDefault="002C0DA0">
      <w:pPr>
        <w:rPr>
          <w:rFonts w:ascii="Liberation Serif" w:hAnsi="Liberation Serif"/>
          <w:sz w:val="28"/>
          <w:szCs w:val="28"/>
        </w:rPr>
      </w:pPr>
    </w:p>
    <w:p w:rsidR="002C0DA0" w:rsidRDefault="00D7082A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муниципальную программу</w:t>
      </w:r>
    </w:p>
    <w:p w:rsidR="002C0DA0" w:rsidRDefault="00D7082A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2C0DA0" w:rsidRDefault="00D7082A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7"/>
          <w:szCs w:val="27"/>
        </w:rPr>
        <w:t>от 27.11.2019 № 1188-П</w:t>
      </w:r>
    </w:p>
    <w:p w:rsidR="002C0DA0" w:rsidRDefault="002C0DA0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2C0DA0" w:rsidRDefault="00D7082A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17.12.2020 № 106-Р «О бюджете городского округа Заречный на 2021 год и плановый период 2022-2023 годов» с изменениями, внесенными решением Думы городского округа Заречный от 24.06.2021 № 49-Р,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7"/>
          <w:szCs w:val="27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2C0DA0" w:rsidRDefault="00D7082A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2C0DA0" w:rsidRDefault="00D7082A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от 23.03.2020 № 255-П, 19.05.2020 № 373-П, 10.07.2020№ 505-П, 21.09.2020 № 719-П, 24.09.2020 № 732-П, 16.12.2020 № 981-П, 11.01.2021 № 4-П, 02.02.2021 № 101-П, 07.04.2021 № 379-П, 06.07.2021 № 699-П, следующие изменения:</w:t>
      </w:r>
    </w:p>
    <w:p w:rsidR="002C0DA0" w:rsidRDefault="00D7082A">
      <w:pPr>
        <w:pStyle w:val="aa"/>
        <w:spacing w:before="0"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2C0DA0" w:rsidRDefault="002C0DA0">
      <w:pPr>
        <w:pStyle w:val="aa"/>
        <w:spacing w:before="0" w:after="0"/>
        <w:ind w:firstLine="709"/>
        <w:jc w:val="both"/>
      </w:pPr>
    </w:p>
    <w:tbl>
      <w:tblPr>
        <w:tblW w:w="10206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6498"/>
      </w:tblGrid>
      <w:tr w:rsidR="002C0DA0">
        <w:trPr>
          <w:trHeight w:val="267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0" w:rsidRDefault="00D7082A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Объем финансирования муниципальной</w:t>
            </w:r>
          </w:p>
          <w:p w:rsidR="002C0DA0" w:rsidRDefault="00D7082A">
            <w:pPr>
              <w:ind w:left="113"/>
            </w:pPr>
            <w:r>
              <w:rPr>
                <w:rFonts w:ascii="Liberation Serif" w:hAnsi="Liberation Serif"/>
                <w:sz w:val="27"/>
                <w:szCs w:val="27"/>
              </w:rPr>
              <w:t>программы по годам реализации, рублей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0" w:rsidRDefault="00D7082A">
            <w:pPr>
              <w:ind w:left="115" w:right="115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ВСЕГО: 4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614 566 437,20 руб. </w:t>
            </w:r>
          </w:p>
          <w:p w:rsidR="002C0DA0" w:rsidRDefault="00D7082A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2C0DA0" w:rsidRDefault="00D7082A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951 791 843,93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 xml:space="preserve">2021 год – 912 660 583,27 руб., </w:t>
            </w:r>
          </w:p>
          <w:p w:rsidR="002C0DA0" w:rsidRDefault="00D7082A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2022 год – 866 241 313,00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883 363 297,00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1 000 509 400,00 руб.</w:t>
            </w:r>
          </w:p>
          <w:p w:rsidR="002C0DA0" w:rsidRDefault="00D7082A" w:rsidP="00B62D0A">
            <w:pPr>
              <w:ind w:firstLine="11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федеральный бюджет – 130 288 245,00 руб.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12 835 945,00 руб.,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38 618 300,00 руб.,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39 789 100,00 руб.,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39 044 900,00 руб.</w:t>
            </w:r>
          </w:p>
          <w:p w:rsidR="002C0DA0" w:rsidRDefault="00D7082A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областной бюджет – 2 680 081 272,37 руб.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2C0DA0" w:rsidRDefault="00D7082A">
            <w:pPr>
              <w:ind w:lef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590 742 600,47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547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>825 331,90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507 846 700,00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517 850 200,00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515 816 440,00 руб.</w:t>
            </w:r>
          </w:p>
          <w:p w:rsidR="002C0DA0" w:rsidRDefault="00D7082A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местный бюджет – 1 804 196 919,83 руб.</w:t>
            </w:r>
          </w:p>
          <w:p w:rsidR="002C0DA0" w:rsidRDefault="00D7082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2C0DA0" w:rsidRDefault="00D7082A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348 213 298,46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326 216 951,37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318 605 513,00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326 468 197,00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484 692 960,00 руб.</w:t>
            </w:r>
          </w:p>
        </w:tc>
      </w:tr>
    </w:tbl>
    <w:p w:rsidR="002C0DA0" w:rsidRDefault="002C0DA0">
      <w:pPr>
        <w:pStyle w:val="aa"/>
        <w:spacing w:before="0" w:after="0"/>
        <w:ind w:firstLine="709"/>
        <w:jc w:val="both"/>
      </w:pPr>
    </w:p>
    <w:p w:rsidR="002C0DA0" w:rsidRDefault="00D7082A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7"/>
          <w:szCs w:val="27"/>
        </w:rPr>
        <w:t>2) изложить Приложение № 2 «План мероприятий по выполнению муниципальной программы «Развитие системы образования в городском округе Заречный до 2024 года»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2C0DA0" w:rsidRDefault="00D7082A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2C0DA0" w:rsidRDefault="00D7082A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62D0A" w:rsidRDefault="00B62D0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B62D0A" w:rsidRDefault="00B62D0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B62D0A" w:rsidRPr="00223828" w:rsidRDefault="00B62D0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62D0A" w:rsidRPr="00223828" w:rsidRDefault="00B62D0A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62D0A" w:rsidRDefault="00B62D0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B62D0A" w:rsidRDefault="00B62D0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bookmarkEnd w:id="0"/>
    <w:p w:rsidR="002C0DA0" w:rsidRDefault="002C0DA0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2C0DA0">
          <w:headerReference w:type="default" r:id="rId9"/>
          <w:pgSz w:w="12240" w:h="15840"/>
          <w:pgMar w:top="1134" w:right="567" w:bottom="1134" w:left="1418" w:header="0" w:footer="0" w:gutter="0"/>
          <w:cols w:space="720"/>
          <w:titlePg/>
        </w:sectPr>
      </w:pPr>
    </w:p>
    <w:tbl>
      <w:tblPr>
        <w:tblW w:w="1423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168"/>
        <w:gridCol w:w="680"/>
        <w:gridCol w:w="100"/>
        <w:gridCol w:w="889"/>
        <w:gridCol w:w="1451"/>
        <w:gridCol w:w="882"/>
        <w:gridCol w:w="447"/>
        <w:gridCol w:w="211"/>
        <w:gridCol w:w="1540"/>
        <w:gridCol w:w="1540"/>
        <w:gridCol w:w="1474"/>
        <w:gridCol w:w="66"/>
        <w:gridCol w:w="1440"/>
        <w:gridCol w:w="1760"/>
        <w:gridCol w:w="1270"/>
        <w:gridCol w:w="63"/>
      </w:tblGrid>
      <w:tr w:rsidR="002C0DA0">
        <w:trPr>
          <w:trHeight w:val="1107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0DA0" w:rsidRDefault="002C0DA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4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0DA0" w:rsidRDefault="002C0DA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DA0" w:rsidRDefault="002C0DA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DA0" w:rsidRDefault="002C0DA0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DA0" w:rsidRDefault="002C0DA0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7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DA0" w:rsidRDefault="002C0DA0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Default="00D708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2C0DA0" w:rsidRDefault="00D7082A">
            <w:pPr>
              <w:tabs>
                <w:tab w:val="left" w:pos="16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2C0DA0" w:rsidRDefault="00D708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2C0DA0" w:rsidRPr="00530C74" w:rsidRDefault="00B62D0A">
            <w:r w:rsidRPr="00B62D0A">
              <w:rPr>
                <w:rFonts w:ascii="Liberation Serif" w:hAnsi="Liberation Serif"/>
                <w:sz w:val="24"/>
                <w:szCs w:val="24"/>
              </w:rPr>
              <w:t>от__</w:t>
            </w:r>
            <w:r w:rsidR="00530C74">
              <w:rPr>
                <w:rFonts w:ascii="Liberation Serif" w:hAnsi="Liberation Serif"/>
                <w:sz w:val="24"/>
                <w:szCs w:val="24"/>
                <w:u w:val="single"/>
              </w:rPr>
              <w:t>12.08.2021</w:t>
            </w:r>
            <w:r w:rsidRPr="00B62D0A">
              <w:rPr>
                <w:rFonts w:ascii="Liberation Serif" w:hAnsi="Liberation Serif"/>
                <w:sz w:val="24"/>
                <w:szCs w:val="24"/>
              </w:rPr>
              <w:t>___  №  ___</w:t>
            </w:r>
            <w:r w:rsidR="00530C74">
              <w:rPr>
                <w:rFonts w:ascii="Liberation Serif" w:hAnsi="Liberation Serif"/>
                <w:sz w:val="24"/>
                <w:szCs w:val="24"/>
                <w:u w:val="single"/>
              </w:rPr>
              <w:t>829-П</w:t>
            </w:r>
            <w:bookmarkStart w:id="1" w:name="_GoBack"/>
            <w:bookmarkEnd w:id="1"/>
            <w:r w:rsidRPr="00B62D0A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B62D0A" w:rsidRDefault="00B62D0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C0DA0" w:rsidRDefault="00D708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2C0DA0" w:rsidRDefault="00D708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муниципальной программе </w:t>
            </w:r>
          </w:p>
          <w:p w:rsidR="002C0DA0" w:rsidRDefault="00D7082A">
            <w:r>
              <w:rPr>
                <w:rFonts w:ascii="Liberation Serif" w:hAnsi="Liberation Serif"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2C0DA0" w:rsidRDefault="002C0DA0"/>
        </w:tc>
      </w:tr>
      <w:tr w:rsidR="002C0DA0">
        <w:trPr>
          <w:trHeight w:val="510"/>
        </w:trPr>
        <w:tc>
          <w:tcPr>
            <w:tcW w:w="258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3750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DA0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ПЛАН МЕРОПРИЯТИЙ</w:t>
            </w:r>
          </w:p>
        </w:tc>
        <w:tc>
          <w:tcPr>
            <w:tcW w:w="63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</w:tr>
      <w:tr w:rsidR="002C0DA0">
        <w:trPr>
          <w:trHeight w:val="285"/>
        </w:trPr>
        <w:tc>
          <w:tcPr>
            <w:tcW w:w="258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3750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DA0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по выполнению муниципальной программы</w:t>
            </w:r>
          </w:p>
        </w:tc>
        <w:tc>
          <w:tcPr>
            <w:tcW w:w="63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</w:tr>
      <w:tr w:rsidR="002C0DA0">
        <w:trPr>
          <w:trHeight w:val="510"/>
        </w:trPr>
        <w:tc>
          <w:tcPr>
            <w:tcW w:w="258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  <w:tc>
          <w:tcPr>
            <w:tcW w:w="13750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63" w:type="dxa"/>
          </w:tcPr>
          <w:p w:rsidR="002C0DA0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2C0DA0" w:rsidRPr="00B62D0A">
        <w:trPr>
          <w:trHeight w:val="112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5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sz w:val="18"/>
                <w:szCs w:val="18"/>
              </w:rPr>
              <w:t>9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2C0DA0" w:rsidRPr="00B62D0A">
        <w:trPr>
          <w:trHeight w:val="711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4614 566 437,20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951 791 843,93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912 660 583,27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866 241 313,00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883 363 297,00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1000 509 400,00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130 288 245,00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38 618 300,00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39 789 100,00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39 044 900,00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2680 081 272,37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590 742 600,47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547 825 331,90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507 846 700,00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517 850 200,00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515 816 440,00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1804 196 919,83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348 213 298,46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326 216 951,37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318 605 513,00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326 468 197,00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484 692 960,00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36 991 600,75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4 487 849,18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33 720 303,81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31 460 571,91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2 259 731,90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3 271 296,94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1 043 179,66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2 228 117,28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4577 574 836,45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919 288 092,36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908 172 734,09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866 241 313,00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883 363 297,00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1000 509 400,00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130 288 245,00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38 618 300,00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39 789 100,00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39 044 900,00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2646 360 968,56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559 282 028,56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545 565 600,00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507 846 700,00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517 850 200,00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515 816 440,00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1800 925 622,89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347 170 118,80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323 988 834,09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318 605 513,00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326 468 197,00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484 692 960,00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1523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1971 457 019,97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407 299 785,20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370 416 274,77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365 435 468,00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373 700 582,00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454 604 910,00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1267 961 307,81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267 527 195,41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247 654 672,40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245 985 000,00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250 544 000,00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256 250 440,00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703 495 712,16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139 772 589,79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122 761 602,37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119 450 468,00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123 156 582,00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198 354 470,00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 w:rsidTr="00B62D0A">
        <w:trPr>
          <w:trHeight w:val="463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36 991 600,75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4 487 849,18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33 720 303,81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31 460 571,91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2 259 731,90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3 271 296,94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1 043 179,66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2 228 117,28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581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36 991 600,75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4 487 849,18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649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1.1. Строительство дополнительных мест в ДДУ № 50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36 991 600,75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4 487 849,18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33 720 303,81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31 460 571,91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2 259 731,90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3 271 296,94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1 043 179,66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2 228 117,28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613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1934 465 419,22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374 796 033,63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365 928 425,59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365 435 468,00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373 700 582,00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454 604 910,00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1234 241 004,00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236 066 623,50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245 394 940,50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245 985 000,00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250 544 000,00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256 250 440,00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700 224 415,22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138 729 410,13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120 533 485,09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119 450 468,00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123 156 582,00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198 354 470,00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1861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1921 583 530,45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372 989 717,86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360 852 852,59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365 435 468,00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373 700 582,00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448 604 910,00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1.1.1.1., 1.1.2.1., 1.1.2.2., 1.1.2.3., 1.1.3.1.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1232 494 011,53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234 319 631,03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245 394 940,50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245 985 000,00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250 544 000,00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256 250 440,00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689 089 518,92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138 670 086,83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115 457 912,09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119 450 468,00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123 156 582,00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192 354 470,00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 w:rsidTr="00B62D0A">
        <w:trPr>
          <w:trHeight w:val="2217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12 881 888,77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1 806 315,77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5 075 573,00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1 746 992,47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1 746 992,47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11 134 896,30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59 323,30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5 075 573,00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6 000 000,00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1311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2046 177 722,33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431 967 300,34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422 996 649,99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391 914 653,00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398 946 489,00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400 352 630,00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130 288 245,00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38 618 300,00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39 789 100,00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39 044 900,00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1370 702 696,77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308 963 271,07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287 871 815,70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260 559 200,00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265 951 600,00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247 356 810,00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545 186 780,56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110 168 084,27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96 506 534,29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91 566 353,00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93 949 989,00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152 995 820,00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76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2046 177 722,33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431 967 300,34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422 996 649,99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391 914 653,00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398 946 489,00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400 352 630,00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130 288 245,00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38 618 300,00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39 789 100,00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39 044 900,00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1370 702 696,77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308 963 271,07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287 871 815,70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260 559 200,00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265 951 600,00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247 356 810,00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545 186 780,56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110 168 084,27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96 506 534,29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91 566 353,00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93 949 989,00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152 995 820,00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0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1711 428 515,47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352 582 344,48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334 016 898,99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333 824 353,00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340 208 989,00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350 795 930,00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2.1.1.1., 2.1.10.1., 2.1.2.1., 2.1.2.2., 2.1.3.1., 2.1.3.2., 2.1.4.1., 2.1.4.2., 2.1.5.1., 2.1.6.1., 2.1.7.1., 2.1.8.1., 2.1.9.1.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1227 031 623,91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265 959 220,21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244 440 103,70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245 512 000,00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249 513 000,00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221 607 300,00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46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484 396 891,56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86 623 124,27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89 576 795,29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88 312 353,00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90 695 989,00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129 188 630,00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256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16 704 699,00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3 135 509,00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3 254 000,00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3 254 000,00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3 254 000,00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3 807 190,00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16 704 699,00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3 135 509,00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3 254 000,00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3 254 000,00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3 254 000,00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3 807 190,00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136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46 691 208,53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27 751 208,53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18 940 000,00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2.1.1.1., 2.1.2.1., 2.1.4.1.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31 343 540,51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12 403 540,51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18 940 000,00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15 347 668,02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15 347 668,02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883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2.1.1.1., 2.1.2.1., 2.1.2.2., 2.1.3.1., 2.1.3.2.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992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182 241 208,00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36 983 098,00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42 967 800,00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37 946 800,00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38 594 000,00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25 749 510,00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2.1.1.1., 2.1.7.1.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74 139 645,00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7 355 845,00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21 728 800,00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22 899 600,00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22 155 400,00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105 341 881,00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26 867 571,00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21 239 000,00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15 047 200,00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16 438 600,00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25 749 510,00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57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2 759 682,00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2 759 682,00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239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32 963 491,33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6 035 040,33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6 928 451,00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6 985 651,35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3 732 939,35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3 252 712,00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25 977 839,98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2 302 100,98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3 675 739,00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20 000 000,00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239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56 148 600,00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5 480 100,00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16 889 500,00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16 889 500,00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16 889 500,00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62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56 148 600,00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5 480 100,00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16 889 500,00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16 889 500,00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16 889 500,00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1846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432 256 354,39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73 127 639,26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91 223 309,13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81 241 048,00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83 058 818,00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103 605 540,00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31 951 250,79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5 293 033,99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11 791 926,80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1 302 500,00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1 354 600,00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12 209 190,00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400 305 103,60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67 834 605,27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79 431 382,33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79 938 548,00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81 704 218,00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91 396 350,00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59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432 256 354,39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73 127 639,26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91 223 309,13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81 241 048,00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83 058 818,00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103 605 540,00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31 951 250,79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5 293 033,99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11 791 926,80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1 302 500,00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1 354 600,00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12 209 190,00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400 305 103,60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67 834 605,27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79 431 382,33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79 938 548,00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81 704 218,00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91 396 350,00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29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362 905 117,44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68 645 698,31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69 269 003,13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71 589 818,00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73 355 488,00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80 045 110,00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3.1.1.1., 3.1.1.2., 3.1.2.1., 3.1.2.2., 3.1.3.1., 3.2.2.1., 3.2.2.2., 3.2.3.1., 3.2.3.2., 3.2.3.3., 3.3.3.1.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2 316 850,37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2 166 823,57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150 026,80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360 588 267,07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66 478 874,74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69 118 976,33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71 589 818,00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73 355 488,00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80 045 110,00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089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3 236 033,42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272 357,42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1 963 676,00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213 557,42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213 557,42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3 022 476,00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58 800,00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1 963 676,00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1 000 000,00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020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66 115 203,53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4 209 583,53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19 990 630,00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9 651 230,00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9 703 330,00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22 560 430,00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3.3.1.1., 3.3.2.1.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29 420 843,00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2 912 653,00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11 641 900,00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1 302 500,00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1 354 600,00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12 209 190,00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79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36 694 360,53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1 296 930,53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8 348 730,00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8 348 730,00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8 348 730,00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10 351 240,00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268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164 675 340,51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39 397 119,13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28 024 349,38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27 650 144,00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27 657 408,00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41 946 320,00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9 466 017,00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8 959 100,00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506 917,00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155 209 323,51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30 438 019,13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27 517 432,38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27 650 144,00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27 657 408,00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41 946 320,00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DA0" w:rsidRPr="00B62D0A" w:rsidRDefault="00D7082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76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164 675 340,51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39 397 119,13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28 024 349,38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27 650 144,00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27 657 408,00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41 946 320,00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9 466 017,00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8 959 100,00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506 917,00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155 209 323,51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30 438 019,13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27 517 432,38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27 650 144,00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27 657 408,00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41 946 320,00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2C0DA0" w:rsidRPr="00B62D0A" w:rsidTr="00B62D0A">
        <w:trPr>
          <w:trHeight w:val="857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951 930,00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693 890,00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258 040,00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3.4.1.1., 4.2.4.1., 4.2.5.1.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951 930,00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693 890,00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258 040,00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530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155 121 210,51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30 101 029,13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28 024 349,38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27 650 144,00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27 657 408,00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41 688 280,00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4.1.1.1., 4.1.1.2., 4.1.1.3., 4.2.1.1., 4.2.1.2., 4.2.2.1., 4.2.2.2., 4.2.2.3., 4.2.3.1., 4.2.4.1.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91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863 817,00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356 900,00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506 917,00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92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154 257 393,51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29 744 129,13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27 517 432,38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27 650 144,00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27 657 408,00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41 688 280,00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0DA0" w:rsidRPr="00B62D0A">
        <w:trPr>
          <w:trHeight w:val="1336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8 602 200,00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8 602 200,00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C0DA0" w:rsidRPr="00B62D0A">
        <w:trPr>
          <w:trHeight w:val="255"/>
        </w:trPr>
        <w:tc>
          <w:tcPr>
            <w:tcW w:w="25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8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 w:rsidP="00B62D0A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94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8 602 200,00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8 602 200,00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 xml:space="preserve">  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DA0" w:rsidRPr="00B62D0A" w:rsidRDefault="00D7082A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  <w:r w:rsidRPr="00B62D0A">
              <w:rPr>
                <w:rFonts w:ascii="Liberation Serif" w:hAnsi="Liberation Serif"/>
                <w:sz w:val="18"/>
                <w:szCs w:val="18"/>
              </w:rPr>
              <w:t> </w:t>
            </w:r>
          </w:p>
        </w:tc>
        <w:tc>
          <w:tcPr>
            <w:tcW w:w="63" w:type="dxa"/>
          </w:tcPr>
          <w:p w:rsidR="002C0DA0" w:rsidRPr="00B62D0A" w:rsidRDefault="002C0DA0">
            <w:pPr>
              <w:suppressAutoHyphens w:val="0"/>
              <w:textAlignment w:val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0DA0" w:rsidRPr="00B62D0A" w:rsidRDefault="002C0DA0">
      <w:pPr>
        <w:widowControl w:val="0"/>
        <w:autoSpaceDE w:val="0"/>
        <w:ind w:right="-2"/>
        <w:jc w:val="both"/>
        <w:rPr>
          <w:rFonts w:ascii="Liberation Serif" w:hAnsi="Liberation Serif"/>
          <w:sz w:val="18"/>
          <w:szCs w:val="18"/>
        </w:rPr>
      </w:pPr>
    </w:p>
    <w:sectPr w:rsidR="002C0DA0" w:rsidRPr="00B62D0A">
      <w:headerReference w:type="default" r:id="rId10"/>
      <w:pgSz w:w="15840" w:h="12240" w:orient="landscape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9F" w:rsidRDefault="0083209F">
      <w:r>
        <w:separator/>
      </w:r>
    </w:p>
  </w:endnote>
  <w:endnote w:type="continuationSeparator" w:id="0">
    <w:p w:rsidR="0083209F" w:rsidRDefault="0083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9F" w:rsidRDefault="0083209F">
      <w:r>
        <w:rPr>
          <w:color w:val="000000"/>
        </w:rPr>
        <w:separator/>
      </w:r>
    </w:p>
  </w:footnote>
  <w:footnote w:type="continuationSeparator" w:id="0">
    <w:p w:rsidR="0083209F" w:rsidRDefault="008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A0" w:rsidRDefault="0083209F">
    <w:pPr>
      <w:pStyle w:val="a5"/>
      <w:jc w:val="center"/>
    </w:pPr>
  </w:p>
  <w:p w:rsidR="00F076A0" w:rsidRDefault="00D7082A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30C7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A0" w:rsidRDefault="00D7082A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30C74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F076A0" w:rsidRDefault="0083209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A0"/>
    <w:rsid w:val="002C0DA0"/>
    <w:rsid w:val="00530C74"/>
    <w:rsid w:val="0083209F"/>
    <w:rsid w:val="00B62D0A"/>
    <w:rsid w:val="00C85620"/>
    <w:rsid w:val="00D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D8F2"/>
  <w15:docId w15:val="{4CDF0BC3-CEBF-425D-8F64-D2F3E490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  <w:rPr>
      <w:sz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</w:rPr>
  </w:style>
  <w:style w:type="paragraph" w:styleId="af5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8.08.2021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3</TotalTime>
  <Pages>9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2021-08-09T10:36:00Z</cp:lastPrinted>
  <dcterms:created xsi:type="dcterms:W3CDTF">2021-08-09T10:37:00Z</dcterms:created>
  <dcterms:modified xsi:type="dcterms:W3CDTF">2021-08-12T09:08:00Z</dcterms:modified>
</cp:coreProperties>
</file>