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8" w:rsidRPr="00824248" w:rsidRDefault="00824248" w:rsidP="0082424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824248">
        <w:rPr>
          <w:rFonts w:ascii="Liberation Serif" w:hAnsi="Liberation Serif"/>
          <w:b/>
          <w:sz w:val="32"/>
          <w:szCs w:val="32"/>
        </w:rPr>
        <w:t>Пояснительная записка</w:t>
      </w:r>
    </w:p>
    <w:p w:rsidR="00824248" w:rsidRPr="00824248" w:rsidRDefault="00824248" w:rsidP="00824248">
      <w:pPr>
        <w:spacing w:after="0" w:line="240" w:lineRule="auto"/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824248">
        <w:rPr>
          <w:rFonts w:ascii="Liberation Serif" w:hAnsi="Liberation Serif"/>
          <w:b/>
          <w:sz w:val="32"/>
          <w:szCs w:val="32"/>
        </w:rPr>
        <w:t>(МКД коридорного типа</w:t>
      </w:r>
      <w:r w:rsidR="00AB569A">
        <w:rPr>
          <w:rFonts w:ascii="Liberation Serif" w:hAnsi="Liberation Serif"/>
          <w:b/>
          <w:sz w:val="32"/>
          <w:szCs w:val="32"/>
        </w:rPr>
        <w:t>, общежития</w:t>
      </w:r>
      <w:r w:rsidRPr="00824248">
        <w:rPr>
          <w:rFonts w:ascii="Liberation Serif" w:hAnsi="Liberation Serif"/>
          <w:b/>
          <w:sz w:val="32"/>
          <w:szCs w:val="32"/>
        </w:rPr>
        <w:t>)</w:t>
      </w:r>
    </w:p>
    <w:p w:rsidR="00824248" w:rsidRDefault="00824248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944E2" w:rsidRPr="006104B7" w:rsidRDefault="00824248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 городского округа Заречный предлагает к рассмотрению</w:t>
      </w:r>
      <w:r w:rsidR="000944E2" w:rsidRPr="006104B7">
        <w:rPr>
          <w:rFonts w:ascii="Liberation Serif" w:hAnsi="Liberation Serif"/>
          <w:sz w:val="24"/>
          <w:szCs w:val="24"/>
        </w:rPr>
        <w:t>:</w:t>
      </w:r>
    </w:p>
    <w:p w:rsidR="000944E2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1)</w:t>
      </w:r>
      <w:r w:rsidRPr="006104B7">
        <w:rPr>
          <w:rFonts w:ascii="Liberation Serif" w:hAnsi="Liberation Serif"/>
          <w:sz w:val="24"/>
          <w:szCs w:val="24"/>
        </w:rPr>
        <w:tab/>
      </w:r>
      <w:r w:rsidR="00824248">
        <w:rPr>
          <w:rFonts w:ascii="Liberation Serif" w:hAnsi="Liberation Serif"/>
          <w:sz w:val="24"/>
          <w:szCs w:val="24"/>
        </w:rPr>
        <w:t xml:space="preserve">Установление тарифа на содержание жилья для </w:t>
      </w:r>
      <w:r w:rsidRPr="006104B7">
        <w:rPr>
          <w:rFonts w:ascii="Liberation Serif" w:hAnsi="Liberation Serif"/>
          <w:sz w:val="24"/>
          <w:szCs w:val="24"/>
        </w:rPr>
        <w:t>категории домов «коридорного типа»</w:t>
      </w:r>
      <w:r w:rsidR="00824248">
        <w:rPr>
          <w:rFonts w:ascii="Liberation Serif" w:hAnsi="Liberation Serif"/>
          <w:sz w:val="24"/>
          <w:szCs w:val="24"/>
        </w:rPr>
        <w:t xml:space="preserve"> - </w:t>
      </w:r>
      <w:r w:rsidR="00824248" w:rsidRPr="00824248">
        <w:rPr>
          <w:rFonts w:ascii="Liberation Serif" w:hAnsi="Liberation Serif"/>
          <w:sz w:val="24"/>
          <w:szCs w:val="24"/>
        </w:rPr>
        <w:t>МКД, в котором квартиры (или комнаты общежитий) имеют выходы на лестницы через общий коридор</w:t>
      </w:r>
      <w:r w:rsidR="00824248">
        <w:rPr>
          <w:rFonts w:ascii="Liberation Serif" w:hAnsi="Liberation Serif"/>
          <w:sz w:val="24"/>
          <w:szCs w:val="24"/>
        </w:rPr>
        <w:t>.</w:t>
      </w:r>
    </w:p>
    <w:p w:rsidR="00824248" w:rsidRDefault="00824248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перечень таких домов входят:</w:t>
      </w:r>
    </w:p>
    <w:p w:rsidR="00824248" w:rsidRDefault="00824248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23C49">
        <w:rPr>
          <w:rFonts w:ascii="Liberation Serif" w:hAnsi="Liberation Serif"/>
          <w:sz w:val="24"/>
          <w:szCs w:val="24"/>
        </w:rPr>
        <w:t>Ленина 28 и 30, Ленина 26,26а, 29, 31</w:t>
      </w:r>
      <w:r w:rsidR="004D0176">
        <w:rPr>
          <w:rFonts w:ascii="Liberation Serif" w:hAnsi="Liberation Serif"/>
          <w:sz w:val="24"/>
          <w:szCs w:val="24"/>
        </w:rPr>
        <w:t>.</w:t>
      </w:r>
    </w:p>
    <w:p w:rsidR="00BB7CF8" w:rsidRDefault="00BB7CF8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B7CF8">
        <w:rPr>
          <w:rFonts w:ascii="Liberation Serif" w:hAnsi="Liberation Serif"/>
          <w:sz w:val="24"/>
          <w:szCs w:val="24"/>
        </w:rPr>
        <w:t xml:space="preserve">До настоящего времени в отношении </w:t>
      </w:r>
      <w:r>
        <w:rPr>
          <w:rFonts w:ascii="Liberation Serif" w:hAnsi="Liberation Serif"/>
          <w:sz w:val="24"/>
          <w:szCs w:val="24"/>
        </w:rPr>
        <w:t>домов по ул. Ленина 28,30</w:t>
      </w:r>
      <w:r w:rsidRPr="00BB7CF8">
        <w:rPr>
          <w:rFonts w:ascii="Liberation Serif" w:hAnsi="Liberation Serif"/>
          <w:sz w:val="24"/>
          <w:szCs w:val="24"/>
        </w:rPr>
        <w:t xml:space="preserve"> применялся тариф на содержание жилья как к стандартному МКД, но с учетом наличия значительного числа мест общего пользования (коридоры, лестничные клетки), тариф был пересмотрен в сторону увеличения</w:t>
      </w:r>
      <w:r>
        <w:rPr>
          <w:rFonts w:ascii="Liberation Serif" w:hAnsi="Liberation Serif"/>
          <w:sz w:val="24"/>
          <w:szCs w:val="24"/>
        </w:rPr>
        <w:t>.</w:t>
      </w:r>
    </w:p>
    <w:p w:rsidR="00824248" w:rsidRDefault="00824248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таблице разделены МКД по типам услуг: Ленина 29,31,26,26а </w:t>
      </w:r>
      <w:r w:rsidR="004D0176"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 xml:space="preserve"> Ленина 28,30</w:t>
      </w:r>
      <w:r w:rsidR="004D0176">
        <w:rPr>
          <w:rFonts w:ascii="Liberation Serif" w:hAnsi="Liberation Serif"/>
          <w:sz w:val="24"/>
          <w:szCs w:val="24"/>
        </w:rPr>
        <w:t xml:space="preserve"> (</w:t>
      </w:r>
      <w:r w:rsidR="00065187">
        <w:rPr>
          <w:rFonts w:ascii="Liberation Serif" w:hAnsi="Liberation Serif"/>
          <w:sz w:val="24"/>
          <w:szCs w:val="24"/>
        </w:rPr>
        <w:t>лифт</w:t>
      </w:r>
      <w:r w:rsidR="00BB7CF8">
        <w:rPr>
          <w:rFonts w:ascii="Liberation Serif" w:hAnsi="Liberation Serif"/>
          <w:sz w:val="24"/>
          <w:szCs w:val="24"/>
        </w:rPr>
        <w:t>,</w:t>
      </w:r>
      <w:r w:rsidR="00065187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65187">
        <w:rPr>
          <w:rFonts w:ascii="Liberation Serif" w:hAnsi="Liberation Serif"/>
          <w:sz w:val="24"/>
          <w:szCs w:val="24"/>
        </w:rPr>
        <w:t>мусокамерам</w:t>
      </w:r>
      <w:r w:rsidR="00BB7CF8">
        <w:rPr>
          <w:rFonts w:ascii="Liberation Serif" w:hAnsi="Liberation Serif"/>
          <w:sz w:val="24"/>
          <w:szCs w:val="24"/>
        </w:rPr>
        <w:t>ы</w:t>
      </w:r>
      <w:proofErr w:type="spellEnd"/>
      <w:r w:rsidR="00065187">
        <w:rPr>
          <w:rFonts w:ascii="Liberation Serif" w:hAnsi="Liberation Serif"/>
          <w:sz w:val="24"/>
          <w:szCs w:val="24"/>
        </w:rPr>
        <w:t>, видеонаблюдение)</w:t>
      </w:r>
      <w:r>
        <w:rPr>
          <w:rFonts w:ascii="Liberation Serif" w:hAnsi="Liberation Serif"/>
          <w:sz w:val="24"/>
          <w:szCs w:val="24"/>
        </w:rPr>
        <w:t>.</w:t>
      </w:r>
    </w:p>
    <w:p w:rsidR="000944E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2)</w:t>
      </w:r>
      <w:r w:rsidRPr="006104B7">
        <w:rPr>
          <w:rFonts w:ascii="Liberation Serif" w:hAnsi="Liberation Serif"/>
          <w:sz w:val="24"/>
          <w:szCs w:val="24"/>
        </w:rPr>
        <w:tab/>
        <w:t xml:space="preserve">Установление тарифа </w:t>
      </w:r>
      <w:r w:rsidR="00824248">
        <w:rPr>
          <w:rFonts w:ascii="Liberation Serif" w:hAnsi="Liberation Serif"/>
          <w:sz w:val="24"/>
          <w:szCs w:val="24"/>
        </w:rPr>
        <w:t xml:space="preserve">на </w:t>
      </w:r>
      <w:r w:rsidRPr="006104B7">
        <w:rPr>
          <w:rFonts w:ascii="Liberation Serif" w:hAnsi="Liberation Serif"/>
          <w:sz w:val="24"/>
          <w:szCs w:val="24"/>
        </w:rPr>
        <w:t>содержани</w:t>
      </w:r>
      <w:r w:rsidR="00824248">
        <w:rPr>
          <w:rFonts w:ascii="Liberation Serif" w:hAnsi="Liberation Serif"/>
          <w:sz w:val="24"/>
          <w:szCs w:val="24"/>
        </w:rPr>
        <w:t>е</w:t>
      </w:r>
      <w:r w:rsidRPr="006104B7">
        <w:rPr>
          <w:rFonts w:ascii="Liberation Serif" w:hAnsi="Liberation Serif"/>
          <w:sz w:val="24"/>
          <w:szCs w:val="24"/>
        </w:rPr>
        <w:t xml:space="preserve"> жилья для категории многоквартирных домов «коридорного типа, с оборудованными в местах общего пользования санитарными и хозяйственными зонами». </w:t>
      </w:r>
    </w:p>
    <w:p w:rsidR="000944E2" w:rsidRPr="00824248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24248">
        <w:rPr>
          <w:rFonts w:ascii="Liberation Serif" w:hAnsi="Liberation Serif"/>
          <w:sz w:val="24"/>
          <w:szCs w:val="24"/>
        </w:rPr>
        <w:t>В перечень таких домов в</w:t>
      </w:r>
      <w:r w:rsidR="00824248">
        <w:rPr>
          <w:rFonts w:ascii="Liberation Serif" w:hAnsi="Liberation Serif"/>
          <w:sz w:val="24"/>
          <w:szCs w:val="24"/>
        </w:rPr>
        <w:t>ходят</w:t>
      </w:r>
      <w:r w:rsidRPr="00824248">
        <w:rPr>
          <w:rFonts w:ascii="Liberation Serif" w:hAnsi="Liberation Serif"/>
          <w:sz w:val="24"/>
          <w:szCs w:val="24"/>
        </w:rPr>
        <w:t>:</w:t>
      </w:r>
    </w:p>
    <w:p w:rsidR="000944E2" w:rsidRPr="00824248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24248">
        <w:rPr>
          <w:rFonts w:ascii="Liberation Serif" w:hAnsi="Liberation Serif"/>
          <w:sz w:val="24"/>
          <w:szCs w:val="24"/>
        </w:rPr>
        <w:t>- Лермонтова 29а</w:t>
      </w:r>
      <w:r w:rsidR="004D0176">
        <w:rPr>
          <w:rFonts w:ascii="Liberation Serif" w:hAnsi="Liberation Serif"/>
          <w:sz w:val="24"/>
          <w:szCs w:val="24"/>
        </w:rPr>
        <w:t>,</w:t>
      </w:r>
    </w:p>
    <w:p w:rsidR="000944E2" w:rsidRPr="00824248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24248">
        <w:rPr>
          <w:rFonts w:ascii="Liberation Serif" w:hAnsi="Liberation Serif"/>
          <w:sz w:val="24"/>
          <w:szCs w:val="24"/>
        </w:rPr>
        <w:t>- Мира 6</w:t>
      </w:r>
      <w:r w:rsidR="004D0176">
        <w:rPr>
          <w:rFonts w:ascii="Liberation Serif" w:hAnsi="Liberation Serif"/>
          <w:sz w:val="24"/>
          <w:szCs w:val="24"/>
        </w:rPr>
        <w:t>,</w:t>
      </w:r>
    </w:p>
    <w:p w:rsidR="00381865" w:rsidRPr="00824248" w:rsidRDefault="00381865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24248">
        <w:rPr>
          <w:rFonts w:ascii="Liberation Serif" w:hAnsi="Liberation Serif"/>
          <w:sz w:val="24"/>
          <w:szCs w:val="24"/>
        </w:rPr>
        <w:t>Лермонтова 27а</w:t>
      </w:r>
      <w:r w:rsidR="004D0176">
        <w:rPr>
          <w:rFonts w:ascii="Liberation Serif" w:hAnsi="Liberation Serif"/>
          <w:sz w:val="24"/>
          <w:szCs w:val="24"/>
        </w:rPr>
        <w:t>.</w:t>
      </w:r>
    </w:p>
    <w:p w:rsidR="000944E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С учетом специфики оборудования и порядка использования общего имущества жителями данных домов, перечень работ и периодичность обслуживания существенно отличается от типовых подъездных домов:</w:t>
      </w:r>
    </w:p>
    <w:p w:rsidR="000944E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Например, Лермонтова, 29а</w:t>
      </w:r>
      <w:r w:rsidR="007B3804">
        <w:rPr>
          <w:rFonts w:ascii="Liberation Serif" w:hAnsi="Liberation Serif"/>
          <w:sz w:val="24"/>
          <w:szCs w:val="24"/>
        </w:rPr>
        <w:t>:</w:t>
      </w:r>
    </w:p>
    <w:p w:rsidR="000944E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- один подъезд, 4 этажа, 80 квартир</w:t>
      </w:r>
      <w:r w:rsidR="004D0176">
        <w:rPr>
          <w:rFonts w:ascii="Liberation Serif" w:hAnsi="Liberation Serif"/>
          <w:sz w:val="24"/>
          <w:szCs w:val="24"/>
        </w:rPr>
        <w:t>;</w:t>
      </w:r>
    </w:p>
    <w:p w:rsidR="000944E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- на каждом этаже два коридора (крыла) разделены холлом</w:t>
      </w:r>
      <w:r w:rsidR="004D0176">
        <w:rPr>
          <w:rFonts w:ascii="Liberation Serif" w:hAnsi="Liberation Serif"/>
          <w:sz w:val="24"/>
          <w:szCs w:val="24"/>
        </w:rPr>
        <w:t>;</w:t>
      </w:r>
    </w:p>
    <w:p w:rsidR="000944E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- на каждом этаже размещены - 26 жилых комнат, 2 санитарных комнаты и 2 кухни</w:t>
      </w:r>
      <w:r w:rsidR="004D0176">
        <w:rPr>
          <w:rFonts w:ascii="Liberation Serif" w:hAnsi="Liberation Serif"/>
          <w:sz w:val="24"/>
          <w:szCs w:val="24"/>
        </w:rPr>
        <w:t>;</w:t>
      </w:r>
    </w:p>
    <w:p w:rsidR="000944E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- всего в доме 7 кухонь, 7 душевых, 26 унитазов, 54 раковины.</w:t>
      </w:r>
    </w:p>
    <w:p w:rsidR="00824248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 xml:space="preserve">Все это оборудование необходимо поддерживать в надлежащем санитарном состоянии. </w:t>
      </w:r>
    </w:p>
    <w:p w:rsidR="000944E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 xml:space="preserve">С целью приведения в соответствие с санитарными требованиями установленной периодичности выполнения работ по содержанию жилья, приводим на рассмотрение тариф содержания жилья, рассчитанный с учетом </w:t>
      </w:r>
      <w:r w:rsidR="00867717">
        <w:rPr>
          <w:rFonts w:ascii="Liberation Serif" w:hAnsi="Liberation Serif"/>
          <w:sz w:val="24"/>
          <w:szCs w:val="24"/>
        </w:rPr>
        <w:t>увеличенной</w:t>
      </w:r>
      <w:r w:rsidRPr="006104B7">
        <w:rPr>
          <w:rFonts w:ascii="Liberation Serif" w:hAnsi="Liberation Serif"/>
          <w:sz w:val="24"/>
          <w:szCs w:val="24"/>
        </w:rPr>
        <w:t xml:space="preserve"> периодичност</w:t>
      </w:r>
      <w:r w:rsidR="00867717">
        <w:rPr>
          <w:rFonts w:ascii="Liberation Serif" w:hAnsi="Liberation Serif"/>
          <w:sz w:val="24"/>
          <w:szCs w:val="24"/>
        </w:rPr>
        <w:t>ью</w:t>
      </w:r>
      <w:r w:rsidRPr="006104B7">
        <w:rPr>
          <w:rFonts w:ascii="Liberation Serif" w:hAnsi="Liberation Serif"/>
          <w:sz w:val="24"/>
          <w:szCs w:val="24"/>
        </w:rPr>
        <w:t xml:space="preserve"> выполнения работ. Основной статьей, требующей установления индивидуальной периодичности, отличной от иных МКД, является «санитарное содержание мест общего пользования»</w:t>
      </w:r>
      <w:r w:rsidR="004D0176" w:rsidRPr="004D0176">
        <w:rPr>
          <w:rFonts w:ascii="Liberation Serif" w:hAnsi="Liberation Serif"/>
          <w:sz w:val="24"/>
          <w:szCs w:val="24"/>
        </w:rPr>
        <w:t xml:space="preserve"> в размере 77,87 </w:t>
      </w:r>
      <w:proofErr w:type="spellStart"/>
      <w:r w:rsidR="004D0176" w:rsidRPr="004D0176">
        <w:rPr>
          <w:rFonts w:ascii="Liberation Serif" w:hAnsi="Liberation Serif"/>
          <w:sz w:val="24"/>
          <w:szCs w:val="24"/>
        </w:rPr>
        <w:t>руб</w:t>
      </w:r>
      <w:proofErr w:type="spellEnd"/>
      <w:r w:rsidR="004D0176" w:rsidRPr="004D0176">
        <w:rPr>
          <w:rFonts w:ascii="Liberation Serif" w:hAnsi="Liberation Serif"/>
          <w:sz w:val="24"/>
          <w:szCs w:val="24"/>
        </w:rPr>
        <w:t>/м2</w:t>
      </w:r>
      <w:r w:rsidR="004D0176">
        <w:rPr>
          <w:rFonts w:ascii="Liberation Serif" w:hAnsi="Liberation Serif"/>
          <w:sz w:val="24"/>
          <w:szCs w:val="24"/>
        </w:rPr>
        <w:t xml:space="preserve"> с</w:t>
      </w:r>
      <w:r w:rsidRPr="006104B7">
        <w:rPr>
          <w:rFonts w:ascii="Liberation Serif" w:hAnsi="Liberation Serif"/>
          <w:sz w:val="24"/>
          <w:szCs w:val="24"/>
        </w:rPr>
        <w:t xml:space="preserve"> периодичностью выполнения работ, соответствующей типу дома «коридорного типа, с оборудованными в местах общего пользования санитарными и хозяйственными зонами». Периодичность рассчитана на основании утвержденных Постановлением Госкомтруда от 05.03.1991 № 62, Нормативов по обслуживанию гостиниц. Данный нормативный документ взят за основу расчетов, как наиболее приближенный по составу работ к типу данных домов, в основу разработки нормативных материалов положены фотохронометражные наблюдения, данные предприятий о фактической численности рабочих и объемах выполняемых работ, материалы изучения организационно-технических условий выполнения работ и организации труда рабочих, методические рекомендации НИИ труда по разработке нормативных материалов по труду и другая справочная литература.</w:t>
      </w:r>
    </w:p>
    <w:p w:rsidR="00842E12" w:rsidRPr="006104B7" w:rsidRDefault="000944E2" w:rsidP="008242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104B7">
        <w:rPr>
          <w:rFonts w:ascii="Liberation Serif" w:hAnsi="Liberation Serif"/>
          <w:sz w:val="24"/>
          <w:szCs w:val="24"/>
        </w:rPr>
        <w:t>Учитывая опыт работы</w:t>
      </w:r>
      <w:r w:rsidR="00867717">
        <w:rPr>
          <w:rFonts w:ascii="Liberation Serif" w:hAnsi="Liberation Serif"/>
          <w:sz w:val="24"/>
          <w:szCs w:val="24"/>
        </w:rPr>
        <w:t xml:space="preserve"> управляющих компаний</w:t>
      </w:r>
      <w:r w:rsidRPr="006104B7">
        <w:rPr>
          <w:rFonts w:ascii="Liberation Serif" w:hAnsi="Liberation Serif"/>
          <w:sz w:val="24"/>
          <w:szCs w:val="24"/>
        </w:rPr>
        <w:t xml:space="preserve">, зная потребности жителей данного дома и характер оборудования, считаем необходимым придерживаться требований </w:t>
      </w:r>
      <w:r w:rsidRPr="006104B7">
        <w:rPr>
          <w:rFonts w:ascii="Liberation Serif" w:hAnsi="Liberation Serif"/>
          <w:sz w:val="24"/>
          <w:szCs w:val="24"/>
        </w:rPr>
        <w:lastRenderedPageBreak/>
        <w:t>Постановления Госкомтруда от 05.03.1991 № 62 и сог</w:t>
      </w:r>
      <w:r w:rsidR="00867717">
        <w:rPr>
          <w:rFonts w:ascii="Liberation Serif" w:hAnsi="Liberation Serif"/>
          <w:sz w:val="24"/>
          <w:szCs w:val="24"/>
        </w:rPr>
        <w:t xml:space="preserve">ласовать </w:t>
      </w:r>
      <w:r w:rsidRPr="006104B7">
        <w:rPr>
          <w:rFonts w:ascii="Liberation Serif" w:hAnsi="Liberation Serif"/>
          <w:sz w:val="24"/>
          <w:szCs w:val="24"/>
        </w:rPr>
        <w:t>вариант тарифа</w:t>
      </w:r>
      <w:r w:rsidR="00E05BB9" w:rsidRPr="006104B7">
        <w:rPr>
          <w:rFonts w:ascii="Liberation Serif" w:hAnsi="Liberation Serif"/>
          <w:sz w:val="24"/>
          <w:szCs w:val="24"/>
        </w:rPr>
        <w:t xml:space="preserve"> в размере 7</w:t>
      </w:r>
      <w:r w:rsidR="00867717">
        <w:rPr>
          <w:rFonts w:ascii="Liberation Serif" w:hAnsi="Liberation Serif"/>
          <w:sz w:val="24"/>
          <w:szCs w:val="24"/>
        </w:rPr>
        <w:t>7</w:t>
      </w:r>
      <w:r w:rsidR="00E05BB9" w:rsidRPr="006104B7">
        <w:rPr>
          <w:rFonts w:ascii="Liberation Serif" w:hAnsi="Liberation Serif"/>
          <w:sz w:val="24"/>
          <w:szCs w:val="24"/>
        </w:rPr>
        <w:t>,</w:t>
      </w:r>
      <w:r w:rsidR="00867717">
        <w:rPr>
          <w:rFonts w:ascii="Liberation Serif" w:hAnsi="Liberation Serif"/>
          <w:sz w:val="24"/>
          <w:szCs w:val="24"/>
        </w:rPr>
        <w:t>8</w:t>
      </w:r>
      <w:r w:rsidR="00E05BB9" w:rsidRPr="006104B7">
        <w:rPr>
          <w:rFonts w:ascii="Liberation Serif" w:hAnsi="Liberation Serif"/>
          <w:sz w:val="24"/>
          <w:szCs w:val="24"/>
        </w:rPr>
        <w:t>7руб/м2</w:t>
      </w:r>
      <w:r w:rsidRPr="006104B7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sectPr w:rsidR="00842E12" w:rsidRPr="0061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E2"/>
    <w:rsid w:val="00065187"/>
    <w:rsid w:val="000944E2"/>
    <w:rsid w:val="00381865"/>
    <w:rsid w:val="003B47C0"/>
    <w:rsid w:val="004D0176"/>
    <w:rsid w:val="006104B7"/>
    <w:rsid w:val="007B3804"/>
    <w:rsid w:val="00824248"/>
    <w:rsid w:val="00842E12"/>
    <w:rsid w:val="00867717"/>
    <w:rsid w:val="00AB569A"/>
    <w:rsid w:val="00BB7CF8"/>
    <w:rsid w:val="00E05BB9"/>
    <w:rsid w:val="00EC72D7"/>
    <w:rsid w:val="00F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8F5A"/>
  <w15:chartTrackingRefBased/>
  <w15:docId w15:val="{FC27292B-E920-4A9F-8014-B92E1B91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630A2F32</Template>
  <TotalTime>341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Ольга Николаевна</dc:creator>
  <cp:keywords/>
  <dc:description/>
  <cp:lastModifiedBy>Алексей Мерзляков</cp:lastModifiedBy>
  <cp:revision>8</cp:revision>
  <dcterms:created xsi:type="dcterms:W3CDTF">2024-02-18T12:03:00Z</dcterms:created>
  <dcterms:modified xsi:type="dcterms:W3CDTF">2024-03-20T10:25:00Z</dcterms:modified>
</cp:coreProperties>
</file>