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B65" w:rsidRDefault="00805551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996" w14:anchorId="6CC60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6" o:title=""/>
          </v:shape>
          <o:OLEObject Type="Embed" ProgID="Word.Document.8" ShapeID="Object 1" DrawAspect="Content" ObjectID="_1677397684" r:id="rId7"/>
        </w:object>
      </w:r>
    </w:p>
    <w:p w:rsidR="001A30E8" w:rsidRPr="001A30E8" w:rsidRDefault="001A30E8" w:rsidP="001A30E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1A30E8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1A30E8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1A30E8" w:rsidRPr="001A30E8" w:rsidRDefault="001A30E8" w:rsidP="001A30E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1A30E8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1A30E8" w:rsidRPr="001A30E8" w:rsidRDefault="001A30E8" w:rsidP="001A30E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1A30E8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E17151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1A30E8" w:rsidRPr="001A30E8" w:rsidRDefault="001A30E8" w:rsidP="001A30E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A30E8" w:rsidRPr="001A30E8" w:rsidRDefault="001A30E8" w:rsidP="001A30E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A30E8" w:rsidRPr="001A30E8" w:rsidRDefault="001A30E8" w:rsidP="001A30E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1A30E8">
        <w:rPr>
          <w:rFonts w:ascii="Liberation Serif" w:hAnsi="Liberation Serif"/>
          <w:sz w:val="24"/>
        </w:rPr>
        <w:t>от___</w:t>
      </w:r>
      <w:r w:rsidR="00B41E87">
        <w:rPr>
          <w:rFonts w:ascii="Liberation Serif" w:hAnsi="Liberation Serif"/>
          <w:sz w:val="24"/>
          <w:u w:val="single"/>
        </w:rPr>
        <w:t>16.03.2021</w:t>
      </w:r>
      <w:r w:rsidRPr="001A30E8">
        <w:rPr>
          <w:rFonts w:ascii="Liberation Serif" w:hAnsi="Liberation Serif"/>
          <w:sz w:val="24"/>
        </w:rPr>
        <w:t>___</w:t>
      </w:r>
      <w:proofErr w:type="gramStart"/>
      <w:r w:rsidRPr="001A30E8">
        <w:rPr>
          <w:rFonts w:ascii="Liberation Serif" w:hAnsi="Liberation Serif"/>
          <w:sz w:val="24"/>
        </w:rPr>
        <w:t>_  №</w:t>
      </w:r>
      <w:proofErr w:type="gramEnd"/>
      <w:r w:rsidRPr="001A30E8">
        <w:rPr>
          <w:rFonts w:ascii="Liberation Serif" w:hAnsi="Liberation Serif"/>
          <w:sz w:val="24"/>
        </w:rPr>
        <w:t xml:space="preserve">  ___</w:t>
      </w:r>
      <w:r w:rsidR="00B41E87">
        <w:rPr>
          <w:rFonts w:ascii="Liberation Serif" w:hAnsi="Liberation Serif"/>
          <w:sz w:val="24"/>
          <w:u w:val="single"/>
        </w:rPr>
        <w:t>279-П</w:t>
      </w:r>
      <w:r w:rsidRPr="001A30E8">
        <w:rPr>
          <w:rFonts w:ascii="Liberation Serif" w:hAnsi="Liberation Serif"/>
          <w:sz w:val="24"/>
        </w:rPr>
        <w:t>____</w:t>
      </w:r>
    </w:p>
    <w:p w:rsidR="001A30E8" w:rsidRPr="001A30E8" w:rsidRDefault="001A30E8" w:rsidP="001A30E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1A30E8" w:rsidRPr="001A30E8" w:rsidRDefault="001A30E8" w:rsidP="001A30E8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1A30E8">
        <w:rPr>
          <w:rFonts w:ascii="Liberation Serif" w:hAnsi="Liberation Serif"/>
          <w:sz w:val="24"/>
          <w:szCs w:val="24"/>
        </w:rPr>
        <w:t>г. Заречный</w:t>
      </w:r>
    </w:p>
    <w:p w:rsidR="00584B65" w:rsidRDefault="00584B65">
      <w:pPr>
        <w:rPr>
          <w:rFonts w:ascii="Liberation Serif" w:hAnsi="Liberation Serif"/>
          <w:sz w:val="28"/>
          <w:szCs w:val="28"/>
        </w:rPr>
      </w:pPr>
    </w:p>
    <w:p w:rsidR="00584B65" w:rsidRDefault="00584B65">
      <w:pPr>
        <w:rPr>
          <w:rFonts w:ascii="Liberation Serif" w:hAnsi="Liberation Serif"/>
          <w:sz w:val="28"/>
          <w:szCs w:val="28"/>
        </w:rPr>
      </w:pPr>
    </w:p>
    <w:p w:rsidR="001A30E8" w:rsidRDefault="00805551">
      <w:pPr>
        <w:widowControl/>
        <w:autoSpaceDE w:val="0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муниципальную программу «Формирование современной городской среды на территории городского округа Заречный </w:t>
      </w:r>
    </w:p>
    <w:p w:rsidR="00584B65" w:rsidRDefault="00805551">
      <w:pPr>
        <w:widowControl/>
        <w:autoSpaceDE w:val="0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на 2018 – 2024 годы», утвержденную постановлением администрации городского округа Заречный от 28.09.2017 № 1068-П</w:t>
      </w:r>
    </w:p>
    <w:p w:rsidR="00584B65" w:rsidRDefault="00584B65">
      <w:pPr>
        <w:widowControl/>
        <w:ind w:left="284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584B65" w:rsidRDefault="00584B65">
      <w:pPr>
        <w:widowControl/>
        <w:ind w:left="284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584B65" w:rsidRDefault="00805551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6"/>
        </w:rPr>
        <w:t>В соответствии с 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Заречный»</w:t>
      </w:r>
      <w:r>
        <w:rPr>
          <w:rFonts w:ascii="Liberation Serif" w:hAnsi="Liberation Serif" w:cs="Liberation Serif"/>
          <w:bCs/>
          <w:sz w:val="28"/>
          <w:szCs w:val="28"/>
        </w:rPr>
        <w:t>, решением Думы городского округа Заречный от 04.03.2021 № 10-Р «О внесении изменений в решение Думы от 17.12.2020 № 106-Р «О бюджете городского округа Заречный на 2021 год и плановый период 2022-2023 годов»»</w:t>
      </w:r>
      <w:r>
        <w:rPr>
          <w:rFonts w:ascii="Liberation Serif" w:hAnsi="Liberation Serif"/>
          <w:sz w:val="28"/>
          <w:szCs w:val="26"/>
        </w:rPr>
        <w:t xml:space="preserve">, на основании ст. ст. 28, 31 Устава городского округа Заречный администрация городского округа Заречный </w:t>
      </w:r>
    </w:p>
    <w:p w:rsidR="00584B65" w:rsidRDefault="00805551">
      <w:pPr>
        <w:widowControl/>
        <w:jc w:val="both"/>
        <w:textAlignment w:val="auto"/>
        <w:rPr>
          <w:rFonts w:ascii="Liberation Serif" w:hAnsi="Liberation Serif"/>
          <w:b/>
          <w:sz w:val="28"/>
          <w:szCs w:val="26"/>
        </w:rPr>
      </w:pPr>
      <w:r>
        <w:rPr>
          <w:rFonts w:ascii="Liberation Serif" w:hAnsi="Liberation Serif"/>
          <w:b/>
          <w:sz w:val="28"/>
          <w:szCs w:val="26"/>
        </w:rPr>
        <w:t>ПОСТАНОВЛЯЕТ:</w:t>
      </w:r>
    </w:p>
    <w:p w:rsidR="00584B65" w:rsidRDefault="00805551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6"/>
        </w:rPr>
        <w:t xml:space="preserve">1. Внести в муниципальную программу </w:t>
      </w:r>
      <w:r>
        <w:rPr>
          <w:rFonts w:ascii="Liberation Serif" w:hAnsi="Liberation Serif"/>
          <w:sz w:val="28"/>
          <w:szCs w:val="28"/>
        </w:rPr>
        <w:t>«Формирование современной городской среды на территории городского округа Заречный на 2018 – 2024 годы», утвержденную постановлением администрации городского округа Заречный от 28.09.2017 № 1068-П с изменениями, внесенными постановлениями администрации городского округа Заречный от 30.03.2018 № 236/1-П, от 21.02.2019 № 230-П, от 29.03.2019 № 347-П, от 05.12.2019 № 1234-П, от 13.01.2020 № 5-П, от 26.02.2020 № 170-П, от 20.03.2020 № 253-П, от 25.05.2020 № 382-П, от 17.07.2020 № 527-П, от 24.09.2020 № 730-П, от 23.10.2020 № 826-П, от 03.12.2020 № 930-П, от 19.01.2021 № 27-П, от 10.02.2021 №141-П, следующие изменения:</w:t>
      </w:r>
    </w:p>
    <w:p w:rsidR="00584B65" w:rsidRDefault="00805551">
      <w:pPr>
        <w:widowControl/>
        <w:spacing w:after="120"/>
        <w:ind w:firstLine="709"/>
        <w:jc w:val="both"/>
        <w:textAlignment w:val="auto"/>
        <w:rPr>
          <w:rFonts w:ascii="Liberation Serif" w:hAnsi="Liberation Serif"/>
          <w:sz w:val="28"/>
          <w:szCs w:val="26"/>
        </w:rPr>
      </w:pPr>
      <w:r>
        <w:rPr>
          <w:rFonts w:ascii="Liberation Serif" w:hAnsi="Liberation Serif"/>
          <w:sz w:val="28"/>
          <w:szCs w:val="26"/>
        </w:rPr>
        <w:t>1) строку «Объем финансирования муниципальной программы по годам реализации, рублей» Паспорта муниципальной программы изложить в следующей редакции:</w:t>
      </w: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584B65" w:rsidRPr="001A30E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B65" w:rsidRPr="001A30E8" w:rsidRDefault="00805551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4"/>
              </w:rPr>
            </w:pPr>
            <w:r w:rsidRPr="001A30E8">
              <w:rPr>
                <w:rFonts w:ascii="Liberation Serif" w:hAnsi="Liberation Serif" w:cs="Liberation Serif"/>
                <w:sz w:val="28"/>
                <w:szCs w:val="24"/>
              </w:rPr>
              <w:t>Объем финансирования муниципальной программы по годам реализации, рублей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B65" w:rsidRPr="001A30E8" w:rsidRDefault="00805551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1A30E8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ВСЕГО:</w:t>
            </w:r>
          </w:p>
          <w:tbl>
            <w:tblPr>
              <w:tblW w:w="573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30"/>
            </w:tblGrid>
            <w:tr w:rsidR="00584B65" w:rsidRPr="001A30E8">
              <w:trPr>
                <w:trHeight w:val="360"/>
              </w:trPr>
              <w:tc>
                <w:tcPr>
                  <w:tcW w:w="573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4B65" w:rsidRPr="001A30E8" w:rsidRDefault="00805551">
                  <w:pPr>
                    <w:pStyle w:val="ParagraphStyle11"/>
                    <w:ind w:left="0"/>
                    <w:rPr>
                      <w:rFonts w:ascii="Liberation Serif" w:hAnsi="Liberation Serif" w:cs="Liberation Serif"/>
                    </w:rPr>
                  </w:pPr>
                  <w:r w:rsidRPr="001A30E8">
                    <w:rPr>
                      <w:rFonts w:ascii="Liberation Serif" w:hAnsi="Liberation Serif" w:cs="Liberation Serif"/>
                      <w:color w:val="000000"/>
                      <w:sz w:val="28"/>
                      <w:szCs w:val="28"/>
                    </w:rPr>
                    <w:t>242 533,64 тыс. рублей</w:t>
                  </w:r>
                  <w:r w:rsidRPr="001A30E8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84B65" w:rsidRPr="001A30E8">
              <w:trPr>
                <w:trHeight w:val="360"/>
              </w:trPr>
              <w:tc>
                <w:tcPr>
                  <w:tcW w:w="573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4B65" w:rsidRPr="001A30E8" w:rsidRDefault="00805551">
                  <w:pPr>
                    <w:pStyle w:val="ParagraphStyle11"/>
                    <w:ind w:left="0"/>
                    <w:rPr>
                      <w:rFonts w:ascii="Liberation Serif" w:hAnsi="Liberation Serif" w:cs="Liberation Serif"/>
                    </w:rPr>
                  </w:pPr>
                  <w:r w:rsidRPr="001A30E8">
                    <w:rPr>
                      <w:rStyle w:val="CharacterStyle11"/>
                      <w:rFonts w:ascii="Liberation Serif" w:hAnsi="Liberation Serif" w:cs="Liberation Serif"/>
                      <w:color w:val="auto"/>
                    </w:rPr>
                    <w:t>в том числе:</w:t>
                  </w:r>
                </w:p>
              </w:tc>
            </w:tr>
            <w:tr w:rsidR="00584B65" w:rsidRPr="001A30E8">
              <w:trPr>
                <w:trHeight w:val="1680"/>
              </w:trPr>
              <w:tc>
                <w:tcPr>
                  <w:tcW w:w="573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4B65" w:rsidRPr="001A30E8" w:rsidRDefault="00805551">
                  <w:pPr>
                    <w:pStyle w:val="ParagraphStyle11"/>
                    <w:ind w:left="0"/>
                    <w:rPr>
                      <w:rFonts w:ascii="Liberation Serif" w:hAnsi="Liberation Serif" w:cs="Liberation Serif"/>
                    </w:rPr>
                  </w:pPr>
                  <w:r w:rsidRPr="001A30E8">
                    <w:rPr>
                      <w:rFonts w:ascii="Liberation Serif" w:hAnsi="Liberation Serif" w:cs="Liberation Serif"/>
                      <w:sz w:val="28"/>
                      <w:szCs w:val="28"/>
                    </w:rPr>
                    <w:lastRenderedPageBreak/>
                    <w:t>2018 год - 5 582,90 тыс. рублей,</w:t>
                  </w:r>
                  <w:r w:rsidRPr="001A30E8">
                    <w:rPr>
                      <w:rFonts w:ascii="Liberation Serif" w:hAnsi="Liberation Serif" w:cs="Liberation Serif"/>
                      <w:sz w:val="28"/>
                      <w:szCs w:val="28"/>
                    </w:rPr>
                    <w:br/>
                    <w:t>2019 год - 55 198,90 тыс. рублей,</w:t>
                  </w:r>
                  <w:r w:rsidRPr="001A30E8">
                    <w:rPr>
                      <w:rFonts w:ascii="Liberation Serif" w:hAnsi="Liberation Serif" w:cs="Liberation Serif"/>
                      <w:sz w:val="28"/>
                      <w:szCs w:val="28"/>
                    </w:rPr>
                    <w:br/>
                    <w:t xml:space="preserve">2020 год - </w:t>
                  </w:r>
                  <w:r w:rsidRPr="001A30E8">
                    <w:rPr>
                      <w:rFonts w:ascii="Liberation Serif" w:hAnsi="Liberation Serif" w:cs="Liberation Serif"/>
                      <w:color w:val="000000"/>
                      <w:sz w:val="28"/>
                      <w:szCs w:val="28"/>
                    </w:rPr>
                    <w:t xml:space="preserve">108 071,84 </w:t>
                  </w:r>
                  <w:r w:rsidRPr="001A30E8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тыс. рублей,</w:t>
                  </w:r>
                  <w:r w:rsidRPr="001A30E8">
                    <w:rPr>
                      <w:rFonts w:ascii="Liberation Serif" w:hAnsi="Liberation Serif" w:cs="Liberation Serif"/>
                      <w:sz w:val="28"/>
                      <w:szCs w:val="28"/>
                    </w:rPr>
                    <w:br/>
                    <w:t xml:space="preserve">2021 год - </w:t>
                  </w:r>
                  <w:r w:rsidRPr="001A30E8">
                    <w:rPr>
                      <w:rFonts w:ascii="Liberation Serif" w:hAnsi="Liberation Serif" w:cs="Liberation Serif"/>
                      <w:color w:val="000000"/>
                      <w:sz w:val="28"/>
                      <w:szCs w:val="28"/>
                    </w:rPr>
                    <w:t xml:space="preserve">72 680,00 </w:t>
                  </w:r>
                  <w:r w:rsidRPr="001A30E8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тыс. рублей,</w:t>
                  </w:r>
                  <w:r w:rsidRPr="001A30E8">
                    <w:rPr>
                      <w:rFonts w:ascii="Liberation Serif" w:hAnsi="Liberation Serif" w:cs="Liberation Serif"/>
                      <w:sz w:val="28"/>
                      <w:szCs w:val="28"/>
                    </w:rPr>
                    <w:br/>
                    <w:t>2022 год – 1 000,00 тыс. рублей,</w:t>
                  </w:r>
                  <w:r w:rsidRPr="001A30E8">
                    <w:rPr>
                      <w:rFonts w:ascii="Liberation Serif" w:hAnsi="Liberation Serif" w:cs="Liberation Serif"/>
                      <w:sz w:val="28"/>
                      <w:szCs w:val="28"/>
                    </w:rPr>
                    <w:br/>
                    <w:t>2023 год - 0,00 тыс. рублей,</w:t>
                  </w:r>
                  <w:r w:rsidRPr="001A30E8">
                    <w:rPr>
                      <w:rFonts w:ascii="Liberation Serif" w:hAnsi="Liberation Serif" w:cs="Liberation Serif"/>
                      <w:sz w:val="28"/>
                      <w:szCs w:val="28"/>
                    </w:rPr>
                    <w:br/>
                    <w:t>2024 год - 0,00 тыс. рублей</w:t>
                  </w:r>
                </w:p>
              </w:tc>
            </w:tr>
          </w:tbl>
          <w:p w:rsidR="00584B65" w:rsidRPr="001A30E8" w:rsidRDefault="00805551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1A30E8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из них:</w:t>
            </w:r>
          </w:p>
          <w:p w:rsidR="00584B65" w:rsidRPr="001A30E8" w:rsidRDefault="00805551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1A30E8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областной бюджет</w:t>
            </w:r>
          </w:p>
          <w:p w:rsidR="00584B65" w:rsidRPr="001A30E8" w:rsidRDefault="00805551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</w:rPr>
            </w:pPr>
            <w:r w:rsidRPr="001A30E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138 278,73 </w:t>
            </w:r>
            <w:r w:rsidRPr="001A30E8">
              <w:rPr>
                <w:rFonts w:ascii="Liberation Serif" w:hAnsi="Liberation Serif" w:cs="Liberation Serif"/>
                <w:sz w:val="28"/>
                <w:szCs w:val="28"/>
              </w:rPr>
              <w:t>тыс. рублей</w:t>
            </w:r>
            <w:r w:rsidRPr="001A30E8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 xml:space="preserve"> </w:t>
            </w:r>
          </w:p>
          <w:p w:rsidR="00584B65" w:rsidRPr="001A30E8" w:rsidRDefault="00805551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1A30E8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в том числе:</w:t>
            </w:r>
          </w:p>
          <w:p w:rsidR="00584B65" w:rsidRPr="001A30E8" w:rsidRDefault="00805551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</w:rPr>
            </w:pPr>
            <w:r w:rsidRPr="001A30E8">
              <w:rPr>
                <w:rFonts w:ascii="Liberation Serif" w:hAnsi="Liberation Serif" w:cs="Liberation Serif"/>
                <w:sz w:val="28"/>
                <w:szCs w:val="28"/>
              </w:rPr>
              <w:t>2018 год - 282,60 тыс. рублей,</w:t>
            </w:r>
            <w:r w:rsidRPr="001A30E8">
              <w:rPr>
                <w:rFonts w:ascii="Liberation Serif" w:hAnsi="Liberation Serif" w:cs="Liberation Serif"/>
                <w:sz w:val="28"/>
                <w:szCs w:val="28"/>
              </w:rPr>
              <w:br/>
              <w:t>2019 год - 39 881,83 тыс. рублей,</w:t>
            </w:r>
            <w:r w:rsidRPr="001A30E8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2020 год – </w:t>
            </w:r>
            <w:r w:rsidRPr="001A30E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78 114,30 </w:t>
            </w:r>
            <w:r w:rsidRPr="001A30E8">
              <w:rPr>
                <w:rFonts w:ascii="Liberation Serif" w:hAnsi="Liberation Serif" w:cs="Liberation Serif"/>
                <w:sz w:val="28"/>
                <w:szCs w:val="28"/>
              </w:rPr>
              <w:t>тыс. рублей,</w:t>
            </w:r>
            <w:r w:rsidRPr="001A30E8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2021 год - </w:t>
            </w:r>
            <w:r w:rsidRPr="001A30E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20 000,00 </w:t>
            </w:r>
            <w:r w:rsidRPr="001A30E8">
              <w:rPr>
                <w:rFonts w:ascii="Liberation Serif" w:hAnsi="Liberation Serif" w:cs="Liberation Serif"/>
                <w:sz w:val="28"/>
                <w:szCs w:val="28"/>
              </w:rPr>
              <w:t>тыс. рублей,</w:t>
            </w:r>
            <w:r w:rsidRPr="001A30E8">
              <w:rPr>
                <w:rFonts w:ascii="Liberation Serif" w:hAnsi="Liberation Serif" w:cs="Liberation Serif"/>
                <w:sz w:val="28"/>
                <w:szCs w:val="28"/>
              </w:rPr>
              <w:br/>
              <w:t>2022 год - 0,00 тыс. рублей,</w:t>
            </w:r>
            <w:r w:rsidRPr="001A30E8">
              <w:rPr>
                <w:rFonts w:ascii="Liberation Serif" w:hAnsi="Liberation Serif" w:cs="Liberation Serif"/>
                <w:sz w:val="28"/>
                <w:szCs w:val="28"/>
              </w:rPr>
              <w:br/>
              <w:t>2023 год - 0,00 тыс. рублей,</w:t>
            </w:r>
            <w:r w:rsidRPr="001A30E8">
              <w:rPr>
                <w:rFonts w:ascii="Liberation Serif" w:hAnsi="Liberation Serif" w:cs="Liberation Serif"/>
                <w:sz w:val="28"/>
                <w:szCs w:val="28"/>
              </w:rPr>
              <w:br/>
              <w:t>2024 год - 0,00 тыс. рублей</w:t>
            </w:r>
            <w:r w:rsidRPr="001A30E8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 xml:space="preserve"> </w:t>
            </w:r>
          </w:p>
          <w:p w:rsidR="00584B65" w:rsidRPr="001A30E8" w:rsidRDefault="00805551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1A30E8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местный бюджет</w:t>
            </w:r>
          </w:p>
          <w:p w:rsidR="00584B65" w:rsidRPr="001A30E8" w:rsidRDefault="00805551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</w:rPr>
            </w:pPr>
            <w:r w:rsidRPr="001A30E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77 186,71 </w:t>
            </w:r>
            <w:r w:rsidRPr="001A30E8">
              <w:rPr>
                <w:rFonts w:ascii="Liberation Serif" w:hAnsi="Liberation Serif" w:cs="Liberation Serif"/>
                <w:sz w:val="28"/>
                <w:szCs w:val="28"/>
              </w:rPr>
              <w:t>тыс. рублей</w:t>
            </w:r>
            <w:r w:rsidRPr="001A30E8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 xml:space="preserve"> </w:t>
            </w:r>
          </w:p>
          <w:p w:rsidR="00584B65" w:rsidRPr="001A30E8" w:rsidRDefault="00805551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1A30E8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в том числе:</w:t>
            </w:r>
          </w:p>
          <w:p w:rsidR="00584B65" w:rsidRPr="001A30E8" w:rsidRDefault="00805551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1A30E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2018 год - 5 300,30 тыс. рублей,</w:t>
            </w:r>
            <w:r w:rsidRPr="001A30E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2019 год - 14 322,97 тыс. рублей,</w:t>
            </w:r>
            <w:r w:rsidRPr="001A30E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2020 год – 17 883,44 тыс. рублей,</w:t>
            </w:r>
            <w:r w:rsidRPr="001A30E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2021 год - 38 680,00 тыс. рублей,</w:t>
            </w:r>
            <w:r w:rsidRPr="001A30E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2022 год – 1 000,00 тыс. рублей,</w:t>
            </w:r>
            <w:r w:rsidRPr="001A30E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2023 год - 0,00 тыс. рублей,</w:t>
            </w:r>
            <w:r w:rsidRPr="001A30E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2024 год - 0,00 тыс. рублей</w:t>
            </w:r>
          </w:p>
          <w:p w:rsidR="00584B65" w:rsidRPr="001A30E8" w:rsidRDefault="00805551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</w:rPr>
            </w:pPr>
            <w:r w:rsidRPr="001A30E8">
              <w:rPr>
                <w:rStyle w:val="CharacterStyle10"/>
                <w:rFonts w:ascii="Liberation Serif" w:hAnsi="Liberation Serif" w:cs="Liberation Serif"/>
              </w:rPr>
              <w:t>внебюджетные источники</w:t>
            </w:r>
            <w:r w:rsidRPr="001A30E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</w:p>
          <w:p w:rsidR="00584B65" w:rsidRPr="001A30E8" w:rsidRDefault="00805551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</w:rPr>
            </w:pPr>
            <w:r w:rsidRPr="001A30E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27 068,20 тыс. рублей</w:t>
            </w:r>
            <w:r w:rsidRPr="001A30E8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 xml:space="preserve"> </w:t>
            </w:r>
          </w:p>
          <w:p w:rsidR="00584B65" w:rsidRPr="001A30E8" w:rsidRDefault="00805551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1A30E8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в том числе:</w:t>
            </w:r>
          </w:p>
          <w:p w:rsidR="00584B65" w:rsidRPr="001A30E8" w:rsidRDefault="00805551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</w:rPr>
            </w:pPr>
            <w:r w:rsidRPr="001A30E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2018 год - 0,0 тыс. рублей,</w:t>
            </w:r>
            <w:r w:rsidRPr="001A30E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2019 год - 994,10 тыс. рублей,</w:t>
            </w:r>
            <w:r w:rsidRPr="001A30E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2020 год - 12 074,10 тыс. рублей,</w:t>
            </w:r>
            <w:r w:rsidRPr="001A30E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2021 год - 14 000,00 тыс. рублей,</w:t>
            </w:r>
            <w:r w:rsidRPr="001A30E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2022 год - 0,00 тыс. рублей,</w:t>
            </w:r>
            <w:r w:rsidRPr="001A30E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2023 год - 0,00 тыс. рублей,</w:t>
            </w:r>
            <w:r w:rsidRPr="001A30E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 xml:space="preserve">2024 год - 0,00 тыс. рублей </w:t>
            </w:r>
          </w:p>
          <w:p w:rsidR="00584B65" w:rsidRPr="001A30E8" w:rsidRDefault="00584B65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</w:rPr>
            </w:pPr>
          </w:p>
        </w:tc>
      </w:tr>
    </w:tbl>
    <w:p w:rsidR="00584B65" w:rsidRDefault="00805551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2) изложить Приложение № 2 «План мероприятий по выполнению муниципальной программы «Формирование современной городской среды на территории городского округа Заречный на 2018 – 2024 годы» в новой редакции (прилагается).</w:t>
      </w:r>
    </w:p>
    <w:p w:rsidR="00584B65" w:rsidRDefault="00584B65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584B65" w:rsidRDefault="00805551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Заречный(www.gorod-zarechny.ru).</w:t>
      </w:r>
    </w:p>
    <w:p w:rsidR="00584B65" w:rsidRDefault="00805551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584B65" w:rsidRDefault="00584B65">
      <w:pPr>
        <w:rPr>
          <w:rFonts w:ascii="Liberation Serif" w:hAnsi="Liberation Serif"/>
          <w:sz w:val="28"/>
          <w:szCs w:val="28"/>
        </w:rPr>
      </w:pPr>
    </w:p>
    <w:p w:rsidR="00584B65" w:rsidRDefault="00584B65">
      <w:pPr>
        <w:rPr>
          <w:rFonts w:ascii="Liberation Serif" w:hAnsi="Liberation Serif"/>
          <w:sz w:val="28"/>
          <w:szCs w:val="28"/>
        </w:rPr>
      </w:pPr>
    </w:p>
    <w:p w:rsidR="001A30E8" w:rsidRPr="00CF1F78" w:rsidRDefault="001A30E8" w:rsidP="00B0095C">
      <w:pPr>
        <w:tabs>
          <w:tab w:val="left" w:pos="7380"/>
        </w:tabs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Глава</w:t>
      </w:r>
    </w:p>
    <w:p w:rsidR="001A30E8" w:rsidRPr="00CF1F78" w:rsidRDefault="001A30E8" w:rsidP="00B0095C">
      <w:pPr>
        <w:ind w:right="-1"/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584B65" w:rsidRDefault="00584B65">
      <w:pPr>
        <w:rPr>
          <w:rFonts w:ascii="Liberation Serif" w:hAnsi="Liberation Serif"/>
          <w:sz w:val="28"/>
          <w:szCs w:val="28"/>
        </w:rPr>
      </w:pPr>
    </w:p>
    <w:p w:rsidR="001A30E8" w:rsidRDefault="001A30E8">
      <w:pPr>
        <w:rPr>
          <w:rFonts w:ascii="Liberation Serif" w:hAnsi="Liberation Serif"/>
          <w:sz w:val="28"/>
          <w:szCs w:val="28"/>
        </w:rPr>
      </w:pPr>
    </w:p>
    <w:p w:rsidR="001A30E8" w:rsidRDefault="001A30E8">
      <w:pPr>
        <w:rPr>
          <w:rFonts w:ascii="Liberation Serif" w:hAnsi="Liberation Serif"/>
          <w:sz w:val="28"/>
          <w:szCs w:val="28"/>
        </w:rPr>
      </w:pPr>
    </w:p>
    <w:p w:rsidR="001A30E8" w:rsidRDefault="001A30E8">
      <w:pPr>
        <w:rPr>
          <w:rFonts w:ascii="Liberation Serif" w:hAnsi="Liberation Serif"/>
          <w:sz w:val="28"/>
          <w:szCs w:val="28"/>
        </w:rPr>
        <w:sectPr w:rsidR="001A30E8">
          <w:headerReference w:type="default" r:id="rId8"/>
          <w:pgSz w:w="11907" w:h="16840"/>
          <w:pgMar w:top="1134" w:right="567" w:bottom="1134" w:left="1418" w:header="720" w:footer="720" w:gutter="0"/>
          <w:cols w:space="720"/>
          <w:titlePg/>
        </w:sectPr>
      </w:pPr>
    </w:p>
    <w:p w:rsidR="00584B65" w:rsidRDefault="00805551">
      <w:pPr>
        <w:autoSpaceDE w:val="0"/>
        <w:ind w:left="9639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Приложение</w:t>
      </w:r>
    </w:p>
    <w:p w:rsidR="00584B65" w:rsidRDefault="00805551">
      <w:pPr>
        <w:autoSpaceDE w:val="0"/>
        <w:ind w:left="9639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584B65" w:rsidRDefault="00805551">
      <w:pPr>
        <w:autoSpaceDE w:val="0"/>
        <w:ind w:left="9639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городского округа Заречный </w:t>
      </w:r>
    </w:p>
    <w:p w:rsidR="00584B65" w:rsidRPr="00B41E87" w:rsidRDefault="001A30E8">
      <w:pPr>
        <w:autoSpaceDE w:val="0"/>
        <w:ind w:left="9639"/>
        <w:textAlignment w:val="auto"/>
        <w:rPr>
          <w:rFonts w:ascii="Liberation Serif" w:hAnsi="Liberation Serif"/>
          <w:bCs/>
          <w:sz w:val="24"/>
          <w:szCs w:val="24"/>
        </w:rPr>
      </w:pPr>
      <w:r w:rsidRPr="001A30E8">
        <w:rPr>
          <w:rFonts w:ascii="Liberation Serif" w:hAnsi="Liberation Serif"/>
          <w:sz w:val="24"/>
          <w:szCs w:val="24"/>
        </w:rPr>
        <w:t>от__</w:t>
      </w:r>
      <w:r w:rsidR="00B41E87">
        <w:rPr>
          <w:rFonts w:ascii="Liberation Serif" w:hAnsi="Liberation Serif"/>
          <w:sz w:val="24"/>
          <w:szCs w:val="24"/>
          <w:u w:val="single"/>
        </w:rPr>
        <w:t>16.03.2021</w:t>
      </w:r>
      <w:r w:rsidRPr="001A30E8">
        <w:rPr>
          <w:rFonts w:ascii="Liberation Serif" w:hAnsi="Liberation Serif"/>
          <w:sz w:val="24"/>
          <w:szCs w:val="24"/>
        </w:rPr>
        <w:t>__  №  ___</w:t>
      </w:r>
      <w:r w:rsidR="00B41E87">
        <w:rPr>
          <w:rFonts w:ascii="Liberation Serif" w:hAnsi="Liberation Serif"/>
          <w:sz w:val="24"/>
          <w:szCs w:val="24"/>
          <w:u w:val="single"/>
        </w:rPr>
        <w:t>279-П</w:t>
      </w:r>
      <w:bookmarkStart w:id="0" w:name="_GoBack"/>
      <w:bookmarkEnd w:id="0"/>
      <w:r w:rsidRPr="001A30E8">
        <w:rPr>
          <w:rFonts w:ascii="Liberation Serif" w:hAnsi="Liberation Serif"/>
          <w:sz w:val="24"/>
          <w:szCs w:val="24"/>
        </w:rPr>
        <w:t>__</w:t>
      </w:r>
    </w:p>
    <w:p w:rsidR="001A30E8" w:rsidRDefault="001A30E8">
      <w:pPr>
        <w:autoSpaceDE w:val="0"/>
        <w:ind w:left="9639"/>
        <w:textAlignment w:val="auto"/>
        <w:rPr>
          <w:rFonts w:ascii="Liberation Serif" w:hAnsi="Liberation Serif"/>
          <w:bCs/>
          <w:sz w:val="24"/>
          <w:szCs w:val="24"/>
        </w:rPr>
      </w:pPr>
    </w:p>
    <w:p w:rsidR="00584B65" w:rsidRDefault="00805551">
      <w:pPr>
        <w:autoSpaceDE w:val="0"/>
        <w:ind w:left="9639"/>
        <w:textAlignment w:val="auto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Приложение № 2</w:t>
      </w:r>
    </w:p>
    <w:p w:rsidR="00584B65" w:rsidRDefault="00805551">
      <w:pPr>
        <w:autoSpaceDE w:val="0"/>
        <w:ind w:left="9639"/>
        <w:textAlignment w:val="auto"/>
        <w:rPr>
          <w:rFonts w:ascii="Liberation Serif" w:hAnsi="Liberation Serif"/>
          <w:bCs/>
          <w:sz w:val="24"/>
          <w:szCs w:val="24"/>
        </w:rPr>
      </w:pPr>
      <w:bookmarkStart w:id="1" w:name="_Hlk33090062"/>
      <w:r>
        <w:rPr>
          <w:rFonts w:ascii="Liberation Serif" w:hAnsi="Liberation Serif"/>
          <w:bCs/>
          <w:sz w:val="24"/>
          <w:szCs w:val="24"/>
        </w:rPr>
        <w:t>к муниципальной программе</w:t>
      </w:r>
    </w:p>
    <w:p w:rsidR="00584B65" w:rsidRDefault="00805551">
      <w:pPr>
        <w:autoSpaceDE w:val="0"/>
        <w:ind w:left="9639"/>
        <w:textAlignment w:val="auto"/>
      </w:pPr>
      <w:r>
        <w:rPr>
          <w:rFonts w:ascii="Liberation Serif" w:hAnsi="Liberation Serif"/>
          <w:bCs/>
          <w:sz w:val="24"/>
          <w:szCs w:val="24"/>
        </w:rPr>
        <w:t>«</w:t>
      </w:r>
      <w:r>
        <w:rPr>
          <w:rFonts w:ascii="Liberation Serif" w:hAnsi="Liberation Serif"/>
          <w:sz w:val="24"/>
          <w:szCs w:val="24"/>
        </w:rPr>
        <w:t>Формирование современной городской среды на территории городского округа Заречный на 2018 – 2024 годы</w:t>
      </w:r>
      <w:r>
        <w:rPr>
          <w:rFonts w:ascii="Liberation Serif" w:hAnsi="Liberation Serif"/>
          <w:bCs/>
          <w:sz w:val="24"/>
          <w:szCs w:val="24"/>
        </w:rPr>
        <w:t xml:space="preserve">» </w:t>
      </w:r>
    </w:p>
    <w:bookmarkEnd w:id="1"/>
    <w:p w:rsidR="00584B65" w:rsidRDefault="00584B65">
      <w:pPr>
        <w:autoSpaceDE w:val="0"/>
        <w:ind w:left="9639"/>
        <w:textAlignment w:val="auto"/>
        <w:rPr>
          <w:rFonts w:ascii="Liberation Serif" w:hAnsi="Liberation Serif"/>
          <w:bCs/>
          <w:sz w:val="24"/>
          <w:szCs w:val="24"/>
        </w:rPr>
      </w:pPr>
    </w:p>
    <w:p w:rsidR="00584B65" w:rsidRDefault="00584B65">
      <w:pPr>
        <w:autoSpaceDE w:val="0"/>
        <w:ind w:left="9639"/>
        <w:textAlignment w:val="auto"/>
        <w:rPr>
          <w:rFonts w:ascii="Liberation Serif" w:hAnsi="Liberation Serif"/>
          <w:bCs/>
          <w:sz w:val="24"/>
          <w:szCs w:val="24"/>
        </w:rPr>
      </w:pPr>
    </w:p>
    <w:p w:rsidR="00584B65" w:rsidRDefault="00805551">
      <w:pPr>
        <w:widowControl/>
        <w:jc w:val="center"/>
        <w:textAlignment w:val="auto"/>
        <w:rPr>
          <w:rFonts w:ascii="Liberation Serif" w:hAnsi="Liberation Serif"/>
          <w:b/>
          <w:sz w:val="24"/>
          <w:szCs w:val="24"/>
        </w:rPr>
      </w:pPr>
      <w:bookmarkStart w:id="2" w:name="_Hlk33090126"/>
      <w:r>
        <w:rPr>
          <w:rFonts w:ascii="Liberation Serif" w:hAnsi="Liberation Serif"/>
          <w:b/>
          <w:sz w:val="24"/>
          <w:szCs w:val="24"/>
        </w:rPr>
        <w:t>ПЛАН МЕРОПРИЯТИЙ</w:t>
      </w:r>
    </w:p>
    <w:p w:rsidR="00584B65" w:rsidRDefault="00805551">
      <w:pPr>
        <w:widowControl/>
        <w:jc w:val="center"/>
        <w:textAlignment w:val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 выполнению муниципальной программы</w:t>
      </w:r>
    </w:p>
    <w:p w:rsidR="00584B65" w:rsidRDefault="00805551">
      <w:pPr>
        <w:widowControl/>
        <w:jc w:val="center"/>
        <w:textAlignment w:val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«Формирование современной городской среды на территории городского округа Заречный на 2018 – 2024 годы»</w:t>
      </w:r>
    </w:p>
    <w:bookmarkEnd w:id="2"/>
    <w:p w:rsidR="00584B65" w:rsidRDefault="00584B65">
      <w:pPr>
        <w:autoSpaceDE w:val="0"/>
        <w:jc w:val="center"/>
        <w:textAlignment w:val="auto"/>
        <w:rPr>
          <w:rFonts w:ascii="Liberation Serif" w:eastAsia="Calibri" w:hAnsi="Liberation Serif"/>
          <w:b/>
          <w:bCs/>
          <w:sz w:val="24"/>
          <w:szCs w:val="24"/>
          <w:lang w:eastAsia="en-US"/>
        </w:rPr>
      </w:pPr>
    </w:p>
    <w:p w:rsidR="001A30E8" w:rsidRDefault="001A30E8">
      <w:pPr>
        <w:autoSpaceDE w:val="0"/>
        <w:jc w:val="center"/>
        <w:textAlignment w:val="auto"/>
        <w:rPr>
          <w:rFonts w:ascii="Liberation Serif" w:eastAsia="Calibri" w:hAnsi="Liberation Serif"/>
          <w:b/>
          <w:bCs/>
          <w:sz w:val="24"/>
          <w:szCs w:val="24"/>
          <w:lang w:eastAsia="en-US"/>
        </w:rPr>
      </w:pPr>
    </w:p>
    <w:tbl>
      <w:tblPr>
        <w:tblW w:w="149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"/>
        <w:gridCol w:w="2396"/>
        <w:gridCol w:w="1288"/>
        <w:gridCol w:w="1288"/>
        <w:gridCol w:w="1287"/>
        <w:gridCol w:w="1287"/>
        <w:gridCol w:w="1287"/>
        <w:gridCol w:w="1287"/>
        <w:gridCol w:w="1172"/>
        <w:gridCol w:w="1172"/>
        <w:gridCol w:w="1737"/>
      </w:tblGrid>
      <w:tr w:rsidR="00584B65" w:rsidRPr="001A30E8">
        <w:trPr>
          <w:cantSplit/>
          <w:trHeight w:val="255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widowControl/>
              <w:suppressAutoHyphens w:val="0"/>
              <w:spacing w:after="160" w:line="247" w:lineRule="auto"/>
              <w:jc w:val="center"/>
              <w:textAlignment w:val="auto"/>
              <w:rPr>
                <w:rFonts w:eastAsia="Calibri"/>
                <w:bCs/>
                <w:lang w:eastAsia="en-US"/>
              </w:rPr>
            </w:pPr>
            <w:r w:rsidRPr="001A30E8">
              <w:rPr>
                <w:rFonts w:eastAsia="Calibri"/>
                <w:bCs/>
                <w:lang w:eastAsia="en-US"/>
              </w:rPr>
              <w:t>№ строки</w:t>
            </w:r>
          </w:p>
        </w:tc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widowControl/>
              <w:suppressAutoHyphens w:val="0"/>
              <w:spacing w:after="160" w:line="247" w:lineRule="auto"/>
              <w:jc w:val="center"/>
              <w:textAlignment w:val="auto"/>
              <w:rPr>
                <w:rFonts w:eastAsia="Calibri"/>
                <w:bCs/>
                <w:lang w:eastAsia="en-US"/>
              </w:rPr>
            </w:pPr>
            <w:r w:rsidRPr="001A30E8">
              <w:rPr>
                <w:rFonts w:eastAsia="Calibri"/>
                <w:bCs/>
                <w:lang w:eastAsia="en-US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0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widowControl/>
              <w:suppressAutoHyphens w:val="0"/>
              <w:spacing w:after="160" w:line="247" w:lineRule="auto"/>
              <w:jc w:val="center"/>
              <w:textAlignment w:val="auto"/>
              <w:rPr>
                <w:rFonts w:eastAsia="Calibri"/>
                <w:bCs/>
                <w:lang w:eastAsia="en-US"/>
              </w:rPr>
            </w:pPr>
            <w:r w:rsidRPr="001A30E8">
              <w:rPr>
                <w:rFonts w:eastAsia="Calibri"/>
                <w:bCs/>
                <w:lang w:eastAsia="en-US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widowControl/>
              <w:suppressAutoHyphens w:val="0"/>
              <w:spacing w:after="160" w:line="247" w:lineRule="auto"/>
              <w:jc w:val="center"/>
              <w:textAlignment w:val="auto"/>
              <w:rPr>
                <w:rFonts w:eastAsia="Calibri"/>
                <w:bCs/>
                <w:lang w:eastAsia="en-US"/>
              </w:rPr>
            </w:pPr>
            <w:r w:rsidRPr="001A30E8">
              <w:rPr>
                <w:rFonts w:eastAsia="Calibri"/>
                <w:bCs/>
                <w:lang w:eastAsia="en-US"/>
              </w:rPr>
              <w:t>Номера целевых показателей, на достижение которых направлены мероприятия</w:t>
            </w:r>
          </w:p>
        </w:tc>
      </w:tr>
      <w:tr w:rsidR="00584B65" w:rsidRPr="001A30E8">
        <w:trPr>
          <w:cantSplit/>
          <w:trHeight w:val="1127"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584B65">
            <w:pPr>
              <w:widowControl/>
              <w:suppressAutoHyphens w:val="0"/>
              <w:spacing w:line="247" w:lineRule="auto"/>
              <w:textAlignment w:val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584B65">
            <w:pPr>
              <w:widowControl/>
              <w:suppressAutoHyphens w:val="0"/>
              <w:spacing w:line="247" w:lineRule="auto"/>
              <w:textAlignment w:val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widowControl/>
              <w:suppressAutoHyphens w:val="0"/>
              <w:spacing w:after="160" w:line="247" w:lineRule="auto"/>
              <w:jc w:val="center"/>
              <w:textAlignment w:val="auto"/>
              <w:rPr>
                <w:rFonts w:eastAsia="Calibri"/>
                <w:bCs/>
                <w:lang w:eastAsia="en-US"/>
              </w:rPr>
            </w:pPr>
            <w:r w:rsidRPr="001A30E8">
              <w:rPr>
                <w:rFonts w:eastAsia="Calibri"/>
                <w:bCs/>
                <w:lang w:eastAsia="en-US"/>
              </w:rPr>
              <w:t>всего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widowControl/>
              <w:suppressAutoHyphens w:val="0"/>
              <w:spacing w:after="160" w:line="247" w:lineRule="auto"/>
              <w:jc w:val="center"/>
              <w:textAlignment w:val="auto"/>
              <w:rPr>
                <w:rFonts w:eastAsia="Calibri"/>
                <w:bCs/>
                <w:lang w:eastAsia="en-US"/>
              </w:rPr>
            </w:pPr>
            <w:r w:rsidRPr="001A30E8">
              <w:rPr>
                <w:rFonts w:eastAsia="Calibri"/>
                <w:bCs/>
                <w:lang w:eastAsia="en-US"/>
              </w:rPr>
              <w:t>2018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widowControl/>
              <w:suppressAutoHyphens w:val="0"/>
              <w:spacing w:after="160" w:line="247" w:lineRule="auto"/>
              <w:jc w:val="center"/>
              <w:textAlignment w:val="auto"/>
              <w:rPr>
                <w:rFonts w:eastAsia="Calibri"/>
                <w:bCs/>
                <w:lang w:eastAsia="en-US"/>
              </w:rPr>
            </w:pPr>
            <w:r w:rsidRPr="001A30E8">
              <w:rPr>
                <w:rFonts w:eastAsia="Calibri"/>
                <w:bCs/>
                <w:lang w:eastAsia="en-US"/>
              </w:rPr>
              <w:t>2019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widowControl/>
              <w:suppressAutoHyphens w:val="0"/>
              <w:spacing w:after="160" w:line="247" w:lineRule="auto"/>
              <w:jc w:val="center"/>
              <w:textAlignment w:val="auto"/>
              <w:rPr>
                <w:rFonts w:eastAsia="Calibri"/>
                <w:bCs/>
                <w:lang w:eastAsia="en-US"/>
              </w:rPr>
            </w:pPr>
            <w:r w:rsidRPr="001A30E8">
              <w:rPr>
                <w:rFonts w:eastAsia="Calibri"/>
                <w:bCs/>
                <w:lang w:eastAsia="en-US"/>
              </w:rPr>
              <w:t>2020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widowControl/>
              <w:suppressAutoHyphens w:val="0"/>
              <w:spacing w:after="160" w:line="247" w:lineRule="auto"/>
              <w:jc w:val="center"/>
              <w:textAlignment w:val="auto"/>
              <w:rPr>
                <w:rFonts w:eastAsia="Calibri"/>
                <w:bCs/>
                <w:lang w:eastAsia="en-US"/>
              </w:rPr>
            </w:pPr>
            <w:r w:rsidRPr="001A30E8">
              <w:rPr>
                <w:rFonts w:eastAsia="Calibri"/>
                <w:bCs/>
                <w:lang w:eastAsia="en-US"/>
              </w:rPr>
              <w:t>2021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widowControl/>
              <w:suppressAutoHyphens w:val="0"/>
              <w:spacing w:after="160" w:line="247" w:lineRule="auto"/>
              <w:jc w:val="center"/>
              <w:textAlignment w:val="auto"/>
              <w:rPr>
                <w:rFonts w:eastAsia="Calibri"/>
                <w:bCs/>
                <w:lang w:eastAsia="en-US"/>
              </w:rPr>
            </w:pPr>
            <w:r w:rsidRPr="001A30E8">
              <w:rPr>
                <w:rFonts w:eastAsia="Calibri"/>
                <w:bCs/>
                <w:lang w:eastAsia="en-US"/>
              </w:rPr>
              <w:t>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widowControl/>
              <w:suppressAutoHyphens w:val="0"/>
              <w:spacing w:after="160" w:line="247" w:lineRule="auto"/>
              <w:jc w:val="center"/>
              <w:textAlignment w:val="auto"/>
              <w:rPr>
                <w:rFonts w:eastAsia="Calibri"/>
                <w:bCs/>
                <w:lang w:eastAsia="en-US"/>
              </w:rPr>
            </w:pPr>
            <w:r w:rsidRPr="001A30E8">
              <w:rPr>
                <w:rFonts w:eastAsia="Calibri"/>
                <w:bCs/>
                <w:lang w:eastAsia="en-US"/>
              </w:rPr>
              <w:t>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widowControl/>
              <w:suppressAutoHyphens w:val="0"/>
              <w:spacing w:after="160" w:line="247" w:lineRule="auto"/>
              <w:jc w:val="center"/>
              <w:textAlignment w:val="auto"/>
              <w:rPr>
                <w:rFonts w:eastAsia="Calibri"/>
                <w:bCs/>
                <w:lang w:eastAsia="en-US"/>
              </w:rPr>
            </w:pPr>
            <w:r w:rsidRPr="001A30E8">
              <w:rPr>
                <w:rFonts w:eastAsia="Calibri"/>
                <w:bCs/>
                <w:lang w:eastAsia="en-US"/>
              </w:rPr>
              <w:t>2024</w:t>
            </w:r>
          </w:p>
        </w:tc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584B65">
            <w:pPr>
              <w:widowControl/>
              <w:suppressAutoHyphens w:val="0"/>
              <w:spacing w:line="247" w:lineRule="auto"/>
              <w:textAlignment w:val="auto"/>
              <w:rPr>
                <w:rFonts w:eastAsia="Calibri"/>
                <w:bCs/>
                <w:lang w:eastAsia="en-US"/>
              </w:rPr>
            </w:pPr>
          </w:p>
        </w:tc>
      </w:tr>
    </w:tbl>
    <w:p w:rsidR="00584B65" w:rsidRDefault="00584B65">
      <w:pPr>
        <w:widowControl/>
        <w:suppressAutoHyphens w:val="0"/>
        <w:textAlignment w:val="auto"/>
        <w:rPr>
          <w:rFonts w:eastAsia="Calibri"/>
          <w:sz w:val="2"/>
          <w:szCs w:val="22"/>
          <w:lang w:eastAsia="en-US"/>
        </w:rPr>
      </w:pPr>
    </w:p>
    <w:tbl>
      <w:tblPr>
        <w:tblW w:w="149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"/>
        <w:gridCol w:w="2396"/>
        <w:gridCol w:w="1288"/>
        <w:gridCol w:w="1288"/>
        <w:gridCol w:w="1287"/>
        <w:gridCol w:w="1287"/>
        <w:gridCol w:w="1287"/>
        <w:gridCol w:w="1287"/>
        <w:gridCol w:w="1172"/>
        <w:gridCol w:w="1172"/>
        <w:gridCol w:w="1737"/>
      </w:tblGrid>
      <w:tr w:rsidR="00584B65" w:rsidRPr="001A30E8" w:rsidTr="001A30E8">
        <w:trPr>
          <w:cantSplit/>
          <w:trHeight w:val="98"/>
          <w:tblHeader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 w:rsidP="001A30E8">
            <w:pPr>
              <w:widowControl/>
              <w:suppressAutoHyphens w:val="0"/>
              <w:spacing w:after="160" w:line="247" w:lineRule="auto"/>
              <w:jc w:val="center"/>
              <w:textAlignment w:val="auto"/>
              <w:rPr>
                <w:rFonts w:eastAsia="Calibri"/>
                <w:bCs/>
                <w:lang w:eastAsia="en-US"/>
              </w:rPr>
            </w:pPr>
            <w:r w:rsidRPr="001A30E8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widowControl/>
              <w:suppressAutoHyphens w:val="0"/>
              <w:spacing w:after="160" w:line="247" w:lineRule="auto"/>
              <w:jc w:val="center"/>
              <w:textAlignment w:val="auto"/>
              <w:rPr>
                <w:rFonts w:eastAsia="Calibri"/>
                <w:bCs/>
                <w:lang w:eastAsia="en-US"/>
              </w:rPr>
            </w:pPr>
            <w:r w:rsidRPr="001A30E8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widowControl/>
              <w:suppressAutoHyphens w:val="0"/>
              <w:spacing w:after="160" w:line="247" w:lineRule="auto"/>
              <w:jc w:val="center"/>
              <w:textAlignment w:val="auto"/>
              <w:rPr>
                <w:rFonts w:eastAsia="Calibri"/>
                <w:bCs/>
                <w:lang w:eastAsia="en-US"/>
              </w:rPr>
            </w:pPr>
            <w:r w:rsidRPr="001A30E8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widowControl/>
              <w:suppressAutoHyphens w:val="0"/>
              <w:spacing w:after="160" w:line="247" w:lineRule="auto"/>
              <w:jc w:val="center"/>
              <w:textAlignment w:val="auto"/>
              <w:rPr>
                <w:rFonts w:eastAsia="Calibri"/>
                <w:bCs/>
                <w:lang w:eastAsia="en-US"/>
              </w:rPr>
            </w:pPr>
            <w:r w:rsidRPr="001A30E8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widowControl/>
              <w:suppressAutoHyphens w:val="0"/>
              <w:spacing w:after="160" w:line="247" w:lineRule="auto"/>
              <w:jc w:val="center"/>
              <w:textAlignment w:val="auto"/>
              <w:rPr>
                <w:rFonts w:eastAsia="Calibri"/>
                <w:bCs/>
                <w:lang w:eastAsia="en-US"/>
              </w:rPr>
            </w:pPr>
            <w:r w:rsidRPr="001A30E8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widowControl/>
              <w:suppressAutoHyphens w:val="0"/>
              <w:spacing w:after="160" w:line="247" w:lineRule="auto"/>
              <w:jc w:val="center"/>
              <w:textAlignment w:val="auto"/>
              <w:rPr>
                <w:rFonts w:eastAsia="Calibri"/>
                <w:bCs/>
                <w:lang w:eastAsia="en-US"/>
              </w:rPr>
            </w:pPr>
            <w:r w:rsidRPr="001A30E8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widowControl/>
              <w:suppressAutoHyphens w:val="0"/>
              <w:spacing w:after="160" w:line="247" w:lineRule="auto"/>
              <w:jc w:val="center"/>
              <w:textAlignment w:val="auto"/>
              <w:rPr>
                <w:rFonts w:eastAsia="Calibri"/>
                <w:bCs/>
                <w:lang w:eastAsia="en-US"/>
              </w:rPr>
            </w:pPr>
            <w:r w:rsidRPr="001A30E8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widowControl/>
              <w:suppressAutoHyphens w:val="0"/>
              <w:spacing w:after="160" w:line="247" w:lineRule="auto"/>
              <w:jc w:val="center"/>
              <w:textAlignment w:val="auto"/>
              <w:rPr>
                <w:rFonts w:eastAsia="Calibri"/>
                <w:bCs/>
                <w:lang w:eastAsia="en-US"/>
              </w:rPr>
            </w:pPr>
            <w:r w:rsidRPr="001A30E8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widowControl/>
              <w:suppressAutoHyphens w:val="0"/>
              <w:spacing w:after="160" w:line="247" w:lineRule="auto"/>
              <w:jc w:val="center"/>
              <w:textAlignment w:val="auto"/>
              <w:rPr>
                <w:rFonts w:eastAsia="Calibri"/>
                <w:bCs/>
                <w:lang w:eastAsia="en-US"/>
              </w:rPr>
            </w:pPr>
            <w:r w:rsidRPr="001A30E8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widowControl/>
              <w:suppressAutoHyphens w:val="0"/>
              <w:spacing w:after="160" w:line="247" w:lineRule="auto"/>
              <w:jc w:val="center"/>
              <w:textAlignment w:val="auto"/>
              <w:rPr>
                <w:rFonts w:eastAsia="Calibri"/>
                <w:bCs/>
                <w:lang w:eastAsia="en-US"/>
              </w:rPr>
            </w:pPr>
            <w:r w:rsidRPr="001A30E8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widowControl/>
              <w:suppressAutoHyphens w:val="0"/>
              <w:spacing w:after="160" w:line="247" w:lineRule="auto"/>
              <w:jc w:val="center"/>
              <w:textAlignment w:val="auto"/>
              <w:rPr>
                <w:rFonts w:eastAsia="Calibri"/>
                <w:bCs/>
                <w:lang w:eastAsia="en-US"/>
              </w:rPr>
            </w:pPr>
            <w:r w:rsidRPr="001A30E8">
              <w:rPr>
                <w:rFonts w:eastAsia="Calibri"/>
                <w:bCs/>
                <w:lang w:eastAsia="en-US"/>
              </w:rPr>
              <w:t>11</w:t>
            </w:r>
          </w:p>
        </w:tc>
      </w:tr>
      <w:tr w:rsidR="00584B65" w:rsidRPr="001A30E8">
        <w:trPr>
          <w:cantSplit/>
          <w:trHeight w:val="105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 w:rsidP="001A30E8">
            <w:pPr>
              <w:jc w:val="center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1</w:t>
            </w:r>
            <w:r w:rsidR="001A30E8">
              <w:rPr>
                <w:bCs/>
                <w:color w:val="000000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242 533,64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5 582,90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55 198,90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108 071,84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72 680,00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1 000,00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 </w:t>
            </w:r>
          </w:p>
        </w:tc>
      </w:tr>
      <w:tr w:rsidR="00584B65" w:rsidRPr="001A30E8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 w:rsidP="001A30E8">
            <w:pPr>
              <w:jc w:val="center"/>
              <w:rPr>
                <w:color w:val="000000"/>
              </w:rPr>
            </w:pPr>
            <w:r w:rsidRPr="001A30E8">
              <w:rPr>
                <w:color w:val="000000"/>
              </w:rPr>
              <w:t>2</w:t>
            </w:r>
            <w:r w:rsidR="001A30E8">
              <w:rPr>
                <w:color w:val="000000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rPr>
                <w:color w:val="000000"/>
              </w:rPr>
            </w:pPr>
            <w:r w:rsidRPr="001A30E8">
              <w:rPr>
                <w:color w:val="000000"/>
              </w:rPr>
              <w:t>областной бюджет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color w:val="000000"/>
              </w:rPr>
            </w:pPr>
            <w:r w:rsidRPr="001A30E8">
              <w:rPr>
                <w:color w:val="000000"/>
              </w:rPr>
              <w:t xml:space="preserve"> 138 278,73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color w:val="000000"/>
              </w:rPr>
            </w:pPr>
            <w:r w:rsidRPr="001A30E8">
              <w:rPr>
                <w:color w:val="000000"/>
              </w:rPr>
              <w:t xml:space="preserve">  282,60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color w:val="000000"/>
              </w:rPr>
            </w:pPr>
            <w:r w:rsidRPr="001A30E8">
              <w:rPr>
                <w:color w:val="000000"/>
              </w:rPr>
              <w:t xml:space="preserve"> 39 881,83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color w:val="000000"/>
              </w:rPr>
            </w:pPr>
            <w:r w:rsidRPr="001A30E8">
              <w:rPr>
                <w:color w:val="000000"/>
              </w:rPr>
              <w:t xml:space="preserve"> 78 114,30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color w:val="000000"/>
              </w:rPr>
            </w:pPr>
            <w:r w:rsidRPr="001A30E8">
              <w:rPr>
                <w:color w:val="000000"/>
              </w:rPr>
              <w:t xml:space="preserve"> 20 000,00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color w:val="000000"/>
              </w:rPr>
            </w:pPr>
            <w:r w:rsidRPr="001A30E8">
              <w:rPr>
                <w:color w:val="000000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color w:val="000000"/>
              </w:rPr>
            </w:pPr>
            <w:r w:rsidRPr="001A30E8">
              <w:rPr>
                <w:color w:val="000000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color w:val="000000"/>
              </w:rPr>
            </w:pPr>
            <w:r w:rsidRPr="001A30E8">
              <w:rPr>
                <w:color w:val="000000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rPr>
                <w:color w:val="000000"/>
              </w:rPr>
            </w:pPr>
            <w:r w:rsidRPr="001A30E8">
              <w:rPr>
                <w:color w:val="000000"/>
              </w:rPr>
              <w:t> </w:t>
            </w:r>
          </w:p>
        </w:tc>
      </w:tr>
      <w:tr w:rsidR="00584B65" w:rsidRPr="001A30E8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 w:rsidP="001A30E8">
            <w:pPr>
              <w:jc w:val="center"/>
              <w:rPr>
                <w:color w:val="000000"/>
              </w:rPr>
            </w:pPr>
            <w:r w:rsidRPr="001A30E8">
              <w:rPr>
                <w:color w:val="000000"/>
              </w:rPr>
              <w:t>3</w:t>
            </w:r>
            <w:r w:rsidR="001A30E8">
              <w:rPr>
                <w:color w:val="000000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rPr>
                <w:color w:val="000000"/>
              </w:rPr>
            </w:pPr>
            <w:r w:rsidRPr="001A30E8">
              <w:rPr>
                <w:color w:val="000000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color w:val="000000"/>
              </w:rPr>
            </w:pPr>
            <w:r w:rsidRPr="001A30E8">
              <w:rPr>
                <w:color w:val="000000"/>
              </w:rPr>
              <w:t xml:space="preserve"> 77 186,71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color w:val="000000"/>
              </w:rPr>
            </w:pPr>
            <w:r w:rsidRPr="001A30E8">
              <w:rPr>
                <w:color w:val="000000"/>
              </w:rPr>
              <w:t xml:space="preserve"> 5 300,30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color w:val="000000"/>
              </w:rPr>
            </w:pPr>
            <w:r w:rsidRPr="001A30E8">
              <w:rPr>
                <w:color w:val="000000"/>
              </w:rPr>
              <w:t xml:space="preserve"> 14 322,97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color w:val="000000"/>
              </w:rPr>
            </w:pPr>
            <w:r w:rsidRPr="001A30E8">
              <w:rPr>
                <w:color w:val="000000"/>
              </w:rPr>
              <w:t xml:space="preserve"> 17 883,44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color w:val="000000"/>
              </w:rPr>
            </w:pPr>
            <w:r w:rsidRPr="001A30E8">
              <w:rPr>
                <w:color w:val="000000"/>
              </w:rPr>
              <w:t xml:space="preserve"> 38 680,00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color w:val="000000"/>
              </w:rPr>
            </w:pPr>
            <w:r w:rsidRPr="001A30E8">
              <w:rPr>
                <w:color w:val="000000"/>
              </w:rPr>
              <w:t xml:space="preserve"> 1 000,00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color w:val="000000"/>
              </w:rPr>
            </w:pPr>
            <w:r w:rsidRPr="001A30E8">
              <w:rPr>
                <w:color w:val="000000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color w:val="000000"/>
              </w:rPr>
            </w:pPr>
            <w:r w:rsidRPr="001A30E8">
              <w:rPr>
                <w:color w:val="000000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rPr>
                <w:color w:val="000000"/>
              </w:rPr>
            </w:pPr>
            <w:r w:rsidRPr="001A30E8">
              <w:rPr>
                <w:color w:val="000000"/>
              </w:rPr>
              <w:t> </w:t>
            </w:r>
          </w:p>
        </w:tc>
      </w:tr>
      <w:tr w:rsidR="00584B65" w:rsidRPr="001A30E8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 w:rsidP="001A30E8">
            <w:pPr>
              <w:jc w:val="center"/>
              <w:rPr>
                <w:color w:val="000000"/>
              </w:rPr>
            </w:pPr>
            <w:r w:rsidRPr="001A30E8">
              <w:rPr>
                <w:color w:val="000000"/>
              </w:rPr>
              <w:t>4</w:t>
            </w:r>
            <w:r w:rsidR="001A30E8">
              <w:rPr>
                <w:color w:val="000000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rPr>
                <w:color w:val="000000"/>
              </w:rPr>
            </w:pPr>
            <w:r w:rsidRPr="001A30E8">
              <w:rPr>
                <w:color w:val="000000"/>
              </w:rPr>
              <w:t>внебюджетные источники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color w:val="000000"/>
              </w:rPr>
            </w:pPr>
            <w:r w:rsidRPr="001A30E8">
              <w:rPr>
                <w:color w:val="000000"/>
              </w:rPr>
              <w:t xml:space="preserve"> 27 068,20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color w:val="000000"/>
              </w:rPr>
            </w:pPr>
            <w:r w:rsidRPr="001A30E8">
              <w:rPr>
                <w:color w:val="000000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color w:val="000000"/>
              </w:rPr>
            </w:pPr>
            <w:r w:rsidRPr="001A30E8">
              <w:rPr>
                <w:color w:val="000000"/>
              </w:rPr>
              <w:t xml:space="preserve">  994,10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color w:val="000000"/>
              </w:rPr>
            </w:pPr>
            <w:r w:rsidRPr="001A30E8">
              <w:rPr>
                <w:color w:val="000000"/>
              </w:rPr>
              <w:t xml:space="preserve"> 12 074,10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color w:val="000000"/>
              </w:rPr>
            </w:pPr>
            <w:r w:rsidRPr="001A30E8">
              <w:rPr>
                <w:color w:val="000000"/>
              </w:rPr>
              <w:t xml:space="preserve"> 14 000,00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color w:val="000000"/>
              </w:rPr>
            </w:pPr>
            <w:r w:rsidRPr="001A30E8">
              <w:rPr>
                <w:color w:val="000000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color w:val="000000"/>
              </w:rPr>
            </w:pPr>
            <w:r w:rsidRPr="001A30E8">
              <w:rPr>
                <w:color w:val="000000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color w:val="000000"/>
              </w:rPr>
            </w:pPr>
            <w:r w:rsidRPr="001A30E8">
              <w:rPr>
                <w:color w:val="000000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rPr>
                <w:color w:val="000000"/>
              </w:rPr>
            </w:pPr>
            <w:r w:rsidRPr="001A30E8">
              <w:rPr>
                <w:color w:val="000000"/>
              </w:rPr>
              <w:t> </w:t>
            </w:r>
          </w:p>
        </w:tc>
      </w:tr>
      <w:tr w:rsidR="00584B65" w:rsidRPr="001A30E8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 w:rsidP="001A30E8">
            <w:pPr>
              <w:jc w:val="center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5</w:t>
            </w:r>
            <w:r w:rsidR="001A30E8">
              <w:rPr>
                <w:bCs/>
                <w:color w:val="000000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Прочие нужды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242 533,64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5 582,90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55 198,90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108 071,84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72 680,00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1 000,00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 </w:t>
            </w:r>
          </w:p>
        </w:tc>
      </w:tr>
      <w:tr w:rsidR="00584B65" w:rsidRPr="001A30E8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 w:rsidP="001A30E8">
            <w:pPr>
              <w:jc w:val="center"/>
              <w:rPr>
                <w:color w:val="000000"/>
              </w:rPr>
            </w:pPr>
            <w:r w:rsidRPr="001A30E8">
              <w:rPr>
                <w:color w:val="000000"/>
              </w:rPr>
              <w:t>6</w:t>
            </w:r>
            <w:r w:rsidR="001A30E8">
              <w:rPr>
                <w:color w:val="000000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rPr>
                <w:color w:val="000000"/>
              </w:rPr>
            </w:pPr>
            <w:r w:rsidRPr="001A30E8">
              <w:rPr>
                <w:color w:val="000000"/>
              </w:rPr>
              <w:t>областной бюджет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color w:val="000000"/>
              </w:rPr>
            </w:pPr>
            <w:r w:rsidRPr="001A30E8">
              <w:rPr>
                <w:color w:val="000000"/>
              </w:rPr>
              <w:t xml:space="preserve"> 138 278,73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color w:val="000000"/>
              </w:rPr>
            </w:pPr>
            <w:r w:rsidRPr="001A30E8">
              <w:rPr>
                <w:color w:val="000000"/>
              </w:rPr>
              <w:t xml:space="preserve">  282,60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color w:val="000000"/>
              </w:rPr>
            </w:pPr>
            <w:r w:rsidRPr="001A30E8">
              <w:rPr>
                <w:color w:val="000000"/>
              </w:rPr>
              <w:t xml:space="preserve"> 39 881,83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color w:val="000000"/>
              </w:rPr>
            </w:pPr>
            <w:r w:rsidRPr="001A30E8">
              <w:rPr>
                <w:color w:val="000000"/>
              </w:rPr>
              <w:t xml:space="preserve"> 78 114,30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color w:val="000000"/>
              </w:rPr>
            </w:pPr>
            <w:r w:rsidRPr="001A30E8">
              <w:rPr>
                <w:color w:val="000000"/>
              </w:rPr>
              <w:t xml:space="preserve"> 20 000,00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color w:val="000000"/>
              </w:rPr>
            </w:pPr>
            <w:r w:rsidRPr="001A30E8">
              <w:rPr>
                <w:color w:val="000000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color w:val="000000"/>
              </w:rPr>
            </w:pPr>
            <w:r w:rsidRPr="001A30E8">
              <w:rPr>
                <w:color w:val="000000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color w:val="000000"/>
              </w:rPr>
            </w:pPr>
            <w:r w:rsidRPr="001A30E8">
              <w:rPr>
                <w:color w:val="000000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rPr>
                <w:color w:val="000000"/>
              </w:rPr>
            </w:pPr>
            <w:r w:rsidRPr="001A30E8">
              <w:rPr>
                <w:color w:val="000000"/>
              </w:rPr>
              <w:t> </w:t>
            </w:r>
          </w:p>
        </w:tc>
      </w:tr>
      <w:tr w:rsidR="00584B65" w:rsidRPr="001A30E8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 w:rsidP="001A30E8">
            <w:pPr>
              <w:jc w:val="center"/>
              <w:rPr>
                <w:color w:val="000000"/>
              </w:rPr>
            </w:pPr>
            <w:r w:rsidRPr="001A30E8">
              <w:rPr>
                <w:color w:val="000000"/>
              </w:rPr>
              <w:t>7</w:t>
            </w:r>
            <w:r w:rsidR="001A30E8">
              <w:rPr>
                <w:color w:val="000000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rPr>
                <w:color w:val="000000"/>
              </w:rPr>
            </w:pPr>
            <w:r w:rsidRPr="001A30E8">
              <w:rPr>
                <w:color w:val="000000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color w:val="000000"/>
              </w:rPr>
            </w:pPr>
            <w:r w:rsidRPr="001A30E8">
              <w:rPr>
                <w:color w:val="000000"/>
              </w:rPr>
              <w:t xml:space="preserve"> 77 186,71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color w:val="000000"/>
              </w:rPr>
            </w:pPr>
            <w:r w:rsidRPr="001A30E8">
              <w:rPr>
                <w:color w:val="000000"/>
              </w:rPr>
              <w:t xml:space="preserve"> 5 300,30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color w:val="000000"/>
              </w:rPr>
            </w:pPr>
            <w:r w:rsidRPr="001A30E8">
              <w:rPr>
                <w:color w:val="000000"/>
              </w:rPr>
              <w:t xml:space="preserve"> 14 322,97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color w:val="000000"/>
              </w:rPr>
            </w:pPr>
            <w:r w:rsidRPr="001A30E8">
              <w:rPr>
                <w:color w:val="000000"/>
              </w:rPr>
              <w:t xml:space="preserve"> 17 883,44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color w:val="000000"/>
              </w:rPr>
            </w:pPr>
            <w:r w:rsidRPr="001A30E8">
              <w:rPr>
                <w:color w:val="000000"/>
              </w:rPr>
              <w:t xml:space="preserve"> 38 680,00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color w:val="000000"/>
              </w:rPr>
            </w:pPr>
            <w:r w:rsidRPr="001A30E8">
              <w:rPr>
                <w:color w:val="000000"/>
              </w:rPr>
              <w:t xml:space="preserve"> 1 000,00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color w:val="000000"/>
              </w:rPr>
            </w:pPr>
            <w:r w:rsidRPr="001A30E8">
              <w:rPr>
                <w:color w:val="000000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color w:val="000000"/>
              </w:rPr>
            </w:pPr>
            <w:r w:rsidRPr="001A30E8">
              <w:rPr>
                <w:color w:val="000000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rPr>
                <w:color w:val="000000"/>
              </w:rPr>
            </w:pPr>
            <w:r w:rsidRPr="001A30E8">
              <w:rPr>
                <w:color w:val="000000"/>
              </w:rPr>
              <w:t> </w:t>
            </w:r>
          </w:p>
        </w:tc>
      </w:tr>
      <w:tr w:rsidR="00584B65" w:rsidRPr="001A30E8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 w:rsidP="001A30E8">
            <w:pPr>
              <w:jc w:val="center"/>
              <w:rPr>
                <w:color w:val="000000"/>
              </w:rPr>
            </w:pPr>
            <w:r w:rsidRPr="001A30E8">
              <w:rPr>
                <w:color w:val="000000"/>
              </w:rPr>
              <w:t>8</w:t>
            </w:r>
            <w:r w:rsidR="001A30E8">
              <w:rPr>
                <w:color w:val="000000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rPr>
                <w:color w:val="000000"/>
              </w:rPr>
            </w:pPr>
            <w:r w:rsidRPr="001A30E8">
              <w:rPr>
                <w:color w:val="000000"/>
              </w:rPr>
              <w:t>внебюджетные источники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color w:val="000000"/>
              </w:rPr>
            </w:pPr>
            <w:r w:rsidRPr="001A30E8">
              <w:rPr>
                <w:color w:val="000000"/>
              </w:rPr>
              <w:t xml:space="preserve"> 27 068,20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color w:val="000000"/>
              </w:rPr>
            </w:pPr>
            <w:r w:rsidRPr="001A30E8">
              <w:rPr>
                <w:color w:val="000000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color w:val="000000"/>
              </w:rPr>
            </w:pPr>
            <w:r w:rsidRPr="001A30E8">
              <w:rPr>
                <w:color w:val="000000"/>
              </w:rPr>
              <w:t xml:space="preserve">  994,10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color w:val="000000"/>
              </w:rPr>
            </w:pPr>
            <w:r w:rsidRPr="001A30E8">
              <w:rPr>
                <w:color w:val="000000"/>
              </w:rPr>
              <w:t xml:space="preserve"> 12 074,10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color w:val="000000"/>
              </w:rPr>
            </w:pPr>
            <w:r w:rsidRPr="001A30E8">
              <w:rPr>
                <w:color w:val="000000"/>
              </w:rPr>
              <w:t xml:space="preserve"> 14 000,00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color w:val="000000"/>
              </w:rPr>
            </w:pPr>
            <w:r w:rsidRPr="001A30E8">
              <w:rPr>
                <w:color w:val="000000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color w:val="000000"/>
              </w:rPr>
            </w:pPr>
            <w:r w:rsidRPr="001A30E8">
              <w:rPr>
                <w:color w:val="000000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color w:val="000000"/>
              </w:rPr>
            </w:pPr>
            <w:r w:rsidRPr="001A30E8">
              <w:rPr>
                <w:color w:val="000000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rPr>
                <w:color w:val="000000"/>
              </w:rPr>
            </w:pPr>
            <w:r w:rsidRPr="001A30E8">
              <w:rPr>
                <w:color w:val="000000"/>
              </w:rPr>
              <w:t> </w:t>
            </w:r>
          </w:p>
        </w:tc>
      </w:tr>
      <w:tr w:rsidR="00584B65" w:rsidRPr="001A30E8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 w:rsidP="001A30E8">
            <w:pPr>
              <w:jc w:val="center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lastRenderedPageBreak/>
              <w:t>9</w:t>
            </w:r>
            <w:r w:rsidR="001A30E8">
              <w:rPr>
                <w:bCs/>
                <w:color w:val="000000"/>
              </w:rPr>
              <w:t>.</w:t>
            </w:r>
          </w:p>
        </w:tc>
        <w:tc>
          <w:tcPr>
            <w:tcW w:w="124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B65" w:rsidRPr="001A30E8" w:rsidRDefault="00805551">
            <w:pPr>
              <w:jc w:val="center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«Прочие нужды»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 </w:t>
            </w:r>
          </w:p>
        </w:tc>
      </w:tr>
      <w:tr w:rsidR="00584B65" w:rsidRPr="001A30E8">
        <w:trPr>
          <w:cantSplit/>
          <w:trHeight w:val="792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 w:rsidP="001A30E8">
            <w:pPr>
              <w:jc w:val="center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10</w:t>
            </w:r>
            <w:r w:rsidR="001A30E8">
              <w:rPr>
                <w:bCs/>
                <w:color w:val="000000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242 533,64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5 582,90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55 198,90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108 071,84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72 680,00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1 000,00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 </w:t>
            </w:r>
          </w:p>
        </w:tc>
      </w:tr>
      <w:tr w:rsidR="00584B65" w:rsidRPr="001A30E8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 w:rsidP="001A30E8">
            <w:pPr>
              <w:jc w:val="center"/>
              <w:rPr>
                <w:color w:val="000000"/>
              </w:rPr>
            </w:pPr>
            <w:r w:rsidRPr="001A30E8">
              <w:rPr>
                <w:color w:val="000000"/>
              </w:rPr>
              <w:t>11</w:t>
            </w:r>
            <w:r w:rsidR="001A30E8">
              <w:rPr>
                <w:color w:val="000000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rPr>
                <w:color w:val="000000"/>
              </w:rPr>
            </w:pPr>
            <w:r w:rsidRPr="001A30E8">
              <w:rPr>
                <w:color w:val="000000"/>
              </w:rPr>
              <w:t>областной бюджет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color w:val="000000"/>
              </w:rPr>
            </w:pPr>
            <w:r w:rsidRPr="001A30E8">
              <w:rPr>
                <w:color w:val="000000"/>
              </w:rPr>
              <w:t xml:space="preserve"> 138 278,73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color w:val="000000"/>
              </w:rPr>
            </w:pPr>
            <w:r w:rsidRPr="001A30E8">
              <w:rPr>
                <w:color w:val="000000"/>
              </w:rPr>
              <w:t xml:space="preserve">  282,60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color w:val="000000"/>
              </w:rPr>
            </w:pPr>
            <w:r w:rsidRPr="001A30E8">
              <w:rPr>
                <w:color w:val="000000"/>
              </w:rPr>
              <w:t xml:space="preserve"> 39 881,83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color w:val="000000"/>
              </w:rPr>
            </w:pPr>
            <w:r w:rsidRPr="001A30E8">
              <w:rPr>
                <w:color w:val="000000"/>
              </w:rPr>
              <w:t xml:space="preserve"> 78 114,30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color w:val="000000"/>
              </w:rPr>
            </w:pPr>
            <w:r w:rsidRPr="001A30E8">
              <w:rPr>
                <w:color w:val="000000"/>
              </w:rPr>
              <w:t xml:space="preserve"> 20 000,00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color w:val="000000"/>
              </w:rPr>
            </w:pPr>
            <w:r w:rsidRPr="001A30E8">
              <w:rPr>
                <w:color w:val="000000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color w:val="000000"/>
              </w:rPr>
            </w:pPr>
            <w:r w:rsidRPr="001A30E8">
              <w:rPr>
                <w:color w:val="000000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color w:val="000000"/>
              </w:rPr>
            </w:pPr>
            <w:r w:rsidRPr="001A30E8">
              <w:rPr>
                <w:color w:val="000000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rPr>
                <w:color w:val="000000"/>
              </w:rPr>
            </w:pPr>
            <w:r w:rsidRPr="001A30E8">
              <w:rPr>
                <w:color w:val="000000"/>
              </w:rPr>
              <w:t> </w:t>
            </w:r>
          </w:p>
        </w:tc>
      </w:tr>
      <w:tr w:rsidR="00584B65" w:rsidRPr="001A30E8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 w:rsidP="001A30E8">
            <w:pPr>
              <w:jc w:val="center"/>
              <w:rPr>
                <w:color w:val="000000"/>
              </w:rPr>
            </w:pPr>
            <w:r w:rsidRPr="001A30E8">
              <w:rPr>
                <w:color w:val="000000"/>
              </w:rPr>
              <w:t>12</w:t>
            </w:r>
            <w:r w:rsidR="001A30E8">
              <w:rPr>
                <w:color w:val="000000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rPr>
                <w:color w:val="000000"/>
              </w:rPr>
            </w:pPr>
            <w:r w:rsidRPr="001A30E8">
              <w:rPr>
                <w:color w:val="000000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color w:val="000000"/>
              </w:rPr>
            </w:pPr>
            <w:r w:rsidRPr="001A30E8">
              <w:rPr>
                <w:color w:val="000000"/>
              </w:rPr>
              <w:t xml:space="preserve"> 77 186,71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color w:val="000000"/>
              </w:rPr>
            </w:pPr>
            <w:r w:rsidRPr="001A30E8">
              <w:rPr>
                <w:color w:val="000000"/>
              </w:rPr>
              <w:t xml:space="preserve"> 5 300,30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color w:val="000000"/>
              </w:rPr>
            </w:pPr>
            <w:r w:rsidRPr="001A30E8">
              <w:rPr>
                <w:color w:val="000000"/>
              </w:rPr>
              <w:t xml:space="preserve"> 14 322,97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color w:val="000000"/>
              </w:rPr>
            </w:pPr>
            <w:r w:rsidRPr="001A30E8">
              <w:rPr>
                <w:color w:val="000000"/>
              </w:rPr>
              <w:t xml:space="preserve"> 17 883,44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color w:val="000000"/>
              </w:rPr>
            </w:pPr>
            <w:r w:rsidRPr="001A30E8">
              <w:rPr>
                <w:color w:val="000000"/>
              </w:rPr>
              <w:t xml:space="preserve"> 38 680,00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color w:val="000000"/>
              </w:rPr>
            </w:pPr>
            <w:r w:rsidRPr="001A30E8">
              <w:rPr>
                <w:color w:val="000000"/>
              </w:rPr>
              <w:t xml:space="preserve"> 1 000,00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color w:val="000000"/>
              </w:rPr>
            </w:pPr>
            <w:r w:rsidRPr="001A30E8">
              <w:rPr>
                <w:color w:val="000000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color w:val="000000"/>
              </w:rPr>
            </w:pPr>
            <w:r w:rsidRPr="001A30E8">
              <w:rPr>
                <w:color w:val="000000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rPr>
                <w:color w:val="000000"/>
              </w:rPr>
            </w:pPr>
            <w:r w:rsidRPr="001A30E8">
              <w:rPr>
                <w:color w:val="000000"/>
              </w:rPr>
              <w:t> </w:t>
            </w:r>
          </w:p>
        </w:tc>
      </w:tr>
      <w:tr w:rsidR="00584B65" w:rsidRPr="001A30E8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 w:rsidP="001A30E8">
            <w:pPr>
              <w:jc w:val="center"/>
              <w:rPr>
                <w:color w:val="000000"/>
              </w:rPr>
            </w:pPr>
            <w:r w:rsidRPr="001A30E8">
              <w:rPr>
                <w:color w:val="000000"/>
              </w:rPr>
              <w:t>13</w:t>
            </w:r>
            <w:r w:rsidR="001A30E8">
              <w:rPr>
                <w:color w:val="000000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rPr>
                <w:color w:val="000000"/>
              </w:rPr>
            </w:pPr>
            <w:r w:rsidRPr="001A30E8">
              <w:rPr>
                <w:color w:val="000000"/>
              </w:rPr>
              <w:t>внебюджетные источники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color w:val="000000"/>
              </w:rPr>
            </w:pPr>
            <w:r w:rsidRPr="001A30E8">
              <w:rPr>
                <w:color w:val="000000"/>
              </w:rPr>
              <w:t xml:space="preserve"> 27 068,20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color w:val="000000"/>
              </w:rPr>
            </w:pPr>
            <w:r w:rsidRPr="001A30E8">
              <w:rPr>
                <w:color w:val="000000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color w:val="000000"/>
              </w:rPr>
            </w:pPr>
            <w:r w:rsidRPr="001A30E8">
              <w:rPr>
                <w:color w:val="000000"/>
              </w:rPr>
              <w:t xml:space="preserve">  994,10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color w:val="000000"/>
              </w:rPr>
            </w:pPr>
            <w:r w:rsidRPr="001A30E8">
              <w:rPr>
                <w:color w:val="000000"/>
              </w:rPr>
              <w:t xml:space="preserve"> 12 074,10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color w:val="000000"/>
              </w:rPr>
            </w:pPr>
            <w:r w:rsidRPr="001A30E8">
              <w:rPr>
                <w:color w:val="000000"/>
              </w:rPr>
              <w:t xml:space="preserve"> 14 000,00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color w:val="000000"/>
              </w:rPr>
            </w:pPr>
            <w:r w:rsidRPr="001A30E8">
              <w:rPr>
                <w:color w:val="000000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color w:val="000000"/>
              </w:rPr>
            </w:pPr>
            <w:r w:rsidRPr="001A30E8">
              <w:rPr>
                <w:color w:val="000000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color w:val="000000"/>
              </w:rPr>
            </w:pPr>
            <w:r w:rsidRPr="001A30E8">
              <w:rPr>
                <w:color w:val="000000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rPr>
                <w:color w:val="000000"/>
              </w:rPr>
            </w:pPr>
            <w:r w:rsidRPr="001A30E8">
              <w:rPr>
                <w:color w:val="000000"/>
              </w:rPr>
              <w:t> </w:t>
            </w:r>
          </w:p>
        </w:tc>
      </w:tr>
      <w:tr w:rsidR="00584B65" w:rsidRPr="001A30E8" w:rsidTr="001A30E8">
        <w:trPr>
          <w:cantSplit/>
          <w:trHeight w:val="65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 w:rsidP="001A30E8">
            <w:pPr>
              <w:jc w:val="center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14</w:t>
            </w:r>
            <w:r w:rsidR="001A30E8">
              <w:rPr>
                <w:bCs/>
                <w:color w:val="000000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Мероприятие 1.1. Формирование современной городской среды в целях реализации национального проекта "Жилье и городская среда"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20 408,16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20 408,16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1.1.1.</w:t>
            </w:r>
          </w:p>
        </w:tc>
      </w:tr>
      <w:tr w:rsidR="00584B65" w:rsidRPr="001A30E8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 w:rsidP="001A30E8">
            <w:pPr>
              <w:jc w:val="center"/>
            </w:pPr>
            <w:r w:rsidRPr="001A30E8">
              <w:t>15</w:t>
            </w:r>
            <w:r w:rsidR="001A30E8"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r w:rsidRPr="001A30E8">
              <w:t>областной бюджет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20 000,00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20 000,00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r w:rsidRPr="001A30E8">
              <w:t> </w:t>
            </w:r>
          </w:p>
        </w:tc>
      </w:tr>
      <w:tr w:rsidR="00584B65" w:rsidRPr="001A30E8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 w:rsidP="001A30E8">
            <w:pPr>
              <w:jc w:val="center"/>
            </w:pPr>
            <w:r w:rsidRPr="001A30E8">
              <w:t>16</w:t>
            </w:r>
            <w:r w:rsidR="001A30E8"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r w:rsidRPr="001A30E8"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408,16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408,16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r w:rsidRPr="001A30E8">
              <w:t> </w:t>
            </w:r>
          </w:p>
        </w:tc>
      </w:tr>
      <w:tr w:rsidR="00584B65" w:rsidRPr="001A30E8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 w:rsidP="001A30E8">
            <w:pPr>
              <w:jc w:val="center"/>
            </w:pPr>
            <w:r w:rsidRPr="001A30E8">
              <w:t>17</w:t>
            </w:r>
            <w:r w:rsidR="001A30E8"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r w:rsidRPr="001A30E8">
              <w:t>внебюджетные источники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>-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r w:rsidRPr="001A30E8">
              <w:t> </w:t>
            </w:r>
          </w:p>
        </w:tc>
      </w:tr>
      <w:tr w:rsidR="00584B65" w:rsidRPr="001A30E8" w:rsidTr="001A30E8">
        <w:trPr>
          <w:cantSplit/>
          <w:trHeight w:val="113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 w:rsidP="001A30E8">
            <w:pPr>
              <w:jc w:val="center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18</w:t>
            </w:r>
            <w:r w:rsidR="001A30E8">
              <w:rPr>
                <w:bCs/>
                <w:color w:val="000000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Мероприятие 1.2. Благоустройство общественной территории "</w:t>
            </w:r>
            <w:proofErr w:type="spellStart"/>
            <w:r w:rsidRPr="001A30E8">
              <w:rPr>
                <w:bCs/>
                <w:color w:val="000000"/>
              </w:rPr>
              <w:t>Таховский</w:t>
            </w:r>
            <w:proofErr w:type="spellEnd"/>
            <w:r w:rsidRPr="001A30E8">
              <w:rPr>
                <w:bCs/>
                <w:color w:val="000000"/>
              </w:rPr>
              <w:t xml:space="preserve"> бульвар с прилегающей площадью в центральной части города Заречного"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133 771,84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81 500,00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52 271,84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1.1.1.</w:t>
            </w:r>
          </w:p>
        </w:tc>
      </w:tr>
      <w:tr w:rsidR="00584B65" w:rsidRPr="001A30E8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 w:rsidP="001A30E8">
            <w:pPr>
              <w:jc w:val="center"/>
            </w:pPr>
            <w:r w:rsidRPr="001A30E8">
              <w:t>19</w:t>
            </w:r>
            <w:r w:rsidR="001A30E8"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r w:rsidRPr="001A30E8">
              <w:t>областной бюджет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70 000,00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70 000,00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r w:rsidRPr="001A30E8">
              <w:t> </w:t>
            </w:r>
          </w:p>
        </w:tc>
      </w:tr>
      <w:tr w:rsidR="00584B65" w:rsidRPr="001A30E8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 w:rsidP="001A30E8">
            <w:pPr>
              <w:jc w:val="center"/>
            </w:pPr>
            <w:r w:rsidRPr="001A30E8">
              <w:t>20</w:t>
            </w:r>
            <w:r w:rsidR="001A30E8"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r w:rsidRPr="001A30E8"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38 771,84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500,00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38 271,84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r w:rsidRPr="001A30E8">
              <w:t> </w:t>
            </w:r>
          </w:p>
        </w:tc>
      </w:tr>
      <w:tr w:rsidR="00584B65" w:rsidRPr="001A30E8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 w:rsidP="001A30E8">
            <w:pPr>
              <w:jc w:val="center"/>
            </w:pPr>
            <w:r w:rsidRPr="001A30E8">
              <w:t>21</w:t>
            </w:r>
            <w:r w:rsidR="001A30E8"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r w:rsidRPr="001A30E8">
              <w:t>внебюджетные источники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25 000,00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11 000,00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14 000,00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r w:rsidRPr="001A30E8">
              <w:t> </w:t>
            </w:r>
          </w:p>
        </w:tc>
      </w:tr>
      <w:tr w:rsidR="00584B65" w:rsidRPr="001A30E8" w:rsidTr="001A30E8">
        <w:trPr>
          <w:cantSplit/>
          <w:trHeight w:val="53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 w:rsidP="001A30E8">
            <w:pPr>
              <w:jc w:val="center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22</w:t>
            </w:r>
            <w:r w:rsidR="001A30E8">
              <w:rPr>
                <w:bCs/>
                <w:color w:val="000000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Мероприятие 1.3. Благоустройство лесного массива по адресу: г. Заречный, ул. Невского, 3, в том числе разработка проектно-сметной документации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-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1.1.1.</w:t>
            </w:r>
          </w:p>
        </w:tc>
      </w:tr>
      <w:tr w:rsidR="00584B65" w:rsidRPr="001A30E8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 w:rsidP="001A30E8">
            <w:pPr>
              <w:jc w:val="center"/>
            </w:pPr>
            <w:r w:rsidRPr="001A30E8">
              <w:t>23</w:t>
            </w:r>
            <w:r w:rsidR="001A30E8"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r w:rsidRPr="001A30E8"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>-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r w:rsidRPr="001A30E8">
              <w:t> </w:t>
            </w:r>
          </w:p>
        </w:tc>
      </w:tr>
      <w:tr w:rsidR="00584B65" w:rsidRPr="001A30E8" w:rsidTr="001A30E8">
        <w:trPr>
          <w:cantSplit/>
          <w:trHeight w:val="143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 w:rsidP="001A30E8">
            <w:pPr>
              <w:jc w:val="center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lastRenderedPageBreak/>
              <w:t>24</w:t>
            </w:r>
            <w:r w:rsidR="001A30E8">
              <w:rPr>
                <w:bCs/>
                <w:color w:val="000000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Мероприятие 1.4. Благоустройство лесопарковой зоны по адресу: г. Заречный, в 20 м к северо-западу от здания почты ул. Ленина, 26Б, в том числе разработка проектно-сметной документации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2 510,32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2 510,32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1.1.1.</w:t>
            </w:r>
          </w:p>
        </w:tc>
      </w:tr>
      <w:tr w:rsidR="00584B65" w:rsidRPr="001A30E8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 w:rsidP="001A30E8">
            <w:pPr>
              <w:jc w:val="center"/>
            </w:pPr>
            <w:r w:rsidRPr="001A30E8">
              <w:t>25</w:t>
            </w:r>
            <w:r w:rsidR="001A30E8"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r w:rsidRPr="001A30E8">
              <w:t>областной бюджет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2 510,32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2 510,32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r w:rsidRPr="001A30E8">
              <w:t> </w:t>
            </w:r>
          </w:p>
        </w:tc>
      </w:tr>
      <w:tr w:rsidR="00584B65" w:rsidRPr="001A30E8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 w:rsidP="001A30E8">
            <w:pPr>
              <w:jc w:val="center"/>
            </w:pPr>
            <w:r w:rsidRPr="001A30E8">
              <w:t>26</w:t>
            </w:r>
            <w:r w:rsidR="001A30E8"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r w:rsidRPr="001A30E8"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>-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r w:rsidRPr="001A30E8">
              <w:t> </w:t>
            </w:r>
          </w:p>
        </w:tc>
      </w:tr>
      <w:tr w:rsidR="00584B65" w:rsidRPr="001A30E8" w:rsidTr="001A30E8">
        <w:trPr>
          <w:cantSplit/>
          <w:trHeight w:val="792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 w:rsidP="001A30E8">
            <w:pPr>
              <w:jc w:val="center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27</w:t>
            </w:r>
            <w:r w:rsidR="001A30E8">
              <w:rPr>
                <w:bCs/>
                <w:color w:val="000000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Мероприятие 1.5. Благоустройство лесного массива напротив жилого дома по ул. Ленина, 6, в том числе разработка проектно-сметной документации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-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1.1.1.</w:t>
            </w:r>
          </w:p>
        </w:tc>
      </w:tr>
      <w:tr w:rsidR="00584B65" w:rsidRPr="001A30E8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 w:rsidP="001A30E8">
            <w:pPr>
              <w:jc w:val="center"/>
            </w:pPr>
            <w:r w:rsidRPr="001A30E8">
              <w:t>28</w:t>
            </w:r>
            <w:r w:rsidR="001A30E8"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r w:rsidRPr="001A30E8"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>-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r w:rsidRPr="001A30E8">
              <w:t> </w:t>
            </w:r>
          </w:p>
        </w:tc>
      </w:tr>
      <w:tr w:rsidR="00584B65" w:rsidRPr="001A30E8" w:rsidTr="001A30E8">
        <w:trPr>
          <w:cantSplit/>
          <w:trHeight w:val="101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 w:rsidP="001A30E8">
            <w:pPr>
              <w:jc w:val="center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29</w:t>
            </w:r>
            <w:r w:rsidR="001A30E8">
              <w:rPr>
                <w:bCs/>
                <w:color w:val="000000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Мероприятие 1.6. Благоустройство набережной Белоярского водохранилища, в том числе разработка проектно-сменой документации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44 490,01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5 300,30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37 626,07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1 563,64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1.1.2.</w:t>
            </w:r>
          </w:p>
        </w:tc>
      </w:tr>
      <w:tr w:rsidR="00584B65" w:rsidRPr="001A30E8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 w:rsidP="001A30E8">
            <w:pPr>
              <w:jc w:val="center"/>
            </w:pPr>
            <w:r w:rsidRPr="001A30E8">
              <w:t>30</w:t>
            </w:r>
            <w:r w:rsidR="001A30E8"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r w:rsidRPr="001A30E8">
              <w:t>областной бюджет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24 700,91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24 700,91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r w:rsidRPr="001A30E8">
              <w:t> </w:t>
            </w:r>
          </w:p>
        </w:tc>
      </w:tr>
      <w:tr w:rsidR="00584B65" w:rsidRPr="001A30E8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 w:rsidP="001A30E8">
            <w:pPr>
              <w:jc w:val="center"/>
            </w:pPr>
            <w:r w:rsidRPr="001A30E8">
              <w:t>31</w:t>
            </w:r>
            <w:r w:rsidR="001A30E8"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r w:rsidRPr="001A30E8"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19 789,10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5 300,30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12 925,16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1 563,64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r w:rsidRPr="001A30E8">
              <w:t> </w:t>
            </w:r>
          </w:p>
        </w:tc>
      </w:tr>
      <w:tr w:rsidR="00584B65" w:rsidRPr="001A30E8" w:rsidTr="001A30E8">
        <w:trPr>
          <w:cantSplit/>
          <w:trHeight w:val="55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 w:rsidP="001A30E8">
            <w:pPr>
              <w:jc w:val="center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32</w:t>
            </w:r>
            <w:r w:rsidR="001A30E8">
              <w:rPr>
                <w:bCs/>
                <w:color w:val="000000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Мероприятие 1.7. Организация проведения голосования по отбору общественных территорий, подлежащих благоустройству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 282,60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 282,60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1.3.2.</w:t>
            </w:r>
          </w:p>
        </w:tc>
      </w:tr>
      <w:tr w:rsidR="00584B65" w:rsidRPr="001A30E8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 w:rsidP="001A30E8">
            <w:pPr>
              <w:jc w:val="center"/>
            </w:pPr>
            <w:r w:rsidRPr="001A30E8">
              <w:t>33</w:t>
            </w:r>
            <w:r w:rsidR="001A30E8"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r w:rsidRPr="001A30E8">
              <w:t>областной бюджет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282,60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282,60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r w:rsidRPr="001A30E8">
              <w:t> </w:t>
            </w:r>
          </w:p>
        </w:tc>
      </w:tr>
      <w:tr w:rsidR="00584B65" w:rsidRPr="001A30E8" w:rsidTr="001A30E8">
        <w:trPr>
          <w:cantSplit/>
          <w:trHeight w:val="72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 w:rsidP="001A30E8">
            <w:pPr>
              <w:jc w:val="center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lastRenderedPageBreak/>
              <w:t>34</w:t>
            </w:r>
            <w:r w:rsidR="001A30E8">
              <w:rPr>
                <w:bCs/>
                <w:color w:val="000000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Мероприятие 1.8. Модернизация лифтового хозяйства в многоквартирных жилых домах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21 548,52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15 062,51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6 486,01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2.1.1.</w:t>
            </w:r>
          </w:p>
        </w:tc>
      </w:tr>
      <w:tr w:rsidR="00584B65" w:rsidRPr="001A30E8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 w:rsidP="001A30E8">
            <w:pPr>
              <w:jc w:val="center"/>
            </w:pPr>
            <w:r w:rsidRPr="001A30E8">
              <w:t>35</w:t>
            </w:r>
            <w:r w:rsidR="001A30E8"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r w:rsidRPr="001A30E8">
              <w:t>областной бюджет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17 531,20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12 670,60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4 860,60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r w:rsidRPr="001A30E8">
              <w:t> </w:t>
            </w:r>
          </w:p>
        </w:tc>
      </w:tr>
      <w:tr w:rsidR="00584B65" w:rsidRPr="001A30E8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 w:rsidP="001A30E8">
            <w:pPr>
              <w:jc w:val="center"/>
            </w:pPr>
            <w:r w:rsidRPr="001A30E8">
              <w:t>36</w:t>
            </w:r>
            <w:r w:rsidR="001A30E8"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r w:rsidRPr="001A30E8"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1 949,12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1 397,81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551,31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r w:rsidRPr="001A30E8">
              <w:t> </w:t>
            </w:r>
          </w:p>
        </w:tc>
      </w:tr>
      <w:tr w:rsidR="00584B65" w:rsidRPr="001A30E8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 w:rsidP="001A30E8">
            <w:pPr>
              <w:jc w:val="center"/>
            </w:pPr>
            <w:r w:rsidRPr="001A30E8">
              <w:t>37</w:t>
            </w:r>
            <w:r w:rsidR="001A30E8"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r w:rsidRPr="001A30E8">
              <w:t>внебюджетные источники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2 068,20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994,10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1 074,10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r w:rsidRPr="001A30E8">
              <w:t> </w:t>
            </w:r>
          </w:p>
        </w:tc>
      </w:tr>
      <w:tr w:rsidR="00584B65" w:rsidRPr="001A30E8" w:rsidTr="001A30E8">
        <w:trPr>
          <w:cantSplit/>
          <w:trHeight w:val="72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 w:rsidP="001A30E8">
            <w:pPr>
              <w:jc w:val="center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38</w:t>
            </w:r>
            <w:r w:rsidR="001A30E8">
              <w:rPr>
                <w:bCs/>
                <w:color w:val="000000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Мероприятие 1.9. Комплексное благоустройство нечетной стороны ул. Ленинградская (от ул. Победы до ул. Курчатова)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-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1.1.1.</w:t>
            </w:r>
          </w:p>
        </w:tc>
      </w:tr>
      <w:tr w:rsidR="00584B65" w:rsidRPr="001A30E8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 w:rsidP="001A30E8">
            <w:pPr>
              <w:jc w:val="center"/>
            </w:pPr>
            <w:r w:rsidRPr="001A30E8">
              <w:t>39</w:t>
            </w:r>
            <w:r w:rsidR="001A30E8"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r w:rsidRPr="001A30E8">
              <w:t>областной бюджет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>-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r w:rsidRPr="001A30E8">
              <w:t> </w:t>
            </w:r>
          </w:p>
        </w:tc>
      </w:tr>
      <w:tr w:rsidR="00584B65" w:rsidRPr="001A30E8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 w:rsidP="001A30E8">
            <w:pPr>
              <w:jc w:val="center"/>
            </w:pPr>
            <w:r w:rsidRPr="001A30E8">
              <w:t>40</w:t>
            </w:r>
            <w:r w:rsidR="001A30E8"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r w:rsidRPr="001A30E8"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>-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r w:rsidRPr="001A30E8">
              <w:t> </w:t>
            </w:r>
          </w:p>
        </w:tc>
      </w:tr>
      <w:tr w:rsidR="00584B65" w:rsidRPr="001A30E8" w:rsidTr="001A30E8">
        <w:trPr>
          <w:cantSplit/>
          <w:trHeight w:val="202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 w:rsidP="001A30E8">
            <w:pPr>
              <w:jc w:val="center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41</w:t>
            </w:r>
            <w:r w:rsidR="001A30E8">
              <w:rPr>
                <w:bCs/>
                <w:color w:val="000000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Мероприятие 1.10. Благоустройство парков, скверов на территории города Заречный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18 522,19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18 522,19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1.1.1.</w:t>
            </w:r>
          </w:p>
        </w:tc>
      </w:tr>
      <w:tr w:rsidR="00584B65" w:rsidRPr="001A30E8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 w:rsidP="001A30E8">
            <w:pPr>
              <w:jc w:val="center"/>
            </w:pPr>
            <w:r w:rsidRPr="001A30E8">
              <w:t>42</w:t>
            </w:r>
            <w:r w:rsidR="001A30E8"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r w:rsidRPr="001A30E8">
              <w:t>областной бюджет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3 253,70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3 253,70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r w:rsidRPr="001A30E8">
              <w:t> </w:t>
            </w:r>
          </w:p>
        </w:tc>
      </w:tr>
      <w:tr w:rsidR="00584B65" w:rsidRPr="001A30E8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 w:rsidP="001A30E8">
            <w:pPr>
              <w:jc w:val="center"/>
            </w:pPr>
            <w:r w:rsidRPr="001A30E8">
              <w:t>43</w:t>
            </w:r>
            <w:r w:rsidR="001A30E8"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r w:rsidRPr="001A30E8"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15 268,49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15 268,49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r w:rsidRPr="001A30E8">
              <w:t> </w:t>
            </w:r>
          </w:p>
        </w:tc>
      </w:tr>
      <w:tr w:rsidR="00584B65" w:rsidRPr="001A30E8">
        <w:trPr>
          <w:cantSplit/>
          <w:trHeight w:val="792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 w:rsidP="001A30E8">
            <w:pPr>
              <w:jc w:val="center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44</w:t>
            </w:r>
            <w:r w:rsidR="001A30E8">
              <w:rPr>
                <w:bCs/>
                <w:color w:val="000000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Мероприятие 1.11. Благоустройство дворовых территорий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-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1.2.1., 1.3.1.</w:t>
            </w:r>
          </w:p>
        </w:tc>
      </w:tr>
      <w:tr w:rsidR="00584B65" w:rsidRPr="001A30E8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 w:rsidP="001A30E8">
            <w:pPr>
              <w:jc w:val="center"/>
            </w:pPr>
            <w:r w:rsidRPr="001A30E8">
              <w:t>45</w:t>
            </w:r>
            <w:r w:rsidR="001A30E8"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r w:rsidRPr="001A30E8">
              <w:t>областной бюджет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>-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r w:rsidRPr="001A30E8">
              <w:t> </w:t>
            </w:r>
          </w:p>
        </w:tc>
      </w:tr>
      <w:tr w:rsidR="00584B65" w:rsidRPr="001A30E8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 w:rsidP="001A30E8">
            <w:pPr>
              <w:jc w:val="center"/>
            </w:pPr>
            <w:r w:rsidRPr="001A30E8">
              <w:t>46</w:t>
            </w:r>
            <w:r w:rsidR="001A30E8"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r w:rsidRPr="001A30E8"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>-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r w:rsidRPr="001A30E8">
              <w:t> </w:t>
            </w:r>
          </w:p>
        </w:tc>
      </w:tr>
      <w:tr w:rsidR="00584B65" w:rsidRPr="001A30E8" w:rsidTr="001A30E8">
        <w:trPr>
          <w:cantSplit/>
          <w:trHeight w:val="49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 w:rsidP="001A30E8">
            <w:pPr>
              <w:jc w:val="center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47</w:t>
            </w:r>
            <w:r w:rsidR="001A30E8">
              <w:rPr>
                <w:bCs/>
                <w:color w:val="000000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Мероприятие 1.12. Благоустройство набережной Белоярского водохранилища (II этап) со спуском с </w:t>
            </w:r>
            <w:proofErr w:type="spellStart"/>
            <w:r w:rsidRPr="001A30E8">
              <w:rPr>
                <w:bCs/>
                <w:color w:val="000000"/>
              </w:rPr>
              <w:t>ул.Кузнецова</w:t>
            </w:r>
            <w:proofErr w:type="spellEnd"/>
            <w:r w:rsidRPr="001A30E8">
              <w:rPr>
                <w:bCs/>
                <w:color w:val="000000"/>
              </w:rPr>
              <w:t xml:space="preserve"> и организацией </w:t>
            </w:r>
            <w:proofErr w:type="spellStart"/>
            <w:r w:rsidRPr="001A30E8">
              <w:rPr>
                <w:bCs/>
                <w:color w:val="000000"/>
              </w:rPr>
              <w:t>экотропы</w:t>
            </w:r>
            <w:proofErr w:type="spellEnd"/>
            <w:r w:rsidRPr="001A30E8">
              <w:rPr>
                <w:bCs/>
                <w:color w:val="000000"/>
              </w:rPr>
              <w:t xml:space="preserve"> в городе Заречном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-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1.1.2.</w:t>
            </w:r>
          </w:p>
        </w:tc>
      </w:tr>
      <w:tr w:rsidR="00584B65" w:rsidRPr="001A30E8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 w:rsidP="001A30E8">
            <w:pPr>
              <w:jc w:val="center"/>
            </w:pPr>
            <w:r w:rsidRPr="001A30E8">
              <w:t>48</w:t>
            </w:r>
            <w:r w:rsidR="001A30E8"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r w:rsidRPr="001A30E8"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>-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r w:rsidRPr="001A30E8">
              <w:t> </w:t>
            </w:r>
          </w:p>
        </w:tc>
      </w:tr>
      <w:tr w:rsidR="00584B65" w:rsidRPr="001A30E8" w:rsidTr="001A30E8">
        <w:trPr>
          <w:cantSplit/>
          <w:trHeight w:val="869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 w:rsidP="001A30E8">
            <w:pPr>
              <w:jc w:val="center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lastRenderedPageBreak/>
              <w:t>49</w:t>
            </w:r>
            <w:r w:rsidR="001A30E8">
              <w:rPr>
                <w:bCs/>
                <w:color w:val="000000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Мероприятие 1.13. Благоустройство общественной территории "Пешеходная зона вдоль ул. Кузнецова д.8 ,6, 4, 2 до перекрестка ул. Курчатова- ул. Кузнецова"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1 000,00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1 000,00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rPr>
                <w:bCs/>
                <w:color w:val="000000"/>
              </w:rPr>
            </w:pPr>
            <w:r w:rsidRPr="001A30E8">
              <w:rPr>
                <w:bCs/>
                <w:color w:val="000000"/>
              </w:rPr>
              <w:t>1.1.1., 1.1.2.</w:t>
            </w:r>
          </w:p>
        </w:tc>
      </w:tr>
      <w:tr w:rsidR="00584B65" w:rsidRPr="001A30E8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 w:rsidP="001A30E8">
            <w:pPr>
              <w:jc w:val="center"/>
            </w:pPr>
            <w:r w:rsidRPr="001A30E8">
              <w:t>50</w:t>
            </w:r>
            <w:r w:rsidR="001A30E8"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r w:rsidRPr="001A30E8"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1 000,00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1 000,00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pPr>
              <w:jc w:val="right"/>
            </w:pPr>
            <w:r w:rsidRPr="001A30E8"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B65" w:rsidRPr="001A30E8" w:rsidRDefault="00805551">
            <w:r w:rsidRPr="001A30E8">
              <w:t> </w:t>
            </w:r>
          </w:p>
        </w:tc>
      </w:tr>
    </w:tbl>
    <w:p w:rsidR="00584B65" w:rsidRPr="001A30E8" w:rsidRDefault="001A30E8">
      <w:pPr>
        <w:rPr>
          <w:sz w:val="2"/>
          <w:szCs w:val="22"/>
          <w:lang w:eastAsia="en-US"/>
        </w:rPr>
      </w:pPr>
      <w:r>
        <w:rPr>
          <w:sz w:val="2"/>
          <w:szCs w:val="22"/>
          <w:lang w:eastAsia="en-US"/>
        </w:rPr>
        <w:t>.</w:t>
      </w:r>
    </w:p>
    <w:p w:rsidR="00584B65" w:rsidRPr="001A30E8" w:rsidRDefault="00584B65">
      <w:pPr>
        <w:autoSpaceDE w:val="0"/>
        <w:jc w:val="center"/>
        <w:textAlignment w:val="auto"/>
        <w:rPr>
          <w:rFonts w:ascii="Liberation Serif" w:hAnsi="Liberation Serif"/>
          <w:bCs/>
          <w:sz w:val="24"/>
          <w:szCs w:val="24"/>
        </w:rPr>
      </w:pPr>
    </w:p>
    <w:sectPr w:rsidR="00584B65" w:rsidRPr="001A30E8">
      <w:headerReference w:type="default" r:id="rId9"/>
      <w:pgSz w:w="16840" w:h="11907" w:orient="landscape"/>
      <w:pgMar w:top="1418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7B0" w:rsidRDefault="005E37B0">
      <w:r>
        <w:separator/>
      </w:r>
    </w:p>
  </w:endnote>
  <w:endnote w:type="continuationSeparator" w:id="0">
    <w:p w:rsidR="005E37B0" w:rsidRDefault="005E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7B0" w:rsidRDefault="005E37B0">
      <w:r>
        <w:rPr>
          <w:color w:val="000000"/>
        </w:rPr>
        <w:separator/>
      </w:r>
    </w:p>
  </w:footnote>
  <w:footnote w:type="continuationSeparator" w:id="0">
    <w:p w:rsidR="005E37B0" w:rsidRDefault="005E3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35C" w:rsidRDefault="00805551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B41E87">
      <w:rPr>
        <w:rFonts w:ascii="Liberation Serif" w:hAnsi="Liberation Serif" w:cs="Liberation Serif"/>
        <w:noProof/>
        <w:sz w:val="28"/>
      </w:rPr>
      <w:t>3</w:t>
    </w:r>
    <w:r>
      <w:rPr>
        <w:rFonts w:ascii="Liberation Serif" w:hAnsi="Liberation Serif" w:cs="Liberation Serif"/>
        <w:sz w:val="28"/>
      </w:rPr>
      <w:fldChar w:fldCharType="end"/>
    </w:r>
  </w:p>
  <w:p w:rsidR="00CD435C" w:rsidRDefault="005E37B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35C" w:rsidRDefault="00805551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B41E87">
      <w:rPr>
        <w:rFonts w:ascii="Liberation Serif" w:hAnsi="Liberation Serif" w:cs="Liberation Serif"/>
        <w:noProof/>
        <w:sz w:val="28"/>
      </w:rPr>
      <w:t>7</w:t>
    </w:r>
    <w:r>
      <w:rPr>
        <w:rFonts w:ascii="Liberation Serif" w:hAnsi="Liberation Serif" w:cs="Liberation Serif"/>
        <w:sz w:val="28"/>
      </w:rPr>
      <w:fldChar w:fldCharType="end"/>
    </w:r>
  </w:p>
  <w:p w:rsidR="00CD435C" w:rsidRDefault="005E37B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65"/>
    <w:rsid w:val="001A30E8"/>
    <w:rsid w:val="00584B65"/>
    <w:rsid w:val="005E37B0"/>
    <w:rsid w:val="00805551"/>
    <w:rsid w:val="008525BA"/>
    <w:rsid w:val="00B4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0E66"/>
  <w15:docId w15:val="{D6599AD6-7F21-4025-BD19-BD14E776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ParagraphStyle11">
    <w:name w:val="ParagraphStyle11"/>
    <w:pPr>
      <w:suppressAutoHyphens/>
      <w:ind w:left="115"/>
      <w:textAlignment w:val="auto"/>
    </w:pPr>
    <w:rPr>
      <w:rFonts w:ascii="Calibri" w:hAnsi="Calibri"/>
      <w:sz w:val="22"/>
      <w:szCs w:val="22"/>
    </w:rPr>
  </w:style>
  <w:style w:type="character" w:customStyle="1" w:styleId="CharacterStyle11">
    <w:name w:val="CharacterStyle11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character" w:customStyle="1" w:styleId="CharacterStyle10">
    <w:name w:val="CharacterStyle10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17.03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2</TotalTime>
  <Pages>8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2021-03-15T08:12:00Z</cp:lastPrinted>
  <dcterms:created xsi:type="dcterms:W3CDTF">2021-03-15T08:13:00Z</dcterms:created>
  <dcterms:modified xsi:type="dcterms:W3CDTF">2021-03-16T06:00:00Z</dcterms:modified>
</cp:coreProperties>
</file>