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B91EE" w14:textId="3739B16D" w:rsidR="00D812AB" w:rsidRPr="00D812AB" w:rsidRDefault="00127A88" w:rsidP="00D812AB">
      <w:pPr>
        <w:suppressAutoHyphens/>
        <w:autoSpaceDN w:val="0"/>
        <w:spacing w:line="312" w:lineRule="auto"/>
        <w:jc w:val="center"/>
        <w:textAlignment w:val="baseline"/>
      </w:pPr>
      <w:r w:rsidRPr="00127A88">
        <w:rPr>
          <w:rFonts w:ascii="Liberation Serif" w:hAnsi="Liberation Serif"/>
          <w:szCs w:val="20"/>
        </w:rPr>
        <w:object w:dxaOrig="4488" w:dyaOrig="5644" w14:anchorId="23FCE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727242261" r:id="rId9"/>
        </w:object>
      </w:r>
    </w:p>
    <w:p w14:paraId="653DA8DB" w14:textId="77777777" w:rsidR="00127A88" w:rsidRPr="00127A88" w:rsidRDefault="00127A88" w:rsidP="00127A8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127A8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0983D485" w14:textId="77777777" w:rsidR="00127A88" w:rsidRPr="00127A88" w:rsidRDefault="00127A88" w:rsidP="00127A8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27A8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217CA891" w14:textId="2216D954" w:rsidR="00127A88" w:rsidRPr="00127A88" w:rsidRDefault="00127A88" w:rsidP="00127A88">
      <w:pPr>
        <w:jc w:val="both"/>
        <w:rPr>
          <w:rFonts w:ascii="Liberation Serif" w:hAnsi="Liberation Serif"/>
          <w:sz w:val="18"/>
          <w:szCs w:val="20"/>
        </w:rPr>
      </w:pPr>
      <w:r w:rsidRPr="00127A8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3442" wp14:editId="64295E6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31E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465B89A2" w14:textId="77777777" w:rsidR="00127A88" w:rsidRPr="00127A88" w:rsidRDefault="00127A88" w:rsidP="00127A88">
      <w:pPr>
        <w:jc w:val="both"/>
        <w:rPr>
          <w:rFonts w:ascii="Liberation Serif" w:hAnsi="Liberation Serif"/>
          <w:sz w:val="16"/>
          <w:szCs w:val="16"/>
        </w:rPr>
      </w:pPr>
    </w:p>
    <w:p w14:paraId="40BBE637" w14:textId="77777777" w:rsidR="00127A88" w:rsidRPr="00127A88" w:rsidRDefault="00127A88" w:rsidP="00127A88">
      <w:pPr>
        <w:jc w:val="both"/>
        <w:rPr>
          <w:rFonts w:ascii="Liberation Serif" w:hAnsi="Liberation Serif"/>
          <w:sz w:val="16"/>
          <w:szCs w:val="16"/>
        </w:rPr>
      </w:pPr>
    </w:p>
    <w:p w14:paraId="037BA812" w14:textId="4ECDA42D" w:rsidR="00127A88" w:rsidRPr="00127A88" w:rsidRDefault="00127A88" w:rsidP="00127A88">
      <w:pPr>
        <w:jc w:val="both"/>
        <w:rPr>
          <w:rFonts w:ascii="Liberation Serif" w:hAnsi="Liberation Serif"/>
          <w:szCs w:val="20"/>
        </w:rPr>
      </w:pPr>
      <w:r w:rsidRPr="00127A88">
        <w:rPr>
          <w:rFonts w:ascii="Liberation Serif" w:hAnsi="Liberation Serif"/>
          <w:szCs w:val="20"/>
        </w:rPr>
        <w:t>от__</w:t>
      </w:r>
      <w:r w:rsidR="00775B9F">
        <w:rPr>
          <w:rFonts w:ascii="Liberation Serif" w:hAnsi="Liberation Serif"/>
          <w:szCs w:val="20"/>
          <w:u w:val="single"/>
        </w:rPr>
        <w:t>12.10.2022</w:t>
      </w:r>
      <w:r w:rsidRPr="00127A88">
        <w:rPr>
          <w:rFonts w:ascii="Liberation Serif" w:hAnsi="Liberation Serif"/>
          <w:szCs w:val="20"/>
        </w:rPr>
        <w:t>___  №  ___</w:t>
      </w:r>
      <w:r w:rsidR="00775B9F">
        <w:rPr>
          <w:rFonts w:ascii="Liberation Serif" w:hAnsi="Liberation Serif"/>
          <w:szCs w:val="20"/>
          <w:u w:val="single"/>
        </w:rPr>
        <w:t>1270-П</w:t>
      </w:r>
      <w:r w:rsidRPr="00127A88">
        <w:rPr>
          <w:rFonts w:ascii="Liberation Serif" w:hAnsi="Liberation Serif"/>
          <w:szCs w:val="20"/>
        </w:rPr>
        <w:t>____</w:t>
      </w:r>
    </w:p>
    <w:p w14:paraId="39EB7715" w14:textId="77777777" w:rsidR="00127A88" w:rsidRPr="00127A88" w:rsidRDefault="00127A88" w:rsidP="00127A88">
      <w:pPr>
        <w:jc w:val="both"/>
        <w:rPr>
          <w:rFonts w:ascii="Liberation Serif" w:hAnsi="Liberation Serif"/>
          <w:sz w:val="28"/>
          <w:szCs w:val="28"/>
        </w:rPr>
      </w:pPr>
    </w:p>
    <w:p w14:paraId="1944317B" w14:textId="77777777" w:rsidR="00127A88" w:rsidRPr="00127A88" w:rsidRDefault="00127A88" w:rsidP="00127A88">
      <w:pPr>
        <w:ind w:right="5812"/>
        <w:jc w:val="center"/>
        <w:rPr>
          <w:rFonts w:ascii="Liberation Serif" w:hAnsi="Liberation Serif"/>
        </w:rPr>
      </w:pPr>
      <w:r w:rsidRPr="00127A88">
        <w:rPr>
          <w:rFonts w:ascii="Liberation Serif" w:hAnsi="Liberation Serif"/>
        </w:rPr>
        <w:t>г. Заречный</w:t>
      </w:r>
    </w:p>
    <w:p w14:paraId="00878CF7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6B37A231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50561010" w14:textId="37D9E6D6" w:rsidR="00D812AB" w:rsidRPr="00D812AB" w:rsidRDefault="00D812AB" w:rsidP="00D812AB">
      <w:pPr>
        <w:suppressAutoHyphens/>
        <w:autoSpaceDN w:val="0"/>
        <w:ind w:right="-1"/>
        <w:jc w:val="center"/>
        <w:textAlignment w:val="baseline"/>
      </w:pPr>
      <w:r w:rsidRPr="00D812AB">
        <w:rPr>
          <w:rFonts w:ascii="Liberation Serif" w:hAnsi="Liberation Serif" w:cs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10B30829" w14:textId="2F904A78" w:rsidR="00D812AB" w:rsidRDefault="00D812AB" w:rsidP="00D812AB">
      <w:pPr>
        <w:suppressAutoHyphens/>
        <w:autoSpaceDN w:val="0"/>
        <w:ind w:right="-1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4D85B3E9" w14:textId="77777777" w:rsidR="00127A88" w:rsidRPr="00D812AB" w:rsidRDefault="00127A88" w:rsidP="00D812AB">
      <w:pPr>
        <w:suppressAutoHyphens/>
        <w:autoSpaceDN w:val="0"/>
        <w:ind w:right="-1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6E365C9E" w14:textId="207B10D0" w:rsidR="00D812AB" w:rsidRPr="00D812AB" w:rsidRDefault="00D812AB" w:rsidP="00D812AB">
      <w:pPr>
        <w:suppressAutoHyphens/>
        <w:ind w:firstLine="720"/>
        <w:jc w:val="both"/>
        <w:rPr>
          <w:rFonts w:ascii="Liberation Serif" w:hAnsi="Liberation Serif"/>
          <w:sz w:val="26"/>
          <w:szCs w:val="26"/>
        </w:rPr>
      </w:pPr>
      <w:r w:rsidRPr="00D812AB">
        <w:rPr>
          <w:rFonts w:ascii="Liberation Serif" w:hAnsi="Liberation Serif"/>
          <w:sz w:val="26"/>
          <w:szCs w:val="26"/>
        </w:rPr>
        <w:t xml:space="preserve">В соответствии с </w:t>
      </w:r>
      <w:r w:rsidRPr="00D812AB">
        <w:rPr>
          <w:rFonts w:ascii="Liberation Serif" w:hAnsi="Liberation Serif" w:cs="Arial"/>
          <w:sz w:val="26"/>
          <w:szCs w:val="26"/>
        </w:rPr>
        <w:t>Градостроительным кодексом Российской Федерации,</w:t>
      </w:r>
      <w:r w:rsidRPr="00D812AB">
        <w:rPr>
          <w:rFonts w:ascii="Liberation Serif" w:hAnsi="Liberation Serif"/>
          <w:sz w:val="26"/>
          <w:szCs w:val="26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Pr="00D812AB">
        <w:rPr>
          <w:rFonts w:ascii="Liberation Serif" w:hAnsi="Liberation Serif"/>
          <w:sz w:val="26"/>
          <w:szCs w:val="26"/>
        </w:rPr>
        <w:t>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14:paraId="0211C4EF" w14:textId="3893FDC4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7EBCAD95" w14:textId="6237B006" w:rsidR="00D812AB" w:rsidRPr="00D812AB" w:rsidRDefault="00D812AB" w:rsidP="00D812AB">
      <w:pPr>
        <w:suppressAutoHyphens/>
        <w:autoSpaceDN w:val="0"/>
        <w:ind w:firstLine="737"/>
        <w:jc w:val="both"/>
        <w:textAlignment w:val="baseline"/>
      </w:pPr>
      <w:r w:rsidRPr="00D812AB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D812AB">
        <w:rPr>
          <w:rFonts w:ascii="Liberation Serif" w:hAnsi="Liberation Serif" w:cs="Liberation Serif"/>
          <w:bCs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>» (прилагается).</w:t>
      </w:r>
    </w:p>
    <w:p w14:paraId="275C2624" w14:textId="1FDC0BB2" w:rsidR="00D812AB" w:rsidRPr="00D812AB" w:rsidRDefault="00D812AB" w:rsidP="00D812AB">
      <w:pPr>
        <w:suppressAutoHyphens/>
        <w:autoSpaceDN w:val="0"/>
        <w:ind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2. Признать утратившим силу постановление администрации городского округа Заречный от </w:t>
      </w:r>
      <w:r>
        <w:rPr>
          <w:rFonts w:ascii="Liberation Serif" w:hAnsi="Liberation Serif" w:cs="Liberation Serif"/>
          <w:sz w:val="26"/>
          <w:szCs w:val="26"/>
        </w:rPr>
        <w:t xml:space="preserve">18.06.2020 </w:t>
      </w:r>
      <w:r w:rsidRPr="00D812AB">
        <w:rPr>
          <w:rFonts w:ascii="Liberation Serif" w:hAnsi="Liberation Serif" w:cs="Liberation Serif"/>
          <w:sz w:val="26"/>
          <w:szCs w:val="26"/>
        </w:rPr>
        <w:t>№ </w:t>
      </w:r>
      <w:r>
        <w:rPr>
          <w:rFonts w:ascii="Liberation Serif" w:hAnsi="Liberation Serif" w:cs="Liberation Serif"/>
          <w:sz w:val="26"/>
          <w:szCs w:val="26"/>
        </w:rPr>
        <w:t>433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домах». </w:t>
      </w:r>
    </w:p>
    <w:p w14:paraId="15300AF9" w14:textId="77777777" w:rsidR="00D812AB" w:rsidRPr="00D812AB" w:rsidRDefault="00D812AB" w:rsidP="00D812AB">
      <w:pPr>
        <w:suppressAutoHyphens/>
        <w:autoSpaceDN w:val="0"/>
        <w:ind w:firstLine="720"/>
        <w:jc w:val="both"/>
        <w:textAlignment w:val="baseline"/>
      </w:pPr>
      <w:r w:rsidRPr="00D812AB">
        <w:rPr>
          <w:rFonts w:ascii="Liberation Serif" w:hAnsi="Liberation Serif" w:cs="Liberation Serif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Pr="00D812AB">
          <w:rPr>
            <w:rFonts w:ascii="Liberation Serif" w:hAnsi="Liberation Serif" w:cs="Liberation Serif"/>
            <w:sz w:val="26"/>
            <w:szCs w:val="26"/>
          </w:rPr>
          <w:t>www.gorod-zarechny.ru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>).</w:t>
      </w:r>
    </w:p>
    <w:p w14:paraId="6F21A867" w14:textId="77777777" w:rsidR="00D812AB" w:rsidRPr="00D812AB" w:rsidRDefault="00D812AB" w:rsidP="00D812AB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4. Направить настоящее постановление в орган, осуществляющий ведение Свердловского областного регистра МНПА.</w:t>
      </w:r>
    </w:p>
    <w:p w14:paraId="79466F3A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1E25EEFF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2407"/>
        <w:gridCol w:w="3460"/>
      </w:tblGrid>
      <w:tr w:rsidR="00D812AB" w:rsidRPr="00D812AB" w14:paraId="3EC16A33" w14:textId="77777777" w:rsidTr="00D812AB"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67E8" w14:textId="77777777" w:rsidR="00D812AB" w:rsidRPr="00D812AB" w:rsidRDefault="00D812AB" w:rsidP="00D812AB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Глава</w:t>
            </w:r>
          </w:p>
          <w:p w14:paraId="4AF4FCC2" w14:textId="77777777" w:rsidR="00D812AB" w:rsidRPr="00D812AB" w:rsidRDefault="00D812AB" w:rsidP="00D812AB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городского округа Заречный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7146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5940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  <w:p w14:paraId="1473EFC1" w14:textId="689E3879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</w:t>
            </w: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А.В. Захарцев</w:t>
            </w:r>
          </w:p>
        </w:tc>
      </w:tr>
      <w:tr w:rsidR="00D812AB" w:rsidRPr="00D812AB" w14:paraId="115F63A7" w14:textId="77777777" w:rsidTr="00D812AB"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EB04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</w:pP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ACAE" w14:textId="76AEAED6" w:rsidR="00D812AB" w:rsidRPr="00D812AB" w:rsidRDefault="00D812AB" w:rsidP="00D812AB">
            <w:pPr>
              <w:suppressAutoHyphens/>
              <w:autoSpaceDN w:val="0"/>
              <w:jc w:val="both"/>
              <w:textAlignment w:val="baseline"/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59D7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</w:pPr>
          </w:p>
        </w:tc>
      </w:tr>
    </w:tbl>
    <w:p w14:paraId="137EA947" w14:textId="77777777" w:rsidR="00D812AB" w:rsidRPr="00D812AB" w:rsidRDefault="00D812AB" w:rsidP="00D812AB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99327" w14:textId="77777777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lastRenderedPageBreak/>
        <w:t>УТВЕРЖДЕН</w:t>
      </w:r>
    </w:p>
    <w:p w14:paraId="346F0753" w14:textId="77777777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t>постановлением администрации</w:t>
      </w:r>
    </w:p>
    <w:p w14:paraId="2278D1EC" w14:textId="77777777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t>городского округа Заречный</w:t>
      </w:r>
    </w:p>
    <w:p w14:paraId="65D62F85" w14:textId="77777777" w:rsidR="00775B9F" w:rsidRPr="00775B9F" w:rsidRDefault="00775B9F" w:rsidP="00775B9F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75B9F">
        <w:rPr>
          <w:rFonts w:ascii="Liberation Serif" w:eastAsia="Calibri" w:hAnsi="Liberation Serif" w:cs="Liberation Serif"/>
          <w:lang w:eastAsia="en-US"/>
        </w:rPr>
        <w:t>от__</w:t>
      </w:r>
      <w:r w:rsidRPr="00775B9F">
        <w:rPr>
          <w:rFonts w:ascii="Liberation Serif" w:eastAsia="Calibri" w:hAnsi="Liberation Serif" w:cs="Liberation Serif"/>
          <w:u w:val="single"/>
          <w:lang w:eastAsia="en-US"/>
        </w:rPr>
        <w:t>12.10.2022</w:t>
      </w:r>
      <w:r w:rsidRPr="00775B9F">
        <w:rPr>
          <w:rFonts w:ascii="Liberation Serif" w:eastAsia="Calibri" w:hAnsi="Liberation Serif" w:cs="Liberation Serif"/>
          <w:lang w:eastAsia="en-US"/>
        </w:rPr>
        <w:t>___  №  ___</w:t>
      </w:r>
      <w:r w:rsidRPr="00775B9F">
        <w:rPr>
          <w:rFonts w:ascii="Liberation Serif" w:eastAsia="Calibri" w:hAnsi="Liberation Serif" w:cs="Liberation Serif"/>
          <w:u w:val="single"/>
          <w:lang w:eastAsia="en-US"/>
        </w:rPr>
        <w:t>1270-П</w:t>
      </w:r>
      <w:r w:rsidRPr="00775B9F">
        <w:rPr>
          <w:rFonts w:ascii="Liberation Serif" w:eastAsia="Calibri" w:hAnsi="Liberation Serif" w:cs="Liberation Serif"/>
          <w:lang w:eastAsia="en-US"/>
        </w:rPr>
        <w:t>____</w:t>
      </w:r>
    </w:p>
    <w:p w14:paraId="522E58C9" w14:textId="2E135FE9" w:rsidR="007803E8" w:rsidRPr="007803E8" w:rsidRDefault="007803E8" w:rsidP="00775B9F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bookmarkStart w:id="0" w:name="_GoBack"/>
      <w:bookmarkEnd w:id="0"/>
      <w:r w:rsidRPr="007803E8">
        <w:rPr>
          <w:rFonts w:ascii="Liberation Serif" w:eastAsia="Calibri" w:hAnsi="Liberation Serif" w:cs="Liberation Serif"/>
          <w:lang w:eastAsia="en-US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p w14:paraId="58096C27" w14:textId="77777777" w:rsidR="007803E8" w:rsidRDefault="007803E8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C86F486" w14:textId="77777777" w:rsidR="007803E8" w:rsidRDefault="007803E8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C217450" w14:textId="77777777" w:rsidR="00127A88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Административный</w:t>
      </w:r>
      <w:r w:rsidR="00D41BA1" w:rsidRPr="00D812AB">
        <w:rPr>
          <w:rFonts w:ascii="Liberation Serif" w:hAnsi="Liberation Serif" w:cs="Liberation Serif"/>
          <w:b/>
          <w:sz w:val="26"/>
          <w:szCs w:val="26"/>
        </w:rPr>
        <w:t xml:space="preserve"> регламент предоставления</w:t>
      </w:r>
      <w:r w:rsidR="002E5E69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00AE1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2E5E69" w:rsidRPr="00D812AB">
        <w:rPr>
          <w:rFonts w:ascii="Liberation Serif" w:hAnsi="Liberation Serif" w:cs="Liberation Serif"/>
          <w:b/>
          <w:sz w:val="26"/>
          <w:szCs w:val="26"/>
        </w:rPr>
        <w:t>услуг</w:t>
      </w:r>
      <w:r w:rsidR="00000AE1" w:rsidRPr="00D812AB">
        <w:rPr>
          <w:rFonts w:ascii="Liberation Serif" w:hAnsi="Liberation Serif" w:cs="Liberation Serif"/>
          <w:b/>
          <w:sz w:val="26"/>
          <w:szCs w:val="26"/>
        </w:rPr>
        <w:t>и</w:t>
      </w:r>
      <w:r w:rsidR="002E5E69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00AE1" w:rsidRPr="00D812AB">
        <w:rPr>
          <w:rFonts w:ascii="Liberation Serif" w:eastAsia="Calibri" w:hAnsi="Liberation Serif" w:cs="Liberation Serif"/>
          <w:b/>
          <w:sz w:val="26"/>
          <w:szCs w:val="26"/>
        </w:rPr>
        <w:t>«</w:t>
      </w:r>
      <w:r w:rsidR="00EF4C22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Согласование проведения переустройства и (или) перепланировки помещения </w:t>
      </w:r>
    </w:p>
    <w:p w14:paraId="0F430245" w14:textId="1C16A76B" w:rsidR="00000AE1" w:rsidRPr="00D812AB" w:rsidRDefault="00EF4C2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</w:rPr>
        <w:t>в многоквартирном доме</w:t>
      </w:r>
      <w:r w:rsidR="00000AE1" w:rsidRPr="00D812AB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6D345196" w14:textId="77777777" w:rsidR="00C9040A" w:rsidRPr="00D812A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B2ACC80" w14:textId="3D5FC7DE" w:rsidR="00A71815" w:rsidRPr="00D812AB" w:rsidRDefault="004077BA" w:rsidP="00127A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4E2E70" w:rsidRPr="00D812AB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14:paraId="03F3F849" w14:textId="77777777" w:rsidR="00A71815" w:rsidRPr="00D812AB" w:rsidRDefault="00A71815" w:rsidP="00127A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4188BB52" w14:textId="1E9FEFFB" w:rsidR="00A71815" w:rsidRPr="00D812AB" w:rsidRDefault="00A71815" w:rsidP="00127A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1B69FD9B" w14:textId="739C1110" w:rsidR="00C12BED" w:rsidRPr="00D812A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EF4C22" w:rsidRPr="00D812AB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» </w:t>
      </w:r>
      <w:r w:rsidR="00091CB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Р</w:t>
      </w:r>
      <w:r w:rsidR="00C01C4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егламент)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D812A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и последовательность 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>административных процедур (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действий) при </w:t>
      </w:r>
      <w:r w:rsidR="00747C32" w:rsidRPr="00D812A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осуществлении полномочи</w:t>
      </w:r>
      <w:r w:rsidR="00EF687F" w:rsidRPr="00D812AB">
        <w:rPr>
          <w:rFonts w:ascii="Liberation Serif" w:hAnsi="Liberation Serif" w:cs="Liberation Serif"/>
          <w:color w:val="000000"/>
          <w:sz w:val="26"/>
          <w:szCs w:val="26"/>
        </w:rPr>
        <w:t>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по </w:t>
      </w:r>
      <w:r w:rsidR="00EF4C22" w:rsidRPr="00D812AB">
        <w:rPr>
          <w:rFonts w:ascii="Liberation Serif" w:eastAsia="Calibri" w:hAnsi="Liberation Serif" w:cs="Liberation Serif"/>
          <w:sz w:val="26"/>
          <w:szCs w:val="26"/>
        </w:rPr>
        <w:t>согласованию проведения переустройства и (или) перепланировки помещения в многоквартирном доме</w:t>
      </w:r>
      <w:r w:rsidR="00EF4C22" w:rsidRPr="00D812AB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 </w:t>
      </w:r>
      <w:r w:rsidR="007803E8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на территории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Заречный.</w:t>
      </w:r>
    </w:p>
    <w:p w14:paraId="7EDD58D4" w14:textId="049EEA5C" w:rsidR="000E692D" w:rsidRPr="00D812AB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Переустройство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1" w:history="1">
        <w:r w:rsidRPr="00D812AB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паспорт</w:t>
        </w:r>
      </w:hyperlink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в многоквартирном доме.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Перепланировка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D812AB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DBAE9EB" w14:textId="647A82F8" w:rsidR="00A71815" w:rsidRPr="00D812AB" w:rsidRDefault="00320D95" w:rsidP="00127A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Круг З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аявителей</w:t>
      </w:r>
    </w:p>
    <w:p w14:paraId="36ACD2C2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FBE00A4" w14:textId="1FB782D7" w:rsidR="006673D1" w:rsidRPr="00D812A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bookmarkStart w:id="1" w:name="Par1"/>
      <w:bookmarkEnd w:id="1"/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Заявителями на получение муниципальной услуги являются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A10E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с</w:t>
      </w:r>
      <w:r w:rsidR="0024082D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обственники </w:t>
      </w:r>
      <w:r w:rsidR="00115E6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жилых и нежилых </w:t>
      </w:r>
      <w:r w:rsidR="00115E6A" w:rsidRPr="00D812AB">
        <w:rPr>
          <w:rFonts w:ascii="Liberation Serif" w:hAnsi="Liberation Serif" w:cs="Liberation Serif"/>
          <w:sz w:val="26"/>
          <w:szCs w:val="26"/>
        </w:rPr>
        <w:t>переустраиваемых и (или) перепланируемых помещений</w:t>
      </w:r>
      <w:r w:rsidR="00115E6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а также </w:t>
      </w:r>
      <w:r w:rsidR="00115E6A" w:rsidRPr="00D812AB">
        <w:rPr>
          <w:rFonts w:ascii="Liberation Serif" w:hAnsi="Liberation Serif" w:cs="Liberation Serif"/>
          <w:sz w:val="26"/>
          <w:szCs w:val="26"/>
        </w:rPr>
        <w:t>наниматели жилых переустраиваемых и (или) перепланируемых помещений по договору социального найма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24082D" w:rsidRPr="00D812AB">
        <w:rPr>
          <w:rFonts w:ascii="Liberation Serif" w:hAnsi="Liberation Serif" w:cs="Liberation Serif"/>
          <w:sz w:val="26"/>
          <w:szCs w:val="26"/>
        </w:rPr>
        <w:t xml:space="preserve">обратившиеся </w:t>
      </w:r>
      <w:r w:rsidR="0024082D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отдел архитектуры и градостроительства администрации городского округа Заречный</w:t>
      </w:r>
      <w:r w:rsidR="0024082D" w:rsidRPr="00D812AB">
        <w:rPr>
          <w:rFonts w:ascii="Liberation Serif" w:hAnsi="Liberation Serif" w:cs="Liberation Serif"/>
          <w:sz w:val="26"/>
          <w:szCs w:val="26"/>
        </w:rPr>
        <w:t xml:space="preserve"> с заявлением о предоставлении муниципальной услуги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Заявитель). </w:t>
      </w:r>
    </w:p>
    <w:p w14:paraId="472B78F5" w14:textId="7A229B15" w:rsidR="006673D1" w:rsidRPr="00127A88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Интересы Заявителей, указанных в пункте 1.</w:t>
      </w:r>
      <w:r w:rsidR="002E335A" w:rsidRPr="00D812AB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Представителя, выступающего от имени Заявителя,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14:paraId="1CA48026" w14:textId="77777777" w:rsidR="00127A88" w:rsidRPr="00D812AB" w:rsidRDefault="00127A88" w:rsidP="00127A88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74FC57E8" w14:textId="323E747F" w:rsidR="00A71815" w:rsidRPr="00D812AB" w:rsidRDefault="00A71815" w:rsidP="00127A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Требования к порядку информирования о предоставлении </w:t>
      </w:r>
      <w:r w:rsidR="007A66C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FC55260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F602B2D" w14:textId="5E8C270F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14:paraId="0765376A" w14:textId="0600CFD2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1) непосредственно при личном приеме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в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Pr="00D812AB"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ногофункциональный центр);</w:t>
      </w:r>
    </w:p>
    <w:p w14:paraId="510B9DB8" w14:textId="7A325E44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2) по телефону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в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центре;</w:t>
      </w:r>
    </w:p>
    <w:p w14:paraId="45AE8F3C" w14:textId="37A74EC3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3) письменно, в том числе посредством электронной почты;</w:t>
      </w:r>
    </w:p>
    <w:p w14:paraId="54B9C025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14:paraId="750D32FD" w14:textId="41157845" w:rsidR="00BA17A3" w:rsidRPr="00D812AB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803E8" w:rsidRPr="007803E8">
        <w:rPr>
          <w:rFonts w:ascii="Liberation Serif" w:hAnsi="Liberation Serif" w:cs="Liberation Serif"/>
          <w:color w:val="000000"/>
          <w:sz w:val="26"/>
          <w:szCs w:val="26"/>
        </w:rPr>
        <w:t>https://www.gosuslugi.ru/24609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86E833D" w14:textId="1D7A09A8" w:rsidR="00036B90" w:rsidRPr="00D812AB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городского округа Заречный </w:t>
      </w:r>
      <w:r w:rsidR="007803E8" w:rsidRPr="007803E8">
        <w:rPr>
          <w:rFonts w:ascii="Liberation Serif" w:hAnsi="Liberation Serif" w:cs="Liberation Serif"/>
          <w:color w:val="000000"/>
          <w:sz w:val="26"/>
          <w:szCs w:val="26"/>
        </w:rPr>
        <w:t>http://gorod-zarechny.ru</w:t>
      </w:r>
      <w:r w:rsidRPr="00D812AB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;</w:t>
      </w:r>
    </w:p>
    <w:p w14:paraId="7EBAAC78" w14:textId="51B41BA3" w:rsidR="00BA17A3" w:rsidRPr="00D812AB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на региональном портале государственных и муницип</w:t>
      </w:r>
      <w:r w:rsidR="004129D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альных услуг (функций), являющем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 наличии технической возможности</w:t>
      </w:r>
      <w:r w:rsidR="00C07720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A776AFB" w14:textId="7C78C67E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5) посредством размещения информации на информационных стендах </w:t>
      </w:r>
      <w:r w:rsidR="00436179" w:rsidRPr="00436179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центра.</w:t>
      </w:r>
    </w:p>
    <w:p w14:paraId="325014E6" w14:textId="1DA2CC86" w:rsidR="00BA17A3" w:rsidRPr="00D812AB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1.6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. Информирование осуществляется по вопросам, касающимся:</w:t>
      </w:r>
    </w:p>
    <w:p w14:paraId="453E7CBE" w14:textId="75FE8FA1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55BF7BCA" w14:textId="77777777" w:rsidR="00036B90" w:rsidRPr="00D812AB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справочной информации о работе 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полномоченного 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на предоставление муниципальной услуги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органа (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структурных подразделений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, при наличии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);</w:t>
      </w:r>
    </w:p>
    <w:p w14:paraId="3648FBDD" w14:textId="173B1FC8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DD4F99B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При устном обращении Заявителя (лично или по телефону) 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центра, осуществляющи</w:t>
      </w:r>
      <w:r w:rsidR="008D3A58" w:rsidRPr="00D812AB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D812AB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 обратившихся по интересующим вопросам.</w:t>
      </w:r>
    </w:p>
    <w:p w14:paraId="04FE7696" w14:textId="645A9882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D812AB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41376091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Если 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="000839B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не может самостоятельно дать ответ, телефонный звонок</w:t>
      </w:r>
      <w:r w:rsidRPr="00D812AB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14:paraId="0D754072" w14:textId="4266F430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3B737FA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По письменному обращению 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ответственн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ое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12AB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1.</w:t>
      </w:r>
      <w:r w:rsidR="000839B3" w:rsidRPr="00D812AB">
        <w:rPr>
          <w:rFonts w:ascii="Liberation Serif" w:hAnsi="Liberation Serif" w:cs="Liberation Serif"/>
          <w:color w:val="000000"/>
          <w:sz w:val="26"/>
          <w:szCs w:val="26"/>
        </w:rPr>
        <w:t>6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D812AB">
        <w:rPr>
          <w:rFonts w:ascii="Liberation Serif" w:hAnsi="Liberation Serif" w:cs="Liberation Serif"/>
          <w:color w:val="000000"/>
          <w:sz w:val="26"/>
          <w:szCs w:val="26"/>
        </w:rPr>
        <w:t>ода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F7EC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№ 59-ФЗ «О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48FF173" w:rsidR="00BA17A3" w:rsidRPr="00D812AB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1.9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рации от 24 октября 2011 года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№ 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861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7DA3D34" w14:textId="2261A145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D812AB">
        <w:rPr>
          <w:rFonts w:ascii="Liberation Serif" w:hAnsi="Liberation Serif" w:cs="Liberation Serif"/>
          <w:color w:val="000000"/>
          <w:sz w:val="26"/>
          <w:szCs w:val="26"/>
        </w:rPr>
        <w:t>торого на технические средства 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>ты, регистрацию или авторизацию 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аявителя, или предоставление им персональных данных.</w:t>
      </w:r>
    </w:p>
    <w:p w14:paraId="6A6AD3F2" w14:textId="29A68EFB" w:rsidR="00BA17A3" w:rsidRPr="00D812AB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1.10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На официальном сайте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</w:t>
      </w:r>
      <w:r w:rsidR="00797CB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размещается следующая справочная информация:</w:t>
      </w:r>
    </w:p>
    <w:p w14:paraId="1F51E5E0" w14:textId="28F6E411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 месте нахождения и графике работы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r w:rsidR="00092153" w:rsidRPr="00D812AB">
        <w:rPr>
          <w:rFonts w:ascii="Liberation Serif" w:hAnsi="Liberation Serif" w:cs="Liberation Serif"/>
          <w:color w:val="000000"/>
          <w:sz w:val="26"/>
          <w:szCs w:val="26"/>
        </w:rPr>
        <w:t>его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структурных подразделений, ответственных за предоставление муниципальной</w:t>
      </w:r>
      <w:r w:rsidR="00B91F21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</w:t>
      </w:r>
      <w:r w:rsidR="0009215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(при наличии)</w:t>
      </w:r>
      <w:r w:rsidR="00B91F21" w:rsidRPr="00D812AB">
        <w:rPr>
          <w:rFonts w:ascii="Liberation Serif" w:hAnsi="Liberation Serif" w:cs="Liberation Serif"/>
          <w:color w:val="000000"/>
          <w:sz w:val="26"/>
          <w:szCs w:val="26"/>
        </w:rPr>
        <w:t>, а также 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ногофункциональных центров;</w:t>
      </w:r>
    </w:p>
    <w:p w14:paraId="23EC78A0" w14:textId="6316A17D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справочные телефоны структурных подразделений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53A9D823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в сети «Интернет».</w:t>
      </w:r>
    </w:p>
    <w:p w14:paraId="3D5254FE" w14:textId="6330E35A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В залах ожидания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егламент, которые по требованию </w:t>
      </w:r>
      <w:r w:rsidR="00B91F21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 предоставляются ему для ознакомления.</w:t>
      </w:r>
    </w:p>
    <w:p w14:paraId="1A93705D" w14:textId="6D15AA5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1.1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D812AB">
        <w:rPr>
          <w:rFonts w:ascii="Liberation Serif" w:hAnsi="Liberation Serif" w:cs="Liberation Serif"/>
          <w:color w:val="000000"/>
          <w:sz w:val="26"/>
          <w:szCs w:val="26"/>
        </w:rPr>
        <w:t>соглашением, заключенным между 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ногофункциональным центром и </w:t>
      </w:r>
      <w:r w:rsid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администрацией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егламентом.</w:t>
      </w:r>
    </w:p>
    <w:p w14:paraId="454B7151" w14:textId="6C083DE4" w:rsidR="002E335A" w:rsidRPr="00D812AB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797CB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Многофункционального центра </w:t>
      </w:r>
      <w:r w:rsidR="00084A3D" w:rsidRPr="00D812AB">
        <w:rPr>
          <w:rFonts w:ascii="Liberation Serif" w:hAnsi="Liberation Serif" w:cs="Liberation Serif"/>
          <w:color w:val="000000"/>
          <w:sz w:val="26"/>
          <w:szCs w:val="26"/>
        </w:rPr>
        <w:t>размещена с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правочная информация о местонахождении, графике работы, контактных телефонах</w:t>
      </w:r>
      <w:r w:rsidR="00D870DE" w:rsidRPr="00D812AB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870DE" w:rsidRPr="00D812AB">
        <w:rPr>
          <w:rFonts w:ascii="Liberation Serif" w:hAnsi="Liberation Serif" w:cs="Liberation Serif"/>
          <w:color w:val="000000"/>
          <w:sz w:val="26"/>
          <w:szCs w:val="26"/>
        </w:rPr>
        <w:t>адресе электронной почты Многофункционального центра.</w:t>
      </w:r>
    </w:p>
    <w:p w14:paraId="074AEC93" w14:textId="3447099F" w:rsidR="003C25FE" w:rsidRPr="00D812AB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1.14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ее 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предоставления может быть получена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Заявителем (его Представителем) непосредственно в </w:t>
      </w:r>
      <w:r w:rsidR="00436179" w:rsidRPr="00436179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D812AB">
        <w:rPr>
          <w:rFonts w:ascii="Liberation Serif" w:hAnsi="Liberation Serif" w:cs="Liberation Serif"/>
          <w:color w:val="000000"/>
          <w:sz w:val="26"/>
          <w:szCs w:val="26"/>
        </w:rPr>
        <w:t>ном кабинете на Едином портале,</w:t>
      </w:r>
      <w:r w:rsidR="003C25F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>а также при наличии технической возм</w:t>
      </w:r>
      <w:r w:rsidR="001724EA" w:rsidRPr="00D812AB">
        <w:rPr>
          <w:rFonts w:ascii="Liberation Serif" w:hAnsi="Liberation Serif" w:cs="Liberation Serif"/>
          <w:color w:val="000000"/>
          <w:sz w:val="26"/>
          <w:szCs w:val="26"/>
        </w:rPr>
        <w:t>ожности на Региональном портале</w:t>
      </w:r>
      <w:r w:rsidR="003C25FE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2E76B823" w14:textId="28740E07" w:rsidR="00A71815" w:rsidRPr="00D812AB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B82DCDA" w14:textId="73CFE137" w:rsidR="00A71815" w:rsidRPr="00D812AB" w:rsidRDefault="004E2E70" w:rsidP="00127A88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Раздел II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 xml:space="preserve">. Стандарт предоставления 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65F4B46" w14:textId="77777777" w:rsidR="00A71815" w:rsidRPr="00D812AB" w:rsidRDefault="00A71815" w:rsidP="00127A88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0D77920" w14:textId="20D3DD9B" w:rsidR="00A71815" w:rsidRPr="00D812AB" w:rsidRDefault="00A71815" w:rsidP="00127A88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Наименование 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354E790C" w14:textId="77777777" w:rsidR="00A71815" w:rsidRPr="00D812AB" w:rsidRDefault="00A71815" w:rsidP="00127A88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E869296" w14:textId="559CCBD1" w:rsidR="00A71815" w:rsidRPr="00D812A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EB543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25C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–</w:t>
      </w:r>
      <w:r w:rsidR="003B729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67EB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D870DE" w:rsidRPr="00D812AB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EB5434" w:rsidRPr="00D812AB">
        <w:rPr>
          <w:rFonts w:ascii="Liberation Serif" w:hAnsi="Liberation Serif" w:cs="Liberation Serif"/>
          <w:sz w:val="26"/>
          <w:szCs w:val="26"/>
        </w:rPr>
        <w:t>»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BA48D22" w14:textId="77777777" w:rsidR="00084A3D" w:rsidRPr="00D812AB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018241D9" w14:textId="5A87C78E" w:rsidR="004E2E70" w:rsidRPr="00D812AB" w:rsidRDefault="00A71815" w:rsidP="00127A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D812AB" w:rsidRDefault="00A71815" w:rsidP="00127A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предоставляющего 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Pr="00D812AB">
        <w:rPr>
          <w:rFonts w:ascii="Liberation Serif" w:hAnsi="Liberation Serif" w:cs="Liberation Serif"/>
          <w:b/>
          <w:sz w:val="26"/>
          <w:szCs w:val="26"/>
        </w:rPr>
        <w:t>услугу</w:t>
      </w:r>
    </w:p>
    <w:p w14:paraId="6BCF1447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204F6BB" w14:textId="26ED3B79" w:rsidR="00D71279" w:rsidRPr="00D812A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униципальная услуга предоставляется </w:t>
      </w:r>
      <w:r w:rsid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администрацией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Заречный</w:t>
      </w:r>
      <w:r w:rsidR="00B44571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360B964E" w14:textId="45C01DFE" w:rsidR="00D870DE" w:rsidRPr="00D812AB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руководитель </w:t>
      </w:r>
      <w:r w:rsidR="004361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</w:t>
      </w:r>
      <w:r w:rsidR="00436179" w:rsidRPr="00436179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Заречный</w:t>
      </w:r>
      <w:r w:rsidR="004361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6179">
        <w:rPr>
          <w:rFonts w:ascii="Liberation Serif" w:hAnsi="Liberation Serif" w:cs="Liberation Serif"/>
          <w:sz w:val="26"/>
          <w:szCs w:val="26"/>
        </w:rPr>
        <w:t xml:space="preserve">создает приемочную комиссию </w:t>
      </w:r>
      <w:r w:rsidRPr="00D812AB">
        <w:rPr>
          <w:rFonts w:ascii="Liberation Serif" w:hAnsi="Liberation Serif" w:cs="Liberation Serif"/>
          <w:sz w:val="26"/>
          <w:szCs w:val="26"/>
        </w:rPr>
        <w:t>и утверждает ее состав.</w:t>
      </w:r>
    </w:p>
    <w:p w14:paraId="30376624" w14:textId="77777777" w:rsidR="00DF4CE3" w:rsidRPr="00D812AB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87983A" w14:textId="26B037AE" w:rsidR="00A71815" w:rsidRPr="00D812AB" w:rsidRDefault="00A25CD8" w:rsidP="00127A8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Наименование органов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 xml:space="preserve"> и организаци</w:t>
      </w:r>
      <w:r w:rsidR="00F67EBF" w:rsidRPr="00D812AB">
        <w:rPr>
          <w:rFonts w:ascii="Liberation Serif" w:hAnsi="Liberation Serif" w:cs="Liberation Serif"/>
          <w:b/>
          <w:sz w:val="26"/>
          <w:szCs w:val="26"/>
        </w:rPr>
        <w:t>й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, обращение в которые</w:t>
      </w:r>
    </w:p>
    <w:p w14:paraId="62E7C887" w14:textId="4C3918D8" w:rsidR="00A71815" w:rsidRPr="00D812AB" w:rsidRDefault="00A71815" w:rsidP="00127A8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55C5D" w:rsidRPr="00D812AB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7104CCC4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B6D128" w14:textId="45AD26B4" w:rsidR="00091AC4" w:rsidRPr="00D812A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D609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D609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EB5434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D812AB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, могут </w:t>
      </w:r>
      <w:r w:rsidR="00092153" w:rsidRPr="00D812AB">
        <w:rPr>
          <w:rFonts w:ascii="Liberation Serif" w:hAnsi="Liberation Serif" w:cs="Liberation Serif"/>
          <w:sz w:val="26"/>
          <w:szCs w:val="26"/>
        </w:rPr>
        <w:t>выступать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0E24A4" w:rsidRPr="00D812AB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D812AB">
        <w:rPr>
          <w:rFonts w:ascii="Liberation Serif" w:hAnsi="Liberation Serif" w:cs="Liberation Serif"/>
          <w:sz w:val="26"/>
          <w:szCs w:val="26"/>
        </w:rPr>
        <w:t>следующие органы или организации:</w:t>
      </w:r>
    </w:p>
    <w:p w14:paraId="6CFA8A93" w14:textId="7C993F84" w:rsidR="00E645EA" w:rsidRPr="00D812A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</w:t>
      </w:r>
      <w:r w:rsidR="002C069C">
        <w:rPr>
          <w:rFonts w:ascii="Liberation Serif" w:hAnsi="Liberation Serif" w:cs="Liberation Serif"/>
          <w:color w:val="000000"/>
          <w:sz w:val="26"/>
          <w:szCs w:val="26"/>
        </w:rPr>
        <w:t xml:space="preserve">ровая палата Федеральной службы государственной регистрации, кадастра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и картографии» по Уральскому федеральному округу);</w:t>
      </w:r>
    </w:p>
    <w:p w14:paraId="62A32841" w14:textId="77777777" w:rsidR="00E645EA" w:rsidRPr="00D812A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Управление государственной охраны объектов культурного наследия Свердловской области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84C3363" w14:textId="1844FFA2" w:rsidR="00E645EA" w:rsidRPr="00D812A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2C069C"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CF7F345" w14:textId="78DDF832" w:rsidR="000839B3" w:rsidRPr="00D812AB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976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организации, за исключением получения услуг</w:t>
      </w:r>
      <w:r w:rsidR="00747C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получения документов и информации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747C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предоставляемых в результате предоставления таких услуг,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="002C069C" w:rsidRPr="002C069C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</w:t>
      </w:r>
      <w:r w:rsidR="000839B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CF02A5B" w14:textId="5EA0E181" w:rsidR="00082417" w:rsidRPr="00D812AB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4309F36" w14:textId="2D79F692" w:rsidR="00A45437" w:rsidRPr="00D812AB" w:rsidRDefault="00A45437" w:rsidP="00DB632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Описание результата предоставления </w:t>
      </w:r>
      <w:r w:rsidR="00855C5D" w:rsidRPr="00D812AB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3858D2CE" w14:textId="77777777" w:rsidR="00A45437" w:rsidRPr="00D812A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291E8C4F" w14:textId="77777777" w:rsidR="00DF4CE3" w:rsidRPr="00D812AB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4543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A4543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F4CE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 услуга включает:</w:t>
      </w:r>
    </w:p>
    <w:p w14:paraId="13F97144" w14:textId="33483034" w:rsidR="00DF4CE3" w:rsidRPr="00D812AB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D812AB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Pr="00D812AB">
        <w:rPr>
          <w:rFonts w:ascii="Liberation Serif" w:hAnsi="Liberation Serif" w:cs="Liberation Serif"/>
          <w:sz w:val="26"/>
          <w:szCs w:val="26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D812A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услуги является:</w:t>
      </w:r>
    </w:p>
    <w:p w14:paraId="54AA5EF3" w14:textId="70524F7A" w:rsidR="00E645EA" w:rsidRPr="00D812AB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D976D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</w:t>
      </w:r>
      <w:r w:rsidR="00C31C4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принятия решения о </w:t>
      </w:r>
      <w:r w:rsidR="00E645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D812AB">
        <w:rPr>
          <w:rFonts w:ascii="Liberation Serif" w:hAnsi="Liberation Serif" w:cs="Liberation Serif"/>
          <w:sz w:val="26"/>
          <w:szCs w:val="26"/>
        </w:rPr>
        <w:t xml:space="preserve">либо </w:t>
      </w:r>
      <w:r w:rsidR="00E645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D812AB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C31C4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</w:t>
      </w:r>
      <w:r w:rsidR="00C31C4D" w:rsidRPr="00D812AB">
        <w:rPr>
          <w:rFonts w:ascii="Liberation Serif" w:hAnsi="Liberation Serif" w:cs="Liberation Serif"/>
          <w:sz w:val="26"/>
          <w:szCs w:val="26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– </w:t>
      </w:r>
      <w:r w:rsidRPr="00D812AB">
        <w:rPr>
          <w:rFonts w:ascii="Liberation Serif" w:hAnsi="Liberation Serif" w:cs="Liberation Serif"/>
          <w:sz w:val="26"/>
          <w:szCs w:val="26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либо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41110BE" w14:textId="77777777" w:rsidR="001724EA" w:rsidRPr="00D812AB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14:paraId="1251AA4E" w14:textId="25F867B1" w:rsidR="002B7614" w:rsidRPr="00D812A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предоставления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6217F3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D8201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BA290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EB543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6217F3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61FF201E" w14:textId="77777777" w:rsidR="002B7614" w:rsidRPr="00D812A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9D4E126" w14:textId="71CEF431" w:rsidR="00930E38" w:rsidRPr="00D812AB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1413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C2658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30E38" w:rsidRPr="00D812AB">
        <w:rPr>
          <w:rFonts w:ascii="Liberation Serif" w:hAnsi="Liberation Serif" w:cs="Liberation Serif"/>
          <w:color w:val="000000"/>
          <w:spacing w:val="-4"/>
          <w:sz w:val="26"/>
          <w:szCs w:val="26"/>
        </w:rPr>
        <w:t xml:space="preserve">Срок предоставления муниципальной услуги </w:t>
      </w:r>
      <w:r w:rsidR="00930E38" w:rsidRPr="00D812AB">
        <w:rPr>
          <w:rFonts w:ascii="Liberation Serif" w:hAnsi="Liberation Serif" w:cs="Liberation Serif"/>
          <w:spacing w:val="-4"/>
          <w:sz w:val="26"/>
          <w:szCs w:val="26"/>
        </w:rPr>
        <w:t xml:space="preserve">исчисляется со дня регистрации </w:t>
      </w:r>
      <w:r w:rsidR="00930E38" w:rsidRPr="00D812AB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в </w:t>
      </w:r>
      <w:r w:rsidR="002C069C">
        <w:rPr>
          <w:rFonts w:ascii="Liberation Serif" w:hAnsi="Liberation Serif" w:cs="Liberation Serif"/>
          <w:spacing w:val="-4"/>
          <w:sz w:val="26"/>
          <w:szCs w:val="26"/>
        </w:rPr>
        <w:t xml:space="preserve">администрации городского округа </w:t>
      </w:r>
      <w:r w:rsidR="002C069C" w:rsidRPr="002C069C">
        <w:rPr>
          <w:rFonts w:ascii="Liberation Serif" w:hAnsi="Liberation Serif" w:cs="Liberation Serif"/>
          <w:spacing w:val="-4"/>
          <w:sz w:val="26"/>
          <w:szCs w:val="26"/>
        </w:rPr>
        <w:t>Заречный</w:t>
      </w:r>
      <w:r w:rsidR="002C069C">
        <w:rPr>
          <w:rFonts w:ascii="Liberation Serif" w:hAnsi="Liberation Serif" w:cs="Liberation Serif"/>
          <w:spacing w:val="-4"/>
          <w:sz w:val="26"/>
          <w:szCs w:val="26"/>
        </w:rPr>
        <w:t xml:space="preserve"> заявления, </w:t>
      </w:r>
      <w:r w:rsidR="00930E38" w:rsidRPr="00D812AB">
        <w:rPr>
          <w:rFonts w:ascii="Liberation Serif" w:hAnsi="Liberation Serif" w:cs="Liberation Serif"/>
          <w:spacing w:val="-4"/>
          <w:sz w:val="26"/>
          <w:szCs w:val="26"/>
        </w:rPr>
        <w:t xml:space="preserve">в том числе поданного в форме электронного документа или </w:t>
      </w:r>
      <w:r w:rsidR="00930E38" w:rsidRPr="00D812AB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D812AB">
        <w:rPr>
          <w:rFonts w:ascii="Liberation Serif" w:hAnsi="Liberation Serif" w:cs="Liberation Serif"/>
          <w:spacing w:val="-4"/>
          <w:sz w:val="26"/>
          <w:szCs w:val="26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D812AB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решения о согласовании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или об отказе в согласовании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D15B25" w:rsidRPr="00D812AB">
        <w:rPr>
          <w:rFonts w:ascii="Liberation Serif" w:hAnsi="Liberation Serif" w:cs="Liberation Serif"/>
          <w:sz w:val="26"/>
          <w:szCs w:val="26"/>
        </w:rPr>
        <w:t>–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в срок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не позднее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чем через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45 дней со дня представления 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в </w:t>
      </w:r>
      <w:r w:rsidR="000839B3" w:rsidRPr="00D812AB">
        <w:rPr>
          <w:rFonts w:ascii="Liberation Serif" w:hAnsi="Liberation Serif" w:cs="Liberation Serif"/>
          <w:sz w:val="26"/>
          <w:szCs w:val="26"/>
        </w:rPr>
        <w:t>орган, уполномоченный на предоставление муниципальной услуги,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заявления и документов, обязанность по пред</w:t>
      </w:r>
      <w:r w:rsidR="004B2144" w:rsidRPr="00D812AB">
        <w:rPr>
          <w:rFonts w:ascii="Liberation Serif" w:hAnsi="Liberation Serif" w:cs="Liberation Serif"/>
          <w:sz w:val="26"/>
          <w:szCs w:val="26"/>
        </w:rPr>
        <w:t>ставлению которых возложена на З</w:t>
      </w:r>
      <w:r w:rsidRPr="00D812AB">
        <w:rPr>
          <w:rFonts w:ascii="Liberation Serif" w:hAnsi="Liberation Serif" w:cs="Liberation Serif"/>
          <w:sz w:val="26"/>
          <w:szCs w:val="26"/>
        </w:rPr>
        <w:t>аявителя;</w:t>
      </w:r>
    </w:p>
    <w:p w14:paraId="1D5F767C" w14:textId="005B467C" w:rsidR="00930E38" w:rsidRPr="00D812AB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оформление акта приемочной комиссии о готовности помещения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к эксплуатации после выполнения работ по переустройству и (или) перепланировке либо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D812AB">
        <w:rPr>
          <w:rFonts w:ascii="Liberation Serif" w:hAnsi="Liberation Serif" w:cs="Liberation Serif"/>
          <w:sz w:val="26"/>
          <w:szCs w:val="26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течение 20 дней </w:t>
      </w:r>
      <w:r w:rsidR="00405E81" w:rsidRPr="00D812AB">
        <w:rPr>
          <w:rFonts w:ascii="Liberation Serif" w:hAnsi="Liberation Serif" w:cs="Liberation Serif"/>
          <w:sz w:val="26"/>
          <w:szCs w:val="26"/>
        </w:rPr>
        <w:t xml:space="preserve">со дня представления </w:t>
      </w:r>
      <w:r w:rsidR="0006091C" w:rsidRPr="00D812AB">
        <w:rPr>
          <w:rFonts w:ascii="Liberation Serif" w:hAnsi="Liberation Serif" w:cs="Liberation Serif"/>
          <w:sz w:val="26"/>
          <w:szCs w:val="26"/>
        </w:rPr>
        <w:t xml:space="preserve">в орган, уполномоченный на предоставление муниципальной услуги,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заявления об оформлении акта приемочной комиссии и документов, предусмотренных </w:t>
      </w:r>
      <w:r w:rsidR="00D15B25" w:rsidRPr="00D812AB">
        <w:rPr>
          <w:rFonts w:ascii="Liberation Serif" w:hAnsi="Liberation Serif" w:cs="Liberation Serif"/>
          <w:sz w:val="26"/>
          <w:szCs w:val="26"/>
        </w:rPr>
        <w:t>Р</w:t>
      </w:r>
      <w:r w:rsidRPr="00D812AB">
        <w:rPr>
          <w:rFonts w:ascii="Liberation Serif" w:hAnsi="Liberation Serif" w:cs="Liberation Serif"/>
          <w:sz w:val="26"/>
          <w:szCs w:val="26"/>
        </w:rPr>
        <w:t>егламент</w:t>
      </w:r>
      <w:r w:rsidR="00D15B25" w:rsidRPr="00D812AB">
        <w:rPr>
          <w:rFonts w:ascii="Liberation Serif" w:hAnsi="Liberation Serif" w:cs="Liberation Serif"/>
          <w:sz w:val="26"/>
          <w:szCs w:val="26"/>
        </w:rPr>
        <w:t>ом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462EB342" w14:textId="77777777" w:rsidR="00E76E9C" w:rsidRPr="00D812A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DADF8" w14:textId="4DDADB0D" w:rsidR="00A45437" w:rsidRPr="00D812AB" w:rsidRDefault="00006BF4" w:rsidP="00127A8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ормативны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правовы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акт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ы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регулирующи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е 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0FE7E122" w14:textId="77777777" w:rsidR="00A45437" w:rsidRPr="00D812A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20DB9E" w14:textId="1DF4B92F" w:rsidR="00E43FE5" w:rsidRPr="00D812A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413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710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C069C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 сети </w:t>
      </w:r>
      <w:r w:rsidR="00AD734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Интернет</w:t>
      </w:r>
      <w:r w:rsidR="00AD734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адресу: </w:t>
      </w:r>
      <w:r w:rsidR="002C069C" w:rsidRPr="002C069C">
        <w:rPr>
          <w:rFonts w:ascii="Liberation Serif" w:eastAsiaTheme="minorHAnsi" w:hAnsi="Liberation Serif" w:cs="Liberation Serif"/>
          <w:sz w:val="26"/>
          <w:szCs w:val="26"/>
        </w:rPr>
        <w:t>www.gorod-zarechny.ru</w:t>
      </w:r>
      <w:r w:rsidR="00126FF6" w:rsidRPr="00D812AB">
        <w:rPr>
          <w:rFonts w:ascii="Liberation Serif" w:eastAsiaTheme="minorHAnsi" w:hAnsi="Liberation Serif" w:cs="Liberation Serif"/>
          <w:sz w:val="26"/>
          <w:szCs w:val="26"/>
        </w:rPr>
        <w:t xml:space="preserve">, </w:t>
      </w:r>
      <w:r w:rsidR="00AD7348" w:rsidRPr="00D812AB">
        <w:rPr>
          <w:rFonts w:ascii="Liberation Serif" w:hAnsi="Liberation Serif" w:cs="Liberation Serif"/>
          <w:sz w:val="26"/>
          <w:szCs w:val="26"/>
        </w:rPr>
        <w:t>на Едином портале</w:t>
      </w:r>
      <w:r w:rsidR="0083710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2C069C" w:rsidRPr="002C069C">
        <w:rPr>
          <w:rFonts w:ascii="Liberation Serif" w:hAnsi="Liberation Serif" w:cs="Liberation Serif"/>
          <w:sz w:val="26"/>
          <w:szCs w:val="26"/>
        </w:rPr>
        <w:t>https://www.gosuslugi.ru/24609</w:t>
      </w:r>
      <w:r w:rsidR="00126FF6" w:rsidRPr="00D812AB">
        <w:rPr>
          <w:rFonts w:ascii="Liberation Serif" w:hAnsi="Liberation Serif" w:cs="Liberation Serif"/>
          <w:sz w:val="26"/>
          <w:szCs w:val="26"/>
        </w:rPr>
        <w:t xml:space="preserve"> и </w:t>
      </w:r>
      <w:r w:rsidR="00126FF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AD7348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1ACFC087" w14:textId="1C4FAAF4" w:rsidR="006843CC" w:rsidRPr="00D812AB" w:rsidRDefault="002C069C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  <w:r w:rsidR="006843CC" w:rsidRPr="00D812AB"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нормативных правовых актов</w:t>
      </w:r>
      <w:r w:rsidR="006843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регулирующих предоставление муниципальной услуги,</w:t>
      </w:r>
      <w:r w:rsidR="006843CC" w:rsidRPr="00D812AB">
        <w:rPr>
          <w:rFonts w:ascii="Liberation Serif" w:hAnsi="Liberation Serif" w:cs="Liberation Serif"/>
          <w:sz w:val="26"/>
          <w:szCs w:val="26"/>
        </w:rPr>
        <w:t xml:space="preserve"> на указанных информационных ресурсах.</w:t>
      </w:r>
    </w:p>
    <w:p w14:paraId="53183F1D" w14:textId="280F97BA" w:rsidR="00E32114" w:rsidRPr="00D812AB" w:rsidRDefault="00E32114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98F0DC6" w14:textId="1D230986" w:rsidR="00ED48C4" w:rsidRPr="00D812A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 </w:t>
      </w:r>
      <w:r w:rsidR="0081019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и услуг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</w:p>
    <w:p w14:paraId="30104331" w14:textId="269AD59C" w:rsidR="00ED48C4" w:rsidRPr="00D812A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луги, подлежащих представлению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способы их получения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 их пред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81D046" w14:textId="2D14DEF6" w:rsidR="00E270CC" w:rsidRPr="00D812AB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ar8"/>
      <w:bookmarkEnd w:id="2"/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239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редставитель представляет в </w:t>
      </w:r>
      <w:r w:rsidR="002C069C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11FBF09" w14:textId="15E9F6FE" w:rsidR="00E270CC" w:rsidRPr="00D812AB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57CE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57CE5" w:rsidRPr="00D812AB">
        <w:rPr>
          <w:rFonts w:ascii="Liberation Serif" w:hAnsi="Liberation Serif" w:cs="Liberation Serif"/>
          <w:sz w:val="26"/>
          <w:szCs w:val="26"/>
        </w:rPr>
        <w:t>о переустройств</w:t>
      </w:r>
      <w:r w:rsidR="00E8780C" w:rsidRPr="00D812AB">
        <w:rPr>
          <w:rFonts w:ascii="Liberation Serif" w:hAnsi="Liberation Serif" w:cs="Liberation Serif"/>
          <w:sz w:val="26"/>
          <w:szCs w:val="26"/>
        </w:rPr>
        <w:t>е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 и (или) перепланировк</w:t>
      </w:r>
      <w:r w:rsidR="00E8780C" w:rsidRPr="00D812AB">
        <w:rPr>
          <w:rFonts w:ascii="Liberation Serif" w:hAnsi="Liberation Serif" w:cs="Liberation Serif"/>
          <w:sz w:val="26"/>
          <w:szCs w:val="26"/>
        </w:rPr>
        <w:t>е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B57CE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об оформлении акта приемочной комиссии, </w:t>
      </w:r>
      <w:r w:rsidR="0061075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подписанные Заявителем или Представителем заявителя, </w:t>
      </w:r>
      <w:r w:rsidR="00610757" w:rsidRPr="00D812AB">
        <w:rPr>
          <w:rFonts w:ascii="Liberation Serif" w:hAnsi="Liberation Serif" w:cs="Liberation Serif"/>
          <w:sz w:val="26"/>
          <w:szCs w:val="26"/>
        </w:rPr>
        <w:t xml:space="preserve">уполномоченным на подписание заявления, и 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оформленные согласно </w:t>
      </w:r>
      <w:r w:rsidR="00610757" w:rsidRPr="00D812AB">
        <w:rPr>
          <w:rFonts w:ascii="Liberation Serif" w:hAnsi="Liberation Serif" w:cs="Liberation Serif"/>
          <w:sz w:val="26"/>
          <w:szCs w:val="26"/>
        </w:rPr>
        <w:t>П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риложениям № 1 и № 2 </w:t>
      </w:r>
      <w:r w:rsidR="00610757" w:rsidRPr="00D812AB">
        <w:rPr>
          <w:rFonts w:ascii="Liberation Serif" w:hAnsi="Liberation Serif" w:cs="Liberation Serif"/>
          <w:color w:val="000000"/>
          <w:sz w:val="26"/>
          <w:szCs w:val="26"/>
        </w:rPr>
        <w:t>к Регламенту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центр.</w:t>
      </w:r>
      <w:r w:rsidR="00BE771B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</w:t>
      </w:r>
      <w:r w:rsidR="003B77F4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3B77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3B77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BE771B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B57CE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B57CE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указанных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информационных системах</w:t>
      </w:r>
      <w:r w:rsidR="00522AC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14:paraId="5965F3C3" w14:textId="52675B91" w:rsidR="00E270CC" w:rsidRPr="00D812AB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документ, удостоверяющий личность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или </w:t>
      </w:r>
      <w:r w:rsidR="00DB6327" w:rsidRPr="00D812AB">
        <w:rPr>
          <w:rFonts w:ascii="Liberation Serif" w:hAnsi="Liberation Serif" w:cs="Liberation Serif"/>
          <w:sz w:val="26"/>
          <w:szCs w:val="26"/>
        </w:rPr>
        <w:t>П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2" w:history="1">
        <w:r w:rsidR="003B77F4" w:rsidRPr="00D812AB">
          <w:rPr>
            <w:rFonts w:ascii="Liberation Serif" w:hAnsi="Liberation Serif" w:cs="Liberation Serif"/>
            <w:sz w:val="26"/>
            <w:szCs w:val="26"/>
          </w:rPr>
          <w:t xml:space="preserve">частью 6 </w:t>
        </w:r>
        <w:r w:rsidR="00B802D7" w:rsidRPr="00D812AB">
          <w:rPr>
            <w:rFonts w:ascii="Liberation Serif" w:hAnsi="Liberation Serif" w:cs="Liberation Serif"/>
            <w:sz w:val="26"/>
            <w:szCs w:val="26"/>
          </w:rPr>
          <w:t>статьи</w:t>
        </w:r>
        <w:r w:rsidR="003B77F4" w:rsidRPr="00D812AB">
          <w:rPr>
            <w:rFonts w:ascii="Liberation Serif" w:hAnsi="Liberation Serif" w:cs="Liberation Serif"/>
            <w:sz w:val="26"/>
            <w:szCs w:val="26"/>
          </w:rPr>
          <w:t xml:space="preserve"> 7</w:t>
        </w:r>
      </w:hyperlink>
      <w:r w:rsidR="003B77F4" w:rsidRPr="00D812AB">
        <w:rPr>
          <w:rFonts w:ascii="Liberation Serif" w:hAnsi="Liberation Serif" w:cs="Liberation Serif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="006752E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3B77F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3B77F4" w:rsidRPr="00D812AB">
        <w:rPr>
          <w:rFonts w:ascii="Liberation Serif" w:hAnsi="Liberation Serif" w:cs="Liberation Serif"/>
          <w:sz w:val="26"/>
          <w:szCs w:val="26"/>
        </w:rPr>
        <w:t xml:space="preserve">переустройстве и (или) </w:t>
      </w:r>
      <w:r w:rsidR="003B77F4" w:rsidRPr="00D812AB">
        <w:rPr>
          <w:rFonts w:ascii="Liberation Serif" w:hAnsi="Liberation Serif" w:cs="Liberation Serif"/>
          <w:sz w:val="26"/>
          <w:szCs w:val="26"/>
        </w:rPr>
        <w:lastRenderedPageBreak/>
        <w:t>перепланировке помещения</w:t>
      </w:r>
      <w:r w:rsidR="003B77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3B77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 прилагаемых к нему документов п</w:t>
      </w:r>
      <w:r w:rsidR="00FB193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орган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предоставлении муниципальной услуги,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или через </w:t>
      </w:r>
      <w:r w:rsidR="00DB632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 удостоверения личности).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C5D56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C5D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с</w:t>
      </w:r>
      <w:r w:rsidR="000D692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E15DE2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7457687" w14:textId="162758AA" w:rsidR="00E270CC" w:rsidRPr="00D812AB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докум</w:t>
      </w:r>
      <w:r w:rsidR="0076219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ент, подтверждающий полномочия П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</w:t>
      </w:r>
      <w:r w:rsidR="00E15DE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действовать от </w:t>
      </w:r>
      <w:r w:rsidR="008F234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имени Заявителя (в случае обращения за получением </w:t>
      </w:r>
      <w:r w:rsidR="006164D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8F234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Представителя заявителя)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либо нотариально заверенная копия)</w:t>
      </w:r>
      <w:r w:rsidR="001C5D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направляемый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личного обращения в Уполномоченный орган или через М</w:t>
      </w:r>
      <w:r w:rsidR="001C5D5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F81C5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DF48CF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</w:p>
    <w:p w14:paraId="7D2780A8" w14:textId="7F184B96" w:rsidR="00C441B8" w:rsidRPr="00D812AB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2.9.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получения решения о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помещения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Заявитель </w:t>
      </w:r>
      <w:r w:rsidR="0009185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дополнительно к документам, указанным в пункте 2.8 Регламента,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должен представить самостоятельно следующие документы:</w:t>
      </w:r>
    </w:p>
    <w:p w14:paraId="67931F21" w14:textId="53969613" w:rsidR="00A726ED" w:rsidRPr="00D812AB" w:rsidRDefault="00C441B8" w:rsidP="001319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131985" w:rsidRPr="00D812AB"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D812AB">
        <w:rPr>
          <w:rFonts w:ascii="Liberation Serif" w:hAnsi="Liberation Serif" w:cs="Liberation Serif"/>
          <w:sz w:val="26"/>
          <w:szCs w:val="26"/>
        </w:rPr>
        <w:t xml:space="preserve">, 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если прав</w:t>
      </w:r>
      <w:r w:rsidR="00DB7CA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</w:t>
      </w:r>
      <w:r w:rsidR="00DB7CA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указанны</w:t>
      </w:r>
      <w:r w:rsidR="001319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объект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зарегистрирован</w:t>
      </w:r>
      <w:r w:rsidR="001319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Едином государственном реестре недвижимости</w:t>
      </w:r>
      <w:r w:rsidR="00E270CC" w:rsidRPr="00D812AB">
        <w:rPr>
          <w:rFonts w:ascii="Liberation Serif" w:hAnsi="Liberation Serif" w:cs="Liberation Serif"/>
          <w:sz w:val="26"/>
          <w:szCs w:val="26"/>
        </w:rPr>
        <w:t>.</w:t>
      </w:r>
      <w:r w:rsidR="00A726E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40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9640E4" w:rsidRPr="00D812AB">
        <w:rPr>
          <w:rFonts w:ascii="Liberation Serif" w:hAnsi="Liberation Serif" w:cs="Liberation Serif"/>
          <w:sz w:val="26"/>
          <w:szCs w:val="26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0A5511E4" w14:textId="34D7B6B4" w:rsidR="00131985" w:rsidRPr="00D812AB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131985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>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68C333CF" w14:textId="35ECA991" w:rsidR="009640E4" w:rsidRPr="00D812AB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B44571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D812AB">
        <w:rPr>
          <w:rFonts w:ascii="Liberation Serif" w:hAnsi="Liberation Serif" w:cs="Liberation Serif"/>
          <w:sz w:val="26"/>
          <w:szCs w:val="26"/>
        </w:rPr>
        <w:t>(в случае, если З</w:t>
      </w:r>
      <w:r w:rsidRPr="00D812AB">
        <w:rPr>
          <w:rFonts w:ascii="Liberation Serif" w:hAnsi="Liberation Serif" w:cs="Liberation Serif"/>
          <w:sz w:val="26"/>
          <w:szCs w:val="26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D812AB">
        <w:rPr>
          <w:rFonts w:ascii="Liberation Serif" w:hAnsi="Liberation Serif" w:cs="Liberation Serif"/>
          <w:sz w:val="26"/>
          <w:szCs w:val="26"/>
        </w:rPr>
        <w:t xml:space="preserve">);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подписи </w:t>
      </w:r>
      <w:r w:rsidR="009B4452" w:rsidRPr="00D812AB">
        <w:rPr>
          <w:rFonts w:ascii="Liberation Serif" w:hAnsi="Liberation Serif" w:cs="Liberation Serif"/>
          <w:sz w:val="26"/>
          <w:szCs w:val="26"/>
        </w:rPr>
        <w:t xml:space="preserve">на согласии </w:t>
      </w:r>
      <w:r w:rsidRPr="00D812AB">
        <w:rPr>
          <w:rFonts w:ascii="Liberation Serif" w:hAnsi="Liberation Serif" w:cs="Liberation Serif"/>
          <w:sz w:val="26"/>
          <w:szCs w:val="26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D812AB">
        <w:rPr>
          <w:rFonts w:ascii="Liberation Serif" w:hAnsi="Liberation Serif" w:cs="Liberation Serif"/>
          <w:sz w:val="26"/>
          <w:szCs w:val="26"/>
        </w:rPr>
        <w:t>а семьи, заверенное нотариально</w:t>
      </w:r>
      <w:r w:rsidRPr="00D812AB">
        <w:rPr>
          <w:rFonts w:ascii="Liberation Serif" w:hAnsi="Liberation Serif" w:cs="Liberation Serif"/>
          <w:sz w:val="26"/>
          <w:szCs w:val="26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3D0C2654" w:rsidR="00A66EBD" w:rsidRPr="00D812AB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A66EB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4C4830" w:rsidRPr="00D812AB">
        <w:rPr>
          <w:rFonts w:ascii="Liberation Serif" w:hAnsi="Liberation Serif" w:cs="Liberation Serif"/>
          <w:sz w:val="26"/>
          <w:szCs w:val="26"/>
        </w:rPr>
        <w:t xml:space="preserve">протокол общего собрания собственников помещений </w:t>
      </w:r>
      <w:r w:rsidR="004C4830" w:rsidRPr="00D812AB">
        <w:rPr>
          <w:rFonts w:ascii="Liberation Serif" w:hAnsi="Liberation Serif" w:cs="Liberation Serif"/>
          <w:sz w:val="26"/>
          <w:szCs w:val="26"/>
        </w:rPr>
        <w:br/>
        <w:t xml:space="preserve">в многоквартирном доме о согласии всех собственников помещений </w:t>
      </w:r>
      <w:r w:rsidR="004C4830" w:rsidRPr="00D812AB">
        <w:rPr>
          <w:rFonts w:ascii="Liberation Serif" w:hAnsi="Liberation Serif" w:cs="Liberation Serif"/>
          <w:sz w:val="26"/>
          <w:szCs w:val="26"/>
        </w:rPr>
        <w:br/>
        <w:t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</w:t>
      </w:r>
      <w:r w:rsidR="001D5BD4">
        <w:rPr>
          <w:rFonts w:ascii="Liberation Serif" w:hAnsi="Liberation Serif" w:cs="Liberation Serif"/>
          <w:sz w:val="26"/>
          <w:szCs w:val="26"/>
        </w:rPr>
        <w:t xml:space="preserve">жны без присоединения к данному помещению части общего имущества </w:t>
      </w:r>
      <w:r w:rsidR="004C4830" w:rsidRPr="00D812AB">
        <w:rPr>
          <w:rFonts w:ascii="Liberation Serif" w:hAnsi="Liberation Serif" w:cs="Liberation Serif"/>
          <w:sz w:val="26"/>
          <w:szCs w:val="26"/>
        </w:rPr>
        <w:t>в многоквартирном доме)</w:t>
      </w:r>
      <w:r w:rsidR="008756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9BF8750" w14:textId="4D22C273" w:rsidR="00875695" w:rsidRPr="00D812AB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756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7569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</w:t>
      </w:r>
      <w:r w:rsidR="00875695" w:rsidRPr="00D812AB">
        <w:rPr>
          <w:rFonts w:ascii="Liberation Serif" w:hAnsi="Liberation Serif" w:cs="Liberation Serif"/>
          <w:sz w:val="26"/>
          <w:szCs w:val="26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D812AB">
        <w:rPr>
          <w:rFonts w:ascii="Liberation Serif" w:hAnsi="Liberation Serif" w:cs="Liberation Serif"/>
          <w:sz w:val="26"/>
          <w:szCs w:val="26"/>
        </w:rPr>
        <w:t>(Представителем</w:t>
      </w:r>
      <w:r w:rsidR="00C04789" w:rsidRPr="00D812AB">
        <w:rPr>
          <w:rFonts w:ascii="Liberation Serif" w:hAnsi="Liberation Serif" w:cs="Liberation Serif"/>
          <w:sz w:val="26"/>
          <w:szCs w:val="26"/>
        </w:rPr>
        <w:t xml:space="preserve"> заявителя</w:t>
      </w:r>
      <w:r w:rsidR="00B20288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8756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представляются в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 </w:t>
      </w:r>
      <w:r w:rsidR="00875695" w:rsidRPr="00D812AB">
        <w:rPr>
          <w:rFonts w:ascii="Liberation Serif" w:hAnsi="Liberation Serif" w:cs="Liberation Serif"/>
          <w:sz w:val="26"/>
          <w:szCs w:val="26"/>
        </w:rPr>
        <w:t>заявление и</w:t>
      </w:r>
      <w:r w:rsidR="00B20288" w:rsidRPr="00D812AB">
        <w:rPr>
          <w:rFonts w:ascii="Liberation Serif" w:hAnsi="Liberation Serif" w:cs="Liberation Serif"/>
          <w:sz w:val="26"/>
          <w:szCs w:val="26"/>
        </w:rPr>
        <w:t xml:space="preserve"> документы, указанные в пункте 2.</w:t>
      </w:r>
      <w:r w:rsidR="00875695" w:rsidRPr="00D812AB">
        <w:rPr>
          <w:rFonts w:ascii="Liberation Serif" w:hAnsi="Liberation Serif" w:cs="Liberation Serif"/>
          <w:sz w:val="26"/>
          <w:szCs w:val="26"/>
        </w:rPr>
        <w:t xml:space="preserve">8 </w:t>
      </w:r>
      <w:r w:rsidR="00B20288" w:rsidRPr="00D812AB">
        <w:rPr>
          <w:rFonts w:ascii="Liberation Serif" w:hAnsi="Liberation Serif" w:cs="Liberation Serif"/>
          <w:sz w:val="26"/>
          <w:szCs w:val="26"/>
        </w:rPr>
        <w:t>Р</w:t>
      </w:r>
      <w:r w:rsidR="00875695" w:rsidRPr="00D812AB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477AB0CB" w14:textId="3C4C55B8" w:rsidR="00134455" w:rsidRPr="00D812AB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2.11.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администрацию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70421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аявителя:</w:t>
      </w:r>
    </w:p>
    <w:p w14:paraId="48DD3B34" w14:textId="4B1E6037" w:rsidR="00134455" w:rsidRPr="00D812A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в том числе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0609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06091C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0609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E32772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A352376" w14:textId="13098F47" w:rsidR="00134455" w:rsidRPr="00D812A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прилагаемых к нему документов </w:t>
      </w:r>
      <w:r w:rsidR="00CF23D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электронном виде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D812AB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направляется </w:t>
      </w:r>
      <w:r w:rsidR="0076219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B91F2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или его П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</w:t>
      </w:r>
      <w:r w:rsidR="00F57F7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подпункте 3 пункта 2.8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57F7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подпунктах 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81C5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4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пункта 2.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9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егламента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B2028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м, указанным 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подпункт</w:t>
      </w:r>
      <w:r w:rsidR="00F57F7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3 пункта 2.8 Регламента</w:t>
      </w:r>
      <w:r w:rsidR="00B2028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1FC6524B" w14:textId="2CA50564" w:rsidR="00E17808" w:rsidRPr="00D812A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Заявление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C023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6219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подписывается З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</w:t>
      </w:r>
      <w:r w:rsidR="0076219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ли его П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статьи 8 Федерального закона</w:t>
      </w:r>
      <w:r w:rsidR="00C17D7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от 06.04.2011 № 63-ФЗ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«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электронной подписи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C17D78" w:rsidRPr="00D812AB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C17D7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C17D78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C17D7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Федеральный закон «Об электронной подписи»)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рации от 25 января 2013 года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33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рственных и муниципальных услуг»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ельства Российс</w:t>
      </w:r>
      <w:r w:rsidR="00D46DBE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кой Федерации от 25 июня 2012 года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634 «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слуг»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(далее – усиленная неквалифицированная электронная подпись).</w:t>
      </w:r>
      <w:r w:rsidR="00A726E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9F63879" w14:textId="551F9698" w:rsidR="00E17808" w:rsidRPr="00D812A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D812AB">
        <w:rPr>
          <w:rFonts w:ascii="Liberation Serif" w:hAnsi="Liberation Serif" w:cs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25E852E" w14:textId="2C37E8B4" w:rsidR="008F512D" w:rsidRPr="00D812A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 З</w:t>
      </w:r>
      <w:r w:rsidR="008F512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или его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8F512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8F512D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ногофункциональных центрах </w:t>
      </w:r>
      <w:r w:rsidR="00EB77D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40B0179" w:rsidR="00134455" w:rsidRPr="00D812A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администрацию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через М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ногофункциональным центром и органом местного самоуправления, заключенным в соответствии с</w:t>
      </w:r>
      <w:r w:rsidR="001D5BD4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постановлением Правительства Российской 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Федерации от 27 сентября 2011 г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ода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797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B77D9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или в </w:t>
      </w:r>
      <w:r w:rsidR="00EB77D9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случаях, установленных законодательством Российской Федерации, публично-правовыми компаниями</w:t>
      </w:r>
      <w:r w:rsidR="00EB77D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D812A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Для по</w:t>
      </w:r>
      <w:r w:rsidR="008505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8505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указанных в пункт</w:t>
      </w:r>
      <w:r w:rsidR="004E4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ах</w:t>
      </w:r>
      <w:r w:rsidR="0012481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E1780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E4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="00D471B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DC6B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З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D812AB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59F7E0" w14:textId="2A5183E7" w:rsidR="00ED48C4" w:rsidRPr="00D812A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соответствии </w:t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81019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услуги, которые находятся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муниципальных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услуг, и которые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аявитель</w:t>
      </w:r>
    </w:p>
    <w:p w14:paraId="74873FFD" w14:textId="33E6EBD2" w:rsidR="00ED48C4" w:rsidRPr="00D812A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вправе представить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 а также способы их получения З</w:t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аявителями, в том числе </w:t>
      </w:r>
      <w:r w:rsidR="00ED01E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электронной форме, порядок их представления</w:t>
      </w:r>
    </w:p>
    <w:p w14:paraId="03AEB13E" w14:textId="77777777" w:rsidR="00ED48C4" w:rsidRPr="00D812A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B7889F" w14:textId="2752D7CC" w:rsidR="006C632F" w:rsidRPr="00D812A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C6B4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запрашиваются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администрацией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региональны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указанные документы, и которые 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D812AB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6C63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6813838" w14:textId="2F6768B2" w:rsidR="00B20A01" w:rsidRPr="00D812AB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6C63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D812AB">
        <w:rPr>
          <w:rFonts w:ascii="Liberation Serif" w:hAnsi="Liberation Serif" w:cs="Liberation Serif"/>
          <w:sz w:val="26"/>
          <w:szCs w:val="26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D812AB">
        <w:rPr>
          <w:rFonts w:ascii="Liberation Serif" w:hAnsi="Liberation Serif" w:cs="Liberation Serif"/>
          <w:sz w:val="26"/>
          <w:szCs w:val="26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55043D" w:rsidRPr="00D812AB">
        <w:rPr>
          <w:rFonts w:ascii="Liberation Serif" w:hAnsi="Liberation Serif" w:cs="Liberation Serif"/>
          <w:sz w:val="26"/>
          <w:szCs w:val="26"/>
        </w:rPr>
        <w:t xml:space="preserve"> по договору социального найма помещения в многоквартирном доме</w:t>
      </w:r>
      <w:r w:rsidR="00B20A01" w:rsidRPr="00D812AB">
        <w:rPr>
          <w:rFonts w:ascii="Liberation Serif" w:hAnsi="Liberation Serif" w:cs="Liberation Serif"/>
          <w:i/>
          <w:color w:val="000000"/>
          <w:sz w:val="26"/>
          <w:szCs w:val="26"/>
        </w:rPr>
        <w:t>;</w:t>
      </w:r>
    </w:p>
    <w:p w14:paraId="6078EB10" w14:textId="7BF21F36" w:rsidR="00B620E0" w:rsidRPr="00D812A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6C63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D812AB">
        <w:rPr>
          <w:rFonts w:ascii="Liberation Serif" w:hAnsi="Liberation Serif" w:cs="Liberation Serif"/>
          <w:sz w:val="26"/>
          <w:szCs w:val="26"/>
        </w:rPr>
        <w:t>технический паспорт переустраиваемого и (или) перепланируемого помещения в многоквартирном доме</w:t>
      </w:r>
      <w:r w:rsidR="00B620E0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EF5CECF" w14:textId="77777777" w:rsidR="00B20A01" w:rsidRPr="00D812AB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F702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D812AB">
        <w:rPr>
          <w:rFonts w:ascii="Liberation Serif" w:hAnsi="Liberation Serif" w:cs="Liberation Serif"/>
          <w:sz w:val="26"/>
          <w:szCs w:val="26"/>
        </w:rPr>
        <w:t xml:space="preserve">заключение органа по охране памятников архитектуры, истории </w:t>
      </w:r>
      <w:r w:rsidR="00B20A01" w:rsidRPr="00D812AB">
        <w:rPr>
          <w:rFonts w:ascii="Liberation Serif" w:hAnsi="Liberation Serif" w:cs="Liberation Serif"/>
          <w:sz w:val="26"/>
          <w:szCs w:val="26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D812A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Непредста</w:t>
      </w:r>
      <w:r w:rsidR="006E6805" w:rsidRPr="00D812AB">
        <w:rPr>
          <w:rFonts w:ascii="Liberation Serif" w:hAnsi="Liberation Serif" w:cs="Liberation Serif"/>
          <w:sz w:val="26"/>
          <w:szCs w:val="26"/>
        </w:rPr>
        <w:t>вление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аявителем документов, которые он вправе представить </w:t>
      </w:r>
      <w:r w:rsidR="00312F04" w:rsidRPr="00D812AB">
        <w:rPr>
          <w:rFonts w:ascii="Liberation Serif" w:hAnsi="Liberation Serif" w:cs="Liberation Serif"/>
          <w:sz w:val="26"/>
          <w:szCs w:val="26"/>
        </w:rPr>
        <w:br/>
      </w:r>
      <w:r w:rsidRPr="00D812AB">
        <w:rPr>
          <w:rFonts w:ascii="Liberation Serif" w:hAnsi="Liberation Serif" w:cs="Liberation Serif"/>
          <w:sz w:val="26"/>
          <w:szCs w:val="26"/>
        </w:rPr>
        <w:t xml:space="preserve">по собственной инициативе, не является основанием для отказа в </w:t>
      </w:r>
      <w:r w:rsidR="00E32772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7159B8F4" w14:textId="77777777" w:rsidR="00742BDB" w:rsidRPr="00D812A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3C94F" w14:textId="1D612834" w:rsidR="000E51BC" w:rsidRPr="00D812AB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казание на запрет требовать от З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D812AB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812A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25C866E" w14:textId="7CDE5362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249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 требовать от </w:t>
      </w:r>
      <w:r w:rsidR="00B91F2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аявителя:</w:t>
      </w:r>
    </w:p>
    <w:p w14:paraId="1655C299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98CB393" w14:textId="4C1AB564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</w:t>
      </w:r>
      <w:r w:rsidR="00320D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ентов, подтверждающих внесение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640EBE6E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услуги;</w:t>
      </w:r>
    </w:p>
    <w:p w14:paraId="06DCB006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запрещается:</w:t>
      </w:r>
    </w:p>
    <w:p w14:paraId="47DDB2DB" w14:textId="76F9145B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отказывать в приеме запроса и иных документов, необходимых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в соответствии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опубликованной на Едином портале либо на официальном сайте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74CAC7A" w14:textId="714F1D27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предоставлении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случае, если запрос </w:t>
      </w:r>
      <w:r w:rsidR="00742BD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документы, необходимые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</w:t>
      </w:r>
      <w:r w:rsidR="00742BD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86187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F63DDE" w14:textId="77777777" w:rsidR="005604DB" w:rsidRPr="00D812AB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E9C9A80" w14:textId="7184F752" w:rsidR="00ED48C4" w:rsidRPr="00D812A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78DFF58A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2EDED7" w14:textId="7B7AC74A" w:rsidR="00280A95" w:rsidRPr="00D812A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0E51B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249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E51B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являются</w:t>
      </w:r>
      <w:r w:rsidR="005F269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случаи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41D32DE4" w14:textId="461DC44B" w:rsidR="003C3441" w:rsidRPr="00D812A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</w:t>
      </w:r>
      <w:r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13D6FD3A" w14:textId="77777777" w:rsidR="003C3441" w:rsidRPr="00D812A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</w:t>
      </w:r>
      <w:r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D812AB">
        <w:rPr>
          <w:rFonts w:ascii="Liberation Serif" w:eastAsia="Calibri" w:hAnsi="Liberation Serif" w:cs="Liberation Serif"/>
          <w:sz w:val="26"/>
          <w:szCs w:val="26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D812AB">
        <w:rPr>
          <w:rFonts w:ascii="Liberation Serif" w:eastAsia="Calibri" w:hAnsi="Liberation Serif" w:cs="Liberation Serif"/>
          <w:sz w:val="26"/>
          <w:szCs w:val="26"/>
        </w:rPr>
        <w:br/>
        <w:t>№ 1 и № 2 Регламента)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062B7C39" w14:textId="5F9AA1C7" w:rsidR="00D939B3" w:rsidRPr="00D812AB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непредставление документов, предусмотренных подпунктами 2 – 3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пункта 2.8 Регламента</w:t>
      </w:r>
      <w:r w:rsidR="00C64980"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2468206" w14:textId="4EC72018" w:rsidR="003C3441" w:rsidRPr="00D812AB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представлени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 документ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ов,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утрати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вших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силу на день обращения за получением 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муниципальной</w:t>
      </w:r>
      <w:r w:rsidR="006164D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="003C3441" w:rsidRPr="00D812AB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2551E337" w14:textId="77777777" w:rsidR="003C3441" w:rsidRPr="00D812A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D812AB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наличие которых не позволяет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5973754" w14:textId="33847187" w:rsidR="0091148A" w:rsidRPr="00D812AB" w:rsidRDefault="00A13888" w:rsidP="00A13888">
      <w:pPr>
        <w:ind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7</w:t>
      </w:r>
      <w:r w:rsidR="00EC26B7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91148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="0093524A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93524A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93524A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93524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91148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 документы,</w:t>
      </w:r>
      <w:r w:rsidR="000C467F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указанные в 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подпунктах </w:t>
      </w:r>
      <w:r w:rsidR="0093524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 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–</w:t>
      </w:r>
      <w:r w:rsidR="0093524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3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пункта 2.8 </w:t>
      </w:r>
      <w:r w:rsidR="0093524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и подпунктах 1 – 4 пункта 2.9 </w:t>
      </w:r>
      <w:r w:rsidR="00A8324D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м 2.</w:t>
      </w:r>
      <w:r w:rsidR="008061F8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35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;</w:t>
      </w:r>
    </w:p>
    <w:p w14:paraId="1A558F41" w14:textId="55131266" w:rsidR="00755327" w:rsidRPr="00D812AB" w:rsidRDefault="000C6C7B" w:rsidP="0075532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8</w:t>
      </w:r>
      <w:r w:rsidR="0091148A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75532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755327" w:rsidRPr="00D812AB"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 w:rsidR="0075532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D812AB"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75532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D812AB">
        <w:rPr>
          <w:rFonts w:ascii="Liberation Serif" w:hAnsi="Liberation Serif" w:cs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D812AB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D812AB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lastRenderedPageBreak/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D812A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</w:t>
      </w:r>
      <w:r w:rsidR="00D810E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в </w:t>
      </w:r>
      <w:r w:rsidR="00D810E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подпунктах 2 – 3 пункта 2.8 и подпунктах 1 – 4 пункта 2.9 Регламента</w:t>
      </w:r>
      <w:r w:rsidR="00D810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направляется 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</w:t>
      </w:r>
      <w:r w:rsidR="006B4C6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ителю способом, определенным </w:t>
      </w:r>
      <w:r w:rsidR="00D810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и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 в заявлении </w:t>
      </w:r>
      <w:r w:rsidR="00D810EA" w:rsidRPr="00D812AB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="00FB193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83B950B" w14:textId="7C1D35FE" w:rsidR="00066182" w:rsidRPr="00D812A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Приложению № </w:t>
      </w:r>
      <w:r w:rsidR="00D810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2937B26F" w14:textId="10C0129D" w:rsidR="003A74B5" w:rsidRPr="00D812AB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2.1</w:t>
      </w:r>
      <w:r w:rsidR="00211A4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D4446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 пре</w:t>
      </w:r>
      <w:r w:rsidR="008F58E8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пятствует повторному обращению З</w:t>
      </w:r>
      <w:r w:rsidR="003A74B5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в 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3A74B5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 w:rsidR="003A74B5" w:rsidRPr="00D812A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14:paraId="3396CFD3" w14:textId="77777777" w:rsidR="001D5BD4" w:rsidRDefault="001D5BD4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3D047E5" w14:textId="77777777" w:rsidR="00ED48C4" w:rsidRPr="00D812AB" w:rsidRDefault="00EF36C3" w:rsidP="00127A8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812AB" w:rsidRDefault="00EF36C3" w:rsidP="00127A8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872F23" w14:textId="77BF7B2D" w:rsidR="007F1604" w:rsidRPr="00D812A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9318D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3A74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75532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3334681B" w:rsidR="007F1604" w:rsidRPr="00D812AB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</w:rPr>
        <w:t>2.1</w:t>
      </w:r>
      <w:r w:rsidR="00211A41" w:rsidRPr="00D812AB">
        <w:rPr>
          <w:rFonts w:ascii="Liberation Serif" w:eastAsia="Calibri" w:hAnsi="Liberation Serif" w:cs="Liberation Serif"/>
          <w:sz w:val="26"/>
          <w:szCs w:val="26"/>
        </w:rPr>
        <w:t>8</w:t>
      </w:r>
      <w:r w:rsidRPr="00D812AB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Основания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ми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D810EA" w:rsidRPr="00D812AB">
        <w:rPr>
          <w:rFonts w:ascii="Liberation Serif" w:hAnsi="Liberation Serif" w:cs="Liberation Serif"/>
          <w:sz w:val="26"/>
          <w:szCs w:val="26"/>
        </w:rPr>
        <w:t>для отказа в согласовании переустройства и (или) перепланировки помещения</w:t>
      </w:r>
      <w:r w:rsidR="00BC174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D812AB">
        <w:rPr>
          <w:rFonts w:ascii="Liberation Serif" w:hAnsi="Liberation Serif" w:cs="Liberation Serif"/>
          <w:sz w:val="26"/>
          <w:szCs w:val="26"/>
        </w:rPr>
        <w:t xml:space="preserve">являются: </w:t>
      </w:r>
    </w:p>
    <w:p w14:paraId="22B33E2F" w14:textId="2AD94573" w:rsidR="00B0225D" w:rsidRPr="00D812A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1</w:t>
      </w:r>
      <w:r w:rsidR="007F1604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442E3B" w:rsidRPr="00D812AB">
        <w:rPr>
          <w:rFonts w:ascii="Liberation Serif" w:hAnsi="Liberation Serif" w:cs="Liberation Serif"/>
          <w:sz w:val="26"/>
          <w:szCs w:val="26"/>
        </w:rPr>
        <w:t>непредставление</w:t>
      </w:r>
      <w:r w:rsidR="00D44467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C27FE" w:rsidRPr="00D812AB">
        <w:rPr>
          <w:rFonts w:ascii="Liberation Serif" w:hAnsi="Liberation Serif" w:cs="Liberation Serif"/>
          <w:sz w:val="26"/>
          <w:szCs w:val="26"/>
        </w:rPr>
        <w:t xml:space="preserve">определенных частью 2 статьи 26 Жилищного кодекса Российской Федерации </w:t>
      </w:r>
      <w:r w:rsidR="00D44467" w:rsidRPr="00D812AB">
        <w:rPr>
          <w:rFonts w:ascii="Liberation Serif" w:hAnsi="Liberation Serif" w:cs="Liberation Serif"/>
          <w:sz w:val="26"/>
          <w:szCs w:val="26"/>
        </w:rPr>
        <w:t>документо</w:t>
      </w:r>
      <w:r w:rsidR="00D939B3" w:rsidRPr="00D812AB">
        <w:rPr>
          <w:rFonts w:ascii="Liberation Serif" w:hAnsi="Liberation Serif" w:cs="Liberation Serif"/>
          <w:sz w:val="26"/>
          <w:szCs w:val="26"/>
        </w:rPr>
        <w:t xml:space="preserve">в, </w:t>
      </w:r>
      <w:r w:rsidR="00B0225D" w:rsidRPr="00D812AB">
        <w:rPr>
          <w:rFonts w:ascii="Liberation Serif" w:hAnsi="Liberation Serif" w:cs="Liberation Serif"/>
          <w:color w:val="000000"/>
          <w:sz w:val="26"/>
          <w:szCs w:val="26"/>
        </w:rPr>
        <w:t>обязанность по представлению которы</w:t>
      </w:r>
      <w:r w:rsidR="00D939B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х </w:t>
      </w:r>
      <w:r w:rsidR="008C27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части 2.1 указанной статьи </w:t>
      </w:r>
      <w:r w:rsidR="00D939B3" w:rsidRPr="00D812AB">
        <w:rPr>
          <w:rFonts w:ascii="Liberation Serif" w:hAnsi="Liberation Serif" w:cs="Liberation Serif"/>
          <w:color w:val="000000"/>
          <w:sz w:val="26"/>
          <w:szCs w:val="26"/>
        </w:rPr>
        <w:t>возложена на З</w:t>
      </w:r>
      <w:r w:rsidR="00B0225D"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аявителя;</w:t>
      </w:r>
    </w:p>
    <w:p w14:paraId="58F541BA" w14:textId="7BE4078D" w:rsidR="00296661" w:rsidRPr="00D812AB" w:rsidRDefault="005627CF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7F1604" w:rsidRPr="00D812AB">
        <w:rPr>
          <w:rFonts w:ascii="Liberation Serif" w:hAnsi="Liberation Serif" w:cs="Liberation Serif"/>
          <w:sz w:val="26"/>
          <w:szCs w:val="26"/>
        </w:rPr>
        <w:t>)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7D66" w:rsidRPr="00D812AB">
        <w:rPr>
          <w:rFonts w:ascii="Liberation Serif" w:hAnsi="Liberation Serif" w:cs="Liberation Serif"/>
          <w:sz w:val="26"/>
          <w:szCs w:val="26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D812AB">
        <w:rPr>
          <w:rFonts w:ascii="Liberation Serif" w:hAnsi="Liberation Serif" w:cs="Liberation Serif"/>
          <w:sz w:val="26"/>
          <w:szCs w:val="26"/>
        </w:rPr>
        <w:t>;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71E99" w:rsidRPr="00D812AB">
        <w:rPr>
          <w:rFonts w:ascii="Liberation Serif" w:hAnsi="Liberation Serif" w:cs="Liberation Serif"/>
          <w:sz w:val="26"/>
          <w:szCs w:val="26"/>
        </w:rPr>
        <w:t>о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тказ в </w:t>
      </w:r>
      <w:r w:rsidR="006A3560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по указанному основанию допускается в случае, если орган</w:t>
      </w:r>
      <w:r w:rsidR="00707D66" w:rsidRPr="00D812AB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D812AB">
        <w:rPr>
          <w:rFonts w:ascii="Liberation Serif" w:hAnsi="Liberation Serif" w:cs="Liberation Serif"/>
          <w:sz w:val="26"/>
          <w:szCs w:val="26"/>
        </w:rPr>
        <w:t>проведения переустройства и (или) перепланировки помещения в многоквартирном доме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BB0901" w:rsidRPr="00D812AB">
        <w:rPr>
          <w:rFonts w:ascii="Liberation Serif" w:hAnsi="Liberation Serif" w:cs="Liberation Serif"/>
          <w:sz w:val="26"/>
          <w:szCs w:val="26"/>
        </w:rPr>
        <w:t>частью 2.1 статьи 26 Жилищного кодекса Российской Федерации</w:t>
      </w:r>
      <w:r w:rsidR="00296661" w:rsidRPr="00D812AB">
        <w:rPr>
          <w:rFonts w:ascii="Liberation Serif" w:hAnsi="Liberation Serif" w:cs="Liberation Serif"/>
          <w:sz w:val="26"/>
          <w:szCs w:val="26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D812A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3) представлени</w:t>
      </w:r>
      <w:r w:rsidR="00C2690F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документов в ненадлежащий орган;</w:t>
      </w:r>
    </w:p>
    <w:p w14:paraId="6F8A736C" w14:textId="5BFFE363" w:rsidR="00296661" w:rsidRPr="00D812AB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4) </w:t>
      </w:r>
      <w:r w:rsidR="00044FD6" w:rsidRPr="00D812AB">
        <w:rPr>
          <w:rFonts w:ascii="Liberation Serif" w:hAnsi="Liberation Serif" w:cs="Liberation Serif"/>
          <w:sz w:val="26"/>
          <w:szCs w:val="26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26E30878" w14:textId="1C027479" w:rsidR="00454430" w:rsidRPr="00D812A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</w:t>
      </w:r>
      <w:r w:rsidR="00044FD6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044FD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оформляется согласно </w:t>
      </w:r>
      <w:r w:rsidR="00044FD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Приложению № 4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65FF827C" w14:textId="7B148DA7" w:rsidR="00044FD6" w:rsidRPr="00D812AB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6212F9" w:rsidRPr="00D812AB">
        <w:rPr>
          <w:rFonts w:ascii="Liberation Serif" w:hAnsi="Liberation Serif" w:cs="Liberation Serif"/>
          <w:sz w:val="26"/>
          <w:szCs w:val="26"/>
        </w:rPr>
        <w:t>.</w:t>
      </w:r>
      <w:r w:rsidR="006322C7" w:rsidRPr="00D812AB">
        <w:rPr>
          <w:rFonts w:ascii="Liberation Serif" w:hAnsi="Liberation Serif" w:cs="Liberation Serif"/>
          <w:sz w:val="26"/>
          <w:szCs w:val="26"/>
        </w:rPr>
        <w:t>1</w:t>
      </w:r>
      <w:r w:rsidR="00211A41" w:rsidRPr="00D812AB">
        <w:rPr>
          <w:rFonts w:ascii="Liberation Serif" w:hAnsi="Liberation Serif" w:cs="Liberation Serif"/>
          <w:sz w:val="26"/>
          <w:szCs w:val="26"/>
        </w:rPr>
        <w:t>9</w:t>
      </w:r>
      <w:r w:rsidR="00224151" w:rsidRPr="00D812AB">
        <w:rPr>
          <w:rFonts w:ascii="Liberation Serif" w:hAnsi="Liberation Serif" w:cs="Liberation Serif"/>
          <w:sz w:val="26"/>
          <w:szCs w:val="26"/>
        </w:rPr>
        <w:t>.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044FD6" w:rsidRPr="00D812AB">
        <w:rPr>
          <w:rFonts w:ascii="Liberation Serif" w:hAnsi="Liberation Serif" w:cs="Liberation Serif"/>
          <w:sz w:val="26"/>
          <w:szCs w:val="26"/>
        </w:rPr>
        <w:t xml:space="preserve">Основанием для отказа в оформлении акта приемочной комиссии </w:t>
      </w:r>
      <w:r w:rsidR="00044FD6" w:rsidRPr="00D812AB">
        <w:rPr>
          <w:rFonts w:ascii="Liberation Serif" w:hAnsi="Liberation Serif" w:cs="Liberation Serif"/>
          <w:sz w:val="26"/>
          <w:szCs w:val="26"/>
        </w:rPr>
        <w:br/>
        <w:t xml:space="preserve">о готовности помещения к эксплуатации после выполнения работ </w:t>
      </w:r>
      <w:r w:rsidR="00044FD6" w:rsidRPr="00D812AB">
        <w:rPr>
          <w:rFonts w:ascii="Liberation Serif" w:hAnsi="Liberation Serif" w:cs="Liberation Serif"/>
          <w:sz w:val="26"/>
          <w:szCs w:val="26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lastRenderedPageBreak/>
        <w:t>2.20</w:t>
      </w:r>
      <w:r w:rsidR="00044FD6"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6212F9" w:rsidRPr="00D812AB">
        <w:rPr>
          <w:rFonts w:ascii="Liberation Serif" w:hAnsi="Liberation Serif" w:cs="Liberation Serif"/>
          <w:sz w:val="26"/>
          <w:szCs w:val="26"/>
        </w:rPr>
        <w:t>Неполучение (несвоевременное получение) документов, находящихся</w:t>
      </w:r>
      <w:r w:rsidR="006212F9" w:rsidRPr="00D812AB">
        <w:rPr>
          <w:rFonts w:ascii="Liberation Serif" w:hAnsi="Liberation Serif" w:cs="Liberation Serif"/>
          <w:sz w:val="26"/>
          <w:szCs w:val="26"/>
        </w:rPr>
        <w:br/>
        <w:t>в распоряжении органов государственной власти</w:t>
      </w:r>
      <w:r w:rsidR="00224151" w:rsidRPr="00D812AB">
        <w:rPr>
          <w:rFonts w:ascii="Liberation Serif" w:hAnsi="Liberation Serif" w:cs="Liberation Serif"/>
          <w:sz w:val="26"/>
          <w:szCs w:val="26"/>
        </w:rPr>
        <w:t>,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</w:t>
      </w:r>
      <w:r w:rsidR="00E01A78" w:rsidRPr="00D812AB">
        <w:rPr>
          <w:rFonts w:ascii="Liberation Serif" w:hAnsi="Liberation Serif" w:cs="Liberation Serif"/>
          <w:sz w:val="26"/>
          <w:szCs w:val="26"/>
        </w:rPr>
        <w:t>,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224151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доме.</w:t>
      </w:r>
    </w:p>
    <w:p w14:paraId="5E8F0438" w14:textId="77777777" w:rsidR="001D5BD4" w:rsidRPr="00D812AB" w:rsidRDefault="001D5BD4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7F45A9E" w14:textId="60CE1E98" w:rsidR="00ED48C4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0E51B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E789D03" w14:textId="77777777" w:rsidR="00127A88" w:rsidRPr="00D812AB" w:rsidRDefault="00127A88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9E98ED1" w14:textId="23EB774E" w:rsidR="00FE686E" w:rsidRPr="00D812AB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21</w:t>
      </w:r>
      <w:r w:rsidR="0022415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E686E" w:rsidRPr="00D812AB">
        <w:rPr>
          <w:rFonts w:ascii="Liberation Serif" w:hAnsi="Liberation Serif" w:cs="Liberation Serif"/>
          <w:sz w:val="26"/>
          <w:szCs w:val="26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4A83005C" w:rsidR="00FE686E" w:rsidRPr="00D812AB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подготовка проектной документации (проекта переустройства и (или) п</w:t>
      </w:r>
      <w:r w:rsidR="001D5BD4">
        <w:rPr>
          <w:rFonts w:ascii="Liberation Serif" w:hAnsi="Liberation Serif" w:cs="Liberation Serif"/>
          <w:sz w:val="26"/>
          <w:szCs w:val="26"/>
        </w:rPr>
        <w:t>ерепланировки жилого помещения).</w:t>
      </w:r>
    </w:p>
    <w:p w14:paraId="0B1399F0" w14:textId="6A3A7B5D" w:rsidR="006B7DE6" w:rsidRPr="00D812AB" w:rsidRDefault="002236CC" w:rsidP="001D5BD4">
      <w:pPr>
        <w:pStyle w:val="a5"/>
        <w:widowControl w:val="0"/>
        <w:tabs>
          <w:tab w:val="left" w:pos="9781"/>
        </w:tabs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         </w:t>
      </w:r>
    </w:p>
    <w:p w14:paraId="4AD37C2C" w14:textId="61502FC9" w:rsidR="00ED48C4" w:rsidRPr="00D812A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CD5B9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3FEF1D" w14:textId="4ACFE3AC" w:rsidR="00224151" w:rsidRPr="00D812A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2.</w:t>
      </w:r>
      <w:r w:rsidR="00211A4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22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Предоставление </w:t>
      </w:r>
      <w:r w:rsidR="00FB0E7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услуги осуществляется без взимания платы.</w:t>
      </w:r>
    </w:p>
    <w:p w14:paraId="5B98E52A" w14:textId="77777777" w:rsidR="006B7DE6" w:rsidRPr="00D812AB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B2C184" w14:textId="51274A1D" w:rsidR="00ED48C4" w:rsidRPr="00D812A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платы з</w:t>
      </w:r>
      <w:r w:rsidR="009317C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 предоставление услуг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 предоставления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включая информацию 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о методике расчета размера такой платы</w:t>
      </w:r>
    </w:p>
    <w:p w14:paraId="18DBC810" w14:textId="1473B5F9" w:rsidR="002236CC" w:rsidRPr="00D812AB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236CC" w:rsidRPr="00D812AB">
        <w:rPr>
          <w:rFonts w:ascii="Liberation Serif" w:hAnsi="Liberation Serif" w:cs="Liberation Serif"/>
          <w:sz w:val="26"/>
          <w:szCs w:val="26"/>
        </w:rPr>
        <w:t>Порядок, размер и основания взимания платы за п</w:t>
      </w:r>
      <w:r w:rsidR="00FB0E7C" w:rsidRPr="00D812AB">
        <w:rPr>
          <w:rFonts w:ascii="Liberation Serif" w:hAnsi="Liberation Serif" w:cs="Liberation Serif"/>
          <w:sz w:val="26"/>
          <w:szCs w:val="26"/>
        </w:rPr>
        <w:t>одготовк</w:t>
      </w:r>
      <w:r w:rsidR="002236CC" w:rsidRPr="00D812AB">
        <w:rPr>
          <w:rFonts w:ascii="Liberation Serif" w:hAnsi="Liberation Serif" w:cs="Liberation Serif"/>
          <w:sz w:val="26"/>
          <w:szCs w:val="26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муниципальную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2236CC" w:rsidRPr="00D812AB">
        <w:rPr>
          <w:rFonts w:ascii="Liberation Serif" w:hAnsi="Liberation Serif" w:cs="Liberation Serif"/>
          <w:sz w:val="26"/>
          <w:szCs w:val="26"/>
        </w:rPr>
        <w:t>услугу.</w:t>
      </w:r>
    </w:p>
    <w:p w14:paraId="5F72A688" w14:textId="77777777" w:rsidR="00D867F4" w:rsidRPr="00D812AB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0A2B8" w14:textId="53DCFA14" w:rsidR="00ED48C4" w:rsidRPr="00D812A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Максимальный срок ожидан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ия в очереди при подаче </w:t>
      </w:r>
      <w:r w:rsidR="00252C1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запроса</w:t>
      </w:r>
      <w:r w:rsidR="00252C1E" w:rsidRPr="00D812AB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C642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252C1E" w:rsidRPr="00D812AB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предоставлении </w:t>
      </w:r>
      <w:r w:rsidR="00906A4A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услуги</w:t>
      </w:r>
      <w:r w:rsidR="00FF3BD2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FF3BD2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при получении</w:t>
      </w:r>
      <w:r w:rsidR="00FF3BD2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результата 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D812A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A32D2E2" w14:textId="6336980F" w:rsidR="00B4437E" w:rsidRPr="00D812A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6212F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ногофункциональном центре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132F9DE1" w14:textId="42D5CE73" w:rsidR="00465045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5DDE82" w14:textId="42E4BC90" w:rsidR="00127A88" w:rsidRDefault="00127A8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C22C8FC" w14:textId="1101014E" w:rsidR="00127A88" w:rsidRDefault="00127A8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E9BB7F8" w14:textId="71EF43BA" w:rsidR="00127A88" w:rsidRDefault="00127A8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3062D1C" w14:textId="6E1623D9" w:rsidR="00127A88" w:rsidRDefault="00127A8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26A26FA" w14:textId="0E414FB9" w:rsidR="00127A88" w:rsidRDefault="00127A8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A9C3496" w14:textId="77777777" w:rsidR="00127A88" w:rsidRPr="00D812AB" w:rsidRDefault="00127A8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39449A1" w14:textId="3052D02B" w:rsidR="00ED48C4" w:rsidRPr="00D812A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Срок и порядок регистрации запроса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D812A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</w:t>
      </w:r>
      <w:r w:rsidR="006212F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</w:p>
    <w:p w14:paraId="30CEFB0A" w14:textId="77777777" w:rsidR="00ED48C4" w:rsidRPr="00D812A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D66D37" w14:textId="1C54F514" w:rsidR="00ED48C4" w:rsidRPr="00D812A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E2EC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C7E7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</w:t>
      </w:r>
      <w:r w:rsidR="00630F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FB0E7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30F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ствляется </w:t>
      </w:r>
      <w:r w:rsidR="003644A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день </w:t>
      </w:r>
      <w:r w:rsidR="00630F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его</w:t>
      </w:r>
      <w:r w:rsidR="003644A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поступления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обращении лично, через </w:t>
      </w:r>
      <w:r w:rsidR="008F58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</w:t>
      </w:r>
      <w:r w:rsidR="002F6B5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наличии соглашения о взаимодействии, заключенного между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2F6B5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2F6B5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28C7BF" w14:textId="49803DBB" w:rsidR="00B6211F" w:rsidRPr="00D812A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2.2</w:t>
      </w:r>
      <w:r w:rsidR="00DF4CE3" w:rsidRPr="00D812AB">
        <w:rPr>
          <w:rFonts w:ascii="Liberation Serif" w:hAnsi="Liberation Serif" w:cs="Liberation Serif"/>
          <w:sz w:val="26"/>
          <w:szCs w:val="26"/>
        </w:rPr>
        <w:t>6</w:t>
      </w:r>
      <w:r w:rsidR="00630FEA" w:rsidRPr="00D812AB">
        <w:rPr>
          <w:rFonts w:ascii="Liberation Serif" w:hAnsi="Liberation Serif" w:cs="Liberation Serif"/>
          <w:sz w:val="26"/>
          <w:szCs w:val="26"/>
        </w:rPr>
        <w:t>.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В случае если </w:t>
      </w:r>
      <w:r w:rsidR="00630F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заявление о </w:t>
      </w:r>
      <w:r w:rsidR="006A5D0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A5D0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>подан</w:t>
      </w:r>
      <w:r w:rsidR="00630FEA" w:rsidRPr="00D812AB">
        <w:rPr>
          <w:rFonts w:ascii="Liberation Serif" w:hAnsi="Liberation Serif" w:cs="Liberation Serif"/>
          <w:sz w:val="26"/>
          <w:szCs w:val="26"/>
        </w:rPr>
        <w:t>о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в </w:t>
      </w:r>
      <w:r w:rsidR="00211A41" w:rsidRPr="00D812AB">
        <w:rPr>
          <w:rFonts w:ascii="Liberation Serif" w:hAnsi="Liberation Serif" w:cs="Liberation Serif"/>
          <w:sz w:val="26"/>
          <w:szCs w:val="26"/>
        </w:rPr>
        <w:t>элект</w:t>
      </w:r>
      <w:r w:rsidR="00972901" w:rsidRPr="00D812AB">
        <w:rPr>
          <w:rFonts w:ascii="Liberation Serif" w:hAnsi="Liberation Serif" w:cs="Liberation Serif"/>
          <w:sz w:val="26"/>
          <w:szCs w:val="26"/>
        </w:rPr>
        <w:t>р</w:t>
      </w:r>
      <w:r w:rsidR="000D688D" w:rsidRPr="00D812AB">
        <w:rPr>
          <w:rFonts w:ascii="Liberation Serif" w:hAnsi="Liberation Serif" w:cs="Liberation Serif"/>
          <w:sz w:val="26"/>
          <w:szCs w:val="26"/>
        </w:rPr>
        <w:t xml:space="preserve">онной </w:t>
      </w:r>
      <w:r w:rsidR="00B6211F" w:rsidRPr="00D812AB">
        <w:rPr>
          <w:rFonts w:ascii="Liberation Serif" w:hAnsi="Liberation Serif" w:cs="Liberation Serif"/>
          <w:sz w:val="26"/>
          <w:szCs w:val="26"/>
        </w:rPr>
        <w:t>форме,</w:t>
      </w:r>
      <w:r w:rsidR="00E01A78" w:rsidRPr="00D812AB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EA6A8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заявления, направляет </w:t>
      </w:r>
      <w:r w:rsidR="008F58E8" w:rsidRPr="00D812AB">
        <w:rPr>
          <w:rFonts w:ascii="Liberation Serif" w:hAnsi="Liberation Serif" w:cs="Liberation Serif"/>
          <w:sz w:val="26"/>
          <w:szCs w:val="26"/>
        </w:rPr>
        <w:t>З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D812AB">
        <w:rPr>
          <w:rFonts w:ascii="Liberation Serif" w:hAnsi="Liberation Serif" w:cs="Liberation Serif"/>
          <w:sz w:val="26"/>
          <w:szCs w:val="26"/>
        </w:rPr>
        <w:t>заявления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630F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6A5D09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A5D09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A5D09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6A5D09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D812AB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>и документов, осуществляется не позднее рабочего дня</w:t>
      </w:r>
      <w:r w:rsidR="00E4683F" w:rsidRPr="00D812AB">
        <w:rPr>
          <w:rFonts w:ascii="Liberation Serif" w:hAnsi="Liberation Serif" w:cs="Liberation Serif"/>
          <w:sz w:val="26"/>
          <w:szCs w:val="26"/>
        </w:rPr>
        <w:t>, следующего за днем подачи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630FEA" w:rsidRPr="00D812AB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услуги, в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B6211F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0AFDDE9" w14:textId="7830267C" w:rsidR="001A539B" w:rsidRPr="00D812AB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Единого портала,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вне рабочего времени </w:t>
      </w:r>
      <w:r w:rsidR="001D5BD4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31D8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231D80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231D8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231D80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D812A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B6211F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211A41" w:rsidRPr="00D812AB">
        <w:rPr>
          <w:rFonts w:ascii="Liberation Serif" w:hAnsi="Liberation Serif" w:cs="Liberation Serif"/>
          <w:sz w:val="26"/>
          <w:szCs w:val="26"/>
        </w:rPr>
        <w:t>7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5C7E72" w:rsidRPr="00D812AB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F38D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CA19D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услуги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осуществляется в порядке, предусмотренном </w:t>
      </w:r>
      <w:r w:rsidR="00EA6A8E" w:rsidRPr="00D812AB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1B2E7F" w:rsidRPr="00D812AB">
        <w:rPr>
          <w:rFonts w:ascii="Liberation Serif" w:hAnsi="Liberation Serif" w:cs="Liberation Serif"/>
          <w:sz w:val="26"/>
          <w:szCs w:val="26"/>
        </w:rPr>
        <w:t>III</w:t>
      </w:r>
      <w:r w:rsidR="00EA6A8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D20669" w:rsidRPr="00D812AB">
        <w:rPr>
          <w:rFonts w:ascii="Liberation Serif" w:hAnsi="Liberation Serif" w:cs="Liberation Serif"/>
          <w:sz w:val="26"/>
          <w:szCs w:val="26"/>
        </w:rPr>
        <w:t>Р</w:t>
      </w:r>
      <w:r w:rsidR="00B6211F" w:rsidRPr="00D812AB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384EF180" w14:textId="77777777" w:rsidR="002236CC" w:rsidRPr="00D812AB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0ADB89E" w14:textId="7E3E842D" w:rsidR="00C5504E" w:rsidRPr="00D812A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муниципальная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информационным стендам с образцами </w:t>
      </w:r>
      <w:r w:rsidR="00C307B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2F6B5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D812A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3D5F26A2" w14:textId="442B8890" w:rsidR="001F38D1" w:rsidRPr="00D812A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F38D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F38D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F38D1" w:rsidRPr="00D812AB"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14:paraId="4224199D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14:paraId="1777FAD0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14:paraId="70DDAD24" w14:textId="3A976F02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D812A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аявителей, в том числе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14:paraId="50E07A74" w14:textId="2C9B91E2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D812A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D812AB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D812AB">
        <w:rPr>
          <w:rFonts w:ascii="Liberation Serif" w:hAnsi="Liberation Serif" w:cs="Liberation Serif"/>
          <w:sz w:val="26"/>
          <w:szCs w:val="26"/>
        </w:rPr>
        <w:t>мации Заявителями, в том числе З</w:t>
      </w:r>
      <w:r w:rsidR="00EE3508" w:rsidRPr="00D812AB">
        <w:rPr>
          <w:rFonts w:ascii="Liberation Serif" w:hAnsi="Liberation Serif" w:cs="Liberation Serif"/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номера кабинета и наименования отдела;</w:t>
      </w:r>
    </w:p>
    <w:p w14:paraId="37119B38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14:paraId="7BC52449" w14:textId="5A91B72E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Рабочее место каждого ответственного за прием документов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лица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D812AB">
        <w:rPr>
          <w:rFonts w:ascii="Liberation Serif" w:hAnsi="Liberation Serif" w:cs="Liberation Serif"/>
          <w:color w:val="000000"/>
          <w:sz w:val="26"/>
          <w:szCs w:val="26"/>
        </w:rPr>
        <w:t>муниципальная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кресла-коляски</w:t>
      </w:r>
      <w:r w:rsidR="00EE350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EE3508" w:rsidRPr="00D812AB">
        <w:rPr>
          <w:rFonts w:ascii="Liberation Serif" w:hAnsi="Liberation Serif" w:cs="Liberation Serif"/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10F56B0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к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зданиям и помещениям, в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допуск сурдопереводчика и тифлосурдопереводчика;</w:t>
      </w:r>
    </w:p>
    <w:p w14:paraId="43B8BFF1" w14:textId="695AE8DB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тся муниципальная услуг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1A869FA" w14:textId="210D47D8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D812A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D812AB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D812AB" w:rsidRDefault="00465045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9556FA7" w14:textId="606C81E3" w:rsidR="00D20669" w:rsidRPr="00D812A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исле количество взаимодействий З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</w:t>
      </w:r>
      <w:r w:rsidRPr="00D812AB">
        <w:rPr>
          <w:rFonts w:ascii="Liberation Serif" w:hAnsi="Liberation Serif" w:cs="Liberation Serif"/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D812AB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статьей 15.1</w:t>
        </w:r>
      </w:hyperlink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муниципальную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услугу, по выбору З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D812AB">
        <w:rPr>
          <w:rFonts w:ascii="Liberation Serif" w:hAnsi="Liberation Serif" w:cs="Liberation Serif"/>
          <w:b/>
          <w:sz w:val="26"/>
          <w:szCs w:val="26"/>
        </w:rPr>
        <w:t> муниципальных услуг по выбору З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D812A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0C7959A5" w14:textId="1B12E4C6" w:rsidR="00ED48C4" w:rsidRPr="00D812A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Показателями </w:t>
      </w:r>
      <w:r w:rsidR="00315C9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доступности </w:t>
      </w:r>
      <w:r w:rsidR="00315C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D812A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1)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46CE2456" w14:textId="3E4C6288" w:rsidR="00D20669" w:rsidRPr="00D812A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lastRenderedPageBreak/>
        <w:t>2) возможность полу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чения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 услуги в 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ногофункциональном центре; </w:t>
      </w:r>
    </w:p>
    <w:p w14:paraId="2F7A7562" w14:textId="77777777" w:rsidR="00CA19DF" w:rsidRPr="00D812AB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CA19D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D812AB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D812A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5)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запроса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центре;</w:t>
      </w:r>
    </w:p>
    <w:p w14:paraId="469FAC96" w14:textId="4F56ED4F" w:rsidR="00D20669" w:rsidRPr="00D812A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E1609B" w:rsidRPr="00D812AB">
        <w:rPr>
          <w:rFonts w:ascii="Liberation Serif" w:hAnsi="Liberation Serif" w:cs="Liberation Serif"/>
          <w:sz w:val="26"/>
          <w:szCs w:val="26"/>
        </w:rPr>
        <w:t xml:space="preserve"> услуги, а </w:t>
      </w:r>
      <w:r w:rsidRPr="00D812AB">
        <w:rPr>
          <w:rFonts w:ascii="Liberation Serif" w:hAnsi="Liberation Serif" w:cs="Liberation Serif"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 центра</w:t>
      </w:r>
      <w:r w:rsidR="00051B45" w:rsidRPr="00D812AB">
        <w:rPr>
          <w:rFonts w:ascii="Liberation Serif" w:hAnsi="Liberation Serif" w:cs="Liberation Serif"/>
          <w:sz w:val="26"/>
          <w:szCs w:val="26"/>
        </w:rPr>
        <w:t xml:space="preserve"> по выбору З</w:t>
      </w:r>
      <w:r w:rsidRPr="00D812AB">
        <w:rPr>
          <w:rFonts w:ascii="Liberation Serif" w:hAnsi="Liberation Serif" w:cs="Liberation Serif"/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 (подача документов в любой филиал возможна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761FF397" w14:textId="4607B8A0" w:rsidR="00ED48C4" w:rsidRPr="00D812A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30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51B4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взаимодействие З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315C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должностными лицами</w:t>
      </w:r>
      <w:r w:rsidR="00315C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более трех</w:t>
      </w:r>
      <w:r w:rsidR="00831F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следующих случаях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  <w:r w:rsidR="00E1609B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</w:t>
      </w:r>
      <w:r w:rsidR="00831F97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 при приеме заявления, при получении результата</w:t>
      </w:r>
      <w:r w:rsidR="001D5BD4"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  <w:t xml:space="preserve">. </w:t>
      </w:r>
      <w:r w:rsidR="00173B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="00E1609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173B2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173B2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не должно превышать </w:t>
      </w:r>
      <w:r w:rsidR="001D5BD4">
        <w:rPr>
          <w:rFonts w:ascii="Liberation Serif" w:eastAsia="Calibri" w:hAnsi="Liberation Serif" w:cs="Liberation Serif"/>
          <w:sz w:val="26"/>
          <w:szCs w:val="26"/>
          <w:lang w:eastAsia="en-US"/>
        </w:rPr>
        <w:t>15</w:t>
      </w:r>
      <w:r w:rsidR="00173B2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минут.</w:t>
      </w:r>
    </w:p>
    <w:p w14:paraId="0C4DBC87" w14:textId="789FD68F" w:rsidR="00997B2F" w:rsidRPr="00D812A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31</w:t>
      </w:r>
      <w:r w:rsidR="00997B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7B2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корректное (</w:t>
      </w:r>
      <w:r w:rsidR="00D2273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невнимательное) отношение к 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217E4481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аявителей.</w:t>
      </w:r>
    </w:p>
    <w:p w14:paraId="783AB365" w14:textId="4475B492" w:rsidR="00465045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29D1163" w14:textId="77777777" w:rsidR="00127A88" w:rsidRPr="00D812AB" w:rsidRDefault="00127A8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85778EE" w14:textId="0CCCBEB7" w:rsidR="00D33F50" w:rsidRPr="00D812A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D812A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4BEC96C" w14:textId="6654FFA4" w:rsidR="006066F0" w:rsidRPr="00D812A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32</w:t>
      </w:r>
      <w:r w:rsidR="00E4683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066F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подачи </w:t>
      </w:r>
      <w:r w:rsidR="006066F0" w:rsidRPr="00D812AB">
        <w:rPr>
          <w:rFonts w:ascii="Liberation Serif" w:hAnsi="Liberation Serif" w:cs="Liberation Serif"/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D812AB">
        <w:rPr>
          <w:rFonts w:ascii="Liberation Serif" w:hAnsi="Liberation Serif" w:cs="Liberation Serif"/>
          <w:sz w:val="26"/>
          <w:szCs w:val="26"/>
        </w:rPr>
        <w:t>ласти по выбору З</w:t>
      </w:r>
      <w:r w:rsidR="006066F0" w:rsidRPr="00D812AB">
        <w:rPr>
          <w:rFonts w:ascii="Liberation Serif" w:hAnsi="Liberation Serif" w:cs="Liberation Serif"/>
          <w:sz w:val="26"/>
          <w:szCs w:val="26"/>
        </w:rPr>
        <w:t>аявителя.</w:t>
      </w:r>
      <w:r w:rsidR="009A3371" w:rsidRPr="00D812AB">
        <w:rPr>
          <w:rFonts w:ascii="Liberation Serif" w:hAnsi="Liberation Serif" w:cs="Liberation Serif"/>
          <w:sz w:val="26"/>
          <w:szCs w:val="26"/>
        </w:rPr>
        <w:t xml:space="preserve"> Подача документов в любой филиал возможна </w:t>
      </w:r>
      <w:r w:rsidR="009A3371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D812AB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Заявитель имеет право </w:t>
      </w:r>
      <w:r w:rsidRPr="00D812AB">
        <w:rPr>
          <w:rFonts w:ascii="Liberation Serif" w:hAnsi="Liberation Serif" w:cs="Liberation Serif"/>
          <w:sz w:val="26"/>
          <w:szCs w:val="26"/>
        </w:rPr>
        <w:t>подач</w:t>
      </w:r>
      <w:r w:rsidR="004E3BC0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запроса, документов, информации, необходимых для получения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D812AB">
        <w:rPr>
          <w:rFonts w:ascii="Liberation Serif" w:hAnsi="Liberation Serif" w:cs="Liberation Serif"/>
          <w:sz w:val="26"/>
          <w:szCs w:val="26"/>
        </w:rPr>
        <w:t>любом территориальном подразделении уполномоченного органа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по выбору Заявителя</w:t>
      </w:r>
      <w:r w:rsidR="004E3BC0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49276D6F" w14:textId="1985C20A" w:rsidR="00B41DAA" w:rsidRPr="00D812A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04D9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необходимо иметь при себе докумен</w:t>
      </w:r>
      <w:r w:rsidR="003D541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ты, представленные в пунктах</w:t>
      </w:r>
      <w:r w:rsidR="00822F0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2.8</w:t>
      </w:r>
      <w:r w:rsidR="003D541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 2.1</w:t>
      </w:r>
      <w:r w:rsidR="006D0CE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310064C" w14:textId="011CCB84" w:rsidR="000C361B" w:rsidRPr="00D812A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E2EC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1609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</w:t>
      </w:r>
      <w:r w:rsidR="00E4683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="007E5768" w:rsidRPr="00D812AB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егламентом и соглашением о вза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имодействии, заключенным между М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 и</w:t>
      </w:r>
      <w:r w:rsidR="00D11F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администрацией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8CE6382" w14:textId="1F89B7DA" w:rsidR="000C361B" w:rsidRPr="00D812A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заявления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1D5BD4" w:rsidRPr="001D5BD4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аличии технической возможности М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ногофункциональный центр </w:t>
      </w:r>
      <w:r w:rsidR="007D6777" w:rsidRPr="00D812AB">
        <w:rPr>
          <w:rFonts w:ascii="Liberation Serif" w:hAnsi="Liberation Serif" w:cs="Liberation Serif"/>
          <w:sz w:val="26"/>
          <w:szCs w:val="26"/>
        </w:rPr>
        <w:t>обесп</w:t>
      </w:r>
      <w:r w:rsidR="00E1609B" w:rsidRPr="00D812AB">
        <w:rPr>
          <w:rFonts w:ascii="Liberation Serif" w:hAnsi="Liberation Serif" w:cs="Liberation Serif"/>
          <w:sz w:val="26"/>
          <w:szCs w:val="26"/>
        </w:rPr>
        <w:t>ечивает направление документов З</w:t>
      </w:r>
      <w:r w:rsidR="007D6777" w:rsidRPr="00D812AB">
        <w:rPr>
          <w:rFonts w:ascii="Liberation Serif" w:hAnsi="Liberation Serif" w:cs="Liberation Serif"/>
          <w:sz w:val="26"/>
          <w:szCs w:val="26"/>
        </w:rPr>
        <w:t>аявителя в электронной форме.</w:t>
      </w:r>
    </w:p>
    <w:p w14:paraId="670DE01D" w14:textId="2449C2AA" w:rsidR="001B2E7F" w:rsidRPr="00D812A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2.3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1B2E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66182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аявителем к заявлению о </w:t>
      </w:r>
      <w:r w:rsidR="003D5418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1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 xml </w:t>
      </w:r>
      <w:r w:rsidR="001B2E7F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 doc, docx, odt </w:t>
      </w:r>
      <w:r w:rsidR="001B2E7F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D812A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xls, xlsx, ods </w:t>
      </w:r>
      <w:r w:rsidR="00822F00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822F0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pdf, jpg, jpeg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 w:rsidR="001B2E7F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59F777E" w14:textId="3752BA6C" w:rsidR="00E37277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5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</w:t>
      </w:r>
      <w:r w:rsidR="004848F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заявлению </w:t>
      </w:r>
      <w:r w:rsidR="004848F4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4848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к заявлению </w:t>
      </w:r>
      <w:r w:rsidR="004848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E1609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выданы и подписаны У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D812A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DE0EE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к заявлению</w:t>
      </w:r>
      <w:r w:rsidR="00DE0E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59A9ED6E" w14:textId="42F776C9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</w:t>
      </w:r>
      <w:r w:rsidR="00AD0F6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A85FF90" w14:textId="77777777" w:rsidR="00AD0F64" w:rsidRPr="00D812A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графического изображения);</w:t>
      </w:r>
    </w:p>
    <w:p w14:paraId="20C54C1F" w14:textId="77777777" w:rsidR="00AD0F64" w:rsidRPr="00D812A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 w:rsidRPr="00D812AB">
        <w:rPr>
          <w:rFonts w:ascii="Liberation Serif" w:hAnsi="Liberation Serif" w:cs="Liberation Serif"/>
          <w:sz w:val="26"/>
          <w:szCs w:val="26"/>
        </w:rPr>
        <w:br/>
        <w:t>документов, содержащих структурированные по частям, главам, разделам</w:t>
      </w:r>
      <w:r w:rsidRPr="00D812AB">
        <w:rPr>
          <w:rFonts w:ascii="Liberation Serif" w:hAnsi="Liberation Serif" w:cs="Liberation Serif"/>
          <w:sz w:val="26"/>
          <w:szCs w:val="26"/>
        </w:rPr>
        <w:br/>
        <w:t>(подразделам) данные) и закладки, обеспечивающие переходы по оглавлению и</w:t>
      </w:r>
      <w:r w:rsidRPr="00D812AB">
        <w:rPr>
          <w:rFonts w:ascii="Liberation Serif" w:hAnsi="Liberation Serif" w:cs="Liberation Serif"/>
          <w:sz w:val="26"/>
          <w:szCs w:val="26"/>
        </w:rPr>
        <w:br/>
        <w:t>(или) к содержащимся в тексте рисункам и таблицам.</w:t>
      </w:r>
    </w:p>
    <w:p w14:paraId="7C486AF9" w14:textId="0275F942" w:rsidR="00AF553A" w:rsidRPr="00D812A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Документы, подлежащие представлению в форматах xls, xlsx или ods,</w:t>
      </w:r>
      <w:r w:rsidRPr="00D812AB">
        <w:rPr>
          <w:rFonts w:ascii="Liberation Serif" w:hAnsi="Liberation Serif" w:cs="Liberation Serif"/>
          <w:sz w:val="26"/>
          <w:szCs w:val="26"/>
        </w:rPr>
        <w:br/>
        <w:t>формируются в виде отдельного документа, представляемого в электронной</w:t>
      </w:r>
      <w:r w:rsidRPr="00D812AB">
        <w:rPr>
          <w:rFonts w:ascii="Liberation Serif" w:hAnsi="Liberation Serif" w:cs="Liberation Serif"/>
          <w:sz w:val="26"/>
          <w:szCs w:val="26"/>
        </w:rPr>
        <w:br/>
        <w:t>форме.</w:t>
      </w:r>
    </w:p>
    <w:p w14:paraId="02E80BDB" w14:textId="540CADD9" w:rsidR="00CD0705" w:rsidRPr="00D812AB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обращении за получением муниципальной услуги </w:t>
      </w:r>
      <w:r w:rsidR="00524497" w:rsidRPr="00D812AB">
        <w:rPr>
          <w:rFonts w:ascii="Liberation Serif" w:hAnsi="Liberation Serif" w:cs="Liberation Serif"/>
          <w:sz w:val="26"/>
          <w:szCs w:val="26"/>
        </w:rPr>
        <w:t>используются</w:t>
      </w:r>
      <w:r w:rsidR="0052449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D812A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36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 Сведения о ходе рассмотрения заявления о </w:t>
      </w:r>
      <w:r w:rsidR="002F015A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Единого портала, </w:t>
      </w:r>
      <w:r w:rsidR="00CD070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при наличии технической возможности посредством Регионального портала,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CD070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D070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са заявления в личном кабинете 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52209541" w:rsidR="0001042E" w:rsidRPr="00D812A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 w:rsidR="004848F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4848F4" w:rsidRPr="00D812AB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="004848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4848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2F015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уполномоченный на </w:t>
      </w:r>
      <w:r w:rsidR="002F015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lastRenderedPageBreak/>
        <w:t>предоставление муниципальной услуги орган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уполномоченный на предоставление муниципальной услуги,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4F182DA" w:rsidR="0001042E" w:rsidRPr="00D812A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1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1D5BD4" w:rsidRPr="001D5BD4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D812A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D812A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8C58B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8C58BC" w:rsidRPr="00D812AB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доводятся </w:t>
      </w:r>
      <w:r w:rsidR="008C58BC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до 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8C58BC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орган, уполномоченный на предоставление муниципальной услуги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М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ногофункциональный центр) в день обращения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D812AB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769847" w14:textId="75EF7C0F" w:rsidR="00BA7F4E" w:rsidRPr="00D812A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B2E7F" w:rsidRPr="00D812AB">
        <w:rPr>
          <w:rFonts w:ascii="Liberation Serif" w:hAnsi="Liberation Serif" w:cs="Liberation Serif"/>
          <w:b/>
          <w:sz w:val="26"/>
          <w:szCs w:val="26"/>
        </w:rPr>
        <w:t>III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0D125F" w:rsidRPr="00D812AB">
        <w:rPr>
          <w:rFonts w:ascii="Liberation Serif" w:hAnsi="Liberation Serif" w:cs="Liberation Serif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E89254" w14:textId="21FA39CC" w:rsidR="00522785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B2E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Исчерпывающий перечень административных процедур (действий)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</w:t>
      </w:r>
      <w:r w:rsidR="0045640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следу</w:t>
      </w:r>
      <w:r w:rsidR="008B4AB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ющие административные процедуры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A63B89E" w14:textId="58806C8E" w:rsidR="00522785" w:rsidRPr="00D812A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163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аявителем, и регистрация заявления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8D580D6" w14:textId="6EC7E750" w:rsidR="00A21130" w:rsidRPr="00D812AB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7F373571" w14:textId="6CBC0786" w:rsidR="00916346" w:rsidRPr="00D812A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D812AB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D812AB">
        <w:rPr>
          <w:rFonts w:ascii="Liberation Serif" w:hAnsi="Liberation Serif" w:cs="Liberation Serif"/>
          <w:sz w:val="26"/>
          <w:szCs w:val="26"/>
        </w:rPr>
        <w:t>рассмотрение документов</w:t>
      </w:r>
      <w:r w:rsidR="0035029D" w:rsidRPr="00D812AB">
        <w:rPr>
          <w:rFonts w:ascii="Liberation Serif" w:hAnsi="Liberation Serif" w:cs="Liberation Serif"/>
          <w:sz w:val="26"/>
          <w:szCs w:val="26"/>
        </w:rPr>
        <w:t xml:space="preserve"> и сведений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, необходимых для предоставления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C84EF1" w:rsidRPr="00D812AB">
        <w:rPr>
          <w:rFonts w:ascii="Liberation Serif" w:hAnsi="Liberation Serif" w:cs="Liberation Serif"/>
          <w:sz w:val="26"/>
          <w:szCs w:val="26"/>
        </w:rPr>
        <w:t>,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и принятие решения о предоставлении либо </w:t>
      </w:r>
      <w:r w:rsidR="00A21130" w:rsidRPr="00D812AB">
        <w:rPr>
          <w:rFonts w:ascii="Liberation Serif" w:hAnsi="Liberation Serif" w:cs="Liberation Serif"/>
          <w:sz w:val="26"/>
          <w:szCs w:val="26"/>
        </w:rPr>
        <w:br/>
        <w:t xml:space="preserve">об отказе в предоставлении </w:t>
      </w:r>
      <w:r w:rsidR="00650B2D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9875C2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6DCB6F68" w14:textId="7DA22552" w:rsidR="00522785" w:rsidRPr="00D812A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подготовка результата</w:t>
      </w:r>
      <w:r w:rsidR="00F979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муниципальной услуги</w:t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5778A4C" w14:textId="0F38B0D7" w:rsidR="00522785" w:rsidRPr="00D812A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9163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выдача З</w:t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F979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BC6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F979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ACBFC06" w14:textId="52C228F4" w:rsidR="00626503" w:rsidRPr="00D812A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FD2D7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9678F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электронной </w:t>
      </w:r>
      <w:r w:rsidR="000B57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форме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том числе</w:t>
      </w:r>
      <w:r w:rsidR="002D170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10B1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170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использованием Единого портала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E769A96" w14:textId="74828BF1" w:rsidR="00EE3201" w:rsidRPr="00D812A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D812AB">
        <w:rPr>
          <w:rFonts w:ascii="Liberation Serif" w:hAnsi="Liberation Serif" w:cs="Liberation Serif"/>
          <w:sz w:val="26"/>
          <w:szCs w:val="26"/>
        </w:rPr>
        <w:t>представление в ус</w:t>
      </w:r>
      <w:r w:rsidRPr="00D812AB">
        <w:rPr>
          <w:rFonts w:ascii="Liberation Serif" w:hAnsi="Liberation Serif" w:cs="Liberation Serif"/>
          <w:sz w:val="26"/>
          <w:szCs w:val="26"/>
        </w:rPr>
        <w:t>тановленном порядке информации З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аявителям </w:t>
      </w:r>
      <w:r w:rsidR="002D62EC" w:rsidRPr="00D812AB">
        <w:rPr>
          <w:rFonts w:ascii="Liberation Serif" w:hAnsi="Liberation Serif" w:cs="Liberation Serif"/>
          <w:sz w:val="26"/>
          <w:szCs w:val="26"/>
        </w:rPr>
        <w:br/>
      </w:r>
      <w:r w:rsidRPr="00D812AB">
        <w:rPr>
          <w:rFonts w:ascii="Liberation Serif" w:hAnsi="Liberation Serif" w:cs="Liberation Serif"/>
          <w:sz w:val="26"/>
          <w:szCs w:val="26"/>
        </w:rPr>
        <w:t>и обеспечение доступа З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аявителей к сведениям о </w:t>
      </w:r>
      <w:r w:rsidR="00855C5D" w:rsidRPr="00D812AB">
        <w:rPr>
          <w:rFonts w:ascii="Liberation Serif" w:hAnsi="Liberation Serif" w:cs="Liberation Serif"/>
          <w:sz w:val="26"/>
          <w:szCs w:val="26"/>
        </w:rPr>
        <w:t>муниципальной услуге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EB992C5" w14:textId="348E3B81" w:rsidR="00EE3201" w:rsidRPr="00D812A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E3201" w:rsidRPr="00D812AB">
        <w:rPr>
          <w:rFonts w:ascii="Liberation Serif" w:hAnsi="Liberation Serif" w:cs="Liberation Serif"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D812AB">
        <w:rPr>
          <w:rStyle w:val="af5"/>
          <w:rFonts w:ascii="Liberation Serif" w:hAnsi="Liberation Serif" w:cs="Liberation Serif"/>
          <w:sz w:val="26"/>
          <w:szCs w:val="26"/>
        </w:rPr>
        <w:footnoteReference w:id="1"/>
      </w:r>
      <w:r w:rsidR="00EE3201" w:rsidRPr="00D812AB">
        <w:rPr>
          <w:rFonts w:ascii="Liberation Serif" w:hAnsi="Liberation Serif" w:cs="Liberation Serif"/>
          <w:sz w:val="26"/>
          <w:szCs w:val="26"/>
        </w:rPr>
        <w:t xml:space="preserve"> / не предусмотрено</w:t>
      </w:r>
      <w:r w:rsidR="00EE3201" w:rsidRPr="00D812AB">
        <w:rPr>
          <w:rStyle w:val="af5"/>
          <w:rFonts w:ascii="Liberation Serif" w:hAnsi="Liberation Serif" w:cs="Liberation Serif"/>
          <w:sz w:val="26"/>
          <w:szCs w:val="26"/>
        </w:rPr>
        <w:footnoteReference w:id="2"/>
      </w:r>
      <w:r w:rsidR="00EE3201" w:rsidRPr="00D812AB">
        <w:rPr>
          <w:rFonts w:ascii="Liberation Serif" w:hAnsi="Liberation Serif" w:cs="Liberation Serif"/>
          <w:sz w:val="26"/>
          <w:szCs w:val="26"/>
        </w:rPr>
        <w:t>);</w:t>
      </w:r>
    </w:p>
    <w:p w14:paraId="230F62CF" w14:textId="049ACA7C" w:rsidR="00626503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формирование запроса о предоставлении </w:t>
      </w:r>
      <w:r w:rsidR="00356CB5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5F3BDE9A" w14:textId="6761D17D" w:rsidR="00626503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прием и регистрация органом, предоставляющим </w:t>
      </w:r>
      <w:r w:rsidR="00356CB5" w:rsidRPr="00D812AB">
        <w:rPr>
          <w:rFonts w:ascii="Liberation Serif" w:hAnsi="Liberation Serif" w:cs="Liberation Serif"/>
          <w:sz w:val="26"/>
          <w:szCs w:val="26"/>
        </w:rPr>
        <w:t>муниципальную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 услугу, запроса и иных документов, необходимых для предоставления услуги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7CC68DED" w14:textId="394F39DC" w:rsidR="00B80E9E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72690" w:rsidRPr="00D812AB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E72690" w:rsidRPr="00D812AB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E72690" w:rsidRPr="00D812AB">
        <w:rPr>
          <w:rFonts w:ascii="Liberation Serif" w:hAnsi="Liberation Serif" w:cs="Liberation Serif"/>
          <w:sz w:val="26"/>
          <w:szCs w:val="26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D812AB">
        <w:rPr>
          <w:rFonts w:ascii="Liberation Serif" w:hAnsi="Liberation Serif" w:cs="Liberation Serif"/>
          <w:sz w:val="26"/>
          <w:szCs w:val="26"/>
        </w:rPr>
        <w:t>не предусмотрен</w:t>
      </w:r>
      <w:r w:rsidR="004B2FD7" w:rsidRPr="00D812AB">
        <w:rPr>
          <w:rFonts w:ascii="Liberation Serif" w:hAnsi="Liberation Serif" w:cs="Liberation Serif"/>
          <w:sz w:val="26"/>
          <w:szCs w:val="26"/>
        </w:rPr>
        <w:t>ы</w:t>
      </w:r>
      <w:r w:rsidR="00B80E9E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1DED6455" w14:textId="07DAADD1" w:rsidR="00626503" w:rsidRPr="00D812AB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B2FD7" w:rsidRPr="00D812AB">
        <w:rPr>
          <w:rFonts w:ascii="Liberation Serif" w:hAnsi="Liberation Serif" w:cs="Liberation Serif"/>
          <w:sz w:val="26"/>
          <w:szCs w:val="26"/>
        </w:rPr>
        <w:t>З</w:t>
      </w:r>
      <w:r w:rsidR="003E7B90" w:rsidRPr="00D812AB">
        <w:rPr>
          <w:rFonts w:ascii="Liberation Serif" w:hAnsi="Liberation Serif" w:cs="Liberation Serif"/>
          <w:sz w:val="26"/>
          <w:szCs w:val="26"/>
        </w:rPr>
        <w:t xml:space="preserve">аявителем </w:t>
      </w:r>
      <w:r w:rsidR="00EE3201" w:rsidRPr="00D812AB">
        <w:rPr>
          <w:rFonts w:ascii="Liberation Serif" w:hAnsi="Liberation Serif" w:cs="Liberation Serif"/>
          <w:sz w:val="26"/>
          <w:szCs w:val="26"/>
        </w:rPr>
        <w:t>сведений о ходе выполнения запроса о предоставлении</w:t>
      </w:r>
      <w:r w:rsidR="0057657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356CB5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1B792F02" w14:textId="31C6B4AB" w:rsidR="00B80E9E" w:rsidRPr="00D812A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взаимодействие органа, предоставляющего </w:t>
      </w:r>
      <w:r w:rsidR="002D170A" w:rsidRPr="00D812AB">
        <w:rPr>
          <w:rFonts w:ascii="Liberation Serif" w:hAnsi="Liberation Serif" w:cs="Liberation Serif"/>
          <w:sz w:val="26"/>
          <w:szCs w:val="26"/>
        </w:rPr>
        <w:t>муниципальную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 услуг</w:t>
      </w:r>
      <w:r w:rsidRPr="00D812AB">
        <w:rPr>
          <w:rFonts w:ascii="Liberation Serif" w:hAnsi="Liberation Serif" w:cs="Liberation Serif"/>
          <w:sz w:val="26"/>
          <w:szCs w:val="26"/>
        </w:rPr>
        <w:t>и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, в том числе порядок </w:t>
      </w:r>
      <w:r w:rsidR="00B80E9E" w:rsidRPr="00D812AB">
        <w:rPr>
          <w:rFonts w:ascii="Liberation Serif" w:hAnsi="Liberation Serif" w:cs="Liberation Serif"/>
          <w:sz w:val="26"/>
          <w:szCs w:val="26"/>
        </w:rPr>
        <w:br/>
        <w:t>и условия такого взаимодействия;</w:t>
      </w:r>
    </w:p>
    <w:p w14:paraId="2F50068E" w14:textId="6B6B6D34" w:rsidR="00B80E9E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получение З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аявителем результата предоставления </w:t>
      </w:r>
      <w:r w:rsidR="00883C10" w:rsidRPr="00D812AB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626503" w:rsidRPr="00D812AB">
        <w:rPr>
          <w:rFonts w:ascii="Liberation Serif" w:hAnsi="Liberation Serif" w:cs="Liberation Serif"/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49F2A27D" w14:textId="1BFFB71B" w:rsidR="001E22A9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осуществление оценки качества предоставления </w:t>
      </w:r>
      <w:r w:rsidR="005E3607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80E9E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1E22A9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5245FAB1" w14:textId="70BA06A1" w:rsidR="00650B2D" w:rsidRPr="00D812A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hAnsi="Liberation Serif" w:cs="Liberation Serif"/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D812AB">
        <w:rPr>
          <w:rFonts w:ascii="Liberation Serif" w:hAnsi="Liberation Serif" w:cs="Liberation Serif"/>
          <w:sz w:val="26"/>
          <w:szCs w:val="26"/>
        </w:rPr>
        <w:t>цированной электронной подписи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D812A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883C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D812AB">
        <w:rPr>
          <w:rFonts w:ascii="Liberation Serif" w:hAnsi="Liberation Serif" w:cs="Liberation Serif"/>
          <w:sz w:val="26"/>
          <w:szCs w:val="26"/>
        </w:rPr>
        <w:t>выполняемых М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D812AB">
        <w:rPr>
          <w:rFonts w:ascii="Liberation Serif" w:hAnsi="Liberation Serif" w:cs="Liberation Serif"/>
          <w:sz w:val="26"/>
          <w:szCs w:val="26"/>
        </w:rPr>
        <w:t>М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 при предоставлении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 услуги в полном объеме и при предоставлении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запроса:</w:t>
      </w:r>
      <w:r w:rsidR="00EC5DCC" w:rsidRPr="00D812AB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BBAAF7C" w14:textId="28AAA677" w:rsidR="003117CD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E3607" w:rsidRPr="00D812AB">
        <w:rPr>
          <w:rFonts w:ascii="Liberation Serif" w:eastAsia="Calibri" w:hAnsi="Liberation Serif" w:cs="Liberation Serif"/>
          <w:sz w:val="26"/>
          <w:szCs w:val="26"/>
        </w:rPr>
        <w:t>информирование З</w:t>
      </w:r>
      <w:r w:rsidR="0096782C" w:rsidRPr="00D812AB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D812AB">
        <w:rPr>
          <w:rFonts w:ascii="Liberation Serif" w:eastAsia="Calibri" w:hAnsi="Liberation Serif" w:cs="Liberation Serif"/>
          <w:sz w:val="26"/>
          <w:szCs w:val="26"/>
        </w:rPr>
        <w:t>, а также консультирование З</w:t>
      </w:r>
      <w:r w:rsidR="0096782C" w:rsidRPr="00D812AB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</w:t>
      </w:r>
      <w:r w:rsidR="003117C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3EB05B4" w14:textId="438FBABE" w:rsidR="003117CD" w:rsidRPr="00D812A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86A66AC" w14:textId="7F2E9C19" w:rsidR="00CD4FCE" w:rsidRPr="00D812A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8A2A31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ых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DA620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89A3FE5" w14:textId="03873E61" w:rsidR="0096782C" w:rsidRPr="00D812A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</w:t>
      </w:r>
      <w:r w:rsidR="0069754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D812A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42ACB4C" w14:textId="77777777" w:rsidR="008C188E" w:rsidRDefault="008C188E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A58457" w14:textId="5720FDAB" w:rsidR="00821DC7" w:rsidRPr="00D812A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="0048061A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D812A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39829D3" w14:textId="5D4CDDA4" w:rsidR="00821DC7" w:rsidRPr="00D812A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Прием, </w:t>
      </w:r>
      <w:r w:rsidR="0091634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проверка докуме</w:t>
      </w:r>
      <w:r w:rsidR="00C84EF1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нтов, подлежащих представлению З</w:t>
      </w:r>
      <w:r w:rsidR="0091634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аявителем,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D812A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4FCA39" w14:textId="4D3E9FBA" w:rsidR="00821DC7" w:rsidRPr="00D812A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E211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8C188E" w:rsidRPr="008C188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о </w:t>
      </w:r>
      <w:r w:rsidR="00D35A3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D35A3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D35A3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D35A3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</w:t>
      </w:r>
      <w:r w:rsidRPr="00D812AB"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0B4997" w14:textId="1395AB0B" w:rsidR="00821DC7" w:rsidRPr="00D812A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Специалист, </w:t>
      </w:r>
      <w:r w:rsidR="00883C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уполномоченный на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 регистрацию заявления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D812A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2164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личность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Заявителя (П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явителя), проверяет полномочия П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заявителя (в случае обращения П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заявителя);</w:t>
      </w:r>
    </w:p>
    <w:p w14:paraId="1D0F0AE5" w14:textId="51870940" w:rsidR="00821DC7" w:rsidRPr="00D812A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проверяет </w:t>
      </w:r>
      <w:r w:rsidR="007275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правильность заполнения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заявления;</w:t>
      </w:r>
    </w:p>
    <w:p w14:paraId="0DB5EF3A" w14:textId="172C8590" w:rsidR="0072164C" w:rsidRPr="00D812A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7275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проверяет </w:t>
      </w:r>
      <w:r w:rsidR="00727597" w:rsidRPr="00D812AB"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 w:rsidR="0072759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2164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D812A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7275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7597" w:rsidRPr="00D812AB"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727597" w:rsidRPr="00D812AB">
        <w:rPr>
          <w:rFonts w:ascii="Liberation Serif" w:hAnsi="Liberation Serif" w:cs="Liberation Serif"/>
          <w:sz w:val="26"/>
          <w:szCs w:val="26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D812AB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аявителя, </w:t>
      </w:r>
      <w:r w:rsidR="0063563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указанием их перечня и даты получения, а также с указанием перечня </w:t>
      </w:r>
      <w:r w:rsidR="0063563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сведений и документов, которые будут получены по межведомственным запросам,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подписывает каждый экземпляр расписки, передает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D812A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информирует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D812A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регистрирует заявление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приложенны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нему документ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355D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7FE7D6C" w14:textId="2A1E40B4" w:rsidR="00821DC7" w:rsidRPr="00D812A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обеспечивает передачу зарегистрированного заявлен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ия, документов, представленных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аявителем, специалисту, ответственному за </w:t>
      </w:r>
      <w:r w:rsidR="00D456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предоставление муниципальной услуги</w:t>
      </w:r>
      <w:r w:rsidR="00355D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A20E69B" w14:textId="7843D66F" w:rsidR="00821DC7" w:rsidRPr="00D812A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рок выполнения данного действия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до одного рабочего дня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0B7FC2D" w14:textId="2FE1FDE7" w:rsidR="00274E9B" w:rsidRPr="00D812A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 </w:t>
      </w:r>
      <w:r w:rsidR="00120F2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представленными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120F2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120F2E" w:rsidRPr="00D812AB"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1283BB44" w14:textId="4932B194" w:rsidR="00916346" w:rsidRPr="00D812A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9797AB" w14:textId="6DDC6E5B" w:rsidR="00916346" w:rsidRPr="00D812AB" w:rsidRDefault="00916346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3E3C52B5" w14:textId="77777777" w:rsidR="00A922AF" w:rsidRPr="00D812AB" w:rsidRDefault="00A922AF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7F5D92" w14:textId="25942051" w:rsidR="00916346" w:rsidRPr="00D812A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916346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6.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услуги, специалисту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ответственному за предоставление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653589DF" w14:textId="4E4F5375" w:rsidR="00916346" w:rsidRPr="00D812AB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получении заявления о </w:t>
      </w:r>
      <w:r w:rsidR="00683BE7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83BE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83BE7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с документами, необходимыми для предоставления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специалист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51F71610" w14:textId="345506E0" w:rsidR="00916346" w:rsidRPr="00D812AB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предусмотренных пунктом </w:t>
      </w:r>
      <w:r w:rsidR="00A922AF" w:rsidRPr="00D812AB">
        <w:rPr>
          <w:rFonts w:ascii="Liberation Serif" w:hAnsi="Liberation Serif" w:cs="Liberation Serif"/>
          <w:sz w:val="26"/>
          <w:szCs w:val="26"/>
        </w:rPr>
        <w:t>2.1</w:t>
      </w:r>
      <w:r w:rsidR="0055192F" w:rsidRPr="00D812AB">
        <w:rPr>
          <w:rFonts w:ascii="Liberation Serif" w:hAnsi="Liberation Serif" w:cs="Liberation Serif"/>
          <w:sz w:val="26"/>
          <w:szCs w:val="26"/>
        </w:rPr>
        <w:t>5</w:t>
      </w:r>
      <w:r w:rsidR="00A922AF" w:rsidRPr="00D812AB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специалист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за предоставление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в течение </w:t>
      </w:r>
      <w:r w:rsidR="000375B5" w:rsidRPr="00D812AB">
        <w:rPr>
          <w:rFonts w:ascii="Liberation Serif" w:hAnsi="Liberation Serif" w:cs="Liberation Serif"/>
          <w:sz w:val="26"/>
          <w:szCs w:val="26"/>
        </w:rPr>
        <w:t>пяти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осуществляет подписание указанного  уведомления </w:t>
      </w:r>
      <w:r w:rsidR="00C427C4" w:rsidRPr="00D812AB">
        <w:rPr>
          <w:rFonts w:ascii="Liberation Serif" w:hAnsi="Liberation Serif" w:cs="Liberation Serif"/>
          <w:sz w:val="26"/>
          <w:szCs w:val="26"/>
        </w:rPr>
        <w:t>уполномоченным должностным лицом</w:t>
      </w:r>
      <w:r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="00C427C4" w:rsidRPr="00D812AB">
        <w:rPr>
          <w:rFonts w:ascii="Liberation Serif" w:hAnsi="Liberation Serif" w:cs="Liberation Serif"/>
          <w:sz w:val="26"/>
          <w:szCs w:val="26"/>
        </w:rPr>
        <w:t>ым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за предоставление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обеспечивает его регистрацию.</w:t>
      </w:r>
    </w:p>
    <w:p w14:paraId="0D96122C" w14:textId="77777777" w:rsidR="000375B5" w:rsidRPr="00D812A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D812A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916346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7.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14:paraId="286B2ED4" w14:textId="4E8AA3B0" w:rsidR="00916346" w:rsidRPr="00D812AB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/>
          <w:color w:val="000000"/>
          <w:sz w:val="26"/>
          <w:szCs w:val="26"/>
        </w:rPr>
        <w:lastRenderedPageBreak/>
        <w:t xml:space="preserve">Получение сведений посредством межведомственного </w:t>
      </w:r>
      <w:r w:rsidRPr="00D812AB"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D812AB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E926C01" w14:textId="78FAF1B6" w:rsidR="00821DC7" w:rsidRPr="00D812A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3.8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</w:t>
      </w:r>
      <w:r w:rsidR="008717C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начала административной процедуры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4CA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 отсутствие документов</w:t>
      </w:r>
      <w:r w:rsidR="00AE57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указанных в </w:t>
      </w:r>
      <w:r w:rsidR="005C773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5C773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C773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="00DA54D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466365" w14:textId="58F20EE3" w:rsidR="00821DC7" w:rsidRPr="00D812A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9.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D812AB">
        <w:rPr>
          <w:rFonts w:ascii="Liberation Serif" w:hAnsi="Liberation Serif" w:cs="Liberation Serif"/>
          <w:sz w:val="26"/>
          <w:szCs w:val="26"/>
        </w:rPr>
        <w:t xml:space="preserve"> о переустройстве и (или) перепланировке помещения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и организации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случае, если указанные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не были представлены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 электронного взаимодействия.</w:t>
      </w:r>
    </w:p>
    <w:p w14:paraId="615FC513" w14:textId="38ADCED3" w:rsidR="00821DC7" w:rsidRPr="00D812A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10.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информации, перечисленных в 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D812A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11.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D812AB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D812A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776578B" w:rsidR="00A922AF" w:rsidRPr="00D812A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="001867E3" w:rsidRPr="00D812AB">
          <w:rPr>
            <w:rFonts w:ascii="Liberation Serif" w:hAnsi="Liberation Serif" w:cs="Liberation Serif"/>
            <w:sz w:val="26"/>
            <w:szCs w:val="26"/>
          </w:rPr>
          <w:br/>
        </w:r>
        <w:r w:rsidRPr="00D812AB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№ 210-ФЗ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подписывается </w:t>
      </w:r>
      <w:r w:rsidR="00BA7B4A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должностным лицом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CD72" w14:textId="77777777" w:rsidR="00821DC7" w:rsidRPr="00D812A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1FE4E7E2" w:rsidR="007D1C05" w:rsidRPr="00D812AB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12.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D1C05" w:rsidRPr="00D812AB">
        <w:rPr>
          <w:rFonts w:ascii="Liberation Serif" w:hAnsi="Liberation Serif" w:cs="Liberation Serif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7D1C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D1C05" w:rsidRPr="00D812AB">
        <w:rPr>
          <w:rFonts w:ascii="Liberation Serif" w:hAnsi="Liberation Serif" w:cs="Liberation Serif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57C3A4E7" w:rsidR="007D1C05" w:rsidRPr="00D812AB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7C77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срок не позднее пяти рабочих дней со дня получения соответствующего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C75B23F" w14:textId="460F0026" w:rsidR="00466EE6" w:rsidRPr="00D812AB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3.13.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азанных в пункте </w:t>
      </w:r>
      <w:r w:rsidR="006235C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421D9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41691F" w14:textId="073A562D" w:rsidR="00742BD6" w:rsidRPr="00D812AB" w:rsidRDefault="00742BD6" w:rsidP="001867E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D812AB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="00421D91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орган</w:t>
      </w:r>
      <w:r w:rsidR="001867E3" w:rsidRPr="00D812AB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D812AB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7468FB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пунктом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2.1</w:t>
      </w:r>
      <w:r w:rsidR="007468FB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Регламента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в течение пятнадцати рабочих дней со дня направления уведомления специалист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D812AB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</w:t>
      </w:r>
      <w:r w:rsidR="00E5594C" w:rsidRPr="00D812AB">
        <w:rPr>
          <w:rFonts w:ascii="Liberation Serif" w:hAnsi="Liberation Serif" w:cs="Liberation Serif"/>
          <w:sz w:val="26"/>
          <w:szCs w:val="26"/>
        </w:rPr>
        <w:t xml:space="preserve">помещения </w:t>
      </w:r>
      <w:r w:rsidR="000304F7" w:rsidRPr="00D812AB">
        <w:rPr>
          <w:rFonts w:ascii="Liberation Serif" w:hAnsi="Liberation Serif" w:cs="Liberation Serif"/>
          <w:sz w:val="26"/>
          <w:szCs w:val="26"/>
        </w:rPr>
        <w:t>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>, осущ</w:t>
      </w:r>
      <w:r w:rsidR="00D942F5" w:rsidRPr="00D812AB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Pr="00D812AB">
        <w:rPr>
          <w:rFonts w:ascii="Liberation Serif" w:hAnsi="Liberation Serif" w:cs="Liberation Serif"/>
          <w:sz w:val="26"/>
          <w:szCs w:val="26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D812A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369399" w14:textId="518F556F" w:rsidR="00A21130" w:rsidRPr="00D812AB" w:rsidRDefault="00A21130" w:rsidP="00A211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Рассмотрение документов</w:t>
      </w:r>
      <w:r w:rsidR="006235CE" w:rsidRPr="00D812AB">
        <w:rPr>
          <w:rFonts w:ascii="Liberation Serif" w:hAnsi="Liberation Serif" w:cs="Liberation Serif"/>
          <w:b/>
          <w:sz w:val="26"/>
          <w:szCs w:val="26"/>
        </w:rPr>
        <w:t xml:space="preserve"> и сведений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, необходимых для предоставления </w:t>
      </w:r>
      <w:r w:rsidR="009875C2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 и принятие решения о предоставлении либо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 xml:space="preserve">об отказе в предоставлении </w:t>
      </w:r>
      <w:r w:rsidR="009875C2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13814F01" w14:textId="77777777" w:rsidR="009875C2" w:rsidRPr="00D812A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312715" w14:textId="1BC46F46" w:rsidR="00A21130" w:rsidRPr="00D812A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A21130" w:rsidRPr="00D812AB">
        <w:rPr>
          <w:rFonts w:ascii="Liberation Serif" w:hAnsi="Liberation Serif" w:cs="Liberation Serif"/>
          <w:sz w:val="26"/>
          <w:szCs w:val="26"/>
        </w:rPr>
        <w:t>.</w:t>
      </w:r>
      <w:r w:rsidR="009E48F7" w:rsidRPr="00D812AB">
        <w:rPr>
          <w:rFonts w:ascii="Liberation Serif" w:hAnsi="Liberation Serif" w:cs="Liberation Serif"/>
          <w:sz w:val="26"/>
          <w:szCs w:val="26"/>
        </w:rPr>
        <w:t>15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D812AB"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 о предоставлении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291D786" w:rsidR="00A21130" w:rsidRPr="00D812AB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A21130" w:rsidRPr="00D812AB">
        <w:rPr>
          <w:rFonts w:ascii="Liberation Serif" w:hAnsi="Liberation Serif" w:cs="Liberation Serif"/>
          <w:sz w:val="26"/>
          <w:szCs w:val="26"/>
        </w:rPr>
        <w:t>.</w:t>
      </w:r>
      <w:r w:rsidR="009E48F7" w:rsidRPr="00D812AB">
        <w:rPr>
          <w:rFonts w:ascii="Liberation Serif" w:hAnsi="Liberation Serif" w:cs="Liberation Serif"/>
          <w:sz w:val="26"/>
          <w:szCs w:val="26"/>
        </w:rPr>
        <w:t>16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В</w:t>
      </w:r>
      <w:r w:rsidR="008D7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услуги, в течение одного рабочего дня рассматривает документы</w:t>
      </w:r>
      <w:r w:rsidR="008D7FA4" w:rsidRPr="00D812AB">
        <w:rPr>
          <w:rFonts w:ascii="Liberation Serif" w:hAnsi="Liberation Serif" w:cs="Liberation Serif"/>
          <w:sz w:val="26"/>
          <w:szCs w:val="26"/>
        </w:rPr>
        <w:t>,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D812AB">
        <w:rPr>
          <w:rFonts w:ascii="Liberation Serif" w:hAnsi="Liberation Serif" w:cs="Liberation Serif"/>
          <w:sz w:val="26"/>
          <w:szCs w:val="26"/>
        </w:rPr>
        <w:t>принимает одно из следующих решений:</w:t>
      </w:r>
    </w:p>
    <w:p w14:paraId="3902450B" w14:textId="2865D8FF" w:rsidR="00023EA1" w:rsidRPr="00D812AB" w:rsidRDefault="00A21130" w:rsidP="00023EA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1) при отсутствии оснований, указанных в пункте 2</w:t>
      </w:r>
      <w:r w:rsidR="009875C2" w:rsidRPr="00D812AB">
        <w:rPr>
          <w:rFonts w:ascii="Liberation Serif" w:hAnsi="Liberation Serif" w:cs="Liberation Serif"/>
          <w:sz w:val="26"/>
          <w:szCs w:val="26"/>
        </w:rPr>
        <w:t>.1</w:t>
      </w:r>
      <w:r w:rsidR="00023EA1" w:rsidRPr="00D812AB">
        <w:rPr>
          <w:rFonts w:ascii="Liberation Serif" w:hAnsi="Liberation Serif" w:cs="Liberation Serif"/>
          <w:sz w:val="26"/>
          <w:szCs w:val="26"/>
        </w:rPr>
        <w:t>8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9875C2" w:rsidRPr="00D812AB">
        <w:rPr>
          <w:rFonts w:ascii="Liberation Serif" w:hAnsi="Liberation Serif" w:cs="Liberation Serif"/>
          <w:sz w:val="26"/>
          <w:szCs w:val="26"/>
        </w:rPr>
        <w:t>Р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готовит проект решения о согласовании переустройства и (или) перепланировки помещения</w:t>
      </w:r>
      <w:r w:rsidR="00F148C8" w:rsidRPr="00D812AB">
        <w:rPr>
          <w:rFonts w:ascii="Liberation Serif" w:hAnsi="Liberation Serif" w:cs="Liberation Serif"/>
          <w:sz w:val="26"/>
          <w:szCs w:val="26"/>
        </w:rPr>
        <w:t xml:space="preserve"> в соответствии с Приложением № 5 к Регламенту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6E9D2944" w14:textId="0E1C6974" w:rsidR="008B635B" w:rsidRPr="00D812AB" w:rsidRDefault="00A21130" w:rsidP="008B635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при наличии основания (оснований), указанного в пункте </w:t>
      </w:r>
      <w:r w:rsidR="009875C2" w:rsidRPr="00D812AB">
        <w:rPr>
          <w:rFonts w:ascii="Liberation Serif" w:hAnsi="Liberation Serif" w:cs="Liberation Serif"/>
          <w:sz w:val="26"/>
          <w:szCs w:val="26"/>
        </w:rPr>
        <w:t>2.1</w:t>
      </w:r>
      <w:r w:rsidR="008B635B" w:rsidRPr="00D812AB">
        <w:rPr>
          <w:rFonts w:ascii="Liberation Serif" w:hAnsi="Liberation Serif" w:cs="Liberation Serif"/>
          <w:sz w:val="26"/>
          <w:szCs w:val="26"/>
        </w:rPr>
        <w:t>8</w:t>
      </w:r>
      <w:r w:rsidR="009875C2" w:rsidRPr="00D812AB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</w:t>
      </w:r>
      <w:r w:rsidR="008D7FA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готовит проект решения об отказе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8B635B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797C791A" w14:textId="4A02B814" w:rsidR="008D7FA4" w:rsidRPr="00D812AB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Далее с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8D7FA4" w:rsidRPr="00D812AB">
        <w:rPr>
          <w:rFonts w:ascii="Liberation Serif" w:hAnsi="Liberation Serif" w:cs="Liberation Serif"/>
          <w:sz w:val="26"/>
          <w:szCs w:val="26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8C188E" w:rsidRPr="008C188E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="008D7FA4" w:rsidRPr="00D812AB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8D7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 П</w:t>
      </w:r>
      <w:r w:rsidR="008D7FA4" w:rsidRPr="00D812AB">
        <w:rPr>
          <w:rFonts w:ascii="Liberation Serif" w:hAnsi="Liberation Serif" w:cs="Liberation Serif"/>
          <w:sz w:val="26"/>
          <w:szCs w:val="26"/>
        </w:rPr>
        <w:t>риемочная комиссия).</w:t>
      </w:r>
    </w:p>
    <w:p w14:paraId="2399F56E" w14:textId="409ACA5F" w:rsidR="00460505" w:rsidRPr="00D812A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случае наличия всех документов, определенных </w:t>
      </w:r>
      <w:hyperlink r:id="rId16" w:history="1">
        <w:r w:rsidRPr="00D812AB">
          <w:rPr>
            <w:rFonts w:ascii="Liberation Serif" w:hAnsi="Liberation Serif" w:cs="Liberation Serif"/>
            <w:sz w:val="26"/>
            <w:szCs w:val="26"/>
          </w:rPr>
          <w:t xml:space="preserve">частью 2 статьи </w:t>
        </w:r>
        <w:r w:rsidRPr="00D812AB">
          <w:rPr>
            <w:rFonts w:ascii="Liberation Serif" w:hAnsi="Liberation Serif" w:cs="Liberation Serif"/>
            <w:sz w:val="26"/>
            <w:szCs w:val="26"/>
          </w:rPr>
          <w:br/>
          <w:t>26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D812AB">
        <w:rPr>
          <w:rFonts w:ascii="Liberation Serif" w:hAnsi="Liberation Serif" w:cs="Liberation Serif"/>
          <w:sz w:val="26"/>
          <w:szCs w:val="26"/>
        </w:rPr>
        <w:t>вилам, техническим регламентам П</w:t>
      </w:r>
      <w:r w:rsidRPr="00D812AB">
        <w:rPr>
          <w:rFonts w:ascii="Liberation Serif" w:hAnsi="Liberation Serif" w:cs="Liberation Serif"/>
          <w:sz w:val="26"/>
          <w:szCs w:val="26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D812AB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D812AB">
        <w:rPr>
          <w:rFonts w:ascii="Liberation Serif" w:hAnsi="Liberation Serif" w:cs="Liberation Serif"/>
          <w:sz w:val="26"/>
          <w:szCs w:val="26"/>
        </w:rPr>
        <w:t>.18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D812AB">
        <w:rPr>
          <w:rFonts w:ascii="Liberation Serif" w:hAnsi="Liberation Serif" w:cs="Liberation Serif"/>
          <w:sz w:val="26"/>
          <w:szCs w:val="26"/>
        </w:rPr>
        <w:t>Р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EF6FBE" w:rsidRPr="00D812AB">
        <w:rPr>
          <w:rFonts w:ascii="Liberation Serif" w:hAnsi="Liberation Serif" w:cs="Liberation Serif"/>
          <w:sz w:val="26"/>
          <w:szCs w:val="26"/>
        </w:rPr>
        <w:t>П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риемочная комиссия принимает </w:t>
      </w:r>
      <w:hyperlink w:anchor="P728" w:history="1">
        <w:r w:rsidRPr="00D812AB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D812A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D812AB">
        <w:rPr>
          <w:rFonts w:ascii="Liberation Serif" w:hAnsi="Liberation Serif" w:cs="Liberation Serif"/>
          <w:sz w:val="26"/>
          <w:szCs w:val="26"/>
        </w:rPr>
        <w:t>З</w:t>
      </w:r>
      <w:r w:rsidRPr="00D812AB">
        <w:rPr>
          <w:rFonts w:ascii="Liberation Serif" w:hAnsi="Liberation Serif" w:cs="Liberation Serif"/>
          <w:sz w:val="26"/>
          <w:szCs w:val="26"/>
        </w:rPr>
        <w:t>аявителем в заявлении о согласовании переустройства и (или) (перепланировки) помещения.</w:t>
      </w:r>
    </w:p>
    <w:p w14:paraId="79AD0693" w14:textId="6CE7782E" w:rsidR="008D7FA4" w:rsidRPr="00D812AB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3.17. </w:t>
      </w:r>
      <w:r w:rsidR="00A21130" w:rsidRPr="00D812AB">
        <w:rPr>
          <w:rFonts w:ascii="Liberation Serif" w:hAnsi="Liberation Serif" w:cs="Liberation Serif"/>
          <w:sz w:val="26"/>
          <w:szCs w:val="26"/>
        </w:rPr>
        <w:tab/>
      </w:r>
      <w:r w:rsidR="00EF6FBE" w:rsidRPr="00D812AB">
        <w:rPr>
          <w:rFonts w:ascii="Liberation Serif" w:hAnsi="Liberation Serif" w:cs="Liberation Serif"/>
          <w:sz w:val="26"/>
          <w:szCs w:val="26"/>
        </w:rPr>
        <w:t>В случае</w:t>
      </w:r>
      <w:r w:rsidR="008D7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B2DB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принятия решения о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выдач</w:t>
      </w:r>
      <w:r w:rsidR="00EB2DBA" w:rsidRPr="00D812AB">
        <w:rPr>
          <w:rFonts w:ascii="Liberation Serif" w:hAnsi="Liberation Serif" w:cs="Liberation Serif"/>
          <w:sz w:val="26"/>
          <w:szCs w:val="26"/>
        </w:rPr>
        <w:t>е</w:t>
      </w:r>
      <w:r w:rsidR="008D7FA4" w:rsidRPr="00D812AB">
        <w:rPr>
          <w:rFonts w:ascii="Liberation Serif" w:hAnsi="Liberation Serif" w:cs="Liberation Serif"/>
          <w:sz w:val="26"/>
          <w:szCs w:val="26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D812AB">
        <w:rPr>
          <w:rFonts w:ascii="Liberation Serif" w:hAnsi="Liberation Serif" w:cs="Liberation Serif"/>
          <w:sz w:val="26"/>
          <w:szCs w:val="26"/>
        </w:rPr>
        <w:t>,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6D6100" w:rsidRPr="00D812AB">
        <w:rPr>
          <w:rFonts w:ascii="Liberation Serif" w:hAnsi="Liberation Serif" w:cs="Liberation Serif"/>
          <w:sz w:val="26"/>
          <w:szCs w:val="26"/>
        </w:rPr>
        <w:t xml:space="preserve">согласовывает с </w:t>
      </w:r>
      <w:r w:rsidR="008210B2" w:rsidRPr="00D812AB">
        <w:rPr>
          <w:rFonts w:ascii="Liberation Serif" w:hAnsi="Liberation Serif" w:cs="Liberation Serif"/>
          <w:sz w:val="26"/>
          <w:szCs w:val="26"/>
        </w:rPr>
        <w:t>З</w:t>
      </w:r>
      <w:r w:rsidR="006D6100" w:rsidRPr="00D812AB">
        <w:rPr>
          <w:rFonts w:ascii="Liberation Serif" w:hAnsi="Liberation Serif" w:cs="Liberation Serif"/>
          <w:sz w:val="26"/>
          <w:szCs w:val="26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D812AB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6D6100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44E1CA6" w14:textId="5F85D63B" w:rsidR="006D6100" w:rsidRPr="00D812AB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D812AB">
        <w:rPr>
          <w:rFonts w:ascii="Liberation Serif" w:hAnsi="Liberation Serif" w:cs="Liberation Serif"/>
          <w:sz w:val="26"/>
          <w:szCs w:val="26"/>
        </w:rPr>
        <w:t>я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8C188E" w:rsidRPr="008C188E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17F8B4B3" w14:textId="294374DB" w:rsidR="008210B2" w:rsidRPr="00D812AB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D812A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D812A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наличие доступа к внутридомовым инженерным системам;</w:t>
      </w:r>
    </w:p>
    <w:p w14:paraId="63B19A08" w14:textId="748997E4" w:rsidR="008210B2" w:rsidRPr="00D812A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3D7CE8AF" w:rsidR="009E438E" w:rsidRPr="00D812AB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</w:t>
      </w:r>
      <w:r w:rsidR="008C188E">
        <w:rPr>
          <w:rFonts w:ascii="Liberation Serif" w:hAnsi="Liberation Serif" w:cs="Liberation Serif"/>
          <w:sz w:val="26"/>
          <w:szCs w:val="26"/>
        </w:rPr>
        <w:t xml:space="preserve">комиссии о готовности помещения к эксплуатации после выполнения работ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по переустройству и (или) перепланировке помещения, предусмотренных пунктом 2.19 Регламента, Приемочная 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комиссия принимает </w:t>
      </w:r>
      <w:hyperlink w:anchor="P728" w:history="1">
        <w:r w:rsidRPr="00D812AB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D812A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3.18. </w:t>
      </w:r>
      <w:r w:rsidR="00A21130" w:rsidRPr="00D812AB"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</w:t>
      </w:r>
      <w:r w:rsidR="009E438E" w:rsidRPr="00D812AB">
        <w:rPr>
          <w:rFonts w:ascii="Liberation Serif" w:hAnsi="Liberation Serif" w:cs="Liberation Serif"/>
          <w:sz w:val="26"/>
          <w:szCs w:val="26"/>
        </w:rPr>
        <w:t>:</w:t>
      </w:r>
    </w:p>
    <w:p w14:paraId="070B3808" w14:textId="439F46E9" w:rsidR="00296996" w:rsidRPr="00D812AB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1) </w:t>
      </w:r>
      <w:r w:rsidR="00296996" w:rsidRPr="00D812AB">
        <w:rPr>
          <w:rFonts w:ascii="Liberation Serif" w:hAnsi="Liberation Serif" w:cs="Liberation Serif"/>
          <w:sz w:val="26"/>
          <w:szCs w:val="26"/>
        </w:rPr>
        <w:t>в</w:t>
      </w:r>
      <w:r w:rsidR="0029699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D812AB">
        <w:rPr>
          <w:rFonts w:ascii="Liberation Serif" w:hAnsi="Liberation Serif" w:cs="Liberation Serif"/>
          <w:sz w:val="26"/>
          <w:szCs w:val="26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2E807EC0" w:rsidR="00296996" w:rsidRPr="00D812AB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</w:t>
      </w:r>
      <w:r w:rsidR="008C188E">
        <w:rPr>
          <w:rFonts w:ascii="Liberation Serif" w:hAnsi="Liberation Serif" w:cs="Liberation Serif"/>
          <w:sz w:val="26"/>
          <w:szCs w:val="26"/>
        </w:rPr>
        <w:t xml:space="preserve">к эксплуатации после выполнения работ </w:t>
      </w:r>
      <w:r w:rsidRPr="00D812AB">
        <w:rPr>
          <w:rFonts w:ascii="Liberation Serif" w:hAnsi="Liberation Serif" w:cs="Liberation Serif"/>
          <w:sz w:val="26"/>
          <w:szCs w:val="26"/>
        </w:rPr>
        <w:t>по переустройству и (или) перепланировке помещения.</w:t>
      </w:r>
    </w:p>
    <w:p w14:paraId="3217EC5D" w14:textId="2758AE32" w:rsidR="00EC6425" w:rsidRPr="00D812A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4A089C6" w14:textId="6EAF3262" w:rsidR="00DA54D7" w:rsidRPr="00D812A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Подготовка результата</w:t>
      </w:r>
      <w:r w:rsidR="00F9797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D812A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0D01E83" w14:textId="71930BEB" w:rsidR="00AE57C5" w:rsidRPr="00D812A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</w:t>
      </w:r>
      <w:r w:rsidR="0079643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</w:t>
      </w:r>
      <w:r w:rsidR="00670E5F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79643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931EA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="00931EA4" w:rsidRPr="00D812AB">
        <w:rPr>
          <w:rFonts w:ascii="Liberation Serif" w:hAnsi="Liberation Serif" w:cs="Liberation Serif"/>
          <w:sz w:val="26"/>
          <w:szCs w:val="26"/>
        </w:rPr>
        <w:t>Приемочной комиссией решения о согласовании переустройства и (или) перепланировки помещения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передает </w:t>
      </w:r>
      <w:r w:rsidR="00F148C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проект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указанного</w:t>
      </w:r>
      <w:r w:rsidR="00F148C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A47DE" w:rsidRPr="00D812AB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на бумажном и (или) электронном носителе</w:t>
      </w:r>
      <w:r w:rsidR="00846193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уполномоченному должностному лицу для заверения подписью</w:t>
      </w:r>
      <w:r w:rsidR="005C79BF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и печатью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6F2F3CF0" w14:textId="77363A39" w:rsidR="001C38CE" w:rsidRPr="00D812A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Решение </w:t>
      </w:r>
      <w:r w:rsidR="00F148C8" w:rsidRPr="00D812AB">
        <w:rPr>
          <w:rFonts w:ascii="Liberation Serif" w:hAnsi="Liberation Serif" w:cs="Liberation Serif"/>
          <w:sz w:val="26"/>
          <w:szCs w:val="26"/>
        </w:rPr>
        <w:t>о согласовании переустройства и (или) перепланировки помещения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выполненн</w:t>
      </w:r>
      <w:r w:rsidR="005C79BF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 на электронном носителе, заверя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тся усиленной квалифицированной электронной подписью уполномоченного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должностного лица.</w:t>
      </w:r>
    </w:p>
    <w:p w14:paraId="7CD01419" w14:textId="2B18CD59" w:rsidR="001F0AC5" w:rsidRPr="00D812AB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Pr="00D812AB">
        <w:rPr>
          <w:rFonts w:ascii="Liberation Serif" w:hAnsi="Liberation Serif" w:cs="Liberation Serif"/>
          <w:sz w:val="26"/>
          <w:szCs w:val="26"/>
        </w:rPr>
        <w:t>Приемочной комиссией решения</w:t>
      </w:r>
      <w:r w:rsidR="001F0AC5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об отказе </w:t>
      </w:r>
      <w:r w:rsidR="001F0AC5" w:rsidRPr="00D812AB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F2084B" w:rsidRPr="00D812AB">
        <w:rPr>
          <w:rFonts w:ascii="Liberation Serif" w:hAnsi="Liberation Serif" w:cs="Liberation Serif"/>
          <w:sz w:val="26"/>
          <w:szCs w:val="26"/>
        </w:rPr>
        <w:t>,</w:t>
      </w:r>
      <w:r w:rsidR="005C79B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D812AB">
        <w:rPr>
          <w:rFonts w:ascii="Liberation Serif" w:hAnsi="Liberation Serif" w:cs="Liberation Serif"/>
          <w:sz w:val="26"/>
          <w:szCs w:val="26"/>
        </w:rPr>
        <w:t>решения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09BAB87C" w14:textId="733BA090" w:rsidR="00234E54" w:rsidRPr="00D812A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об отказе в </w:t>
      </w:r>
      <w:r w:rsidR="001F0AC5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1F0A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указанные в 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1F0A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B56F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56F6D" w:rsidRPr="00D812AB">
        <w:rPr>
          <w:rFonts w:ascii="Liberation Serif" w:hAnsi="Liberation Serif" w:cs="Liberation Serif"/>
          <w:sz w:val="26"/>
          <w:szCs w:val="26"/>
        </w:rPr>
        <w:t>предусмотренные частью 1 статьи 27 Жилищного кодекса Российской Федерации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3BD2B9C" w14:textId="3EBD9D2B" w:rsidR="007F57CA" w:rsidRPr="00D812AB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3.20.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случае принятия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D812AB">
          <w:rPr>
            <w:rFonts w:ascii="Liberation Serif" w:hAnsi="Liberation Serif" w:cs="Liberation Serif"/>
            <w:sz w:val="26"/>
            <w:szCs w:val="26"/>
          </w:rPr>
          <w:t>акт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D812AB">
        <w:rPr>
          <w:rFonts w:ascii="Liberation Serif" w:hAnsi="Liberation Serif" w:cs="Liberation Serif"/>
          <w:sz w:val="26"/>
          <w:szCs w:val="26"/>
        </w:rPr>
        <w:t>,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членами Приемочной комиссии и председател</w:t>
      </w:r>
      <w:r w:rsidR="00BD7794" w:rsidRPr="00D812AB">
        <w:rPr>
          <w:rFonts w:ascii="Liberation Serif" w:hAnsi="Liberation Serif" w:cs="Liberation Serif"/>
          <w:sz w:val="26"/>
          <w:szCs w:val="26"/>
        </w:rPr>
        <w:t>ем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Приемочной комиссии.</w:t>
      </w:r>
    </w:p>
    <w:p w14:paraId="5C85C671" w14:textId="784E99EB" w:rsidR="001D47EB" w:rsidRPr="00D812AB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D812AB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3.21. Результатом административной процедуры является:</w:t>
      </w:r>
    </w:p>
    <w:p w14:paraId="63C1A770" w14:textId="7F6C1C4D" w:rsidR="00272239" w:rsidRPr="00D812AB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1) в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перепланировки помещения в многоквартирном доме – </w:t>
      </w:r>
      <w:r w:rsidR="00BD779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решени</w:t>
      </w:r>
      <w:r w:rsidR="00BD7794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D812AB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D7794" w:rsidRPr="00D812AB">
        <w:rPr>
          <w:rFonts w:ascii="Liberation Serif" w:hAnsi="Liberation Serif" w:cs="Liberation Serif"/>
          <w:sz w:val="26"/>
          <w:szCs w:val="26"/>
        </w:rPr>
        <w:t>акт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D812AB">
        <w:rPr>
          <w:rFonts w:ascii="Liberation Serif" w:hAnsi="Liberation Serif" w:cs="Liberation Serif"/>
          <w:sz w:val="26"/>
          <w:szCs w:val="26"/>
        </w:rPr>
        <w:t>решение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D812AB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EFA88F" w14:textId="5039C5E5" w:rsidR="00AE57C5" w:rsidRPr="00D812AB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 З</w:t>
      </w:r>
      <w:r w:rsidR="00AE57C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</w:t>
      </w:r>
      <w:r w:rsidR="00F9797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результата </w:t>
      </w:r>
      <w:r w:rsidR="00BC6FA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муниципальной услуги</w:t>
      </w:r>
    </w:p>
    <w:p w14:paraId="1B95B710" w14:textId="747DA695" w:rsidR="00BD7794" w:rsidRPr="00D812AB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D9360BB" w14:textId="58DD19B2" w:rsidR="002F1598" w:rsidRPr="00D812A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</w:t>
      </w:r>
      <w:r w:rsidR="00F2084B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="00BD779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155FE9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17C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уполномоченным </w:t>
      </w:r>
      <w:r w:rsidR="002F19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="008717C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выполнение административной процедуры</w:t>
      </w:r>
      <w:r w:rsidR="00C54A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717C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BC6FA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результата </w:t>
      </w:r>
      <w:r w:rsidR="003C2C3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предоставления </w:t>
      </w:r>
      <w:r w:rsidR="00BC6FA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услуги.</w:t>
      </w:r>
      <w:r w:rsidR="008717C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</w:p>
    <w:p w14:paraId="43C97C08" w14:textId="2B893467" w:rsidR="00514F7B" w:rsidRPr="00D812AB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3.23. 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Выдача </w:t>
      </w:r>
      <w:r w:rsidR="00777ED3" w:rsidRPr="00D812AB">
        <w:rPr>
          <w:rFonts w:ascii="Liberation Serif" w:eastAsia="Calibri" w:hAnsi="Liberation Serif" w:cs="Liberation Serif"/>
          <w:sz w:val="26"/>
          <w:szCs w:val="26"/>
        </w:rPr>
        <w:t xml:space="preserve">решения о </w:t>
      </w:r>
      <w:r w:rsidR="009455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777ED3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решения об отказе в </w:t>
      </w:r>
      <w:r w:rsidR="009455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производится в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B2DB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позднее чем через три рабочих дня со дня принятия решения</w:t>
      </w:r>
      <w:r w:rsidR="00EB2DBA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455F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514F7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D812AB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случае неявки Заявителя в трехдневный срок с даты принятия решения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о согласовании переустройства и (или) перепланировки помещения либо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об отказе в согласовании переустройства и (или) перепланировки помещения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специалист,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</w:t>
      </w:r>
      <w:r w:rsidR="004823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выполнение административной процедуры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Pr="00D812AB">
        <w:rPr>
          <w:rFonts w:ascii="Liberation Serif" w:hAnsi="Liberation Serif" w:cs="Liberation Serif"/>
          <w:sz w:val="26"/>
          <w:szCs w:val="26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D812AB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D812AB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</w:rPr>
        <w:t xml:space="preserve">Решение 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решение об отказе в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</w:t>
      </w:r>
      <w:r w:rsidR="004823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(или) перепланировк</w:t>
      </w:r>
      <w:r w:rsidR="004823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4032690" w14:textId="3075010A" w:rsidR="00A66804" w:rsidRPr="00D812AB" w:rsidRDefault="00B16784" w:rsidP="00A6680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3.24.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66804" w:rsidRPr="00D812AB">
        <w:rPr>
          <w:rFonts w:ascii="Liberation Serif" w:hAnsi="Liberation Serif" w:cs="Liberation Serif"/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A66804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47EB2945" w14:textId="08CC37D8" w:rsidR="00A66804" w:rsidRPr="00D812AB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муниципальной услуги направляется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D812AB">
        <w:rPr>
          <w:rFonts w:ascii="Liberation Serif" w:hAnsi="Liberation Serif" w:cs="Liberation Serif"/>
          <w:sz w:val="26"/>
          <w:szCs w:val="26"/>
        </w:rPr>
        <w:t>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D812AB">
        <w:rPr>
          <w:rFonts w:ascii="Liberation Serif" w:hAnsi="Liberation Serif" w:cs="Liberation Serif"/>
          <w:sz w:val="26"/>
          <w:szCs w:val="26"/>
        </w:rPr>
        <w:t>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0C6DC386" w:rsidR="00A66804" w:rsidRPr="00D812AB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Срок доставки результата предоставления муниципальной услуги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из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Многофункциональный центр не входит в общий срок предоставления 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253D47E9" w14:textId="596FC192" w:rsidR="00B16784" w:rsidRPr="00D812AB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3.25. </w:t>
      </w:r>
      <w:r w:rsidR="00B16784" w:rsidRPr="00D812AB">
        <w:rPr>
          <w:rFonts w:ascii="Liberation Serif" w:hAnsi="Liberation Serif" w:cs="Liberation Serif"/>
          <w:sz w:val="26"/>
          <w:szCs w:val="26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B16784" w:rsidRPr="00D812AB">
        <w:rPr>
          <w:rFonts w:ascii="Liberation Serif" w:hAnsi="Liberation Serif" w:cs="Liberation Serif"/>
          <w:sz w:val="26"/>
          <w:szCs w:val="26"/>
        </w:rPr>
        <w:t>, ответственный за предоставление муниципальной услуги:</w:t>
      </w:r>
    </w:p>
    <w:p w14:paraId="3AFC7350" w14:textId="77777777" w:rsidR="00B16784" w:rsidRPr="00D812A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D812A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D812AB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Федерации.</w:t>
      </w:r>
    </w:p>
    <w:p w14:paraId="75CAA1E0" w14:textId="5AF8C57B" w:rsidR="002F1598" w:rsidRPr="00D812AB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3.26</w:t>
      </w:r>
      <w:r w:rsidR="004C477B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2F159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административной процедуры</w:t>
      </w:r>
      <w:r w:rsidR="002F159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является выд</w:t>
      </w:r>
      <w:r w:rsidR="000375B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ача З</w:t>
      </w:r>
      <w:r w:rsidR="002F159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D812A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F6E3851" w14:textId="77A87B75" w:rsidR="00A7507B" w:rsidRPr="00D812A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="006F3090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результате предоставления </w:t>
      </w:r>
      <w:r w:rsidR="00CE4CB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D812A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F29103" w14:textId="253D61D6" w:rsidR="004B0B24" w:rsidRPr="00D812A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964C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27</w:t>
      </w:r>
      <w:r w:rsidR="006C5A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37F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B0B24" w:rsidRPr="00D812AB"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</w:t>
      </w:r>
      <w:r w:rsidR="00B365AC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D812AB">
        <w:rPr>
          <w:rFonts w:ascii="Liberation Serif" w:hAnsi="Liberation Serif" w:cs="Liberation Serif"/>
          <w:sz w:val="26"/>
          <w:szCs w:val="26"/>
        </w:rPr>
        <w:t>акт</w:t>
      </w:r>
      <w:r w:rsidR="00B365AC" w:rsidRPr="00D812AB">
        <w:rPr>
          <w:rFonts w:ascii="Liberation Serif" w:hAnsi="Liberation Serif" w:cs="Liberation Serif"/>
          <w:sz w:val="26"/>
          <w:szCs w:val="26"/>
        </w:rPr>
        <w:t>а</w:t>
      </w:r>
      <w:r w:rsidR="00A66804" w:rsidRPr="00D812AB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D812AB">
        <w:rPr>
          <w:rFonts w:ascii="Liberation Serif" w:hAnsi="Liberation Serif" w:cs="Liberation Serif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08D6B32" w:rsidR="00AA130C" w:rsidRPr="00D812AB" w:rsidRDefault="00462C6E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B0B2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В случае выявления </w:t>
      </w:r>
      <w:r w:rsidR="004B0B24" w:rsidRPr="00D812AB">
        <w:rPr>
          <w:rFonts w:ascii="Liberation Serif" w:hAnsi="Liberation Serif" w:cs="Liberation Serif"/>
          <w:sz w:val="26"/>
          <w:szCs w:val="26"/>
        </w:rPr>
        <w:t>технической ошибки в документе,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являющемся результатом предос</w:t>
      </w:r>
      <w:r w:rsidR="00092619" w:rsidRPr="00D812AB">
        <w:rPr>
          <w:rFonts w:ascii="Liberation Serif" w:hAnsi="Liberation Serif" w:cs="Liberation Serif"/>
          <w:sz w:val="26"/>
          <w:szCs w:val="26"/>
        </w:rPr>
        <w:t>тавления муниципальной услуги, З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аявитель вправе обратиться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CE4CB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с заявлением об исправлении </w:t>
      </w:r>
      <w:r w:rsidR="004B0B24" w:rsidRPr="00D812AB">
        <w:rPr>
          <w:rFonts w:ascii="Liberation Serif" w:hAnsi="Liberation Serif" w:cs="Liberation Serif"/>
          <w:sz w:val="26"/>
          <w:szCs w:val="26"/>
        </w:rPr>
        <w:t>допущенной технической ошибки</w:t>
      </w:r>
      <w:r w:rsidR="00AA130C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759ED70D" w14:textId="5D93253A" w:rsidR="00AA130C" w:rsidRPr="00D812AB" w:rsidRDefault="004B0B24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</w:t>
      </w:r>
      <w:r w:rsidR="00B365AC" w:rsidRPr="00D812AB">
        <w:rPr>
          <w:rFonts w:ascii="Liberation Serif" w:hAnsi="Liberation Serif" w:cs="Liberation Serif"/>
          <w:sz w:val="26"/>
          <w:szCs w:val="26"/>
        </w:rPr>
        <w:t>29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исправлению </w:t>
      </w:r>
      <w:r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5B2D8F" w:rsidRPr="00D812AB">
        <w:rPr>
          <w:rFonts w:ascii="Liberation Serif" w:hAnsi="Liberation Serif" w:cs="Liberation Serif"/>
          <w:sz w:val="26"/>
          <w:szCs w:val="26"/>
        </w:rPr>
        <w:t>ой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</w:t>
      </w:r>
      <w:r w:rsidR="00AA130C"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услуги (далее 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процедура), является поступление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CE4CB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заявления об исправлении 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технической ошибки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заявление об исправлении </w:t>
      </w:r>
      <w:r w:rsidR="005B2D8F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D812AB">
        <w:rPr>
          <w:rFonts w:ascii="Liberation Serif" w:hAnsi="Liberation Serif" w:cs="Liberation Serif"/>
          <w:sz w:val="26"/>
          <w:szCs w:val="26"/>
        </w:rPr>
        <w:t>).</w:t>
      </w:r>
    </w:p>
    <w:p w14:paraId="6D20D875" w14:textId="49AED6DC" w:rsidR="00D720C3" w:rsidRPr="00D812AB" w:rsidRDefault="00AA130C" w:rsidP="00D720C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Заявление об исправлении </w:t>
      </w:r>
      <w:r w:rsidR="005B2D8F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7A1187" w:rsidRPr="00D812AB">
        <w:rPr>
          <w:rFonts w:ascii="Liberation Serif" w:hAnsi="Liberation Serif" w:cs="Liberation Serif"/>
          <w:sz w:val="26"/>
          <w:szCs w:val="26"/>
        </w:rPr>
        <w:t>,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D812AB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Приложению № </w:t>
      </w:r>
      <w:r w:rsidR="00B365AC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7</w:t>
      </w:r>
      <w:r w:rsidR="007A1187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к Регламенту, 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подписанное </w:t>
      </w:r>
      <w:r w:rsidR="002F1906" w:rsidRPr="00D812AB">
        <w:rPr>
          <w:rFonts w:ascii="Liberation Serif" w:hAnsi="Liberation Serif" w:cs="Liberation Serif"/>
          <w:sz w:val="26"/>
          <w:szCs w:val="26"/>
        </w:rPr>
        <w:t>З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аявителем, подается с оригиналом </w:t>
      </w:r>
      <w:r w:rsidR="00B365AC" w:rsidRPr="00D812AB">
        <w:rPr>
          <w:rFonts w:ascii="Liberation Serif" w:hAnsi="Liberation Serif" w:cs="Liberation Serif"/>
          <w:sz w:val="26"/>
          <w:szCs w:val="26"/>
        </w:rPr>
        <w:t>результат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</w:t>
      </w:r>
      <w:r w:rsidR="00B365AC" w:rsidRPr="00D812AB"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</w:t>
      </w:r>
      <w:r w:rsidR="005B2D8F" w:rsidRPr="00D812AB">
        <w:rPr>
          <w:rFonts w:ascii="Liberation Serif" w:hAnsi="Liberation Serif" w:cs="Liberation Serif"/>
          <w:sz w:val="26"/>
          <w:szCs w:val="26"/>
        </w:rPr>
        <w:t>, в котором требуется исправить техническую ошибку</w:t>
      </w:r>
      <w:r w:rsidR="002A510B" w:rsidRPr="00D812AB">
        <w:rPr>
          <w:rFonts w:ascii="Liberation Serif" w:hAnsi="Liberation Serif" w:cs="Liberation Serif"/>
          <w:sz w:val="26"/>
          <w:szCs w:val="26"/>
        </w:rPr>
        <w:t xml:space="preserve"> (в случае выдачи результата предоставления муниципальной услуги на бумажном носителе)</w:t>
      </w:r>
      <w:r w:rsidR="0072312A" w:rsidRPr="00D812AB">
        <w:rPr>
          <w:rFonts w:ascii="Liberation Serif" w:hAnsi="Liberation Serif" w:cs="Liberation Serif"/>
          <w:sz w:val="26"/>
          <w:szCs w:val="26"/>
        </w:rPr>
        <w:t>,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2312A" w:rsidRPr="00D812AB">
        <w:rPr>
          <w:rFonts w:ascii="Liberation Serif" w:hAnsi="Liberation Serif" w:cs="Liberation Serif"/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D812AB">
        <w:rPr>
          <w:rFonts w:ascii="Liberation Serif" w:hAnsi="Liberation Serif" w:cs="Liberation Serif"/>
          <w:sz w:val="26"/>
          <w:szCs w:val="26"/>
        </w:rPr>
        <w:t>,</w:t>
      </w:r>
      <w:r w:rsidR="0072312A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D812AB">
        <w:rPr>
          <w:rFonts w:ascii="Liberation Serif" w:hAnsi="Liberation Serif" w:cs="Liberation Serif"/>
          <w:sz w:val="26"/>
          <w:szCs w:val="26"/>
        </w:rPr>
        <w:t>лично или</w:t>
      </w:r>
      <w:r w:rsidR="00D720C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20C3" w:rsidRPr="00D812AB"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</w:p>
    <w:p w14:paraId="3175546B" w14:textId="5375FFD0" w:rsidR="005B2D8F" w:rsidRPr="00D812AB" w:rsidRDefault="005B2D8F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отдела, </w:t>
      </w:r>
      <w:bookmarkStart w:id="6" w:name="_Hlk96294540"/>
      <w:r w:rsidRPr="00D812AB">
        <w:rPr>
          <w:rFonts w:ascii="Liberation Serif" w:hAnsi="Liberation Serif" w:cs="Liberation Serif"/>
          <w:sz w:val="26"/>
          <w:szCs w:val="26"/>
        </w:rPr>
        <w:t xml:space="preserve">ответственного за выдачу </w:t>
      </w:r>
      <w:bookmarkEnd w:id="6"/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муниципальной услуги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после изучения документов, на основании которых оформлял</w:t>
      </w:r>
      <w:r w:rsidR="00E15892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>с</w:t>
      </w:r>
      <w:r w:rsidR="00092619" w:rsidRPr="00D812AB">
        <w:rPr>
          <w:rFonts w:ascii="Liberation Serif" w:hAnsi="Liberation Serif" w:cs="Liberation Serif"/>
          <w:sz w:val="26"/>
          <w:szCs w:val="26"/>
        </w:rPr>
        <w:t>ь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и выдавал</w:t>
      </w:r>
      <w:r w:rsidR="00E15892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>с</w:t>
      </w:r>
      <w:r w:rsidR="00092619" w:rsidRPr="00D812AB">
        <w:rPr>
          <w:rFonts w:ascii="Liberation Serif" w:hAnsi="Liberation Serif" w:cs="Liberation Serif"/>
          <w:sz w:val="26"/>
          <w:szCs w:val="26"/>
        </w:rPr>
        <w:t>ь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D812A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Исправлен</w:t>
      </w:r>
      <w:r w:rsidR="00182446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ное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462C6E" w:rsidRPr="00D812AB">
        <w:rPr>
          <w:rFonts w:ascii="Liberation Serif" w:eastAsia="Calibri" w:hAnsi="Liberation Serif" w:cs="Liberation Serif"/>
          <w:sz w:val="26"/>
          <w:szCs w:val="26"/>
        </w:rPr>
        <w:t>решени</w:t>
      </w:r>
      <w:r w:rsidR="00182446" w:rsidRPr="00D812AB">
        <w:rPr>
          <w:rFonts w:ascii="Liberation Serif" w:eastAsia="Calibri" w:hAnsi="Liberation Serif" w:cs="Liberation Serif"/>
          <w:sz w:val="26"/>
          <w:szCs w:val="26"/>
        </w:rPr>
        <w:t>е</w:t>
      </w:r>
      <w:r w:rsidR="00462C6E" w:rsidRPr="00D812AB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A1187" w:rsidRPr="00D812AB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E15892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8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 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выдается </w:t>
      </w:r>
      <w:r w:rsidR="00462C6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A2FA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техническ</w:t>
      </w:r>
      <w:r w:rsidR="00D720C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 ошиб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к</w:t>
      </w:r>
      <w:r w:rsidR="00D720C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исправлении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D720C3" w:rsidRPr="00D812AB">
        <w:rPr>
          <w:rFonts w:ascii="Liberation Serif" w:hAnsi="Liberation Serif" w:cs="Liberation Serif"/>
          <w:sz w:val="26"/>
          <w:szCs w:val="26"/>
        </w:rPr>
        <w:t>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D812A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3.3</w:t>
      </w:r>
      <w:r w:rsidR="00B365AC" w:rsidRPr="00D812AB">
        <w:rPr>
          <w:rFonts w:ascii="Liberation Serif" w:hAnsi="Liberation Serif" w:cs="Liberation Serif"/>
          <w:sz w:val="26"/>
          <w:szCs w:val="26"/>
        </w:rPr>
        <w:t>0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D720C3" w:rsidRPr="00D812AB">
        <w:rPr>
          <w:rFonts w:ascii="Liberation Serif" w:hAnsi="Liberation Serif" w:cs="Liberation Serif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D812AB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A9153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угу лиц, указанных в пунктах 1.3</w:t>
      </w:r>
      <w:r w:rsidR="00A9153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A9153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20C3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4A04B027" w14:textId="0200DB07" w:rsidR="00D77354" w:rsidRPr="00D812A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факта допущения ошибок в </w:t>
      </w:r>
      <w:r w:rsidR="00462C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462C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746A0335" w14:textId="50AB4415" w:rsidR="00D720C3" w:rsidRPr="00D812A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в заявлении отсутствуют необх</w:t>
      </w:r>
      <w:r w:rsidR="0048061A" w:rsidRPr="00D812AB">
        <w:rPr>
          <w:rFonts w:ascii="Liberation Serif" w:hAnsi="Liberation Serif" w:cs="Liberation Serif"/>
          <w:sz w:val="26"/>
          <w:szCs w:val="26"/>
        </w:rPr>
        <w:t xml:space="preserve">одимые сведения для исправления </w:t>
      </w:r>
      <w:r w:rsidRPr="00D812AB">
        <w:rPr>
          <w:rFonts w:ascii="Liberation Serif" w:hAnsi="Liberation Serif" w:cs="Liberation Serif"/>
          <w:sz w:val="26"/>
          <w:szCs w:val="26"/>
        </w:rPr>
        <w:t>технической ошибки;</w:t>
      </w:r>
    </w:p>
    <w:p w14:paraId="220A02D7" w14:textId="158341F2" w:rsidR="00D720C3" w:rsidRPr="00D812A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751BABDF" w14:textId="5E952E12" w:rsidR="00D720C3" w:rsidRPr="00D812AB" w:rsidRDefault="00462C6E" w:rsidP="008C188E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C188E">
        <w:rPr>
          <w:rFonts w:ascii="Liberation Serif" w:hAnsi="Liberation Serif" w:cs="Liberation Serif"/>
          <w:sz w:val="26"/>
          <w:szCs w:val="26"/>
        </w:rPr>
        <w:t xml:space="preserve">решение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8C188E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D812AB">
        <w:rPr>
          <w:rFonts w:ascii="Liberation Serif" w:hAnsi="Liberation Serif" w:cs="Liberation Serif"/>
          <w:sz w:val="26"/>
          <w:szCs w:val="26"/>
        </w:rPr>
        <w:t>, в котор</w:t>
      </w:r>
      <w:r w:rsidR="00E15892" w:rsidRPr="00D812AB">
        <w:rPr>
          <w:rFonts w:ascii="Liberation Serif" w:hAnsi="Liberation Serif" w:cs="Liberation Serif"/>
          <w:sz w:val="26"/>
          <w:szCs w:val="26"/>
        </w:rPr>
        <w:t>ых</w:t>
      </w:r>
      <w:r w:rsidR="00D720C3" w:rsidRPr="00D812AB">
        <w:rPr>
          <w:rFonts w:ascii="Liberation Serif" w:hAnsi="Liberation Serif" w:cs="Liberation Serif"/>
          <w:sz w:val="26"/>
          <w:szCs w:val="26"/>
        </w:rPr>
        <w:t xml:space="preserve"> допущена техническая ошибка,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D720C3" w:rsidRPr="00D812AB">
        <w:rPr>
          <w:rFonts w:ascii="Liberation Serif" w:hAnsi="Liberation Serif" w:cs="Liberation Serif"/>
          <w:sz w:val="26"/>
          <w:szCs w:val="26"/>
        </w:rPr>
        <w:t xml:space="preserve"> не выдавал</w:t>
      </w:r>
      <w:r w:rsidR="002A510B" w:rsidRPr="00D812AB">
        <w:rPr>
          <w:rFonts w:ascii="Liberation Serif" w:hAnsi="Liberation Serif" w:cs="Liberation Serif"/>
          <w:sz w:val="26"/>
          <w:szCs w:val="26"/>
        </w:rPr>
        <w:t>и</w:t>
      </w:r>
      <w:r w:rsidR="00D720C3" w:rsidRPr="00D812AB">
        <w:rPr>
          <w:rFonts w:ascii="Liberation Serif" w:hAnsi="Liberation Serif" w:cs="Liberation Serif"/>
          <w:sz w:val="26"/>
          <w:szCs w:val="26"/>
        </w:rPr>
        <w:t>сь;</w:t>
      </w:r>
    </w:p>
    <w:p w14:paraId="419D8BF0" w14:textId="0023C716" w:rsidR="00D720C3" w:rsidRPr="00D812A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lastRenderedPageBreak/>
        <w:t>к заявлению не приложен</w:t>
      </w:r>
      <w:r w:rsidR="00E15892" w:rsidRPr="00D812AB">
        <w:rPr>
          <w:rFonts w:ascii="Liberation Serif" w:hAnsi="Liberation Serif" w:cs="Liberation Serif"/>
          <w:sz w:val="26"/>
          <w:szCs w:val="26"/>
        </w:rPr>
        <w:t>ы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оригинал</w:t>
      </w:r>
      <w:r w:rsidR="00E15892" w:rsidRPr="00D812AB">
        <w:rPr>
          <w:rFonts w:ascii="Liberation Serif" w:hAnsi="Liberation Serif" w:cs="Liberation Serif"/>
          <w:sz w:val="26"/>
          <w:szCs w:val="26"/>
        </w:rPr>
        <w:t>ы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требуется исправить техническую ошибку</w:t>
      </w:r>
      <w:r w:rsidR="000C097D" w:rsidRPr="00D812AB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FD5379" w:rsidRPr="00D812AB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="000C097D" w:rsidRPr="00D812AB">
        <w:rPr>
          <w:rFonts w:ascii="Liberation Serif" w:hAnsi="Liberation Serif" w:cs="Liberation Serif"/>
          <w:sz w:val="26"/>
          <w:szCs w:val="26"/>
        </w:rPr>
        <w:t xml:space="preserve"> на бумажном носителе)</w:t>
      </w:r>
      <w:r w:rsidR="00075B86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150AACE9" w14:textId="54C00432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Критерием принятия решения об исправлении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</w:t>
      </w:r>
      <w:r w:rsidRPr="00D812AB">
        <w:rPr>
          <w:rFonts w:ascii="Liberation Serif" w:hAnsi="Liberation Serif" w:cs="Liberation Serif"/>
          <w:sz w:val="26"/>
          <w:szCs w:val="26"/>
        </w:rPr>
        <w:t>к</w:t>
      </w:r>
      <w:r w:rsidR="006A2FA6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является наличие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D812AB">
        <w:rPr>
          <w:rFonts w:ascii="Liberation Serif" w:hAnsi="Liberation Serif" w:cs="Liberation Serif"/>
          <w:sz w:val="26"/>
          <w:szCs w:val="26"/>
        </w:rPr>
        <w:t>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D812AB" w:rsidRDefault="00B365A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3.31</w:t>
      </w:r>
      <w:r w:rsidR="00E040EB"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D812AB">
        <w:rPr>
          <w:rFonts w:ascii="Liberation Serif" w:hAnsi="Liberation Serif" w:cs="Liberation Serif"/>
          <w:sz w:val="26"/>
          <w:szCs w:val="26"/>
        </w:rPr>
        <w:t>Результатом процедуры является:</w:t>
      </w:r>
    </w:p>
    <w:p w14:paraId="6167CE15" w14:textId="77777777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мотивированн</w:t>
      </w:r>
      <w:r w:rsidR="006E4FC3" w:rsidRPr="00D812AB">
        <w:rPr>
          <w:rFonts w:ascii="Liberation Serif" w:hAnsi="Liberation Serif" w:cs="Liberation Serif"/>
          <w:sz w:val="26"/>
          <w:szCs w:val="26"/>
        </w:rPr>
        <w:t>ое решение об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отказ</w:t>
      </w:r>
      <w:r w:rsidR="006E4FC3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исправлении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D812AB">
        <w:rPr>
          <w:rFonts w:ascii="Liberation Serif" w:hAnsi="Liberation Serif" w:cs="Liberation Serif"/>
          <w:sz w:val="26"/>
          <w:szCs w:val="26"/>
        </w:rPr>
        <w:t>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63871A17" w:rsidR="00D77354" w:rsidRPr="00D812AB" w:rsidRDefault="00D77354" w:rsidP="008C188E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отдела, ответственного за выдачу </w:t>
      </w:r>
      <w:r w:rsidR="004C2763" w:rsidRPr="00D812AB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в течени</w:t>
      </w:r>
      <w:r w:rsidR="004D185D" w:rsidRPr="00D812AB">
        <w:rPr>
          <w:rFonts w:ascii="Liberation Serif" w:hAnsi="Liberation Serif" w:cs="Liberation Serif"/>
          <w:sz w:val="26"/>
          <w:szCs w:val="26"/>
        </w:rPr>
        <w:t>е одного рабочего дня сообщает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аявителю по телефону о готовности к выдаче </w:t>
      </w:r>
      <w:r w:rsidR="004C2763" w:rsidRPr="00D812AB">
        <w:rPr>
          <w:rFonts w:ascii="Liberation Serif" w:hAnsi="Liberation Serif" w:cs="Liberation Serif"/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D812AB">
        <w:rPr>
          <w:rFonts w:ascii="Liberation Serif" w:hAnsi="Liberation Serif" w:cs="Liberation Serif"/>
          <w:sz w:val="26"/>
          <w:szCs w:val="26"/>
        </w:rPr>
        <w:t xml:space="preserve">, выдает 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указанные документ или отказ в исправлении технической ошибки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 </w:t>
      </w:r>
      <w:r w:rsidR="004C2763" w:rsidRPr="00D812AB">
        <w:rPr>
          <w:rFonts w:ascii="Liberation Serif" w:hAnsi="Liberation Serif" w:cs="Liberation Serif"/>
          <w:sz w:val="26"/>
          <w:szCs w:val="26"/>
        </w:rPr>
        <w:t>оригиналом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представленного решения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 о </w:t>
      </w:r>
      <w:r w:rsidR="00EC60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личной подписью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1F03926" w14:textId="3A08081A" w:rsidR="00D77354" w:rsidRPr="00D812AB" w:rsidRDefault="00D77354" w:rsidP="008C188E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4D185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в случае самостоятельного выявления факта технической ошибки, допущенной в </w:t>
      </w:r>
      <w:r w:rsidR="004C2763" w:rsidRPr="00D812AB">
        <w:rPr>
          <w:rFonts w:ascii="Liberation Serif" w:hAnsi="Liberation Serif" w:cs="Liberation Serif"/>
          <w:sz w:val="26"/>
          <w:szCs w:val="26"/>
        </w:rPr>
        <w:t>решени</w:t>
      </w:r>
      <w:r w:rsidR="00EC6047" w:rsidRPr="00D812AB">
        <w:rPr>
          <w:rFonts w:ascii="Liberation Serif" w:hAnsi="Liberation Serif" w:cs="Liberation Serif"/>
          <w:sz w:val="26"/>
          <w:szCs w:val="26"/>
        </w:rPr>
        <w:t>и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C6047" w:rsidRPr="00D812AB">
        <w:rPr>
          <w:rFonts w:ascii="Liberation Serif" w:hAnsi="Liberation Serif" w:cs="Liberation Serif"/>
          <w:sz w:val="26"/>
          <w:szCs w:val="26"/>
        </w:rPr>
        <w:t xml:space="preserve">о </w:t>
      </w:r>
      <w:r w:rsidR="00EC60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812AB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BE0C6EA" w14:textId="77777777" w:rsidR="00EC6047" w:rsidRPr="00D812AB" w:rsidRDefault="00EC6047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B10F5D2" w14:textId="63138E81" w:rsidR="00553290" w:rsidRPr="00D812A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выдачи дубликата</w:t>
      </w:r>
      <w:r w:rsidR="004D185D" w:rsidRPr="00D812A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EC604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выданных </w:t>
      </w:r>
      <w:r w:rsidR="00EC604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D812A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7F2CA60" w14:textId="44222DDE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4D18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C60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(далее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заявление о выдаче дубликата)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форм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ленн</w:t>
      </w:r>
      <w:r w:rsidR="00EC604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согласно Приложению № </w:t>
      </w:r>
      <w:r w:rsidR="00EC604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9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к Регламенту.</w:t>
      </w:r>
    </w:p>
    <w:p w14:paraId="184AB99E" w14:textId="4FB54CD1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71094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установленных пунктом 3.</w:t>
      </w:r>
      <w:r w:rsidR="0071094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35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Регламента,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администрация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выдает дубликат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В случае, если ранее Заявителю был выдан </w:t>
      </w:r>
      <w:r w:rsidR="00710949" w:rsidRPr="00D812AB">
        <w:rPr>
          <w:rFonts w:ascii="Liberation Serif" w:hAnsi="Liberation Serif" w:cs="Liberation Serif"/>
          <w:sz w:val="26"/>
          <w:szCs w:val="26"/>
        </w:rPr>
        <w:t xml:space="preserve">результат </w:t>
      </w:r>
      <w:r w:rsidR="00710949" w:rsidRPr="00D812AB">
        <w:rPr>
          <w:rFonts w:ascii="Liberation Serif" w:hAnsi="Liberation Serif" w:cs="Liberation Serif"/>
          <w:sz w:val="26"/>
          <w:szCs w:val="26"/>
        </w:rPr>
        <w:lastRenderedPageBreak/>
        <w:t>предоставления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муниципальной</w:t>
      </w:r>
      <w:r w:rsidR="00710949" w:rsidRPr="00D812AB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D812AB">
        <w:rPr>
          <w:rFonts w:ascii="Liberation Serif" w:hAnsi="Liberation Serif" w:cs="Liberation Serif"/>
          <w:sz w:val="26"/>
          <w:szCs w:val="26"/>
        </w:rPr>
        <w:t>результата предоставления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муниципальной </w:t>
      </w:r>
      <w:r w:rsidR="00710949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710949" w:rsidRPr="00D812AB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710949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формленное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 </w:t>
      </w:r>
      <w:r w:rsidR="00EC604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10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D812A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3.3</w:t>
      </w:r>
      <w:r w:rsidR="00B365A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55329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207AC5F8" w14:textId="0869D49E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 </w:t>
      </w:r>
      <w:r w:rsidR="000D6BF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кругу лиц, указанных в пунктах 1.</w:t>
      </w:r>
      <w:r w:rsidR="0071094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="0071094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1279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50EFF3B" w14:textId="078BA41F" w:rsidR="000C097D" w:rsidRPr="00D812AB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</w:t>
      </w:r>
      <w:r w:rsidR="000C097D" w:rsidRPr="00D812AB">
        <w:rPr>
          <w:rFonts w:ascii="Liberation Serif" w:hAnsi="Liberation Serif" w:cs="Liberation Serif"/>
          <w:sz w:val="26"/>
          <w:szCs w:val="26"/>
        </w:rPr>
        <w:t xml:space="preserve">в заявлении отсутствуют необходимые сведения для оформления дубликата решения о </w:t>
      </w:r>
      <w:r w:rsidR="000C097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D812AB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3) </w:t>
      </w:r>
      <w:r w:rsidR="00D71279" w:rsidRPr="00D812AB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633FA970" w14:textId="48A1E92F" w:rsidR="00D71279" w:rsidRPr="00D812AB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B9492D" w:rsidRPr="00D812AB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B9492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D812AB">
        <w:rPr>
          <w:rFonts w:ascii="Liberation Serif" w:hAnsi="Liberation Serif" w:cs="Liberation Serif"/>
          <w:sz w:val="26"/>
          <w:szCs w:val="26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D812AB">
        <w:rPr>
          <w:rFonts w:ascii="Liberation Serif" w:hAnsi="Liberation Serif" w:cs="Liberation Serif"/>
          <w:sz w:val="26"/>
          <w:szCs w:val="26"/>
        </w:rPr>
        <w:t xml:space="preserve">, дубликат которого необходимо выдать,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 не выдавалс</w:t>
      </w:r>
      <w:r w:rsidR="00B9492D" w:rsidRPr="00D812AB">
        <w:rPr>
          <w:rFonts w:ascii="Liberation Serif" w:hAnsi="Liberation Serif" w:cs="Liberation Serif"/>
          <w:sz w:val="26"/>
          <w:szCs w:val="26"/>
        </w:rPr>
        <w:t>я</w:t>
      </w:r>
      <w:r w:rsidR="00D71279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38548EBA" w14:textId="77777777" w:rsidR="00D71279" w:rsidRPr="00D812A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14:paraId="3D384762" w14:textId="2FE9BB06" w:rsidR="001B2309" w:rsidRPr="00D812A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D812AB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D812AB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b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1098892" w14:textId="009DB513" w:rsidR="00553290" w:rsidRPr="00D812A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помещения</w:t>
      </w:r>
      <w:r w:rsidR="00D71279" w:rsidRPr="00D812AB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D812A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14:paraId="05C91BD7" w14:textId="07647D1E" w:rsidR="00553290" w:rsidRPr="00D812A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3.</w:t>
      </w:r>
      <w:r w:rsidR="001B230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</w:t>
      </w:r>
      <w:r w:rsidR="00B365A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6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164D5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услуги, вправе обратиться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оформ</w:t>
      </w:r>
      <w:r w:rsidR="00B12A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12A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нн</w:t>
      </w:r>
      <w:r w:rsidR="0051798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ым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Приложению № 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11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1B029868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 орган</w:t>
      </w:r>
      <w:r w:rsidR="004823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предоставление муниципальной услуги,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12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lastRenderedPageBreak/>
        <w:t xml:space="preserve">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</w:t>
      </w:r>
      <w:r w:rsidR="0071094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указанного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2BC83EF0" w14:textId="13F729BB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</w:pP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без рассмотрения не препятствует по</w:t>
      </w:r>
      <w:r w:rsidR="007A1187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вторному обращению З</w:t>
      </w:r>
      <w:r w:rsidR="0009555D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аявителя в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="00BE0F14">
        <w:rPr>
          <w:rFonts w:ascii="Liberation Serif" w:hAnsi="Liberation Serif" w:cs="Liberation Serif"/>
          <w:sz w:val="26"/>
          <w:szCs w:val="26"/>
        </w:rPr>
        <w:t>администрацию</w:t>
      </w:r>
      <w:r w:rsidR="00BE0F14" w:rsidRPr="00BE0F1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за получением </w:t>
      </w:r>
      <w:r w:rsidR="000D6BF6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муниципальной 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услуги.</w:t>
      </w:r>
    </w:p>
    <w:p w14:paraId="19E47DA1" w14:textId="77777777" w:rsidR="00BC0102" w:rsidRPr="00D812AB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A9F6094" w14:textId="66AF0782" w:rsidR="00535185" w:rsidRPr="00D812A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3.2. </w:t>
      </w:r>
      <w:r w:rsidR="0025412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25412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D812A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957F35" w14:textId="20636BB1" w:rsidR="00535185" w:rsidRPr="00D812A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Представление в ус</w:t>
      </w:r>
      <w:r w:rsidR="00C84EF1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тановленном порядке информации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 </w:t>
      </w:r>
      <w:r w:rsidR="002D62E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C84EF1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обеспечение доступа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D812A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451727F" w14:textId="4574F097" w:rsidR="00535185" w:rsidRPr="00D812A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B230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Информация о предоставлении муниципальной услуги размещается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Едином портале, а также официальном сайте</w:t>
      </w:r>
      <w:r w:rsidR="00E211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0955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3A24D2D" w14:textId="50E3C5A9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Едином портале, официальном сайте 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0955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размещается следующая информация:</w:t>
      </w:r>
    </w:p>
    <w:p w14:paraId="7477856C" w14:textId="5CB88294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перечень документов, которые </w:t>
      </w:r>
      <w:r w:rsidR="007A118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D812AB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круг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аявителей;</w:t>
      </w:r>
    </w:p>
    <w:p w14:paraId="2F870ACE" w14:textId="777777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срок предоставления муниципальной услуги;</w:t>
      </w:r>
    </w:p>
    <w:p w14:paraId="6AB64192" w14:textId="777777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D812A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услуги;</w:t>
      </w:r>
    </w:p>
    <w:p w14:paraId="6A4E3533" w14:textId="64991AAF" w:rsidR="00535185" w:rsidRPr="00D812A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о праве </w:t>
      </w:r>
      <w:r w:rsidR="007A118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формы заявлений (уведомлений, сообщений), используемые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услуги.</w:t>
      </w:r>
    </w:p>
    <w:p w14:paraId="320EA40F" w14:textId="77777777" w:rsidR="0009555D" w:rsidRPr="00D812AB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D812A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522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без выполнения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каких-либо требований, </w:t>
      </w:r>
      <w:r w:rsidR="00EC6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технические средства </w:t>
      </w:r>
      <w:r w:rsidR="00B522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взимание платы, регистрацию или авторизацию </w:t>
      </w:r>
      <w:r w:rsidR="00B522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B57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предоставление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 персональных данных.</w:t>
      </w:r>
    </w:p>
    <w:p w14:paraId="409A12BC" w14:textId="77777777" w:rsidR="00524497" w:rsidRPr="00D812AB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1D831A" w14:textId="043203B0" w:rsidR="00535185" w:rsidRPr="00D812A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Запись на прием в орган, предоставляющий </w:t>
      </w:r>
      <w:r w:rsidR="0025412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D812A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4C96468" w14:textId="41B5BE9A" w:rsidR="001A539B" w:rsidRDefault="00254124" w:rsidP="000C1C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38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52CB9E49" w14:textId="77777777" w:rsidR="000C1C5B" w:rsidRPr="00D812AB" w:rsidRDefault="000C1C5B" w:rsidP="000C1C5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</w:p>
    <w:p w14:paraId="0E687F6E" w14:textId="31E5584A" w:rsidR="00535185" w:rsidRPr="00D812AB" w:rsidRDefault="00535185" w:rsidP="00D727A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  <w:br/>
      </w:r>
    </w:p>
    <w:p w14:paraId="245AC101" w14:textId="77777777" w:rsidR="009E03EC" w:rsidRPr="00D812AB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39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Формирование </w:t>
      </w:r>
      <w:r w:rsidR="00FC08C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Заявителем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</w:t>
      </w:r>
      <w:r w:rsidR="00B40026" w:rsidRPr="00D812AB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</w:t>
      </w:r>
      <w:r w:rsidR="002A5AF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42559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851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запрос)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портале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портале,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D812AB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автоматически после заполнения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поля электронной формы запроса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уведомляется о характере выявленной ошибки и порядке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запроса.</w:t>
      </w:r>
    </w:p>
    <w:p w14:paraId="0F4D45E3" w14:textId="7883151E" w:rsidR="00535185" w:rsidRPr="00D812A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формировании запроса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обеспечивается:</w:t>
      </w:r>
    </w:p>
    <w:p w14:paraId="227EC606" w14:textId="44D0E44F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 Регламента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ожность заполнения несколькими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аявителями</w:t>
      </w:r>
      <w:r w:rsidR="00535185" w:rsidRPr="00D812AB"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Региональном портале,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6AF76F1" w14:textId="7B3F0B1D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доступа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на 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дином портале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C6C8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45968704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Сформированный и </w:t>
      </w:r>
      <w:r w:rsidR="00D811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подписанный запрос,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документы, указанные </w:t>
      </w:r>
      <w:r w:rsidR="0042559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2559E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округа Заречный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посредством Единого портала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Регионального портала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FACA6C6" w14:textId="77777777" w:rsidR="00AF4A2B" w:rsidRPr="00D812AB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CBD081B" w14:textId="398107D0" w:rsidR="00535185" w:rsidRPr="00D812A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26158131" w14:textId="22DE13E0" w:rsidR="00AA130C" w:rsidRPr="00D812A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0B32B5D0" w14:textId="3F5398B2" w:rsidR="00E70147" w:rsidRPr="00D812A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851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DC69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срок не позднее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одного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рабочего дня с момента подачи заявления </w:t>
      </w:r>
      <w:r w:rsidR="009E03EC" w:rsidRPr="00D812AB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D812A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услуги, и направление З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12A51BD3" w14:textId="121B2420" w:rsidR="00E70147" w:rsidRPr="00D812A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регистрацию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направление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 </w:t>
      </w:r>
    </w:p>
    <w:p w14:paraId="4E103306" w14:textId="3E6927B8" w:rsidR="00AF4A2B" w:rsidRPr="00D812AB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3.41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>. Электронн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ый запрос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становится доступным для должностного лица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ответственное должностное лицо), </w:t>
      </w:r>
      <w:r w:rsidR="00AF4A2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государственной информационной системе, используемой </w:t>
      </w:r>
      <w:r w:rsidR="000C1C5B">
        <w:rPr>
          <w:rFonts w:ascii="Liberation Serif" w:hAnsi="Liberation Serif" w:cs="Liberation Serif"/>
          <w:color w:val="000000"/>
          <w:sz w:val="26"/>
          <w:szCs w:val="26"/>
        </w:rPr>
        <w:t>администрацией</w:t>
      </w:r>
      <w:r w:rsidR="000C1C5B" w:rsidRPr="000C1C5B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 Заречный</w:t>
      </w:r>
      <w:r w:rsidR="00AF4A2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для предоставления муниципальной услуги (далее – ГИС).</w:t>
      </w:r>
    </w:p>
    <w:p w14:paraId="07A0929C" w14:textId="1E737304" w:rsidR="00E70147" w:rsidRPr="00D812AB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Ответственное должностное лицо:</w:t>
      </w:r>
    </w:p>
    <w:p w14:paraId="362523B2" w14:textId="05005209" w:rsidR="00E70147" w:rsidRPr="00D812A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проверяет наличие электронных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запросов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поступивших посредством Единого портала, </w:t>
      </w:r>
      <w:r w:rsidR="009E03E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при наличии технической возможности посредством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Регионального портала, с периодичностью не реже 2 раз в день;</w:t>
      </w:r>
    </w:p>
    <w:p w14:paraId="49D736E6" w14:textId="694B4C77" w:rsidR="00E70147" w:rsidRPr="00D812A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рассматривает поступившие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запросы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095C5681" w:rsidR="00E70147" w:rsidRPr="00D812A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производит действия в соответствии с пунктом 3.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="0037085A" w:rsidRPr="00D812AB">
        <w:rPr>
          <w:rFonts w:ascii="Liberation Serif" w:hAnsi="Liberation Serif" w:cs="Liberation Serif"/>
          <w:color w:val="000000"/>
          <w:sz w:val="26"/>
          <w:szCs w:val="26"/>
        </w:rPr>
        <w:t>0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F0519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егламента.</w:t>
      </w:r>
    </w:p>
    <w:p w14:paraId="5E597E5E" w14:textId="00738B8F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пункте 2.1</w:t>
      </w:r>
      <w:r w:rsidR="0037085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D812A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–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течение </w:t>
      </w:r>
      <w:r w:rsidR="000D6BF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пяти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рабочих дней с даты регистрации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органе, предоставляющем муниципальную услугу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2F051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D072DD7" w14:textId="7F0FF893" w:rsidR="00535185" w:rsidRPr="00D812A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отсутствии указанных оснований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при наличии технической возможности Регионального портала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7269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регистрацию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D812A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принятия запроса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должностным лицом, уполномоченным </w:t>
      </w:r>
      <w:r w:rsidR="00E211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Региональном портале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обновляется до статуса «принято».</w:t>
      </w:r>
    </w:p>
    <w:p w14:paraId="0E9679E7" w14:textId="7BD67FD7" w:rsidR="00E72690" w:rsidRPr="00D812A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Государственная пошлина за предоставление </w:t>
      </w:r>
      <w:r w:rsidR="00F55DC5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D812A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B01A127" w14:textId="7E5B0A13" w:rsidR="00B832E6" w:rsidRPr="00D812A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42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пошлина за предоставление муниципальной услуги 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взимается</w:t>
      </w:r>
      <w:r w:rsidR="00BA499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EC32687" w14:textId="2FA9EB0D" w:rsidR="00B832E6" w:rsidRPr="00D812A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34737FA" w14:textId="04BE3B9A" w:rsidR="00535185" w:rsidRPr="00D812AB" w:rsidRDefault="00C84EF1" w:rsidP="00D727A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Получение З</w:t>
      </w:r>
      <w:r w:rsidR="0053518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сведений о ходе выполнения запроса </w:t>
      </w:r>
      <w:r w:rsidR="008C4F0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green"/>
          <w:lang w:eastAsia="en-US"/>
        </w:rPr>
      </w:pPr>
    </w:p>
    <w:p w14:paraId="12F877A6" w14:textId="44CD9CA3" w:rsidR="0001042E" w:rsidRPr="00D812A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37085A" w:rsidRPr="00D812AB">
        <w:rPr>
          <w:rFonts w:ascii="Liberation Serif" w:hAnsi="Liberation Serif" w:cs="Liberation Serif"/>
          <w:color w:val="000000"/>
          <w:sz w:val="26"/>
          <w:szCs w:val="26"/>
        </w:rPr>
        <w:t>предоставления муниципальной услуги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 посредством Регионального портала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доводятся до Заявителя путем уведомления об изменении стату</w:t>
      </w:r>
      <w:r w:rsidR="00E6530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са заявления в личном кабинете З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</w:t>
      </w:r>
      <w:r w:rsidR="00CE79F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указанных</w:t>
      </w:r>
      <w:r w:rsidR="00BA499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информационных</w:t>
      </w:r>
      <w:r w:rsidR="00CE79F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систем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2C7E8173" w14:textId="60D35901" w:rsidR="00E72690" w:rsidRPr="00D812A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направляется:</w:t>
      </w:r>
    </w:p>
    <w:p w14:paraId="14616FD2" w14:textId="681C9262" w:rsidR="009E53BE" w:rsidRPr="00D812A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приеме и регистрации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812A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694EAB" w:rsidRPr="00D812AB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DE0EE4" w:rsidRPr="00D812AB">
        <w:rPr>
          <w:rFonts w:ascii="Liberation Serif" w:hAnsi="Liberation Serif" w:cs="Liberation Serif"/>
          <w:sz w:val="26"/>
          <w:szCs w:val="26"/>
        </w:rPr>
        <w:t>о согласовании переустройства и (или) перепланировки помещения в многоквартирном доме</w:t>
      </w:r>
      <w:r w:rsidR="009E53BE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2DBD288" w14:textId="215EADDB" w:rsidR="009E03EC" w:rsidRPr="00D812AB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</w:pPr>
    </w:p>
    <w:p w14:paraId="76D429D5" w14:textId="2206BD7E" w:rsidR="00B832E6" w:rsidRPr="00D812A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D812A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FF5A9B" w14:textId="7C7373FD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94EA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 – 3.14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7435B66E" w14:textId="44C14554" w:rsidR="00D727A4" w:rsidRDefault="00D727A4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58D7F68" w14:textId="77777777" w:rsidR="00D727A4" w:rsidRPr="00D812AB" w:rsidRDefault="00D727A4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575AF6" w14:textId="3BFCDCA9" w:rsidR="00535185" w:rsidRPr="00D812AB" w:rsidRDefault="00535185" w:rsidP="00D727A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Получение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D812A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B0C7BDD" w14:textId="2722F511" w:rsidR="00437C93" w:rsidRPr="00D812A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D812AB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органа, уполномоченного на предоставление муниципальной услуги,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направленного З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2D2A2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6F059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6F0594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</w:t>
      </w:r>
      <w:r w:rsidR="00DE0EE4" w:rsidRPr="00D812AB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DE0EE4" w:rsidRPr="00D812AB">
        <w:rPr>
          <w:rFonts w:ascii="Liberation Serif" w:eastAsia="Calibri" w:hAnsi="Liberation Serif" w:cs="Liberation Serif"/>
          <w:sz w:val="26"/>
          <w:szCs w:val="26"/>
        </w:rPr>
        <w:t>огласовании проведения переустройства и (или) перепланировки помещения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59386574" w14:textId="7D45F554" w:rsidR="00437C93" w:rsidRPr="00D812AB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орган, </w:t>
      </w:r>
      <w:r w:rsidR="009E03E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уполномоченный на предоставление муниципальной услуги, 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М</w:t>
      </w:r>
      <w:r w:rsidR="009075A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1F971FD5" w14:textId="26E2EF8B" w:rsidR="00596A32" w:rsidRPr="00D812A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465D29" w14:textId="600C366A" w:rsidR="00A9153C" w:rsidRPr="00D812A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D812A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603A96A" w14:textId="3F1E46FF" w:rsidR="00437C93" w:rsidRPr="00D812A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9E53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D812AB"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 w:rsidR="00DE0EE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D812AB">
        <w:rPr>
          <w:rFonts w:ascii="Liberation Serif" w:hAnsi="Liberation Serif" w:cs="Liberation Serif"/>
          <w:color w:val="000000"/>
          <w:sz w:val="26"/>
          <w:szCs w:val="26"/>
        </w:rPr>
        <w:t>енных и муниципальных услуг, а также о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D812A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на Едином портале </w:t>
      </w:r>
      <w:r w:rsidR="009E53B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реализации технической возможности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F462507" w14:textId="4446551B" w:rsidR="004340DE" w:rsidRPr="00D812A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уполномоченного на предоставление муниципальной услуги органа, его 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27 июля 2010 года 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№ 210-ФЗ и в порядке, установленном постановлением Правительства Российской Федерации от 20 ноября 2012 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D812AB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D545C3" w14:textId="1E471365" w:rsidR="009E53BE" w:rsidRPr="00D812A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услуги,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320D95" w:rsidRPr="00D812AB">
        <w:rPr>
          <w:rFonts w:ascii="Liberation Serif" w:hAnsi="Liberation Serif" w:cs="Liberation Serif"/>
          <w:b/>
          <w:sz w:val="26"/>
          <w:szCs w:val="26"/>
        </w:rPr>
        <w:t>цированной электронной подписи З</w:t>
      </w:r>
      <w:r w:rsidRPr="00D812AB">
        <w:rPr>
          <w:rFonts w:ascii="Liberation Serif" w:hAnsi="Liberation Serif" w:cs="Liberation Serif"/>
          <w:b/>
          <w:sz w:val="26"/>
          <w:szCs w:val="26"/>
        </w:rPr>
        <w:t>аявителя, использованной при обращении за получением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D812AB">
        <w:rPr>
          <w:rFonts w:ascii="Liberation Serif" w:hAnsi="Liberation Serif" w:cs="Liberation Serif"/>
          <w:b/>
          <w:sz w:val="26"/>
          <w:szCs w:val="26"/>
        </w:rPr>
        <w:t xml:space="preserve"> приема обращений за получением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D812A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3415EEB5" w14:textId="01382B41" w:rsidR="009E53BE" w:rsidRPr="00D812A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9E53BE" w:rsidRPr="00D812AB">
        <w:rPr>
          <w:rFonts w:ascii="Liberation Serif" w:hAnsi="Liberation Serif" w:cs="Liberation Serif"/>
          <w:sz w:val="26"/>
          <w:szCs w:val="26"/>
        </w:rPr>
        <w:t>.</w:t>
      </w:r>
      <w:r w:rsidR="00B365AC" w:rsidRPr="00D812AB">
        <w:rPr>
          <w:rFonts w:ascii="Liberation Serif" w:hAnsi="Liberation Serif" w:cs="Liberation Serif"/>
          <w:sz w:val="26"/>
          <w:szCs w:val="26"/>
        </w:rPr>
        <w:t>47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="009E53BE" w:rsidRPr="00D812AB">
        <w:rPr>
          <w:rFonts w:ascii="Liberation Serif" w:hAnsi="Liberation Serif" w:cs="Liberation Serif"/>
          <w:sz w:val="26"/>
          <w:szCs w:val="26"/>
        </w:rPr>
        <w:t xml:space="preserve"> В целях предоставления </w:t>
      </w:r>
      <w:r w:rsidR="00437C9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9E53BE" w:rsidRPr="00D812AB">
        <w:rPr>
          <w:rFonts w:ascii="Liberation Serif" w:hAnsi="Liberation Serif" w:cs="Liberation Serif"/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D812AB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781704" w14:textId="495FFE3D" w:rsidR="00D108C4" w:rsidRPr="00D812A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D812A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в упреждающем (проактивном) режиме</w:t>
      </w:r>
    </w:p>
    <w:p w14:paraId="5F4BCE28" w14:textId="77777777" w:rsidR="00D108C4" w:rsidRPr="00D812A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2CEB514" w14:textId="41697BAF" w:rsidR="00D108C4" w:rsidRPr="00D812AB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3.48. </w:t>
      </w:r>
      <w:r w:rsidR="004F3129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4F3129" w:rsidRPr="00D812AB">
        <w:rPr>
          <w:rFonts w:ascii="Liberation Serif" w:hAnsi="Liberation Serif" w:cs="Liberation Serif"/>
          <w:color w:val="000000"/>
          <w:sz w:val="26"/>
          <w:szCs w:val="26"/>
        </w:rPr>
        <w:t>роактивное информирование Заявителя о возможности получения муниципальной услуги «</w:t>
      </w:r>
      <w:r w:rsidR="004F3129" w:rsidRPr="00D812AB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4F3129" w:rsidRPr="00D812AB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F441AC" w:rsidRPr="00D812AB">
        <w:rPr>
          <w:rFonts w:ascii="Liberation Serif" w:hAnsi="Liberation Serif" w:cs="Liberation Serif"/>
          <w:color w:val="000000"/>
          <w:sz w:val="26"/>
          <w:szCs w:val="26"/>
        </w:rPr>
        <w:t>, а также проактивное предоставление указанной услуги</w:t>
      </w:r>
      <w:r w:rsidR="00CD070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не предусмотрено действующим законодательством.</w:t>
      </w:r>
    </w:p>
    <w:p w14:paraId="4001C597" w14:textId="59ED5E5C" w:rsidR="00CE77FD" w:rsidRDefault="00CE77FD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BE74B58" w14:textId="77777777" w:rsidR="00CE77FD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</w:t>
      </w:r>
      <w:r w:rsidR="00D10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4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.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</w:p>
    <w:p w14:paraId="4124B606" w14:textId="290FBD8B" w:rsidR="00437C93" w:rsidRPr="00D812A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D812A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466CFDD" w14:textId="4BBDAFF8" w:rsidR="00437C93" w:rsidRPr="00D812AB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</w:rPr>
        <w:t>Информирование З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</w:t>
      </w:r>
      <w:r w:rsidRPr="00D812AB">
        <w:rPr>
          <w:rFonts w:ascii="Liberation Serif" w:eastAsia="Calibri" w:hAnsi="Liberation Serif" w:cs="Liberation Serif"/>
          <w:b/>
          <w:sz w:val="26"/>
          <w:szCs w:val="26"/>
        </w:rPr>
        <w:t>слуг, а также консультирование З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услуг в многофункциональных центрах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предоставления государственных и муниципальных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услуг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D812A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56564B0E" w14:textId="3B57179F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CD070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которая включает в себя:</w:t>
      </w:r>
    </w:p>
    <w:p w14:paraId="478A2C4E" w14:textId="38B6AD8D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A63B329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информацию о времени приема и выдачи документов;</w:t>
      </w:r>
    </w:p>
    <w:p w14:paraId="7DDCDE05" w14:textId="232AFE7E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сроках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D3E5384" w14:textId="2A34E701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информацию о порядке обжалования действий (бездейс</w:t>
      </w:r>
      <w:r w:rsidR="000C1C5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твия) и решений должностных лиц органа, предоставляющего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="000C1C5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осуществляемых и принимаемых в ходе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7B169F6E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Информирование осуществляется:</w:t>
      </w:r>
    </w:p>
    <w:p w14:paraId="2DEF2CCF" w14:textId="7AA78C29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непосредственно в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при лич</w:t>
      </w:r>
      <w:r w:rsidR="00E310B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ном обращении в день обращения 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 в порядке очереди;</w:t>
      </w:r>
    </w:p>
    <w:p w14:paraId="4B96BFC4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с использованием средств телефонной связи;</w:t>
      </w:r>
    </w:p>
    <w:p w14:paraId="71478F60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D812AB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https://</w:t>
        </w:r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mfc</w:t>
        </w:r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66.</w:t>
        </w:r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ru</w:t>
        </w:r>
      </w:hyperlink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4503B39" w14:textId="71F23953" w:rsidR="00D108C4" w:rsidRPr="00D812AB" w:rsidRDefault="00D108C4" w:rsidP="00437C93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1F599FB2" w14:textId="4DB0AB00" w:rsidR="0042120F" w:rsidRPr="00D812A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D812A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9E41C5B" w14:textId="635A03B3" w:rsidR="00E56532" w:rsidRPr="00D812A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10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луги является личное обращение З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BB42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подпунктах 2 –</w:t>
      </w:r>
      <w:r w:rsidR="00E310B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</w:t>
      </w:r>
      <w:r w:rsidR="00BB42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E310B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подпунктах 1 –</w:t>
      </w:r>
      <w:r w:rsidR="00BB42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310B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 пункта 2.9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530AF23" w14:textId="3E564545" w:rsidR="006B5530" w:rsidRPr="00D812A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документы, удостоверяющие личность Заявителя,</w:t>
      </w:r>
      <w:r w:rsidR="00694EA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Представителя,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– документы не имеют серьезных повреждений, наличие которых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указанием фамилии и инициалов и ставит штамп «</w:t>
      </w:r>
      <w:r w:rsidR="0052449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с подлинным сверено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»;</w:t>
      </w:r>
    </w:p>
    <w:p w14:paraId="626A3893" w14:textId="03034D0A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D812A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обязательном порядке инфор</w:t>
      </w:r>
      <w:r w:rsidR="0027173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мируется специалистами 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D812A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D812AB" w:rsidRDefault="006B5530" w:rsidP="006B5530">
      <w:pPr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основаниях отказа в предоставлении </w:t>
      </w:r>
      <w:r w:rsidR="004129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й услуги.</w:t>
      </w:r>
    </w:p>
    <w:p w14:paraId="638CB045" w14:textId="612356E3" w:rsidR="006B5530" w:rsidRPr="00D812A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специалист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Многофункционального центра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ответственный з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прием документов, уведомляет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 наличии 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указанных обстоятельств</w:t>
      </w:r>
      <w:r w:rsidR="0027173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объясняет З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муниципальной услуги.</w:t>
      </w:r>
    </w:p>
    <w:p w14:paraId="0F021BED" w14:textId="38B00E36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0C1C5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0C1C5B" w:rsidRPr="000C1C5B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59C85414" w14:textId="77777777" w:rsidR="00CE77FD" w:rsidRDefault="00CE77F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1F850308" w14:textId="48683A53" w:rsidR="00CD4FCE" w:rsidRPr="00D812A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органы, предоставляющие </w:t>
      </w:r>
      <w:r w:rsidR="009570E2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D812A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1FDA5E4" w14:textId="6C6AD992" w:rsidR="009570E2" w:rsidRPr="00D812A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B365A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Многофункциональным центром и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E43789D" w14:textId="77777777" w:rsidR="00524497" w:rsidRPr="00D812AB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1FF8D1" w14:textId="550CEC78" w:rsidR="00E56532" w:rsidRPr="00D812AB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 результата предос</w:t>
      </w:r>
      <w:r w:rsidR="00F6732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тавления муниципальной услуги,</w:t>
      </w:r>
      <w:r w:rsidR="00F6732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ния государственных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="0042120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D812A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24EE083" w14:textId="712BE9FF" w:rsidR="00965B4F" w:rsidRPr="00D812AB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2559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наличии в </w:t>
      </w:r>
      <w:r w:rsidR="00965B4F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заявлении о </w:t>
      </w:r>
      <w:r w:rsidR="00965B4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965B4F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965B4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указания о выдаче результатов предоставления </w:t>
      </w:r>
      <w:r w:rsidR="00D316D3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D316D3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D812AB">
        <w:rPr>
          <w:rFonts w:ascii="Liberation Serif" w:hAnsi="Liberation Serif" w:cs="Liberation Serif"/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Многофункциональным центром </w:t>
      </w:r>
      <w:r w:rsidR="00965B4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порядке, утвержденном 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D812AB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устанавливает личность Заявителя,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Представителя, 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определяет статус исполнения </w:t>
      </w:r>
      <w:r w:rsidRPr="00D812AB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заявления о предоставлении муниципальной услуги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251D6D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ГИС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02DB79AE" w14:textId="605D5C3C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распечатывает результат предоставления</w:t>
      </w:r>
      <w:r w:rsidR="00D316D3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316D3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71F13840" w:rsidR="00DC69B5" w:rsidRPr="00D812AB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хранятся в </w:t>
      </w:r>
      <w:r w:rsidR="009570E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в течение трех месяцев</w:t>
      </w:r>
      <w:r w:rsidR="002C67A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истечении указанного срока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C71300" w:rsidRPr="00C71300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98D12C" w14:textId="77777777" w:rsidR="00114D06" w:rsidRPr="00D812A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2009556" w14:textId="77777777" w:rsidR="00114D06" w:rsidRPr="00D812A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D812A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DEB3FF5" w14:textId="34D40B61" w:rsidR="00114D06" w:rsidRPr="00D812A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D5072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7D17F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D5072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94ECB6A" w:rsidR="00114D06" w:rsidRPr="00D812A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42559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D5072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однократном обращении Заявителя в 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государственных и (или) 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 скрепляется печатью 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центра. 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 этом составлени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 и подписание таких заявлений 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не требуется. Многофункциональный центр передает в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оформленное заявлени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 и документы, представленные 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с приложением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заверенной 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днем 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оформлени</w:t>
      </w:r>
      <w:r w:rsidR="003575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комплексного запроса.</w:t>
      </w:r>
    </w:p>
    <w:p w14:paraId="683E03BE" w14:textId="2E40E2FD" w:rsidR="00114D06" w:rsidRPr="00D812A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Заречный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осуществляется 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E2279D3" w14:textId="718CB071" w:rsidR="00114D06" w:rsidRPr="00D812A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для выдачи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</w:p>
    <w:p w14:paraId="11809F40" w14:textId="77777777" w:rsidR="00CE77FD" w:rsidRPr="00D812AB" w:rsidRDefault="00CE7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19EF284" w14:textId="190200A4" w:rsidR="00BA7F4E" w:rsidRPr="00D812AB" w:rsidRDefault="00063CDE" w:rsidP="00CE77F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</w:t>
      </w:r>
      <w:r w:rsidR="00BA7F4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Формы контроля за исполнением регламента</w:t>
      </w:r>
    </w:p>
    <w:p w14:paraId="39CA880C" w14:textId="77777777" w:rsidR="00BA7F4E" w:rsidRPr="00D812A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68650C20" w14:textId="39876891" w:rsidR="00BA7F4E" w:rsidRPr="00D812A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D812A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25EB22" w14:textId="49C24D5C" w:rsidR="00ED48C4" w:rsidRPr="00D812A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Текущий контроль за соблюдением </w:t>
      </w:r>
      <w:r w:rsidR="00EE397F" w:rsidRPr="00D812AB">
        <w:rPr>
          <w:rFonts w:ascii="Liberation Serif" w:hAnsi="Liberation Serif" w:cs="Liberation Serif"/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</w:t>
      </w:r>
      <w:r w:rsidR="00700555">
        <w:rPr>
          <w:rFonts w:ascii="Liberation Serif" w:hAnsi="Liberation Serif" w:cs="Liberation Serif"/>
          <w:sz w:val="26"/>
          <w:szCs w:val="26"/>
        </w:rPr>
        <w:t>цией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сполнению положений </w:t>
      </w:r>
      <w:r w:rsidR="003D44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0531883C" w14:textId="01ED6D78" w:rsidR="003D4463" w:rsidRPr="00D812A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4</w:t>
      </w:r>
      <w:r w:rsidR="003D4463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3D4463" w:rsidRPr="00D812AB">
        <w:rPr>
          <w:rFonts w:ascii="Liberation Serif" w:hAnsi="Liberation Serif" w:cs="Liberation Serif"/>
          <w:sz w:val="26"/>
          <w:szCs w:val="26"/>
        </w:rPr>
        <w:t>. Текущий контроль соблюдения специалистами М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3D4463" w:rsidRPr="00D812AB"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3D4463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8441035" w14:textId="47675E36" w:rsidR="003D4463" w:rsidRPr="00D812AB" w:rsidRDefault="003D4463" w:rsidP="0070055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Перечень должностных лиц, осуществляющих текущий контроль, устанавливается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положениями о структурных подразделениях, должностными регламентами.</w:t>
      </w:r>
    </w:p>
    <w:p w14:paraId="69692209" w14:textId="081EFDAB" w:rsidR="00EE397F" w:rsidRPr="00D812A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 w:rsidRPr="00D812AB"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E397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="00700555">
        <w:rPr>
          <w:rFonts w:ascii="Liberation Serif" w:hAnsi="Liberation Serif" w:cs="Liberation Serif"/>
          <w:color w:val="000000"/>
          <w:sz w:val="26"/>
          <w:szCs w:val="26"/>
        </w:rPr>
        <w:t>лиц администрации</w:t>
      </w:r>
      <w:r w:rsidR="00700555" w:rsidRPr="00700555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 Заречный</w:t>
      </w:r>
      <w:r w:rsidR="00EE397F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06E7962B" w14:textId="74F8B936" w:rsidR="003575DB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4E63AD7" w14:textId="6D902A45" w:rsidR="00723838" w:rsidRDefault="00723838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EB29107" w14:textId="4FC7BA6C" w:rsidR="00723838" w:rsidRDefault="00723838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C47B2FA" w14:textId="660B6735" w:rsidR="00723838" w:rsidRDefault="00723838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E833A36" w14:textId="77777777" w:rsidR="00723838" w:rsidRPr="00D812AB" w:rsidRDefault="00723838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AE75CB6" w14:textId="77777777" w:rsidR="00723838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Порядок и перио</w:t>
      </w:r>
      <w:r w:rsidR="000F5CA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дичность осуществления плановых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предоставления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в том</w:t>
      </w:r>
      <w:r w:rsidR="000F5CA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числе порядок </w:t>
      </w:r>
    </w:p>
    <w:p w14:paraId="0AE42984" w14:textId="1D93D1E1" w:rsidR="00ED48C4" w:rsidRPr="00D812AB" w:rsidRDefault="000F5CA4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формы контроля </w:t>
      </w:r>
      <w:r w:rsidR="00BA7F4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 полнотой и качеством предоставления </w:t>
      </w:r>
      <w:r w:rsidR="00D81156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D812A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264C16" w14:textId="1B908F51" w:rsidR="003F13CC" w:rsidRPr="00D812AB" w:rsidRDefault="003F13CC" w:rsidP="0070055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рассмотрение, принятие решений и подготовку ответов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обращения </w:t>
      </w:r>
      <w:r w:rsidR="003D44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700555">
        <w:rPr>
          <w:rFonts w:ascii="Liberation Serif" w:hAnsi="Liberation Serif" w:cs="Liberation Serif"/>
          <w:sz w:val="26"/>
          <w:szCs w:val="26"/>
        </w:rPr>
        <w:t>администрации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его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должностных лиц, </w:t>
      </w:r>
      <w:r w:rsidR="00B664F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093D4AEA" w:rsidR="003F13CC" w:rsidRPr="00D812A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и внеплановый характер (по конкретному обращению получателя </w:t>
      </w:r>
      <w:r w:rsidR="00B664F4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 на основании </w:t>
      </w:r>
      <w:r w:rsidR="00700555">
        <w:rPr>
          <w:rFonts w:ascii="Liberation Serif" w:hAnsi="Liberation Serif" w:cs="Liberation Serif"/>
          <w:sz w:val="26"/>
          <w:szCs w:val="26"/>
        </w:rPr>
        <w:t>Постановления 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6ED308CB" w14:textId="6D18EC22" w:rsidR="00EE397F" w:rsidRPr="00D812A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D812A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D812A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соблюдение положений 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егламента;</w:t>
      </w:r>
    </w:p>
    <w:p w14:paraId="6A1218FF" w14:textId="4422177A" w:rsidR="00EE397F" w:rsidRPr="00D812A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C14488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C1448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5355D3B7" w14:textId="77777777" w:rsidR="00EE397F" w:rsidRPr="00D812A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47C046D3" w:rsidR="00EE397F" w:rsidRPr="00D812A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D812AB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8434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00555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</w:t>
      </w:r>
      <w:r w:rsidRPr="00D812AB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;</w:t>
      </w:r>
    </w:p>
    <w:p w14:paraId="2B791244" w14:textId="5828B6BD" w:rsidR="00EE397F" w:rsidRPr="00D812A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обращения граждан и юридических лиц 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 жалобой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D812A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D812AB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DE20F0F" w14:textId="3CB93E25" w:rsidR="00ED48C4" w:rsidRPr="00D812A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Ответственн</w:t>
      </w:r>
      <w:r w:rsidR="000F5CA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ость должностных лиц </w:t>
      </w:r>
      <w:r w:rsidR="00C12A8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 услуги</w:t>
      </w:r>
      <w:r w:rsidR="00C12A8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 решения</w:t>
      </w:r>
      <w:r w:rsidR="0006588C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C3637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ими в ходе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муниципальной</w:t>
      </w:r>
      <w:r w:rsidR="00660E6D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6468A1A4" w14:textId="77777777" w:rsidR="00BA7F4E" w:rsidRPr="00D812A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E9BF74" w14:textId="457B4C9A" w:rsidR="003F13CC" w:rsidRPr="00D812A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4.8</w:t>
      </w:r>
      <w:r w:rsidR="008222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D812AB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0555">
        <w:rPr>
          <w:rFonts w:ascii="Liberation Serif" w:hAnsi="Liberation Serif" w:cs="Liberation Serif"/>
          <w:sz w:val="26"/>
          <w:szCs w:val="26"/>
        </w:rPr>
        <w:t>администрации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Pr="00D812AB">
        <w:rPr>
          <w:rFonts w:ascii="Liberation Serif" w:hAnsi="Liberation Serif" w:cs="Liberation Serif"/>
          <w:sz w:val="26"/>
          <w:szCs w:val="26"/>
        </w:rPr>
        <w:t>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за прием и регистрацию заявления о предоставлении муниципальной услуги </w:t>
      </w:r>
      <w:r w:rsidR="003F13CC" w:rsidRPr="00D812AB">
        <w:rPr>
          <w:rFonts w:ascii="Liberation Serif" w:hAnsi="Liberation Serif" w:cs="Liberation Serif"/>
          <w:sz w:val="26"/>
          <w:szCs w:val="26"/>
        </w:rPr>
        <w:br/>
      </w:r>
      <w:r w:rsidRPr="00D812AB">
        <w:rPr>
          <w:rFonts w:ascii="Liberation Serif" w:hAnsi="Liberation Serif" w:cs="Liberation Serif"/>
          <w:sz w:val="26"/>
          <w:szCs w:val="26"/>
        </w:rPr>
        <w:t>с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документ</w:t>
      </w:r>
      <w:r w:rsidRPr="00D812AB">
        <w:rPr>
          <w:rFonts w:ascii="Liberation Serif" w:hAnsi="Liberation Serif" w:cs="Liberation Serif"/>
          <w:sz w:val="26"/>
          <w:szCs w:val="26"/>
        </w:rPr>
        <w:t>ами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необходимы</w:t>
      </w:r>
      <w:r w:rsidR="00E70B49" w:rsidRPr="00D812AB">
        <w:rPr>
          <w:rFonts w:ascii="Liberation Serif" w:hAnsi="Liberation Serif" w:cs="Liberation Serif"/>
          <w:sz w:val="26"/>
          <w:szCs w:val="26"/>
        </w:rPr>
        <w:t>ми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1C974CB" w:rsidR="003F13CC" w:rsidRPr="00D812AB" w:rsidRDefault="00B664F4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0555">
        <w:rPr>
          <w:rFonts w:ascii="Liberation Serif" w:hAnsi="Liberation Serif" w:cs="Liberation Serif"/>
          <w:sz w:val="26"/>
          <w:szCs w:val="26"/>
        </w:rPr>
        <w:t>администрации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Pr="00D812AB">
        <w:rPr>
          <w:rFonts w:ascii="Liberation Serif" w:hAnsi="Liberation Serif" w:cs="Liberation Serif"/>
          <w:sz w:val="26"/>
          <w:szCs w:val="26"/>
        </w:rPr>
        <w:t>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</w:t>
      </w:r>
      <w:r w:rsidR="003F13CC" w:rsidRPr="00D812AB">
        <w:rPr>
          <w:rFonts w:ascii="Liberation Serif" w:hAnsi="Liberation Serif" w:cs="Liberation Serif"/>
          <w:sz w:val="26"/>
          <w:szCs w:val="26"/>
        </w:rPr>
        <w:lastRenderedPageBreak/>
        <w:t>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4049B84" w:rsidR="003F13CC" w:rsidRPr="00D812AB" w:rsidRDefault="00B664F4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Pr="00D812AB">
        <w:rPr>
          <w:rFonts w:ascii="Liberation Serif" w:hAnsi="Liberation Serif" w:cs="Liberation Serif"/>
          <w:sz w:val="26"/>
          <w:szCs w:val="26"/>
        </w:rPr>
        <w:t>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EA14710" w:rsidR="003F13CC" w:rsidRPr="00D812AB" w:rsidRDefault="00B664F4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="003F13CC" w:rsidRPr="00D812AB">
        <w:rPr>
          <w:rFonts w:ascii="Liberation Serif" w:hAnsi="Liberation Serif" w:cs="Liberation Serif"/>
          <w:sz w:val="26"/>
          <w:szCs w:val="26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619A9894" w:rsidR="003F13CC" w:rsidRPr="00D812AB" w:rsidRDefault="007D1A7C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D812AB">
        <w:rPr>
          <w:rFonts w:ascii="Liberation Serif" w:hAnsi="Liberation Serif" w:cs="Liberation Serif"/>
          <w:sz w:val="26"/>
          <w:szCs w:val="26"/>
        </w:rPr>
        <w:t>ми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7C5F685" w:rsidR="003F13CC" w:rsidRPr="00D812AB" w:rsidRDefault="007D1A7C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Персональная ответственность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специалистов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1A790F17" w:rsidR="004F669A" w:rsidRPr="00D812A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D812AB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 </w:t>
      </w:r>
      <w:r w:rsidR="00700555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</w:t>
      </w:r>
      <w:r w:rsidRPr="00D812AB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508D22C" w14:textId="77777777" w:rsidR="00CE77FD" w:rsidRPr="00D812AB" w:rsidRDefault="00CE77FD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9706147" w14:textId="77777777" w:rsidR="00BA7F4E" w:rsidRPr="00D812A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812A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контроля за предоставлением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</w:t>
      </w:r>
    </w:p>
    <w:p w14:paraId="4C90C77E" w14:textId="77777777" w:rsidR="00ED48C4" w:rsidRPr="00D812A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</w:t>
      </w:r>
      <w:r w:rsidR="00BA7F4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812A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54F4359" w14:textId="12E68364" w:rsidR="00ED48C4" w:rsidRPr="00D812A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4F66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Контроль за предоставлением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осуществляется </w:t>
      </w:r>
      <w:r w:rsidR="00017FE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C2D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7FE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принятием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700555" w:rsidRPr="00700555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нормативных правовых акт</w:t>
      </w:r>
      <w:r w:rsidR="00714EB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ов, а также положений </w:t>
      </w:r>
      <w:r w:rsidR="008434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7700CC29" w14:textId="0EDBB3E5" w:rsidR="00F40C60" w:rsidRPr="00D812A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4.16</w:t>
      </w:r>
      <w:r w:rsidR="007D1A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Проверки также могут проводиться </w:t>
      </w:r>
      <w:r w:rsidR="008434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</w:t>
      </w:r>
      <w:r w:rsidR="008434BE" w:rsidRPr="00D812AB"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 w:rsidR="008434BE" w:rsidRPr="00D812AB">
        <w:rPr>
          <w:rFonts w:ascii="Liberation Serif" w:hAnsi="Liberation Serif" w:cs="Liberation Serif"/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 w:rsidR="008434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либо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</w:t>
      </w:r>
      <w:r w:rsidR="009F544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00555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решению Главы городского округа Заречный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C7AC06" w14:textId="16F4445D" w:rsidR="00F40C60" w:rsidRPr="00D812A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4.17</w:t>
      </w:r>
      <w:r w:rsidR="007D1A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предоставлении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32F4C400" w14:textId="77777777" w:rsidR="00A31915" w:rsidRPr="00D812A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D812A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D812A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77777777" w:rsidR="00A31915" w:rsidRPr="00D812A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D812A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D812AB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BD4BE20" w14:textId="227D06B7" w:rsidR="00B457F7" w:rsidRPr="00D812A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Раздел 5.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Досудебный (внесудебный) порядок обжалования решений </w:t>
      </w:r>
      <w:r w:rsidR="0059020B" w:rsidRPr="00D812AB">
        <w:rPr>
          <w:rFonts w:ascii="Liberation Serif" w:hAnsi="Liberation Serif" w:cs="Liberation Serif"/>
          <w:b/>
          <w:sz w:val="26"/>
          <w:szCs w:val="26"/>
        </w:rPr>
        <w:br/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органа, предоставляющего </w:t>
      </w:r>
      <w:r w:rsidR="00660E6D" w:rsidRPr="00D812AB">
        <w:rPr>
          <w:rFonts w:ascii="Liberation Serif" w:hAnsi="Liberation Serif" w:cs="Liberation Serif"/>
          <w:b/>
          <w:sz w:val="26"/>
          <w:szCs w:val="26"/>
        </w:rPr>
        <w:t>муниципальную у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слугу, его должностных лиц и </w:t>
      </w:r>
      <w:r w:rsidR="008434BE" w:rsidRPr="00D812AB">
        <w:rPr>
          <w:rFonts w:ascii="Liberation Serif" w:hAnsi="Liberation Serif" w:cs="Liberation Serif"/>
          <w:b/>
          <w:sz w:val="26"/>
          <w:szCs w:val="26"/>
        </w:rPr>
        <w:t>муниципальных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служащих, а также </w:t>
      </w:r>
      <w:r w:rsidR="00D52D09" w:rsidRPr="00D812AB">
        <w:rPr>
          <w:rFonts w:ascii="Liberation Serif" w:hAnsi="Liberation Serif" w:cs="Liberation Serif"/>
          <w:b/>
          <w:sz w:val="26"/>
          <w:szCs w:val="26"/>
        </w:rPr>
        <w:t>решений и действий (бездействия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) многофункционального центра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 xml:space="preserve"> п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t xml:space="preserve">редоставления государственных и 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и</w:t>
      </w:r>
      <w:r w:rsidR="0059020B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4A34FFD6" w14:textId="77777777" w:rsidR="007D1A7C" w:rsidRPr="00D812A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B8EA4DF" w14:textId="60CB81A1" w:rsidR="00B457F7" w:rsidRPr="00D812A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И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812AB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(далее </w:t>
      </w:r>
      <w:r w:rsidR="00050BB6" w:rsidRPr="00D812AB">
        <w:rPr>
          <w:rFonts w:ascii="Liberation Serif" w:hAnsi="Liberation Serif" w:cs="Liberation Serif"/>
          <w:b/>
          <w:sz w:val="26"/>
          <w:szCs w:val="26"/>
        </w:rPr>
        <w:t>–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жалоба);</w:t>
      </w:r>
    </w:p>
    <w:p w14:paraId="3A57DCC9" w14:textId="77777777" w:rsidR="00B457F7" w:rsidRPr="00D812A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7BDDE0A" w14:textId="7764D3F4" w:rsidR="00B457F7" w:rsidRPr="00D812A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B42D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(осуществленные)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органом </w:t>
      </w:r>
      <w:r w:rsidR="00D811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местного самоуправления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лиц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="00660E6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ми служащими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решения и действия (бездействие)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работни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ков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7D5A6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в досудебном (вн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есудебном) порядке, в том числе в случаях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порядке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предусмотренны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главой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.1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ого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от 27 июля 2010 года № 210-ФЗ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9FC095D" w14:textId="4E3400EA" w:rsidR="00B457F7" w:rsidRPr="00D812A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CE21172" w14:textId="3C2C7194" w:rsidR="00B457F7" w:rsidRPr="00D812AB" w:rsidRDefault="0006588C" w:rsidP="00CE77FD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D812A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D319E" w14:textId="4E4BA5AE" w:rsidR="00AF2A2D" w:rsidRPr="00D812AB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DA731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руководителю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письменной форме на бумажном носителе,</w:t>
      </w:r>
      <w:r w:rsidR="00D6316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D812A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аявителя, в электронной форме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почте. </w:t>
      </w:r>
    </w:p>
    <w:p w14:paraId="78A71C71" w14:textId="0886D981" w:rsidR="00AF2A2D" w:rsidRPr="00D812A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D812AB">
        <w:rPr>
          <w:rFonts w:ascii="Liberation Serif" w:hAnsi="Liberation Serif" w:cs="Liberation Serif"/>
          <w:sz w:val="26"/>
          <w:szCs w:val="26"/>
        </w:rPr>
        <w:t>,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его руководителя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0C638CB" w:rsidR="00A31915" w:rsidRPr="00D812A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5.4. 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3C2DF8" w:rsidRPr="003C2DF8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66BB4919" w:rsidR="00B457F7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39F042DD" w14:textId="37222AC3" w:rsidR="00723838" w:rsidRDefault="00723838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34CF3F07" w14:textId="77777777" w:rsidR="00723838" w:rsidRPr="00D812AB" w:rsidRDefault="00723838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77507A35" w14:textId="77777777" w:rsidR="00CE77FD" w:rsidRDefault="0006588C" w:rsidP="0058289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lastRenderedPageBreak/>
        <w:t>С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пособы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рассмотрения жалобы,</w:t>
      </w:r>
    </w:p>
    <w:p w14:paraId="479C95FF" w14:textId="193E2EED" w:rsidR="00B457F7" w:rsidRPr="00D812AB" w:rsidRDefault="00B457F7" w:rsidP="0058289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14:paraId="5D333B11" w14:textId="77777777" w:rsidR="00B457F7" w:rsidRPr="00D812AB" w:rsidRDefault="00B457F7" w:rsidP="0058289A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6DD671" w14:textId="0D07F0E1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867A2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рганы </w:t>
      </w:r>
      <w:r w:rsidR="00D8115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центр, а также учредитель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обеспечивают:</w:t>
      </w:r>
    </w:p>
    <w:p w14:paraId="3DC869AB" w14:textId="194874AA" w:rsidR="00B457F7" w:rsidRPr="00D812A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1) и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нформирование З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йствия) </w:t>
      </w:r>
      <w:r w:rsidR="001433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органа </w:t>
      </w:r>
      <w:r w:rsidR="00D811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служащих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ре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шений и действий (бездействия) 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7CB37887" w14:textId="7676A769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на официальн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сайт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его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ую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19" w:history="1">
        <w:r w:rsidR="00B457F7" w:rsidRPr="00D812AB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r w:rsidRPr="00CE77FD">
        <w:rPr>
          <w:rFonts w:ascii="Liberation Serif" w:eastAsia="Calibri" w:hAnsi="Liberation Serif" w:cs="Liberation Serif"/>
          <w:sz w:val="26"/>
          <w:szCs w:val="26"/>
          <w:lang w:eastAsia="en-US"/>
        </w:rPr>
        <w:t>http</w:t>
      </w:r>
      <w:r w:rsidRPr="00CE77FD"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s</w:t>
      </w:r>
      <w:r w:rsidRPr="00CE77FD">
        <w:rPr>
          <w:rFonts w:ascii="Liberation Serif" w:eastAsia="Calibri" w:hAnsi="Liberation Serif" w:cs="Liberation Serif"/>
          <w:sz w:val="26"/>
          <w:szCs w:val="26"/>
          <w:lang w:eastAsia="en-US"/>
        </w:rPr>
        <w:t>://di</w:t>
      </w:r>
      <w:r w:rsidRPr="00CE77FD"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gital</w:t>
      </w:r>
      <w:r w:rsidRPr="00CE77FD">
        <w:rPr>
          <w:rFonts w:ascii="Liberation Serif" w:eastAsia="Calibri" w:hAnsi="Liberation Serif" w:cs="Liberation Serif"/>
          <w:sz w:val="26"/>
          <w:szCs w:val="26"/>
          <w:lang w:eastAsia="en-US"/>
        </w:rPr>
        <w:t>.midural.ru/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0C23CEFA" w14:textId="5EC3A324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A3191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3575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26C75F6D" w14:textId="5D576B4B" w:rsidR="00120587" w:rsidRPr="00D812A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) к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онсультирование </w:t>
      </w:r>
      <w:r w:rsidR="00B1644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его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служащих, решений и действий (бездействия)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D812AB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6316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>Представителем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804B803" w14:textId="5A752F94" w:rsidR="007F00AE" w:rsidRPr="00D812AB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FBACA80" w14:textId="633D9216" w:rsidR="00B457F7" w:rsidRPr="00D812AB" w:rsidRDefault="0006588C" w:rsidP="00CE77F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услугу, </w:t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 xml:space="preserve">его должностных лиц 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br/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 xml:space="preserve">и </w:t>
      </w:r>
      <w:r w:rsidR="001433AA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муниципальных </w:t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br/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>и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</w:t>
      </w:r>
      <w:r w:rsidR="006C38CC" w:rsidRPr="00D812AB">
        <w:rPr>
          <w:rFonts w:ascii="Liberation Serif" w:hAnsi="Liberation Serif" w:cs="Liberation Serif"/>
          <w:b/>
          <w:sz w:val="26"/>
          <w:szCs w:val="26"/>
        </w:rPr>
        <w:t xml:space="preserve">енных и 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68A3FCB9" w14:textId="77777777" w:rsidR="0079562A" w:rsidRPr="00D812A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FBB31F0" w14:textId="125BA281" w:rsidR="005F0346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="00AC1CF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5F034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D812A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1) с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тать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ями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11.1-11.3 Федерального закона от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27 июля 2010 года № 210-ФЗ</w:t>
      </w:r>
      <w:r w:rsidR="00B8299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79A13892" w14:textId="77777777" w:rsidR="005C633C" w:rsidRPr="00D812A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20" w:history="1">
        <w:r w:rsidR="005C633C" w:rsidRPr="00D812AB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D812A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3) </w:t>
      </w:r>
      <w:r w:rsidR="006C38CC" w:rsidRPr="00D812AB">
        <w:rPr>
          <w:rFonts w:ascii="Liberation Serif" w:hAnsi="Liberation Serif" w:cs="Liberation Serif"/>
          <w:sz w:val="26"/>
          <w:szCs w:val="26"/>
        </w:rPr>
        <w:t>постановление</w:t>
      </w:r>
      <w:r w:rsidR="005F0346" w:rsidRPr="00D812AB">
        <w:rPr>
          <w:rFonts w:ascii="Liberation Serif" w:hAnsi="Liberation Serif" w:cs="Liberation Serif"/>
          <w:sz w:val="26"/>
          <w:szCs w:val="26"/>
        </w:rPr>
        <w:t>м</w:t>
      </w:r>
      <w:r w:rsidR="006C38CC" w:rsidRPr="00D812AB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от 22.11.2018 </w:t>
      </w:r>
      <w:r w:rsidR="005F0346" w:rsidRPr="00D812AB">
        <w:rPr>
          <w:rFonts w:ascii="Liberation Serif" w:hAnsi="Liberation Serif" w:cs="Liberation Serif"/>
          <w:sz w:val="26"/>
          <w:szCs w:val="26"/>
        </w:rPr>
        <w:br/>
      </w:r>
      <w:r w:rsidR="006C38CC" w:rsidRPr="00D812AB">
        <w:rPr>
          <w:rFonts w:ascii="Liberation Serif" w:hAnsi="Liberation Serif" w:cs="Liberation Serif"/>
          <w:sz w:val="26"/>
          <w:szCs w:val="26"/>
        </w:rPr>
        <w:t>№ 828-ПП «Об</w:t>
      </w:r>
      <w:r w:rsidR="0079562A" w:rsidRPr="00D812AB">
        <w:rPr>
          <w:rFonts w:ascii="Liberation Serif" w:hAnsi="Liberation Serif" w:cs="Liberation Serif"/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</w:t>
      </w:r>
      <w:r w:rsidR="0079562A" w:rsidRPr="00D812AB">
        <w:rPr>
          <w:rFonts w:ascii="Liberation Serif" w:hAnsi="Liberation Serif" w:cs="Liberation Serif"/>
          <w:sz w:val="26"/>
          <w:szCs w:val="26"/>
        </w:rPr>
        <w:lastRenderedPageBreak/>
        <w:t>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D812AB">
        <w:rPr>
          <w:rFonts w:ascii="Liberation Serif" w:hAnsi="Liberation Serif" w:cs="Liberation Serif"/>
          <w:sz w:val="26"/>
          <w:szCs w:val="26"/>
        </w:rPr>
        <w:t>»</w:t>
      </w:r>
      <w:r w:rsidR="0079562A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1B4FAC2" w14:textId="4D179D98" w:rsidR="003C2DF8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5F034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</w:t>
      </w:r>
      <w:r w:rsidR="003C2DF8" w:rsidRPr="003C2DF8"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</w:t>
      </w:r>
      <w:r w:rsidR="003C2DF8">
        <w:rPr>
          <w:rFonts w:ascii="Liberation Serif" w:eastAsia="Calibri" w:hAnsi="Liberation Serif" w:cs="Liberation Serif"/>
          <w:sz w:val="26"/>
          <w:szCs w:val="26"/>
          <w:lang w:eastAsia="en-US"/>
        </w:rPr>
        <w:t>а Заречный", N 12, 14.03.2013).</w:t>
      </w:r>
    </w:p>
    <w:p w14:paraId="241C7ADB" w14:textId="648C5346" w:rsidR="00A00AA3" w:rsidRPr="00D812A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B8299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C309D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B8299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Полная информация о порядке подачи и рассмотрени</w:t>
      </w:r>
      <w:r w:rsidR="00E70B4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жалобы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</w:t>
      </w:r>
      <w:r w:rsidR="00BF1EE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муниципальную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услугу, его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служащих, а также решения и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  <w:r w:rsidR="008C608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C608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r w:rsidR="003C2DF8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https://www.gosuslugi.ru/24609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08C94EB0" w14:textId="77777777" w:rsidR="00CF1084" w:rsidRPr="00D812AB" w:rsidRDefault="00CF1084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31CE79B" w14:textId="25299467" w:rsidR="00B82869" w:rsidRPr="00D812A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2EE851" w14:textId="366564F4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ADEC5E5" w14:textId="0D2459F5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69BB6DD" w14:textId="3B5E16B8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39A7447" w14:textId="3DE13FC3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557F921" w14:textId="05BE0F4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75BC451" w14:textId="314001B7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F8EA33E" w14:textId="668E111A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332F666" w14:textId="18C17144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022F35A" w14:textId="11A09D72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9C4C693" w14:textId="692832B3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62DEDB8" w14:textId="657318A1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B84BF85" w14:textId="7B6477F6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85B24A2" w14:textId="19265035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DDFC510" w14:textId="58E10C89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CAACC25" w14:textId="28941E47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55A4BF4" w14:textId="3F33E933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586162E" w14:textId="151433A7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30E5620" w14:textId="5E6102EA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B9ADC3" w14:textId="4D1E42E9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CF9CED2" w14:textId="69D060BE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A1C3CE6" w14:textId="7075C7BD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17C8DFA" w14:textId="2A64D59F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9640648" w14:textId="4E298E93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B4F899A" w14:textId="25CAB0BB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BEACDD2" w14:textId="2E99EE31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25390DC" w14:textId="7A87079B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93BB447" w14:textId="2BCF4197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9140B1B" w14:textId="11239729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D6ACB20" w14:textId="06D0448F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EE2D50C" w14:textId="212AA94D" w:rsidR="00723838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CADAD3C" w14:textId="77777777" w:rsidR="00723838" w:rsidRPr="00D812AB" w:rsidRDefault="00723838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0154F6F" w14:textId="32541C15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E7B8433" w14:textId="77777777" w:rsidR="00CE77FD" w:rsidRDefault="005A3846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59020B" w:rsidRPr="003C2DF8">
        <w:rPr>
          <w:rFonts w:ascii="Liberation Serif" w:hAnsi="Liberation Serif" w:cs="Liberation Serif"/>
          <w:sz w:val="26"/>
          <w:szCs w:val="26"/>
        </w:rPr>
        <w:t>риложение</w:t>
      </w:r>
      <w:r w:rsidR="0043112B" w:rsidRPr="003C2DF8">
        <w:rPr>
          <w:rFonts w:ascii="Liberation Serif" w:hAnsi="Liberation Serif" w:cs="Liberation Serif"/>
          <w:sz w:val="26"/>
          <w:szCs w:val="26"/>
        </w:rPr>
        <w:t xml:space="preserve"> № 1</w:t>
      </w:r>
      <w:r w:rsidR="0059020B" w:rsidRPr="003C2DF8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40E62DB" w14:textId="77777777" w:rsidR="00CE77FD" w:rsidRDefault="0059020B" w:rsidP="00CE77FD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предоставления </w:t>
      </w:r>
      <w:r w:rsidR="0043112B" w:rsidRPr="003C2DF8">
        <w:rPr>
          <w:rFonts w:ascii="Liberation Serif" w:hAnsi="Liberation Serif" w:cs="Liberation Serif"/>
          <w:sz w:val="26"/>
          <w:szCs w:val="26"/>
        </w:rPr>
        <w:t>м</w:t>
      </w:r>
      <w:r w:rsidRPr="003C2DF8">
        <w:rPr>
          <w:rFonts w:ascii="Liberation Serif" w:hAnsi="Liberation Serif" w:cs="Liberation Serif"/>
          <w:sz w:val="26"/>
          <w:szCs w:val="26"/>
        </w:rPr>
        <w:t>униципальной услуги «</w:t>
      </w:r>
      <w:r w:rsidR="00F23028" w:rsidRPr="003C2DF8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47AC9740" w14:textId="130A7A9C" w:rsidR="0059020B" w:rsidRPr="003C2DF8" w:rsidRDefault="00F23028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bCs/>
          <w:sz w:val="26"/>
          <w:szCs w:val="26"/>
        </w:rPr>
      </w:pPr>
      <w:r w:rsidRPr="003C2DF8">
        <w:rPr>
          <w:rFonts w:ascii="Liberation Serif" w:eastAsia="Calibri" w:hAnsi="Liberation Serif" w:cs="Liberation Serif"/>
          <w:sz w:val="26"/>
          <w:szCs w:val="26"/>
        </w:rPr>
        <w:t>и (или) перепланировки помещения в многоквартирном доме</w:t>
      </w:r>
      <w:r w:rsidR="0059020B" w:rsidRPr="003C2DF8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79998365" w14:textId="77777777" w:rsidR="00EF5DB9" w:rsidRPr="003C2DF8" w:rsidRDefault="00EF5DB9" w:rsidP="00AF42CE">
      <w:pPr>
        <w:ind w:right="15"/>
        <w:jc w:val="right"/>
        <w:rPr>
          <w:sz w:val="26"/>
          <w:szCs w:val="26"/>
        </w:rPr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3C2DF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В ____________________________________</w:t>
      </w:r>
      <w:r w:rsidRPr="00956E57">
        <w:rPr>
          <w:rFonts w:ascii="Liberation Serif" w:hAnsi="Liberation Serif" w:cs="Liberation Serif"/>
          <w:sz w:val="28"/>
          <w:szCs w:val="28"/>
        </w:rPr>
        <w:t xml:space="preserve">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1AB5AFA4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2C3998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3C2DF8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 А Я В Л Е Н И Е</w:t>
      </w:r>
    </w:p>
    <w:p w14:paraId="70E2FEDF" w14:textId="02A831FC" w:rsidR="00BF6128" w:rsidRPr="003C2DF8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 </w:t>
      </w:r>
      <w:r w:rsidR="000103DF"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переустройстве и (или) перепланировке </w:t>
      </w:r>
      <w:r w:rsidR="000103DF" w:rsidRPr="003C2DF8">
        <w:rPr>
          <w:rFonts w:ascii="Liberation Serif" w:hAnsi="Liberation Serif" w:cs="Liberation Serif"/>
          <w:b/>
          <w:sz w:val="26"/>
          <w:szCs w:val="26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eastAsiaTheme="minorHAnsi"/>
          <w:i/>
          <w:sz w:val="22"/>
          <w:szCs w:val="22"/>
          <w:lang w:eastAsia="en-US"/>
        </w:rPr>
        <w:t xml:space="preserve">   </w:t>
      </w:r>
      <w:r w:rsidR="00956E57" w:rsidRPr="003C2DF8">
        <w:rPr>
          <w:rFonts w:eastAsiaTheme="minorHAnsi"/>
          <w:i/>
          <w:sz w:val="22"/>
          <w:szCs w:val="22"/>
          <w:lang w:eastAsia="en-US"/>
        </w:rPr>
        <w:t xml:space="preserve">  </w:t>
      </w: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65A0A326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5146BC">
        <w:rPr>
          <w:rFonts w:ascii="Liberation Serif" w:eastAsiaTheme="minorHAnsi" w:hAnsi="Liberation Serif"/>
          <w:i/>
          <w:sz w:val="22"/>
          <w:szCs w:val="22"/>
          <w:lang w:eastAsia="en-US"/>
        </w:rPr>
        <w:t>_____</w:t>
      </w:r>
    </w:p>
    <w:p w14:paraId="2E427FB2" w14:textId="0A080127" w:rsidR="002A5E12" w:rsidRPr="003C2DF8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</w:t>
      </w:r>
      <w:r w:rsidR="002A5E12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5545F9C6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</w:t>
      </w:r>
      <w:r w:rsidR="00956E57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</w:t>
      </w: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</w:t>
      </w:r>
      <w:r w:rsidR="005146BC">
        <w:rPr>
          <w:rFonts w:ascii="Liberation Serif" w:eastAsiaTheme="minorHAnsi" w:hAnsi="Liberation Serif"/>
          <w:i/>
          <w:sz w:val="22"/>
          <w:szCs w:val="22"/>
          <w:lang w:eastAsia="en-US"/>
        </w:rPr>
        <w:t>_____</w:t>
      </w:r>
    </w:p>
    <w:p w14:paraId="7DC0B4EA" w14:textId="3AB1B3FC" w:rsidR="002A5E12" w:rsidRPr="003C2DF8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собственников</w:t>
      </w:r>
      <w:r w:rsidR="002A5E12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09703CA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</w:t>
      </w:r>
      <w:r w:rsidR="005146BC">
        <w:rPr>
          <w:rFonts w:eastAsiaTheme="minorHAnsi"/>
          <w:lang w:eastAsia="en-US"/>
        </w:rPr>
        <w:t>______________________________</w:t>
      </w:r>
    </w:p>
    <w:p w14:paraId="6D59124F" w14:textId="58223692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</w:t>
      </w:r>
      <w:r w:rsidR="005146BC">
        <w:rPr>
          <w:rFonts w:eastAsiaTheme="minorHAnsi"/>
          <w:lang w:eastAsia="en-US"/>
        </w:rPr>
        <w:t>______________________________</w:t>
      </w:r>
    </w:p>
    <w:p w14:paraId="0D2041CF" w14:textId="6D34E5F1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</w:t>
      </w:r>
      <w:r w:rsidR="005146BC">
        <w:rPr>
          <w:rFonts w:eastAsiaTheme="minorHAnsi"/>
          <w:lang w:eastAsia="en-US"/>
        </w:rPr>
        <w:t>____________________</w:t>
      </w:r>
    </w:p>
    <w:p w14:paraId="29896543" w14:textId="2511F0A2" w:rsidR="002A5E12" w:rsidRPr="002A5E12" w:rsidRDefault="005146BC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</w:t>
      </w:r>
      <w:r w:rsidR="002A5E12" w:rsidRPr="002A5E12">
        <w:rPr>
          <w:rFonts w:eastAsiaTheme="minorHAnsi"/>
          <w:lang w:eastAsia="en-US"/>
        </w:rPr>
        <w:t>__________________________</w:t>
      </w:r>
      <w:r w:rsidR="00956E57">
        <w:rPr>
          <w:rFonts w:eastAsiaTheme="minorHAnsi"/>
          <w:lang w:eastAsia="en-US"/>
        </w:rPr>
        <w:t>_______________</w:t>
      </w:r>
      <w:r w:rsidR="002A5E12" w:rsidRPr="002A5E12">
        <w:rPr>
          <w:rFonts w:eastAsiaTheme="minorHAnsi"/>
          <w:lang w:eastAsia="en-US"/>
        </w:rPr>
        <w:t>_______________________________________</w:t>
      </w:r>
    </w:p>
    <w:p w14:paraId="16FE849F" w14:textId="0DB20C1F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</w:t>
      </w:r>
      <w:r w:rsidR="005146BC">
        <w:rPr>
          <w:rFonts w:eastAsiaTheme="minorHAnsi"/>
          <w:lang w:eastAsia="en-US"/>
        </w:rPr>
        <w:t>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Место нахождения помещения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</w:t>
      </w:r>
      <w:r w:rsidR="00956E57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1B76495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</w:t>
      </w:r>
      <w:r w:rsidR="00183CE1" w:rsidRPr="003C2DF8">
        <w:rPr>
          <w:rFonts w:ascii="Liberation Serif" w:eastAsiaTheme="minorHAnsi" w:hAnsi="Liberation Serif"/>
          <w:sz w:val="22"/>
          <w:szCs w:val="22"/>
          <w:lang w:eastAsia="en-US"/>
        </w:rPr>
        <w:t>__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</w:t>
      </w:r>
      <w:r w:rsidR="003C2DF8">
        <w:rPr>
          <w:rFonts w:ascii="Liberation Serif" w:eastAsiaTheme="minorHAnsi" w:hAnsi="Liberation Serif"/>
          <w:sz w:val="22"/>
          <w:szCs w:val="22"/>
          <w:lang w:eastAsia="en-US"/>
        </w:rPr>
        <w:t>_____</w:t>
      </w:r>
    </w:p>
    <w:p w14:paraId="1F69A571" w14:textId="7D8AFBCD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</w:t>
      </w:r>
      <w:r w:rsidR="00956E57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</w:t>
      </w:r>
      <w:r w:rsidR="00956E57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муниципальное образование, поселение, улица, дом,</w:t>
      </w:r>
    </w:p>
    <w:p w14:paraId="32FCA5CF" w14:textId="23E83EA3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</w:t>
      </w:r>
      <w:r w:rsidR="00183CE1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</w:t>
      </w:r>
    </w:p>
    <w:p w14:paraId="2171D429" w14:textId="074C3A32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Собственник(и) помещения: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5E76E195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</w:t>
      </w:r>
      <w:r w:rsidR="00CE77FD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</w:t>
      </w:r>
    </w:p>
    <w:p w14:paraId="1BC17229" w14:textId="222FD9E4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</w:t>
      </w:r>
      <w:r w:rsidR="00CE77FD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</w:t>
      </w:r>
    </w:p>
    <w:p w14:paraId="6F5BD9DA" w14:textId="763875C5" w:rsidR="005146BC" w:rsidRDefault="005146BC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F0B044B" w14:textId="77777777" w:rsidR="002C3998" w:rsidRDefault="002C399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45461D" w14:textId="7F9AC3F0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Прошу разрешить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5146B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</w:t>
      </w:r>
    </w:p>
    <w:p w14:paraId="679FC1B7" w14:textId="2ECF4D14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sz w:val="22"/>
          <w:szCs w:val="22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</w:t>
      </w:r>
      <w:r w:rsidRPr="003C2DF8">
        <w:rPr>
          <w:rFonts w:ascii="Liberation Serif" w:eastAsiaTheme="minorHAnsi" w:hAnsi="Liberation Serif" w:cs="Liberation Serif"/>
          <w:i/>
          <w:spacing w:val="-10"/>
          <w:sz w:val="22"/>
          <w:szCs w:val="22"/>
          <w:lang w:eastAsia="en-US"/>
        </w:rPr>
        <w:t>(переустройство, перепланировку, переустройство и перепланировку - нужное указать)</w:t>
      </w:r>
    </w:p>
    <w:p w14:paraId="76D77AFE" w14:textId="30538D64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  <w:r w:rsidR="00CE77FD">
        <w:rPr>
          <w:rFonts w:eastAsiaTheme="minorHAnsi"/>
          <w:lang w:eastAsia="en-US"/>
        </w:rPr>
        <w:t>_</w:t>
      </w:r>
    </w:p>
    <w:p w14:paraId="43966998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(права собственности,</w:t>
      </w:r>
    </w:p>
    <w:p w14:paraId="0DEE41BA" w14:textId="65FDE964" w:rsidR="00183CE1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</w:t>
      </w:r>
      <w:r w:rsidR="00EB4A88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</w:t>
      </w:r>
      <w:r w:rsidR="00183CE1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</w:t>
      </w:r>
      <w:r w:rsidR="002A5E12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договора найма, договора аренды - нужное указать)</w:t>
      </w:r>
    </w:p>
    <w:p w14:paraId="34C8FC05" w14:textId="631C99B9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1D790F2E" w14:textId="662F3B35" w:rsidR="002A5E12" w:rsidRPr="003C2DF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производства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ремонтно-строительных работ с «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______ 20__ г. по 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 20_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 г.</w:t>
      </w:r>
    </w:p>
    <w:p w14:paraId="48481680" w14:textId="24F9E17D" w:rsidR="002A5E12" w:rsidRPr="003C2DF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Режим производства ремонтно-строительных работ с _____ по ____ часов в ___________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 дни.</w:t>
      </w:r>
    </w:p>
    <w:p w14:paraId="10940E96" w14:textId="77777777" w:rsidR="002A5E12" w:rsidRPr="003C2DF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Обязуюсь:</w:t>
      </w:r>
    </w:p>
    <w:p w14:paraId="1B003B0E" w14:textId="77777777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переустройство и (или) перепланировку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совместно проживающих совершеннолетних членов семьи нанимателя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жилого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по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договору социального найма от «____»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3628BE8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заявлению прилагаются следующие документы:</w:t>
      </w:r>
    </w:p>
    <w:p w14:paraId="169E0885" w14:textId="56740FC8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Pr="003C2DF8">
        <w:rPr>
          <w:rFonts w:eastAsiaTheme="minorHAnsi"/>
          <w:sz w:val="26"/>
          <w:szCs w:val="26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____________________________________</w:t>
      </w:r>
      <w:r w:rsidR="00CE77FD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______________________________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</w:t>
      </w:r>
      <w:r w:rsid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</w:t>
      </w:r>
    </w:p>
    <w:p w14:paraId="47B9837F" w14:textId="600625DD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</w:t>
      </w:r>
      <w:r w:rsidR="009129E8"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________________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_ </w:t>
      </w:r>
    </w:p>
    <w:p w14:paraId="32F68D48" w14:textId="299A48AA" w:rsidR="002A5E12" w:rsidRPr="003C2DF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</w:t>
      </w:r>
      <w:r w:rsidR="002A5E12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3C2DF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____ листах;</w:t>
      </w:r>
    </w:p>
    <w:p w14:paraId="3796DD72" w14:textId="17AB978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r w:rsidRPr="003C2DF8">
        <w:rPr>
          <w:rFonts w:eastAsiaTheme="minorHAnsi"/>
          <w:sz w:val="26"/>
          <w:szCs w:val="26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4) заключение органа по охране памятников архитектуры, истории и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культуры о допустимости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иные документы: _______________________________________________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</w:t>
      </w:r>
    </w:p>
    <w:p w14:paraId="45096298" w14:textId="7C030F70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eastAsiaTheme="minorHAnsi"/>
          <w:sz w:val="22"/>
          <w:szCs w:val="22"/>
          <w:lang w:eastAsia="en-US"/>
        </w:rPr>
        <w:t xml:space="preserve">                                                         </w:t>
      </w:r>
      <w:r w:rsidR="00E650DB" w:rsidRPr="003C2DF8">
        <w:rPr>
          <w:rFonts w:eastAsiaTheme="minorHAnsi"/>
          <w:sz w:val="22"/>
          <w:szCs w:val="22"/>
          <w:lang w:eastAsia="en-US"/>
        </w:rPr>
        <w:t xml:space="preserve">   </w:t>
      </w:r>
      <w:r w:rsidRPr="003C2DF8">
        <w:rPr>
          <w:rFonts w:eastAsiaTheme="minorHAnsi"/>
          <w:sz w:val="22"/>
          <w:szCs w:val="22"/>
          <w:lang w:eastAsia="en-US"/>
        </w:rPr>
        <w:t xml:space="preserve">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(доверенности, выписки из уставов и др.)</w:t>
      </w:r>
    </w:p>
    <w:p w14:paraId="14182DF3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</w:p>
    <w:p w14:paraId="7EA776C0" w14:textId="5102D841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Подписи лиц, подавших заявление </w:t>
      </w:r>
      <w:hyperlink w:anchor="Par123" w:history="1">
        <w:r w:rsidRPr="003C2DF8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&lt;*</w:t>
        </w:r>
        <w:r w:rsidR="00E650DB" w:rsidRPr="003C2DF8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*</w:t>
        </w:r>
        <w:r w:rsidRPr="003C2DF8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005A38DD" w:rsidR="002A5E12" w:rsidRPr="003C2DF8" w:rsidRDefault="00E650DB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>__</w:t>
      </w:r>
      <w:r w:rsidRPr="003C2DF8">
        <w:rPr>
          <w:rFonts w:ascii="Liberation Serif" w:eastAsiaTheme="minorHAnsi" w:hAnsi="Liberation Serif" w:cs="Liberation Serif"/>
          <w:lang w:eastAsia="en-US"/>
        </w:rPr>
        <w:t>__»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 xml:space="preserve"> __</w:t>
      </w:r>
      <w:r w:rsidRPr="003C2DF8">
        <w:rPr>
          <w:rFonts w:ascii="Liberation Serif" w:eastAsiaTheme="minorHAnsi" w:hAnsi="Liberation Serif" w:cs="Liberation Serif"/>
          <w:lang w:eastAsia="en-US"/>
        </w:rPr>
        <w:t>___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>________ 20</w:t>
      </w:r>
      <w:r w:rsidRPr="003C2DF8">
        <w:rPr>
          <w:rFonts w:ascii="Liberation Serif" w:eastAsiaTheme="minorHAnsi" w:hAnsi="Liberation Serif" w:cs="Liberation Serif"/>
          <w:lang w:eastAsia="en-US"/>
        </w:rPr>
        <w:t>__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>_ г.</w:t>
      </w:r>
      <w:r w:rsidR="002A5E12"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15039CEB" w14:textId="68DAC272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</w:t>
      </w:r>
      <w:r w:rsidR="00E650DB"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</w:t>
      </w:r>
      <w:r w:rsidR="00E650DB"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</w:t>
      </w:r>
      <w:r w:rsidR="00E650DB"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(расшифровка подписи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37800D23" w14:textId="7BACABF6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7ADF1BBF" w14:textId="77777777" w:rsidR="003C2DF8" w:rsidRPr="003C2DF8" w:rsidRDefault="003C2DF8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(дата)                            (подпись заявителя)    (расшифровка подписи заявителя) </w:t>
      </w:r>
    </w:p>
    <w:p w14:paraId="1D0D34DD" w14:textId="2A4DFB26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1EB1C8DF" w14:textId="1FA40EF2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заявителя)</w:t>
      </w:r>
    </w:p>
    <w:p w14:paraId="6FA74924" w14:textId="65665526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4ED65455" w14:textId="12E96624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C2DF8">
        <w:rPr>
          <w:rFonts w:ascii="Liberation Serif" w:eastAsiaTheme="minorHAnsi" w:hAnsi="Liberation Serif"/>
          <w:lang w:eastAsia="en-US"/>
        </w:rPr>
        <w:t>&lt;*</w:t>
      </w:r>
      <w:r w:rsidR="00E650DB" w:rsidRPr="003C2DF8">
        <w:rPr>
          <w:rFonts w:ascii="Liberation Serif" w:eastAsiaTheme="minorHAnsi" w:hAnsi="Liberation Serif"/>
          <w:lang w:eastAsia="en-US"/>
        </w:rPr>
        <w:t>*</w:t>
      </w:r>
      <w:r w:rsidRPr="003C2DF8">
        <w:rPr>
          <w:rFonts w:ascii="Liberation Serif" w:eastAsiaTheme="minorHAnsi" w:hAnsi="Liberation Serif"/>
          <w:lang w:eastAsia="en-US"/>
        </w:rPr>
        <w:t xml:space="preserve">&gt; </w:t>
      </w:r>
      <w:r w:rsidRPr="003C2DF8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3C2DF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lang w:eastAsia="en-US"/>
        </w:rPr>
        <w:t>на</w:t>
      </w:r>
      <w:r w:rsidR="00E650DB" w:rsidRPr="003C2DF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3C2DF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182BB6F4" w14:textId="26325D7A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представлены на приеме    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________________ 20_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 г.</w:t>
      </w:r>
    </w:p>
    <w:p w14:paraId="60167213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232F06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87D5160" w14:textId="45A531EE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Выдана расписка в получении документов  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 20_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 г.</w:t>
      </w:r>
    </w:p>
    <w:p w14:paraId="3AA7ACC9" w14:textId="3CD71703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                                  № _______________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</w:t>
      </w:r>
    </w:p>
    <w:p w14:paraId="0794DE14" w14:textId="10606FFF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Расписку получил                            </w:t>
      </w:r>
      <w:r w:rsid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 20_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_ г.                                                                                                                   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</w:p>
    <w:p w14:paraId="75185C7C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</w:p>
    <w:p w14:paraId="34F92E96" w14:textId="677F6D44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134445" w14:textId="07B37C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</w:t>
      </w:r>
      <w:r w:rsidR="00866700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_____________________________________                                                  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___________________</w:t>
      </w:r>
    </w:p>
    <w:p w14:paraId="592EB639" w14:textId="6B2F1131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="00244CB4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(должность,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Ф.И.О. должностного лица,                                                                                   (подпись)</w:t>
      </w:r>
    </w:p>
    <w:p w14:paraId="70119A85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принявшего заявление)</w:t>
      </w:r>
    </w:p>
    <w:p w14:paraId="52A4D4A8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42C49F2F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22FCCD43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307326C8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098258AF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4F47C8FC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454E7EA4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3673EA3D" w14:textId="77777777" w:rsidR="0092238D" w:rsidRDefault="0092238D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55018649" w14:textId="3833CE08" w:rsidR="00CE77FD" w:rsidRDefault="006E0363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</w:p>
    <w:p w14:paraId="13CB9B10" w14:textId="77777777" w:rsidR="00AE4832" w:rsidRDefault="006E0363" w:rsidP="00CE77FD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F23028" w:rsidRPr="00244CB4">
        <w:rPr>
          <w:rFonts w:ascii="Liberation Serif" w:hAnsi="Liberation Serif" w:cs="Liberation Serif"/>
          <w:sz w:val="26"/>
          <w:szCs w:val="26"/>
        </w:rPr>
        <w:t>«</w:t>
      </w:r>
      <w:r w:rsidR="00F23028" w:rsidRPr="00244CB4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4CFE68E0" w14:textId="77777777" w:rsidR="00AE4832" w:rsidRDefault="00F23028" w:rsidP="00CE77FD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244CB4">
        <w:rPr>
          <w:rFonts w:ascii="Liberation Serif" w:eastAsia="Calibri" w:hAnsi="Liberation Serif" w:cs="Liberation Serif"/>
          <w:sz w:val="26"/>
          <w:szCs w:val="26"/>
        </w:rPr>
        <w:t xml:space="preserve">и (или) перепланировки помещения </w:t>
      </w:r>
    </w:p>
    <w:p w14:paraId="28584366" w14:textId="3CB6D461" w:rsidR="00F23028" w:rsidRPr="00244CB4" w:rsidRDefault="00F23028" w:rsidP="00CE77FD">
      <w:pPr>
        <w:tabs>
          <w:tab w:val="left" w:pos="9923"/>
        </w:tabs>
        <w:ind w:left="4820" w:right="-1"/>
        <w:rPr>
          <w:rFonts w:ascii="Liberation Serif" w:hAnsi="Liberation Serif" w:cs="Liberation Serif"/>
          <w:bCs/>
          <w:sz w:val="26"/>
          <w:szCs w:val="26"/>
        </w:rPr>
      </w:pPr>
      <w:r w:rsidRPr="00244CB4">
        <w:rPr>
          <w:rFonts w:ascii="Liberation Serif" w:eastAsia="Calibri" w:hAnsi="Liberation Serif" w:cs="Liberation Serif"/>
          <w:sz w:val="26"/>
          <w:szCs w:val="26"/>
        </w:rPr>
        <w:t>в многоквартирном доме</w:t>
      </w:r>
      <w:r w:rsidRPr="00244CB4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6BCD8EC0" w14:textId="23A72D6E" w:rsidR="006E0363" w:rsidRPr="00244CB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63150B4" w14:textId="77777777" w:rsidR="00227205" w:rsidRPr="00244CB4" w:rsidRDefault="00227205" w:rsidP="00227205">
      <w:pPr>
        <w:pStyle w:val="ConsPlusNonformat"/>
        <w:jc w:val="right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244CB4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244CB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6C4577F1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44CB4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</w:t>
      </w:r>
      <w:r w:rsidR="00244CB4">
        <w:rPr>
          <w:rFonts w:ascii="Liberation Serif" w:hAnsi="Liberation Serif" w:cs="Liberation Serif"/>
          <w:sz w:val="22"/>
          <w:szCs w:val="22"/>
        </w:rPr>
        <w:t xml:space="preserve">                            </w:t>
      </w:r>
      <w:r w:rsidRPr="00244CB4">
        <w:rPr>
          <w:rFonts w:ascii="Liberation Serif" w:hAnsi="Liberation Serif" w:cs="Liberation Serif"/>
          <w:sz w:val="22"/>
          <w:szCs w:val="22"/>
        </w:rPr>
        <w:t xml:space="preserve"> _____________________________________</w:t>
      </w:r>
      <w:r w:rsidR="0092238D">
        <w:rPr>
          <w:rFonts w:ascii="Liberation Serif" w:hAnsi="Liberation Serif" w:cs="Liberation Serif"/>
          <w:sz w:val="22"/>
          <w:szCs w:val="22"/>
        </w:rPr>
        <w:t>____</w:t>
      </w:r>
    </w:p>
    <w:p w14:paraId="0DC30548" w14:textId="355454D2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244CB4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</w:t>
      </w:r>
      <w:r w:rsidR="00244CB4">
        <w:rPr>
          <w:rFonts w:ascii="Liberation Serif" w:hAnsi="Liberation Serif" w:cs="Liberation Serif"/>
          <w:sz w:val="22"/>
          <w:szCs w:val="22"/>
        </w:rPr>
        <w:t xml:space="preserve">                          </w:t>
      </w:r>
      <w:r w:rsidRPr="00244CB4">
        <w:rPr>
          <w:rFonts w:ascii="Liberation Serif" w:hAnsi="Liberation Serif" w:cs="Liberation Serif"/>
          <w:sz w:val="22"/>
          <w:szCs w:val="22"/>
        </w:rPr>
        <w:t xml:space="preserve">   </w:t>
      </w:r>
      <w:r w:rsidRPr="00244CB4">
        <w:rPr>
          <w:rFonts w:ascii="Liberation Serif" w:hAnsi="Liberation Serif" w:cs="Liberation Serif"/>
          <w:i/>
          <w:sz w:val="22"/>
          <w:szCs w:val="22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244CB4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244CB4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 А Я В Л Е Н И Е</w:t>
      </w:r>
    </w:p>
    <w:p w14:paraId="2F5B961B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об оформлении акта приемочной комиссии</w:t>
      </w:r>
    </w:p>
    <w:p w14:paraId="679A60CC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о готовности помещения к эксплуатации</w:t>
      </w:r>
    </w:p>
    <w:p w14:paraId="28806DE5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после выполнения работ по переустройству</w:t>
      </w:r>
    </w:p>
    <w:p w14:paraId="6204A05D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и (или) перепланировке</w:t>
      </w:r>
    </w:p>
    <w:p w14:paraId="6898BB99" w14:textId="5AF92883" w:rsidR="00227205" w:rsidRPr="002A5E12" w:rsidRDefault="00227205" w:rsidP="00227205">
      <w:pPr>
        <w:ind w:right="15"/>
        <w:jc w:val="center"/>
      </w:pPr>
      <w:r w:rsidRPr="00244CB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661C302" w14:textId="43C2A761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</w:t>
      </w:r>
      <w:r w:rsidR="00CE77FD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</w:t>
      </w:r>
      <w:r w:rsidR="00CE77FD">
        <w:rPr>
          <w:rFonts w:eastAsiaTheme="minorHAnsi"/>
          <w:lang w:eastAsia="en-US"/>
        </w:rPr>
        <w:t>_______________________________</w:t>
      </w:r>
      <w:r w:rsidRPr="00956E57">
        <w:rPr>
          <w:rFonts w:eastAsiaTheme="minorHAnsi"/>
          <w:lang w:eastAsia="en-US"/>
        </w:rPr>
        <w:t>________________</w:t>
      </w:r>
    </w:p>
    <w:p w14:paraId="2F83092E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3BB0B20D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CE77FD">
        <w:rPr>
          <w:rFonts w:ascii="Liberation Serif" w:eastAsiaTheme="minorHAnsi" w:hAnsi="Liberation Serif"/>
          <w:i/>
          <w:sz w:val="22"/>
          <w:szCs w:val="22"/>
          <w:lang w:eastAsia="en-US"/>
        </w:rPr>
        <w:t>_____</w:t>
      </w:r>
    </w:p>
    <w:p w14:paraId="21B2CDC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69E1B70D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CE77FD">
        <w:rPr>
          <w:rFonts w:ascii="Liberation Serif" w:eastAsiaTheme="minorHAnsi" w:hAnsi="Liberation Serif"/>
          <w:i/>
          <w:sz w:val="22"/>
          <w:szCs w:val="22"/>
          <w:lang w:eastAsia="en-US"/>
        </w:rPr>
        <w:t>_____</w:t>
      </w:r>
    </w:p>
    <w:p w14:paraId="344D0F46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3B37D42C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</w:t>
      </w:r>
      <w:r w:rsidR="00CE77FD">
        <w:rPr>
          <w:rFonts w:eastAsiaTheme="minorHAnsi"/>
          <w:lang w:eastAsia="en-US"/>
        </w:rPr>
        <w:t>______________________________</w:t>
      </w:r>
    </w:p>
    <w:p w14:paraId="0B88F35A" w14:textId="1E8BC3CD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</w:t>
      </w:r>
      <w:r w:rsidR="00CE77FD">
        <w:rPr>
          <w:rFonts w:eastAsiaTheme="minorHAnsi"/>
          <w:lang w:eastAsia="en-US"/>
        </w:rPr>
        <w:t>______________________________</w:t>
      </w:r>
    </w:p>
    <w:p w14:paraId="1FEC6C62" w14:textId="56EEA582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</w:t>
      </w:r>
      <w:r w:rsidR="00CE77FD">
        <w:rPr>
          <w:rFonts w:eastAsiaTheme="minorHAnsi"/>
          <w:lang w:eastAsia="en-US"/>
        </w:rPr>
        <w:t>______________________________</w:t>
      </w:r>
    </w:p>
    <w:p w14:paraId="4C06B747" w14:textId="03FBE76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</w:t>
      </w:r>
      <w:r w:rsidR="00CE77FD">
        <w:rPr>
          <w:rFonts w:eastAsiaTheme="minorHAnsi"/>
          <w:lang w:eastAsia="en-US"/>
        </w:rPr>
        <w:t>______________________________</w:t>
      </w:r>
    </w:p>
    <w:p w14:paraId="38B20A2A" w14:textId="584CE802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</w:t>
      </w:r>
      <w:r w:rsidR="00CE77FD">
        <w:rPr>
          <w:rFonts w:eastAsiaTheme="minorHAnsi"/>
          <w:lang w:eastAsia="en-US"/>
        </w:rPr>
        <w:t>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9BD6839" w:rsidR="00227205" w:rsidRPr="00244CB4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</w:t>
      </w:r>
      <w:r w:rsidR="00AE4832">
        <w:rPr>
          <w:rFonts w:ascii="Liberation Serif" w:eastAsiaTheme="minorHAnsi" w:hAnsi="Liberation Serif" w:cs="Liberation Serif"/>
          <w:lang w:eastAsia="en-US"/>
        </w:rPr>
        <w:t>_____</w:t>
      </w:r>
      <w:r w:rsidRPr="00244CB4">
        <w:rPr>
          <w:rFonts w:ascii="Liberation Serif" w:eastAsiaTheme="minorHAnsi" w:hAnsi="Liberation Serif" w:cs="Liberation Serif"/>
          <w:lang w:eastAsia="en-US"/>
        </w:rPr>
        <w:t>_____________</w:t>
      </w:r>
      <w:r w:rsidR="00244CB4">
        <w:rPr>
          <w:rFonts w:ascii="Liberation Serif" w:eastAsiaTheme="minorHAnsi" w:hAnsi="Liberation Serif" w:cs="Liberation Serif"/>
          <w:lang w:eastAsia="en-US"/>
        </w:rPr>
        <w:t>_____</w:t>
      </w:r>
    </w:p>
    <w:p w14:paraId="14599436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672EC09C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</w:t>
      </w:r>
      <w:r w:rsidR="00AE4832">
        <w:rPr>
          <w:rFonts w:ascii="Liberation Serif" w:eastAsiaTheme="minorHAnsi" w:hAnsi="Liberation Serif"/>
          <w:sz w:val="22"/>
          <w:szCs w:val="22"/>
          <w:lang w:eastAsia="en-US"/>
        </w:rPr>
        <w:t>_____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>_______________</w:t>
      </w:r>
    </w:p>
    <w:p w14:paraId="12FCDF01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44BBF515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</w:t>
      </w:r>
      <w:r w:rsidR="00AE4832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</w:t>
      </w:r>
    </w:p>
    <w:p w14:paraId="4FC366B8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корпус, строение, квартира (комната), подъезд, этаж)</w:t>
      </w:r>
    </w:p>
    <w:p w14:paraId="73930C81" w14:textId="77777777" w:rsidR="00CE77FD" w:rsidRPr="002A5E12" w:rsidRDefault="00CE77FD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44CB4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>Прошу оформить акт приемочной комиссии о готовности помещения по адресу:</w:t>
      </w:r>
    </w:p>
    <w:p w14:paraId="3DFDAF07" w14:textId="66770C68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>____________________________________________________________________</w:t>
      </w:r>
      <w:r w:rsidR="00AE4832">
        <w:rPr>
          <w:rFonts w:ascii="Liberation Serif" w:hAnsi="Liberation Serif" w:cs="Liberation Serif"/>
          <w:sz w:val="26"/>
          <w:szCs w:val="26"/>
        </w:rPr>
        <w:t>____</w:t>
      </w:r>
      <w:r w:rsidRPr="00244CB4">
        <w:rPr>
          <w:rFonts w:ascii="Liberation Serif" w:hAnsi="Liberation Serif" w:cs="Liberation Serif"/>
          <w:sz w:val="26"/>
          <w:szCs w:val="26"/>
        </w:rPr>
        <w:t>____</w:t>
      </w:r>
    </w:p>
    <w:p w14:paraId="656A0ACE" w14:textId="77777777" w:rsidR="00AE4832" w:rsidRDefault="00AE4832" w:rsidP="0022720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14:paraId="10B954FA" w14:textId="15A13B3B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44CB4">
        <w:rPr>
          <w:rFonts w:ascii="Liberation Serif" w:hAnsi="Liberation Serif" w:cs="Liberation Serif"/>
          <w:sz w:val="26"/>
          <w:szCs w:val="26"/>
        </w:rPr>
        <w:lastRenderedPageBreak/>
        <w:t xml:space="preserve">к </w:t>
      </w:r>
      <w:r w:rsidR="00244CB4" w:rsidRPr="00244CB4">
        <w:rPr>
          <w:rFonts w:ascii="Liberation Serif" w:hAnsi="Liberation Serif" w:cs="Liberation Serif"/>
          <w:sz w:val="26"/>
          <w:szCs w:val="26"/>
        </w:rPr>
        <w:t>эксплуатации после завершения</w:t>
      </w:r>
      <w:r w:rsidRPr="00244CB4">
        <w:rPr>
          <w:rFonts w:ascii="Liberation Serif" w:hAnsi="Liberation Serif" w:cs="Liberation Serif"/>
          <w:sz w:val="26"/>
          <w:szCs w:val="26"/>
        </w:rPr>
        <w:t xml:space="preserve"> работ по </w:t>
      </w:r>
      <w:r w:rsidRPr="00244CB4">
        <w:rPr>
          <w:rFonts w:ascii="Liberation Serif" w:hAnsi="Liberation Serif" w:cs="Liberation Serif"/>
          <w:sz w:val="26"/>
          <w:szCs w:val="26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44CB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244CB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227205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омещения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A284D6F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основании решения о согласовании переустройства и (или)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424A5012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перепланировки </w:t>
      </w:r>
      <w:r w:rsidR="00A10AF4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37EEAB24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(кем выдано)</w:t>
      </w: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244CB4" w:rsidRDefault="00A10AF4" w:rsidP="0022271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«____» _____________ 20___ г. №____</w:t>
      </w:r>
      <w:r w:rsidR="002D4F79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67376B3C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44CB4">
        <w:rPr>
          <w:rFonts w:ascii="Liberation Serif" w:hAnsi="Liberation Serif" w:cs="Liberation Serif"/>
          <w:sz w:val="26"/>
          <w:szCs w:val="26"/>
        </w:rPr>
        <w:t>без решения о согласовании переустройства и (или) перепланировки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</w:t>
      </w:r>
      <w:r w:rsidR="00AE48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</w:rPr>
        <w:t>┌──┐</w:t>
      </w:r>
    </w:p>
    <w:p w14:paraId="05A803EC" w14:textId="0BA7608B" w:rsidR="00AE4832" w:rsidRDefault="00222711" w:rsidP="00AE4832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="00AE4832">
        <w:rPr>
          <w:rFonts w:ascii="Liberation Serif" w:hAnsi="Liberation Serif" w:cs="Liberation Serif"/>
          <w:sz w:val="28"/>
          <w:szCs w:val="28"/>
        </w:rPr>
        <w:t xml:space="preserve">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│ </w:t>
      </w:r>
      <w:r w:rsidR="00AE4832">
        <w:rPr>
          <w:rFonts w:ascii="Liberation Serif" w:hAnsi="Liberation Serif" w:cs="Liberation Serif"/>
          <w:sz w:val="28"/>
          <w:szCs w:val="28"/>
        </w:rPr>
        <w:t xml:space="preserve">  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</w:p>
    <w:p w14:paraId="5FEEB4D1" w14:textId="51AE9AE4" w:rsidR="00222711" w:rsidRPr="00AE4832" w:rsidRDefault="00AE4832" w:rsidP="00AE4832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222711"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</w:t>
      </w:r>
      <w:r w:rsid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222711" w:rsidRPr="00222711">
        <w:rPr>
          <w:rFonts w:ascii="Liberation Serif" w:hAnsi="Liberation Serif" w:cs="Liberation Serif"/>
          <w:sz w:val="28"/>
          <w:szCs w:val="28"/>
        </w:rPr>
        <w:t xml:space="preserve">   </w:t>
      </w:r>
      <w:r w:rsidR="00222711" w:rsidRPr="00222711">
        <w:rPr>
          <w:rFonts w:ascii="Liberation Serif" w:hAnsi="Liberation Serif" w:cs="Liberation Serif"/>
        </w:rPr>
        <w:t xml:space="preserve">                  </w:t>
      </w:r>
      <w:r w:rsidR="00222711" w:rsidRPr="00153D00">
        <w:rPr>
          <w:rFonts w:ascii="Liberation Serif" w:hAnsi="Liberation Serif" w:cs="Liberation Serif"/>
        </w:rPr>
        <w:t>└──┘</w:t>
      </w:r>
    </w:p>
    <w:p w14:paraId="658E1535" w14:textId="77777777" w:rsidR="00FA112E" w:rsidRPr="00244CB4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44CB4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244CB4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244CB4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244CB4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244CB4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FA112E" w:rsidRPr="00244CB4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244CB4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уполномоченный </w:t>
            </w:r>
            <w:r w:rsidR="00B43ACD"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орган местного самоуправления </w:t>
            </w: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244CB4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по договору социального найма от «____»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5BC76470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B650F68" w14:textId="6DD20807" w:rsidR="00AE4832" w:rsidRDefault="00AE4832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D8ADC05" w14:textId="77777777" w:rsidR="00AE4832" w:rsidRPr="002A5E12" w:rsidRDefault="00AE4832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Pr="00244CB4">
        <w:rPr>
          <w:rFonts w:eastAsiaTheme="minorHAnsi"/>
          <w:sz w:val="26"/>
          <w:szCs w:val="26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______________________________________________________________________</w:t>
      </w:r>
    </w:p>
    <w:p w14:paraId="76909B0A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_____________________________________________________________________________________ </w:t>
      </w:r>
    </w:p>
    <w:p w14:paraId="2498C89E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____ листах;</w:t>
      </w:r>
    </w:p>
    <w:p w14:paraId="21589BF9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r w:rsidRPr="00244CB4">
        <w:rPr>
          <w:rFonts w:eastAsiaTheme="minorHAnsi"/>
          <w:sz w:val="26"/>
          <w:szCs w:val="26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иные документы: _______________________________________________________</w:t>
      </w:r>
    </w:p>
    <w:p w14:paraId="5D381E5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(доверенности, выписки из уставов и др.)</w:t>
      </w:r>
    </w:p>
    <w:p w14:paraId="4CF0E7DD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</w:p>
    <w:p w14:paraId="50FBF79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Подписи лиц, подавших заявление </w:t>
      </w:r>
      <w:hyperlink w:anchor="Par123" w:history="1">
        <w:r w:rsidRPr="00244CB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&lt;**&gt;:</w:t>
        </w:r>
      </w:hyperlink>
    </w:p>
    <w:p w14:paraId="110E25C4" w14:textId="77777777" w:rsidR="00244CB4" w:rsidRDefault="00244CB4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3F6D2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1BE6074D" w14:textId="27A5B962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62B2E70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5F36998E" w14:textId="77BEDBFF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4CADD09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5C389D4C" w14:textId="24CD08CD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 заявителя)</w:t>
      </w:r>
    </w:p>
    <w:p w14:paraId="02F74A80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4AA51A44" w14:textId="1B28F0E2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(расшифровка подписи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Выдана расписка в получении документов                   «___» ______________ 20___ г.</w:t>
      </w:r>
    </w:p>
    <w:p w14:paraId="3F92A402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________________________</w:t>
      </w: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Расписку получил                                                             «___» ______________ 20___ г.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6CB50A38" w14:textId="72F96961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</w:p>
    <w:p w14:paraId="3D166211" w14:textId="77777777" w:rsid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_______________________________________                                                   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</w:t>
      </w:r>
    </w:p>
    <w:p w14:paraId="5B025019" w14:textId="1EBD0629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="00244CB4"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(должность,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Ф.И.О. должностного лица,                                                                                   (подпись)</w:t>
      </w:r>
    </w:p>
    <w:p w14:paraId="02C7A4A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принявшего заявление)</w:t>
      </w:r>
    </w:p>
    <w:p w14:paraId="754B94CF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21941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14:paraId="0576DAC4" w14:textId="1DCA4F29" w:rsidR="005A6140" w:rsidRPr="00321941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bCs/>
          <w:sz w:val="26"/>
          <w:szCs w:val="26"/>
        </w:rPr>
      </w:pPr>
      <w:r w:rsidRPr="00321941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321941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21941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0E982DF5" w14:textId="77777777" w:rsidR="005A6140" w:rsidRPr="00321941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F27CE68" w14:textId="40D29A13" w:rsidR="005A6140" w:rsidRPr="00321941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Кому ________</w:t>
      </w:r>
      <w:r w:rsidR="00321941"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6A6D93E1" w:rsidR="005A6140" w:rsidRPr="00CE79F0" w:rsidRDefault="00321941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 xml:space="preserve">     </w:t>
      </w:r>
      <w:r w:rsidR="005A6140"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39E9838A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</w:t>
      </w:r>
      <w:r w:rsidR="00321941">
        <w:rPr>
          <w:rFonts w:ascii="Liberation Serif" w:hAnsi="Liberation Serif" w:cs="Liberation Serif"/>
          <w:color w:val="000000" w:themeColor="text1"/>
        </w:rPr>
        <w:t>__________</w:t>
      </w:r>
      <w:r w:rsidR="0032194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 городского округа Заречный</w:t>
      </w:r>
      <w:r w:rsidRPr="00CE79F0">
        <w:rPr>
          <w:rFonts w:ascii="Liberation Serif" w:hAnsi="Liberation Serif" w:cs="Liberation Serif"/>
          <w:color w:val="000000" w:themeColor="text1"/>
        </w:rPr>
        <w:t>______</w:t>
      </w:r>
      <w:r w:rsidR="00321941">
        <w:rPr>
          <w:rFonts w:ascii="Liberation Serif" w:hAnsi="Liberation Serif" w:cs="Liberation Serif"/>
          <w:color w:val="000000" w:themeColor="text1"/>
        </w:rPr>
        <w:t>_________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321941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приеме документов для предоставления </w:t>
      </w:r>
      <w:r w:rsidR="00D316D3" w:rsidRPr="00321941">
        <w:rPr>
          <w:rFonts w:ascii="Liberation Serif" w:hAnsi="Liberation Serif" w:cs="Liberation Serif"/>
          <w:sz w:val="26"/>
          <w:szCs w:val="26"/>
        </w:rPr>
        <w:t>муниципальной</w:t>
      </w:r>
      <w:r w:rsidR="00D316D3"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услуги «</w:t>
      </w:r>
      <w:r w:rsidRPr="00321941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» Вам отказано по следующим основаниям: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321941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4C11A39F" w14:textId="6F07D02B" w:rsidR="005A6140" w:rsidRPr="00321941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соответствующее </w:t>
            </w:r>
            <w:r w:rsidRPr="00D31C82">
              <w:rPr>
                <w:rFonts w:ascii="Liberation Serif" w:eastAsia="Calibri" w:hAnsi="Liberation Serif" w:cs="Liberation Serif"/>
              </w:rPr>
              <w:lastRenderedPageBreak/>
              <w:t>требованиям, установленным в приложениях № 1 и № 2 Регламента)</w:t>
            </w:r>
          </w:p>
        </w:tc>
        <w:tc>
          <w:tcPr>
            <w:tcW w:w="4035" w:type="dxa"/>
          </w:tcPr>
          <w:p w14:paraId="5BBEF59C" w14:textId="77777777" w:rsidR="005A6140" w:rsidRPr="00321941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lastRenderedPageBreak/>
              <w:t>Указываются основания такого вывода</w:t>
            </w:r>
          </w:p>
        </w:tc>
      </w:tr>
      <w:tr w:rsidR="005A6140" w:rsidRPr="00CE79F0" w14:paraId="5A9CDE58" w14:textId="77777777" w:rsidTr="00321941">
        <w:trPr>
          <w:trHeight w:val="1037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0605DF31" w14:textId="6CAE1FD3" w:rsidR="005A6140" w:rsidRPr="00321941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035" w:type="dxa"/>
          </w:tcPr>
          <w:p w14:paraId="2A500357" w14:textId="77777777" w:rsidR="005A6140" w:rsidRPr="00321941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321941">
        <w:trPr>
          <w:trHeight w:val="856"/>
        </w:trPr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26C1661A" w14:textId="4605EEFC" w:rsidR="0033684F" w:rsidRPr="00321941" w:rsidRDefault="0033684F" w:rsidP="005A6140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</w:tc>
        <w:tc>
          <w:tcPr>
            <w:tcW w:w="4035" w:type="dxa"/>
          </w:tcPr>
          <w:p w14:paraId="6476B18D" w14:textId="092ACD23" w:rsidR="0033684F" w:rsidRPr="00321941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CE79F0" w14:paraId="4FA50C1B" w14:textId="77777777" w:rsidTr="00321941">
        <w:trPr>
          <w:trHeight w:val="1759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A8CCC6" w14:textId="0234FE21" w:rsidR="0033684F" w:rsidRPr="00321941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2AC48167" w14:textId="029C4195" w:rsidR="0033684F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оформленных </w:t>
            </w:r>
            <w:r w:rsidRPr="00321941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с нарушением требований, установленных пунктом 2.35 Регламента</w:t>
            </w: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321941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21941">
        <w:trPr>
          <w:trHeight w:val="1037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321941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основанию</w:t>
            </w:r>
          </w:p>
        </w:tc>
      </w:tr>
    </w:tbl>
    <w:p w14:paraId="19C9FED4" w14:textId="77777777" w:rsidR="00321941" w:rsidRDefault="00321941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Дополнительно информируем: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402"/>
        <w:gridCol w:w="284"/>
        <w:gridCol w:w="3118"/>
      </w:tblGrid>
      <w:tr w:rsidR="005A6140" w:rsidRPr="00CE79F0" w14:paraId="04CD5DD8" w14:textId="77777777" w:rsidTr="0032194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AC30B" w14:textId="77777777" w:rsidR="00321941" w:rsidRDefault="00321941" w:rsidP="00321941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Глава </w:t>
            </w:r>
          </w:p>
          <w:p w14:paraId="130E2F3C" w14:textId="49996FDC" w:rsidR="005A6140" w:rsidRPr="00321941" w:rsidRDefault="00321941" w:rsidP="00321941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32194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32194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32194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32194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503F9A6E" w14:textId="77777777" w:rsidTr="003219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4A371D98" w:rsidR="005A6140" w:rsidRPr="00CE79F0" w:rsidRDefault="005A6140" w:rsidP="0032194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</w:tbl>
    <w:p w14:paraId="3314579C" w14:textId="77777777" w:rsidR="005A6140" w:rsidRPr="00321941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D2A4CB5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21941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4 </w:t>
      </w:r>
    </w:p>
    <w:p w14:paraId="4BB16BEF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21941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321941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408F7221" w14:textId="1FE267B6" w:rsidR="00D95448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21941">
        <w:rPr>
          <w:rFonts w:ascii="Liberation Serif" w:eastAsia="Calibri" w:hAnsi="Liberation Serif" w:cs="Liberation Serif"/>
          <w:sz w:val="26"/>
          <w:szCs w:val="26"/>
        </w:rPr>
        <w:t xml:space="preserve">и (или) перепланировки помещения </w:t>
      </w:r>
    </w:p>
    <w:p w14:paraId="60BF8CC2" w14:textId="5CD7095F" w:rsidR="005A6140" w:rsidRPr="00321941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21941">
        <w:rPr>
          <w:rFonts w:ascii="Liberation Serif" w:eastAsia="Calibri" w:hAnsi="Liberation Serif" w:cs="Liberation Serif"/>
          <w:sz w:val="26"/>
          <w:szCs w:val="26"/>
        </w:rPr>
        <w:t>в многоквартирном доме</w:t>
      </w:r>
      <w:r w:rsidRPr="00321941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321941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 xml:space="preserve">Р Е Ш Е Н И Е </w:t>
      </w:r>
    </w:p>
    <w:p w14:paraId="436960EC" w14:textId="77777777" w:rsidR="005A6140" w:rsidRPr="00321941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321941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Pr="00321941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о </w:t>
      </w:r>
      <w:r w:rsidR="00A80085"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 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намере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нии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провести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переустройств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о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и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(или)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перепланировк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у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помещени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й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</w:p>
    <w:p w14:paraId="4FEEEC48" w14:textId="171D1B94" w:rsidR="005A6140" w:rsidRPr="00321941" w:rsidRDefault="00A80085" w:rsidP="00321941">
      <w:pPr>
        <w:widowControl w:val="0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</w:t>
      </w:r>
      <w:r w:rsidR="0032194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</w:t>
      </w:r>
      <w:r w:rsidR="0032194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(ненужноезачеркнуть)                                                                                                                    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по адресу</w:t>
      </w:r>
      <w:r w:rsidR="005A6140" w:rsidRPr="00321941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_____________________________________________________</w:t>
      </w:r>
      <w:r w:rsidR="005A6140" w:rsidRPr="00321941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__________</w:t>
      </w:r>
      <w:r w:rsidR="005A6140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</w:p>
    <w:p w14:paraId="4BAEFFC8" w14:textId="2F25260F" w:rsidR="00A80085" w:rsidRPr="00321941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_____________________________________________,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на основании _____________________________________________________________</w:t>
      </w:r>
    </w:p>
    <w:p w14:paraId="69C40742" w14:textId="40671997" w:rsidR="00A80085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6ABA9A29" w:rsidR="00A80085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______________________________________________________________________</w:t>
      </w:r>
      <w:r w:rsid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14:paraId="3388E060" w14:textId="2CC077CA" w:rsidR="005A6140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 результатам рассмотрения представленных документов </w:t>
      </w:r>
      <w:r w:rsidR="005A6140"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принято решение об отказе в </w:t>
      </w:r>
      <w:r w:rsid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проведении</w:t>
      </w: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__________</w:t>
      </w:r>
      <w:r w:rsid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_____________________________________________ по </w:t>
      </w: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основаниям</w:t>
      </w:r>
      <w:r w:rsidR="00B56F6D" w:rsidRPr="0032194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56F6D" w:rsidRPr="00321941">
        <w:rPr>
          <w:rFonts w:ascii="Liberation Serif" w:hAnsi="Liberation Serif" w:cs="Liberation Serif"/>
          <w:sz w:val="26"/>
          <w:szCs w:val="26"/>
        </w:rPr>
        <w:t>предусмотренным частью 1 статьи 27 Жилищного кодекса Российской Федерации</w:t>
      </w: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73B3DD04" w14:textId="62B9E0BE" w:rsidR="005A6140" w:rsidRPr="008B519F" w:rsidRDefault="005A6140" w:rsidP="003219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</w:t>
            </w:r>
            <w:r w:rsidR="00321941">
              <w:rPr>
                <w:rFonts w:ascii="Liberation Serif" w:eastAsia="Tahoma" w:hAnsi="Liberation Serif" w:cs="Liberation Serif"/>
                <w:color w:val="000000"/>
                <w:lang w:bidi="ru-RU"/>
              </w:rPr>
              <w:t>омещения в многоквартирном доме</w:t>
            </w: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321941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З</w:t>
            </w: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Pr="0052142F">
              <w:rPr>
                <w:rFonts w:ascii="Liberation Serif" w:hAnsi="Liberation Serif" w:cs="Liberation Serif"/>
              </w:rPr>
              <w:lastRenderedPageBreak/>
              <w:t xml:space="preserve">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321941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321941">
              <w:rPr>
                <w:rFonts w:ascii="Liberation Serif" w:eastAsia="Calibri" w:hAnsi="Liberation Serif" w:cs="Liberation Serif"/>
                <w:i/>
                <w:color w:val="000000"/>
                <w:sz w:val="22"/>
                <w:szCs w:val="22"/>
                <w:lang w:bidi="ru-RU"/>
              </w:rPr>
              <w:t>не представленных З</w:t>
            </w:r>
            <w:r w:rsidRPr="00321941">
              <w:rPr>
                <w:rFonts w:ascii="Liberation Serif" w:eastAsia="Calibri" w:hAnsi="Liberation Serif" w:cs="Liberation Serif"/>
                <w:i/>
                <w:color w:val="000000"/>
                <w:sz w:val="22"/>
                <w:szCs w:val="22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321941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 xml:space="preserve">Указываются </w:t>
            </w:r>
            <w:r w:rsidR="00A80085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321941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Указыва</w:t>
            </w:r>
            <w:r w:rsidR="00A20C79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е</w:t>
            </w: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 xml:space="preserve">тся </w:t>
            </w:r>
            <w:r w:rsidR="00A20C79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</w:rPr>
        <w:t>Дополнительно информируем: _______________________________________</w:t>
      </w:r>
      <w:r w:rsidRPr="00321941">
        <w:rPr>
          <w:rFonts w:ascii="Liberation Serif" w:hAnsi="Liberation Serif" w:cs="Liberation Serif"/>
          <w:color w:val="000000"/>
          <w:sz w:val="26"/>
          <w:szCs w:val="26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321941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</w:rPr>
        <w:t xml:space="preserve">Вы вправе повторно обратиться с заявлением о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согласовании переустройства и (или) перепланировки помещения в многоквартирном доме</w:t>
      </w:r>
      <w:r w:rsidRPr="00321941">
        <w:rPr>
          <w:rFonts w:ascii="Liberation Serif" w:hAnsi="Liberation Serif" w:cs="Liberation Serif"/>
          <w:color w:val="000000"/>
          <w:sz w:val="26"/>
          <w:szCs w:val="26"/>
        </w:rPr>
        <w:t xml:space="preserve"> после устранения указанных нарушений.</w:t>
      </w:r>
    </w:p>
    <w:p w14:paraId="3D4A6D00" w14:textId="77777777" w:rsidR="005A6140" w:rsidRPr="00321941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127"/>
        <w:gridCol w:w="283"/>
        <w:gridCol w:w="4111"/>
      </w:tblGrid>
      <w:tr w:rsidR="005A6140" w:rsidRPr="008B519F" w14:paraId="2E71035E" w14:textId="77777777" w:rsidTr="00303504">
        <w:trPr>
          <w:trHeight w:val="84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209EB" w14:textId="77777777" w:rsidR="00321941" w:rsidRPr="00321941" w:rsidRDefault="00321941" w:rsidP="00321941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Глава </w:t>
            </w:r>
          </w:p>
          <w:p w14:paraId="3BBA167E" w14:textId="4C0771D3" w:rsidR="005A6140" w:rsidRPr="008B519F" w:rsidRDefault="00321941" w:rsidP="00321941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городского округа </w:t>
            </w:r>
            <w:r w:rsidRPr="00321941">
              <w:rPr>
                <w:rFonts w:ascii="Liberation Serif" w:eastAsia="Tahoma" w:hAnsi="Liberation Serif" w:cs="Liberation Serif"/>
                <w:color w:val="000000"/>
                <w:lang w:bidi="ru-RU"/>
              </w:rPr>
              <w:t>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3035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9D16DE8" w14:textId="3EB003F3" w:rsidR="005A6140" w:rsidRPr="00303504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 w:rsidRPr="00303504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302FDCEA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5 </w:t>
      </w:r>
    </w:p>
    <w:p w14:paraId="735DCEA3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303504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26206AE6" w14:textId="162DBAA3" w:rsidR="005A6140" w:rsidRPr="00303504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eastAsia="Calibri" w:hAnsi="Liberation Serif" w:cs="Liberation Serif"/>
          <w:sz w:val="26"/>
          <w:szCs w:val="26"/>
        </w:rPr>
        <w:t>и (или) перепланировки помещения в многоквартирном доме</w:t>
      </w:r>
      <w:r w:rsidRPr="00303504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303504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РЕШЕНИЕ</w:t>
      </w:r>
    </w:p>
    <w:p w14:paraId="70C3FABF" w14:textId="77777777" w:rsidR="005A6140" w:rsidRPr="00303504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303504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намерении провести </w:t>
      </w:r>
      <w:r w:rsidRPr="00303504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05B7D5C9" w14:textId="6C8C2FA1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помещений по адресу: 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="00D95448">
        <w:rPr>
          <w:rFonts w:ascii="Liberation Serif" w:eastAsiaTheme="minorHAnsi" w:hAnsi="Liberation Serif" w:cs="Liberation Serif"/>
          <w:lang w:eastAsia="en-US"/>
        </w:rPr>
        <w:t>______________________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67323300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 w:rsidR="00D95448">
        <w:rPr>
          <w:rFonts w:ascii="Liberation Serif" w:eastAsiaTheme="minorHAnsi" w:hAnsi="Liberation Serif" w:cs="Liberation Serif"/>
          <w:lang w:eastAsia="en-US"/>
        </w:rPr>
        <w:t>__________</w:t>
      </w:r>
      <w:r>
        <w:rPr>
          <w:rFonts w:ascii="Liberation Serif" w:eastAsiaTheme="minorHAnsi" w:hAnsi="Liberation Serif" w:cs="Liberation Serif"/>
          <w:lang w:eastAsia="en-US"/>
        </w:rPr>
        <w:t>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занимаемых (принадлежащих)</w:t>
      </w: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основании: 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(ненужное зачеркнуть)</w:t>
      </w:r>
    </w:p>
    <w:p w14:paraId="7EA1838D" w14:textId="5BA2AB08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="00D95448">
        <w:rPr>
          <w:rFonts w:ascii="Liberation Serif" w:eastAsiaTheme="minorHAnsi" w:hAnsi="Liberation Serif" w:cs="Liberation Serif"/>
          <w:lang w:eastAsia="en-US"/>
        </w:rPr>
        <w:t>________</w:t>
      </w:r>
    </w:p>
    <w:p w14:paraId="1540BF79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14:paraId="6FFE332F" w14:textId="5A63DCED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 w:rsidR="00D95448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,</w:t>
      </w:r>
    </w:p>
    <w:p w14:paraId="05FE950E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и (или) перепланируемое помещение)</w:t>
      </w:r>
    </w:p>
    <w:p w14:paraId="12A8DAAF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4FA267D" w14:textId="60B0443C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</w:t>
      </w:r>
      <w:r w:rsidR="00D95448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</w:t>
      </w:r>
    </w:p>
    <w:p w14:paraId="7BA36C63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14:paraId="47821025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и перепланировку - нужное указать)</w:t>
      </w:r>
    </w:p>
    <w:p w14:paraId="63B230C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2. Установить *:</w:t>
      </w:r>
    </w:p>
    <w:p w14:paraId="06BDB9D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«___» ____________ 20__ г.;</w:t>
      </w:r>
    </w:p>
    <w:p w14:paraId="0F707A4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3. Обязать З</w:t>
      </w:r>
      <w:r w:rsidR="005A6140"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</w:t>
      </w:r>
    </w:p>
    <w:p w14:paraId="1545341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47C9D02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</w:t>
      </w:r>
      <w:r w:rsid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</w:t>
      </w:r>
    </w:p>
    <w:p w14:paraId="4AE3026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1113BA24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1AED44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6. 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2DA59CA2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D95448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14:paraId="59450B0A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(наименование структурного подразделения и (или) Ф.И.О.</w:t>
      </w:r>
    </w:p>
    <w:p w14:paraId="48C57039" w14:textId="7DD74231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___________________________________________________________________________________</w:t>
      </w:r>
      <w:r w:rsid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</w:t>
      </w:r>
    </w:p>
    <w:p w14:paraId="596F22A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1C60CE3E" w14:textId="6BA0407F" w:rsidR="005A6140" w:rsidRPr="00E51E47" w:rsidRDefault="00303504" w:rsidP="0030350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Получил: «____» _________ 20__ г. __________________________________________</w:t>
      </w:r>
    </w:p>
    <w:p w14:paraId="754EE67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Заполняется в случае направления копии решения по почте:</w:t>
      </w:r>
    </w:p>
    <w:p w14:paraId="41541E6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31E5211" w14:textId="7537BA66" w:rsidR="005A6140" w:rsidRPr="00303504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направлено в адрес З</w:t>
      </w:r>
      <w:r w:rsidR="005A6140"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аявителя(ей) «____»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должностного лица,</w:t>
      </w:r>
    </w:p>
    <w:p w14:paraId="5359F84E" w14:textId="1CBA26E2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направившего решение</w:t>
      </w:r>
    </w:p>
    <w:p w14:paraId="3D97A94B" w14:textId="2C727A8E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3ED453E1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A2C4B7" w14:textId="5EBAD981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F228308" w14:textId="77777777" w:rsidR="00D95448" w:rsidRDefault="00D95448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55B1A729" w14:textId="2BCE29B3" w:rsidR="00D95448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6 </w:t>
      </w:r>
    </w:p>
    <w:p w14:paraId="1C9314A9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303504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4361D8A6" w14:textId="6B1B9795" w:rsidR="005A6140" w:rsidRPr="00303504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eastAsia="Calibri" w:hAnsi="Liberation Serif" w:cs="Liberation Serif"/>
          <w:sz w:val="26"/>
          <w:szCs w:val="26"/>
        </w:rPr>
        <w:t>и (или) перепланировки помещения в многоквартирном доме</w:t>
      </w:r>
      <w:r w:rsidRPr="00303504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1BC132BF" w14:textId="77777777" w:rsidR="005A6140" w:rsidRPr="00303504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303504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3504">
        <w:rPr>
          <w:rFonts w:ascii="Liberation Serif" w:hAnsi="Liberation Serif" w:cs="Liberation Serif"/>
          <w:b/>
          <w:sz w:val="26"/>
          <w:szCs w:val="26"/>
        </w:rPr>
        <w:t>АКТ</w:t>
      </w:r>
    </w:p>
    <w:p w14:paraId="6B2CA99E" w14:textId="77777777" w:rsidR="00C67211" w:rsidRPr="00303504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3504">
        <w:rPr>
          <w:rFonts w:ascii="Liberation Serif" w:hAnsi="Liberation Serif" w:cs="Liberation Serif"/>
          <w:b/>
          <w:sz w:val="26"/>
          <w:szCs w:val="26"/>
        </w:rPr>
        <w:t>о готовности помещения к эксплуатации</w:t>
      </w:r>
    </w:p>
    <w:p w14:paraId="2B740424" w14:textId="77777777" w:rsidR="00C67211" w:rsidRPr="00303504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3504">
        <w:rPr>
          <w:rFonts w:ascii="Liberation Serif" w:hAnsi="Liberation Serif" w:cs="Liberation Serif"/>
          <w:b/>
          <w:sz w:val="26"/>
          <w:szCs w:val="26"/>
        </w:rPr>
        <w:t>после выполнения работ по переустройству и (или) перепланировке</w:t>
      </w: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31258B25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 xml:space="preserve">________________                                                      </w:t>
      </w:r>
      <w:r w:rsidR="00D95448">
        <w:rPr>
          <w:rFonts w:ascii="Liberation Serif" w:hAnsi="Liberation Serif" w:cs="Liberation Serif"/>
          <w:sz w:val="26"/>
          <w:szCs w:val="26"/>
        </w:rPr>
        <w:t xml:space="preserve">  </w:t>
      </w:r>
      <w:r w:rsidRPr="00303504">
        <w:rPr>
          <w:rFonts w:ascii="Liberation Serif" w:hAnsi="Liberation Serif" w:cs="Liberation Serif"/>
          <w:sz w:val="26"/>
          <w:szCs w:val="26"/>
        </w:rPr>
        <w:t xml:space="preserve">                                          № _____________</w:t>
      </w:r>
    </w:p>
    <w:p w14:paraId="14EB0448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(дата)</w:t>
      </w:r>
    </w:p>
    <w:p w14:paraId="762A6B16" w14:textId="77777777" w:rsidR="00303504" w:rsidRDefault="00303504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5C7305F7" w14:textId="1CA83996" w:rsidR="005A6140" w:rsidRPr="004049F3" w:rsidRDefault="00303504" w:rsidP="00303504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</w:t>
      </w:r>
      <w:r w:rsidR="005A6140"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</w:t>
      </w:r>
      <w:r w:rsidR="005A614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Администрация городского округа Заречный</w:t>
      </w:r>
      <w:r w:rsidR="005A6140">
        <w:rPr>
          <w:rFonts w:ascii="Liberation Serif" w:hAnsi="Liberation Serif" w:cs="Liberation Serif"/>
        </w:rPr>
        <w:t>_</w:t>
      </w:r>
      <w:r w:rsidR="005A6140" w:rsidRPr="004049F3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_________</w:t>
      </w:r>
    </w:p>
    <w:p w14:paraId="43B8CC64" w14:textId="77777777" w:rsidR="005A6140" w:rsidRPr="00303504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>(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2.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67D48818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3.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47C16C7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4.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2203C082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5.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7624C3A5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3547265F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="00D95448">
        <w:rPr>
          <w:rFonts w:ascii="Liberation Serif" w:hAnsi="Liberation Serif" w:cs="Liberation Serif"/>
        </w:rPr>
        <w:t>________________________</w:t>
      </w:r>
    </w:p>
    <w:p w14:paraId="7375315A" w14:textId="77777777" w:rsidR="005A6140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(наименование органа)</w:t>
      </w:r>
    </w:p>
    <w:p w14:paraId="07183DCF" w14:textId="77777777" w:rsidR="005217DC" w:rsidRPr="00303504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14:paraId="71F32EB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(инициалы, фамилия, адрес заявителя)</w:t>
      </w:r>
    </w:p>
    <w:p w14:paraId="405AFE31" w14:textId="03FE2C0C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</w:p>
    <w:p w14:paraId="7DD676BD" w14:textId="6F5DE79F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после переустройства и (или) перепланировки помещения, произведенных на основании решения _________________________________________</w:t>
      </w:r>
      <w:r w:rsidR="001A539B" w:rsidRPr="00303504">
        <w:rPr>
          <w:rFonts w:ascii="Liberation Serif" w:hAnsi="Liberation Serif" w:cs="Liberation Serif"/>
          <w:sz w:val="26"/>
          <w:szCs w:val="26"/>
        </w:rPr>
        <w:t>_____</w:t>
      </w:r>
      <w:r w:rsidRPr="00303504">
        <w:rPr>
          <w:rFonts w:ascii="Liberation Serif" w:hAnsi="Liberation Serif" w:cs="Liberation Serif"/>
          <w:sz w:val="26"/>
          <w:szCs w:val="26"/>
        </w:rPr>
        <w:t>___________________</w:t>
      </w:r>
    </w:p>
    <w:p w14:paraId="279621CE" w14:textId="5F64EA36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(наименование органа)</w:t>
      </w:r>
    </w:p>
    <w:p w14:paraId="5C2ADFA0" w14:textId="77777777" w:rsidR="00D95448" w:rsidRDefault="00D95448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14:paraId="459B9A1A" w14:textId="0B65D1B6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lastRenderedPageBreak/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  <w:r w:rsidR="00303504">
        <w:rPr>
          <w:rFonts w:ascii="Liberation Serif" w:hAnsi="Liberation Serif" w:cs="Liberation Serif"/>
          <w:sz w:val="26"/>
          <w:szCs w:val="26"/>
        </w:rPr>
        <w:t>___</w:t>
      </w:r>
    </w:p>
    <w:p w14:paraId="7D73AF1C" w14:textId="64EB5B9C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__________________________________________________</w:t>
      </w:r>
      <w:r w:rsidR="00D95448">
        <w:rPr>
          <w:rFonts w:ascii="Liberation Serif" w:hAnsi="Liberation Serif" w:cs="Liberation Serif"/>
          <w:sz w:val="26"/>
          <w:szCs w:val="26"/>
        </w:rPr>
        <w:t>_________________________</w:t>
      </w:r>
      <w:r w:rsidRPr="00303504">
        <w:rPr>
          <w:rFonts w:ascii="Liberation Serif" w:hAnsi="Liberation Serif" w:cs="Liberation Serif"/>
          <w:sz w:val="26"/>
          <w:szCs w:val="26"/>
        </w:rPr>
        <w:t>.</w:t>
      </w:r>
    </w:p>
    <w:p w14:paraId="5A11B2F1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303504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(полное наименование организации, адрес)</w:t>
      </w:r>
    </w:p>
    <w:p w14:paraId="6BCA6E7C" w14:textId="3BA8F7D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="00D95448">
        <w:rPr>
          <w:rFonts w:ascii="Liberation Serif" w:hAnsi="Liberation Serif" w:cs="Liberation Serif"/>
        </w:rPr>
        <w:t>_____</w:t>
      </w:r>
    </w:p>
    <w:p w14:paraId="485EBB6A" w14:textId="77777777" w:rsidR="005A6140" w:rsidRPr="00303504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303504">
        <w:rPr>
          <w:rFonts w:ascii="Liberation Serif" w:hAnsi="Liberation Serif" w:cs="Liberation Serif"/>
          <w:sz w:val="26"/>
          <w:szCs w:val="26"/>
        </w:rPr>
        <w:t>помещения:</w:t>
      </w:r>
      <w:r w:rsidRPr="001A539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</w:t>
      </w:r>
    </w:p>
    <w:p w14:paraId="388460F0" w14:textId="2A86741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</w:t>
      </w:r>
      <w:r w:rsidR="00D95448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.</w:t>
      </w:r>
    </w:p>
    <w:p w14:paraId="4987AC15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3. Проект переустройства и (или) перепланировки разработан организацией</w:t>
      </w:r>
    </w:p>
    <w:p w14:paraId="74E173BF" w14:textId="757C6C2B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D95448">
        <w:rPr>
          <w:rFonts w:ascii="Liberation Serif" w:hAnsi="Liberation Serif" w:cs="Liberation Serif"/>
          <w:sz w:val="28"/>
          <w:szCs w:val="28"/>
        </w:rPr>
        <w:t>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.</w:t>
      </w:r>
    </w:p>
    <w:p w14:paraId="08226997" w14:textId="591B354B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(полное наименование организации с указанием адреса ее нахождения)</w:t>
      </w:r>
    </w:p>
    <w:p w14:paraId="2B397B6E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5740FFEE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4. Работы по переустройству и (или) перепланировке помещения выполнялись</w:t>
      </w:r>
      <w:r w:rsidRPr="00303504">
        <w:rPr>
          <w:rFonts w:ascii="Liberation Serif" w:hAnsi="Liberation Serif" w:cs="Liberation Serif"/>
          <w:sz w:val="26"/>
          <w:szCs w:val="26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7EC7EF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5. Указанные работы выполнены в период с ________________ по ________________.</w:t>
      </w:r>
    </w:p>
    <w:p w14:paraId="10C91E6D" w14:textId="2C55F2B9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504">
        <w:rPr>
          <w:rFonts w:ascii="Liberation Serif" w:hAnsi="Liberation Serif" w:cs="Liberation Serif"/>
          <w:sz w:val="26"/>
          <w:szCs w:val="26"/>
        </w:rPr>
        <w:t>6. Переустроенное и (или) перепланированное помещение имеет следующие характеристики:</w:t>
      </w:r>
      <w:r w:rsidRPr="001A539B">
        <w:rPr>
          <w:rFonts w:ascii="Liberation Serif" w:hAnsi="Liberation Serif" w:cs="Liberation Serif"/>
          <w:sz w:val="28"/>
          <w:szCs w:val="28"/>
        </w:rPr>
        <w:t xml:space="preserve">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</w:t>
      </w:r>
      <w:r w:rsidR="00D95448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14:paraId="0EA10628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(площадь помещения, краткие технические характеристики</w:t>
      </w:r>
    </w:p>
    <w:p w14:paraId="5275D5BE" w14:textId="6B8F05E0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>_____________________________________</w:t>
      </w:r>
      <w:r w:rsidR="001A539B" w:rsidRPr="00303504">
        <w:rPr>
          <w:rFonts w:ascii="Liberation Serif" w:hAnsi="Liberation Serif" w:cs="Liberation Serif"/>
          <w:sz w:val="22"/>
          <w:szCs w:val="22"/>
        </w:rPr>
        <w:t>_</w:t>
      </w:r>
      <w:r w:rsidRPr="00303504">
        <w:rPr>
          <w:rFonts w:ascii="Liberation Serif" w:hAnsi="Liberation Serif" w:cs="Liberation Serif"/>
          <w:sz w:val="22"/>
          <w:szCs w:val="22"/>
        </w:rPr>
        <w:t>______________________________________________.</w:t>
      </w:r>
    </w:p>
    <w:p w14:paraId="0D95B01F" w14:textId="77777777" w:rsidR="005A6140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по перепланировке (переустройству)</w:t>
      </w:r>
    </w:p>
    <w:p w14:paraId="4807F202" w14:textId="77777777" w:rsidR="005217DC" w:rsidRPr="00303504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14:paraId="42923D6C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14:paraId="1A4C7306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303504">
        <w:rPr>
          <w:rFonts w:ascii="Liberation Serif" w:hAnsi="Liberation Serif" w:cs="Liberation Serif"/>
          <w:sz w:val="26"/>
          <w:szCs w:val="26"/>
          <w:u w:val="single"/>
        </w:rPr>
        <w:t xml:space="preserve">Принять / не принять </w:t>
      </w:r>
      <w:r w:rsidRPr="00303504">
        <w:rPr>
          <w:rFonts w:ascii="Liberation Serif" w:hAnsi="Liberation Serif" w:cs="Liberation Serif"/>
          <w:sz w:val="26"/>
          <w:szCs w:val="26"/>
        </w:rPr>
        <w:t>в эксплуатацию переустроенное и (или)</w:t>
      </w:r>
    </w:p>
    <w:p w14:paraId="5EE52743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(ненужное зачеркнуть)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18200CA2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перепланированное помещение по адресу: ____________________________________.</w:t>
      </w:r>
    </w:p>
    <w:p w14:paraId="20916DC8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2D5DB6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Акт составлен в 4 экземплярах:</w:t>
      </w:r>
    </w:p>
    <w:p w14:paraId="1570D09C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3-й экз. –</w:t>
      </w:r>
      <w:r w:rsidR="00320D95" w:rsidRPr="00303504">
        <w:rPr>
          <w:rFonts w:ascii="Liberation Serif" w:hAnsi="Liberation Serif" w:cs="Liberation Serif"/>
          <w:sz w:val="26"/>
          <w:szCs w:val="26"/>
        </w:rPr>
        <w:t xml:space="preserve"> З</w:t>
      </w:r>
      <w:r w:rsidRPr="00303504">
        <w:rPr>
          <w:rFonts w:ascii="Liberation Serif" w:hAnsi="Liberation Serif" w:cs="Liberation Serif"/>
          <w:sz w:val="26"/>
          <w:szCs w:val="26"/>
        </w:rPr>
        <w:t>аявителю;</w:t>
      </w:r>
    </w:p>
    <w:p w14:paraId="456E5E7C" w14:textId="77777777" w:rsidR="005A6140" w:rsidRPr="00303504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4-й экз. – __________________________________________________________.</w:t>
      </w:r>
    </w:p>
    <w:p w14:paraId="362BA6CB" w14:textId="77777777" w:rsidR="005A6140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(наименование органа)</w:t>
      </w:r>
    </w:p>
    <w:p w14:paraId="3C5451A9" w14:textId="77777777" w:rsidR="005217DC" w:rsidRPr="00303504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lastRenderedPageBreak/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(личная подпись)                         (инициалы, фамилия)</w:t>
      </w:r>
    </w:p>
    <w:p w14:paraId="09CD9405" w14:textId="77777777" w:rsidR="005217DC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14:paraId="60B05C7E" w14:textId="6D485FF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Члены комиссии:</w:t>
      </w:r>
      <w:r w:rsidRPr="00303504">
        <w:rPr>
          <w:rFonts w:ascii="Liberation Serif" w:hAnsi="Liberation Serif" w:cs="Liberation Serif"/>
          <w:sz w:val="26"/>
          <w:szCs w:val="26"/>
        </w:rPr>
        <w:tab/>
      </w:r>
      <w:r w:rsidRPr="00303504">
        <w:rPr>
          <w:rFonts w:ascii="Liberation Serif" w:hAnsi="Liberation Serif" w:cs="Liberation Serif"/>
          <w:sz w:val="26"/>
          <w:szCs w:val="26"/>
        </w:rPr>
        <w:tab/>
      </w:r>
      <w:r w:rsidRPr="004049F3">
        <w:rPr>
          <w:rFonts w:ascii="Liberation Serif" w:hAnsi="Liberation Serif" w:cs="Liberation Serif"/>
        </w:rPr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</w:t>
      </w:r>
      <w:r w:rsidR="00303504">
        <w:rPr>
          <w:rFonts w:ascii="Liberation Serif" w:hAnsi="Liberation Serif" w:cs="Liberation Serif"/>
        </w:rPr>
        <w:t>______________________________</w:t>
      </w:r>
    </w:p>
    <w:p w14:paraId="68D94236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(личная 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>(инициалы, фамилия)</w:t>
      </w:r>
    </w:p>
    <w:p w14:paraId="71CE0CCC" w14:textId="5C3F55C1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__________________ ___________________________________________</w:t>
      </w:r>
      <w:r w:rsidR="00303504">
        <w:rPr>
          <w:rFonts w:ascii="Liberation Serif" w:hAnsi="Liberation Serif" w:cs="Liberation Serif"/>
          <w:i/>
          <w:sz w:val="22"/>
          <w:szCs w:val="22"/>
        </w:rPr>
        <w:t>____</w:t>
      </w:r>
    </w:p>
    <w:p w14:paraId="08CDDFA1" w14:textId="77777777" w:rsidR="005A6140" w:rsidRPr="00303504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(личная подпись) 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>(инициалы, фамилия)</w:t>
      </w:r>
    </w:p>
    <w:p w14:paraId="5D08DE28" w14:textId="04C9C155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__________________ ___________________________________________</w:t>
      </w:r>
      <w:r w:rsidR="00303504">
        <w:rPr>
          <w:rFonts w:ascii="Liberation Serif" w:hAnsi="Liberation Serif" w:cs="Liberation Serif"/>
          <w:i/>
          <w:sz w:val="22"/>
          <w:szCs w:val="22"/>
        </w:rPr>
        <w:t>___</w:t>
      </w:r>
    </w:p>
    <w:p w14:paraId="383F86FD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(личная 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>(инициалы, фамилия)</w:t>
      </w:r>
    </w:p>
    <w:p w14:paraId="782A654F" w14:textId="00C9E9CB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="00303504">
        <w:rPr>
          <w:rFonts w:ascii="Liberation Serif" w:hAnsi="Liberation Serif" w:cs="Liberation Serif"/>
          <w:i/>
        </w:rPr>
        <w:t>______________________</w:t>
      </w:r>
    </w:p>
    <w:p w14:paraId="0D7D79E5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(личная 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>(инициалы, фамилия)</w:t>
      </w:r>
    </w:p>
    <w:p w14:paraId="21B9F2C7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__________________ ___________________________________________</w:t>
      </w:r>
    </w:p>
    <w:p w14:paraId="75A372B0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(личная 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 xml:space="preserve"> (инициалы, фамилия)</w:t>
      </w:r>
    </w:p>
    <w:p w14:paraId="1A73C532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С актом ознакомлен: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1AB3F6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30025B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7 </w:t>
      </w:r>
    </w:p>
    <w:p w14:paraId="4245AF62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12CDB815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5217DC">
        <w:rPr>
          <w:rFonts w:ascii="Liberation Serif" w:eastAsia="Calibri" w:hAnsi="Liberation Serif" w:cs="Liberation Serif"/>
          <w:sz w:val="26"/>
          <w:szCs w:val="26"/>
        </w:rPr>
        <w:t xml:space="preserve">и (или) перепланировки помещения </w:t>
      </w:r>
    </w:p>
    <w:p w14:paraId="13535DD6" w14:textId="5ED0FED9" w:rsidR="005A6140" w:rsidRPr="005217DC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eastAsia="Calibri" w:hAnsi="Liberation Serif" w:cs="Liberation Serif"/>
          <w:sz w:val="26"/>
          <w:szCs w:val="26"/>
        </w:rPr>
        <w:t>в многоквартирном доме</w:t>
      </w:r>
      <w:r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00439B8F" w14:textId="77777777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41D2952C" w14:textId="77777777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46B19944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З А Я В Л Е Н И Е </w:t>
      </w:r>
    </w:p>
    <w:p w14:paraId="2651AF34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об исправлении допущенных опечаток и ошибок</w:t>
      </w: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 xml:space="preserve">в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2EB42C34" w:rsidR="005A6140" w:rsidRPr="00CE79F0" w:rsidRDefault="005217DC" w:rsidP="005217D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Pr="005217DC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743C4BFF" w14:textId="51109D0F" w:rsidR="005A6140" w:rsidRPr="005217DC" w:rsidRDefault="005A6140" w:rsidP="005217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исправить допущенную опечатку/ошибку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5217DC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</w:rPr>
              <w:t>Сведения о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</w:rPr>
              <w:t>аявителе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чае если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5217DC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21908310" w14:textId="48393B8D" w:rsidR="001A539B" w:rsidRPr="005217DC" w:rsidRDefault="005A6140" w:rsidP="005217DC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 xml:space="preserve">Сведения о выданном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</w:t>
            </w:r>
            <w:r w:rsidR="001A539B" w:rsidRPr="005217DC">
              <w:rPr>
                <w:rFonts w:ascii="Liberation Serif" w:eastAsiaTheme="minorHAnsi" w:hAnsi="Liberation Serif" w:cs="Liberation Serif"/>
                <w:lang w:eastAsia="en-US"/>
              </w:rPr>
              <w:t xml:space="preserve">асовании переустройства и (или)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</w:t>
            </w:r>
          </w:p>
          <w:p w14:paraId="08412D11" w14:textId="68B16998" w:rsidR="001A539B" w:rsidRPr="005217DC" w:rsidRDefault="005A6140" w:rsidP="005217DC">
            <w:pPr>
              <w:pStyle w:val="a5"/>
              <w:spacing w:after="160" w:line="259" w:lineRule="auto"/>
              <w:ind w:left="420"/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hAnsi="Liberation Serif" w:cs="Liberation Serif"/>
              </w:rPr>
              <w:t xml:space="preserve">комиссии о готовности помещения к эксплуатации после </w:t>
            </w:r>
            <w:r w:rsidR="005217DC" w:rsidRPr="005217DC">
              <w:rPr>
                <w:rFonts w:ascii="Liberation Serif" w:hAnsi="Liberation Serif" w:cs="Liberation Serif"/>
              </w:rPr>
              <w:t>выполнения работ</w:t>
            </w:r>
            <w:r w:rsidRPr="005217DC">
              <w:rPr>
                <w:rFonts w:ascii="Liberation Serif" w:hAnsi="Liberation Serif" w:cs="Liberation Serif"/>
              </w:rPr>
              <w:t xml:space="preserve"> по переустройству и (или) перепланировке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</w:t>
            </w:r>
          </w:p>
          <w:p w14:paraId="738C34B8" w14:textId="657989C9" w:rsidR="005A6140" w:rsidRPr="005217DC" w:rsidRDefault="005A6140" w:rsidP="005217DC">
            <w:pPr>
              <w:pStyle w:val="a5"/>
              <w:spacing w:after="160" w:line="259" w:lineRule="auto"/>
              <w:ind w:left="42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Орган, выдавший </w:t>
            </w:r>
            <w:r w:rsidRPr="005217DC">
              <w:rPr>
                <w:rFonts w:ascii="Liberation Serif" w:hAnsi="Liberation Serif" w:cs="Liberation Serif"/>
              </w:rPr>
              <w:t xml:space="preserve">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Реквизиты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277A50D2" w14:textId="6FD8D5EB" w:rsidR="005A6140" w:rsidRPr="005217DC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5217DC">
              <w:rPr>
                <w:rFonts w:ascii="Liberation Serif" w:hAnsi="Liberation Serif" w:cs="Liberation Serif"/>
              </w:rPr>
              <w:t>решени</w:t>
            </w:r>
            <w:r w:rsidR="00006EB7" w:rsidRPr="005217DC">
              <w:rPr>
                <w:rFonts w:ascii="Liberation Serif" w:hAnsi="Liberation Serif" w:cs="Liberation Serif"/>
              </w:rPr>
              <w:t>е</w:t>
            </w:r>
            <w:r w:rsidRPr="005217DC">
              <w:rPr>
                <w:rFonts w:ascii="Liberation Serif" w:hAnsi="Liberation Serif" w:cs="Liberation Serif"/>
              </w:rPr>
              <w:t xml:space="preserve">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5217DC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</w:t>
            </w:r>
            <w:r w:rsidRPr="005217DC">
              <w:rPr>
                <w:rFonts w:ascii="Liberation Serif" w:hAnsi="Liberation Serif" w:cs="Liberation Serif"/>
              </w:rPr>
              <w:t xml:space="preserve"> 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0A4551DB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2061EA18" w14:textId="4979F3CC" w:rsidR="005A6140" w:rsidRPr="005217D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о к заявлению (на ____ стр</w:t>
      </w: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675E62A6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AFB6288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168DEF42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Результат рассмотрения настоящего заявления</w:t>
      </w:r>
      <w:r w:rsidRPr="005217DC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5217DC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5217DC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5217DC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5217DC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</w:pPr>
            <w:r w:rsidRPr="005217DC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5217D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D99F4F3" w14:textId="77777777" w:rsid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  <w:sz w:val="26"/>
          <w:szCs w:val="26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«_______»  _________________ _______ г.</w:t>
      </w: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</w:p>
    <w:p w14:paraId="34BC415D" w14:textId="5656D9E1" w:rsidR="005A6140" w:rsidRP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М.П.</w:t>
      </w:r>
    </w:p>
    <w:p w14:paraId="668AB319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05A5B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B24872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B9232D4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B4BAB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6B03AB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8C27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1CA098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DD65D4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98364D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682255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5F9E21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640DB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6FBCAA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A597A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B7CFF7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B1F89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9AAC1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FC8FC7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C8B5D9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9915DD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530758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8 </w:t>
      </w:r>
    </w:p>
    <w:p w14:paraId="4E03B682" w14:textId="7FAE1470" w:rsidR="005A6140" w:rsidRPr="005217DC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7F7D6CC5" w14:textId="736C868F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09C2AFB7" w14:textId="358E5B34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Кому 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</w:t>
      </w:r>
      <w:r w:rsidR="005217DC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0C0C0916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</w:t>
      </w:r>
      <w:r w:rsidR="005217D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</w:t>
      </w:r>
    </w:p>
    <w:p w14:paraId="263A93CE" w14:textId="44C5388E" w:rsidR="004D29C5" w:rsidRPr="005217DC" w:rsidRDefault="005A6140" w:rsidP="005217D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11743D2" w14:textId="77777777" w:rsidR="004D29C5" w:rsidRPr="00CE79F0" w:rsidRDefault="004D29C5" w:rsidP="005217DC">
      <w:pPr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8E27E56" w14:textId="77777777" w:rsidR="00D95448" w:rsidRDefault="005A6140" w:rsidP="005A6140">
      <w:pPr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5217D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 Е Ш Е Н И Е</w:t>
      </w:r>
      <w:r w:rsidRPr="005217D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 xml:space="preserve">об отказе во внесении исправлений в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решение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согласовании переустройства </w:t>
      </w:r>
    </w:p>
    <w:p w14:paraId="30E4517B" w14:textId="77777777" w:rsidR="00D95448" w:rsidRDefault="005A6140" w:rsidP="005A614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 приемочной комиссии о готовности помещения к эксплуатации после выполнения работ </w:t>
      </w:r>
    </w:p>
    <w:p w14:paraId="7C9D9367" w14:textId="4C2E8D02" w:rsidR="005A6140" w:rsidRPr="005217DC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sz w:val="26"/>
          <w:szCs w:val="26"/>
        </w:rPr>
        <w:t>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3A861595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="00D95448">
        <w:rPr>
          <w:rFonts w:ascii="Liberation Serif" w:hAnsi="Liberation Serif" w:cs="Liberation Serif"/>
          <w:color w:val="000000" w:themeColor="text1"/>
        </w:rPr>
        <w:t>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об исправлении допущенных опечаток и ошибок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  _____________  №  _____________   принято  решение об отказе</w:t>
      </w:r>
    </w:p>
    <w:p w14:paraId="164FA401" w14:textId="77777777" w:rsidR="005A6140" w:rsidRPr="005217DC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i/>
          <w:color w:val="000000" w:themeColor="text1"/>
          <w:sz w:val="26"/>
          <w:szCs w:val="26"/>
        </w:rPr>
        <w:t xml:space="preserve">                                     (дата и номер регистрации)</w:t>
      </w:r>
    </w:p>
    <w:p w14:paraId="085366A6" w14:textId="21409A36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во внесении исправлений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5A6140" w:rsidRPr="00CE79F0" w14:paraId="737DEA53" w14:textId="77777777" w:rsidTr="005217DC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327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217DC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327" w:type="dxa"/>
          </w:tcPr>
          <w:p w14:paraId="17FB5A55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217DC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327" w:type="dxa"/>
          </w:tcPr>
          <w:p w14:paraId="79FD5D62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217DC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738C7661" w14:textId="5FC9D634" w:rsidR="005A6140" w:rsidRPr="00D95448" w:rsidRDefault="005A6140" w:rsidP="00D95448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327" w:type="dxa"/>
          </w:tcPr>
          <w:p w14:paraId="6EA651EF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217DC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28650FD0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217DC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327" w:type="dxa"/>
          </w:tcPr>
          <w:p w14:paraId="04978D94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217DC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327" w:type="dxa"/>
          </w:tcPr>
          <w:p w14:paraId="6C411D01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5217D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Вы вправе повторно обратиться с заявлением об исправлении допущенных ошибок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после устранения указанных нарушений.</w:t>
      </w:r>
    </w:p>
    <w:p w14:paraId="7050BB8A" w14:textId="77777777" w:rsidR="005A6140" w:rsidRPr="005217D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01960A38" w:rsidR="005A6140" w:rsidRPr="00CE79F0" w:rsidRDefault="005217DC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Дополнительно </w:t>
      </w:r>
      <w:r w:rsidR="005A6140"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информируем:_______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</w:t>
      </w:r>
      <w:r w:rsidR="005A6140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BB6E4" w14:textId="77777777" w:rsidR="005217DC" w:rsidRDefault="005217DC" w:rsidP="005217D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Глава </w:t>
            </w:r>
          </w:p>
          <w:p w14:paraId="56787164" w14:textId="58840299" w:rsidR="005A6140" w:rsidRPr="005217DC" w:rsidRDefault="005217DC" w:rsidP="005217D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B648325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A07FAE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F326A2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C1F576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67C55B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0B18D7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C4AF59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87A88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857EEB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06D055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72E359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3AF60C" w14:textId="77777777" w:rsidR="00D95448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9 </w:t>
      </w:r>
    </w:p>
    <w:p w14:paraId="05C73BD8" w14:textId="77777777" w:rsidR="003C0304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65EACA5C" w14:textId="77777777" w:rsidR="003C0304" w:rsidRDefault="005A6140" w:rsidP="00D95448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5217DC">
        <w:rPr>
          <w:rFonts w:ascii="Liberation Serif" w:eastAsia="Calibri" w:hAnsi="Liberation Serif" w:cs="Liberation Serif"/>
          <w:sz w:val="26"/>
          <w:szCs w:val="26"/>
        </w:rPr>
        <w:t xml:space="preserve">и (или) перепланировки помещения </w:t>
      </w:r>
    </w:p>
    <w:p w14:paraId="73E5390C" w14:textId="34BD86D8" w:rsidR="005A6140" w:rsidRPr="005217DC" w:rsidRDefault="005A6140" w:rsidP="00D9544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eastAsia="Calibri" w:hAnsi="Liberation Serif" w:cs="Liberation Serif"/>
          <w:sz w:val="26"/>
          <w:szCs w:val="26"/>
        </w:rPr>
        <w:t>в многоквартирном доме</w:t>
      </w:r>
      <w:r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 А Я В Л Е Н И Е</w:t>
      </w:r>
    </w:p>
    <w:p w14:paraId="37C09EAB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 выдаче дубликата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22222E8" w:rsidR="005A6140" w:rsidRPr="00CE79F0" w:rsidRDefault="005217DC" w:rsidP="005217D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5217DC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выдать дубликат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5217DC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Сведения о 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зическом лице, в случае если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5217DC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(не указываются в случае, если </w:t>
            </w:r>
            <w:r w:rsidR="00320D95" w:rsidRPr="005217DC">
              <w:rPr>
                <w:rFonts w:ascii="Liberation Serif" w:hAnsi="Liberation Serif" w:cs="Liberation Serif"/>
                <w:color w:val="000000" w:themeColor="text1"/>
              </w:rPr>
              <w:t>З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2618AE03" w14:textId="52722DBB" w:rsidR="005A6140" w:rsidRPr="005217DC" w:rsidRDefault="005A6140" w:rsidP="005217DC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 xml:space="preserve">Сведения о выданном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5217DC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 (организация), выдавший(-ая) </w:t>
            </w:r>
            <w:r w:rsidRPr="005217DC">
              <w:rPr>
                <w:rFonts w:ascii="Liberation Serif" w:hAnsi="Liberation Serif" w:cs="Liberation Serif"/>
              </w:rPr>
              <w:t xml:space="preserve">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Реквизиты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25F2122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6686CD9F" w14:textId="733C416C" w:rsidR="005A6140" w:rsidRPr="005217D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о к заявлению (на ____ стр</w:t>
      </w: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5C8B3669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3B33854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6D84D4B7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BE16765" w14:textId="77777777" w:rsidR="005A6140" w:rsidRPr="005217DC" w:rsidRDefault="005A6140" w:rsidP="005A6140">
      <w:pPr>
        <w:rPr>
          <w:rFonts w:ascii="Liberation Serif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hAnsi="Liberation Serif" w:cs="Liberation Serif"/>
          <w:kern w:val="1"/>
          <w:sz w:val="26"/>
          <w:szCs w:val="26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3D7FCEB5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5217DC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5217DC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5217DC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5217DC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69A6B6DB" w14:textId="77777777" w:rsid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  <w:sz w:val="26"/>
          <w:szCs w:val="26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«_______»  _________________ _______ г.</w:t>
      </w: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          </w:t>
      </w:r>
    </w:p>
    <w:p w14:paraId="157594FC" w14:textId="3BC1DBAE" w:rsidR="005A6140" w:rsidRP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М.П.</w:t>
      </w:r>
    </w:p>
    <w:p w14:paraId="3B19B9F5" w14:textId="77777777" w:rsidR="00873B05" w:rsidRDefault="00873B05" w:rsidP="003C030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</w:p>
    <w:p w14:paraId="008B4CBF" w14:textId="7B5D0870" w:rsidR="003C0304" w:rsidRDefault="005A6140" w:rsidP="003C030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10 </w:t>
      </w:r>
    </w:p>
    <w:p w14:paraId="18534020" w14:textId="77777777" w:rsidR="003C0304" w:rsidRDefault="005A6140" w:rsidP="003C0304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435D42F7" w14:textId="77777777" w:rsidR="003C0304" w:rsidRDefault="005A6140" w:rsidP="003C0304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5217DC">
        <w:rPr>
          <w:rFonts w:ascii="Liberation Serif" w:eastAsia="Calibri" w:hAnsi="Liberation Serif" w:cs="Liberation Serif"/>
          <w:sz w:val="26"/>
          <w:szCs w:val="26"/>
        </w:rPr>
        <w:t xml:space="preserve">и (или) перепланировки помещения </w:t>
      </w:r>
    </w:p>
    <w:p w14:paraId="6ADCC48B" w14:textId="711A70C5" w:rsidR="005A6140" w:rsidRPr="005217DC" w:rsidRDefault="003C0304" w:rsidP="003C030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в</w:t>
      </w:r>
      <w:r w:rsidR="005A6140" w:rsidRPr="005217DC">
        <w:rPr>
          <w:rFonts w:ascii="Liberation Serif" w:eastAsia="Calibri" w:hAnsi="Liberation Serif" w:cs="Liberation Serif"/>
          <w:sz w:val="26"/>
          <w:szCs w:val="26"/>
        </w:rPr>
        <w:t xml:space="preserve"> многоквартирном доме</w:t>
      </w:r>
      <w:r w:rsidR="005A6140"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521C4C11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Кому 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="005217DC">
        <w:rPr>
          <w:rFonts w:ascii="Liberation Serif" w:hAnsi="Liberation Serif" w:cs="Liberation Serif"/>
          <w:color w:val="000000" w:themeColor="text1"/>
          <w:sz w:val="27"/>
          <w:szCs w:val="27"/>
        </w:rPr>
        <w:t>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4A76159B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5217D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1BA1259F" w14:textId="2F27B8E5" w:rsidR="007A384F" w:rsidRPr="005217DC" w:rsidRDefault="005A6140" w:rsidP="005217D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2276A4" w14:textId="77777777" w:rsidR="005A6140" w:rsidRPr="00CE79F0" w:rsidRDefault="005A6140" w:rsidP="005217DC">
      <w:pPr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1225DB22" w14:textId="71E4DA54" w:rsidR="005217DC" w:rsidRDefault="005A6140" w:rsidP="005A6140">
      <w:pPr>
        <w:jc w:val="center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</w:t>
      </w:r>
      <w:r w:rsidR="005217DC">
        <w:rPr>
          <w:rFonts w:ascii="Liberation Serif" w:hAnsi="Liberation Serif" w:cs="Liberation Serif"/>
          <w:color w:val="000000" w:themeColor="text1"/>
        </w:rPr>
        <w:t>Администрация городского округа Заречный</w:t>
      </w:r>
      <w:r w:rsidRPr="00CE79F0">
        <w:rPr>
          <w:rFonts w:ascii="Liberation Serif" w:hAnsi="Liberation Serif" w:cs="Liberation Serif"/>
          <w:color w:val="000000" w:themeColor="text1"/>
        </w:rPr>
        <w:t>_____________</w:t>
      </w:r>
      <w:r w:rsidR="005217DC">
        <w:rPr>
          <w:rFonts w:ascii="Liberation Serif" w:hAnsi="Liberation Serif" w:cs="Liberation Serif"/>
          <w:color w:val="000000" w:themeColor="text1"/>
        </w:rPr>
        <w:t>______</w:t>
      </w:r>
    </w:p>
    <w:p w14:paraId="5438A507" w14:textId="51545F9F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</w:t>
      </w:r>
      <w:r w:rsidRPr="005217DC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дубликата </w:t>
      </w:r>
      <w:r w:rsidRPr="005217DC">
        <w:rPr>
          <w:rFonts w:ascii="Liberation Serif" w:hAnsi="Liberation Serif" w:cs="Liberation Serif"/>
          <w:sz w:val="26"/>
          <w:szCs w:val="26"/>
        </w:rPr>
        <w:t>решения о</w:t>
      </w:r>
      <w:r w:rsidR="005F27F6" w:rsidRPr="005217D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F27F6"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</w:t>
      </w:r>
      <w:r w:rsidR="005F27F6" w:rsidRPr="005217DC">
        <w:rPr>
          <w:rFonts w:ascii="Liberation Serif" w:hAnsi="Liberation Serif" w:cs="Liberation Serif"/>
          <w:sz w:val="26"/>
          <w:szCs w:val="26"/>
        </w:rPr>
        <w:br/>
        <w:t xml:space="preserve">выполнения работ по переустройству и (или) перепланировке </w:t>
      </w:r>
      <w:r w:rsidR="005F27F6" w:rsidRPr="005217DC">
        <w:rPr>
          <w:rFonts w:ascii="Liberation Serif" w:hAnsi="Liberation Serif" w:cs="Liberation Serif"/>
          <w:sz w:val="26"/>
          <w:szCs w:val="26"/>
        </w:rPr>
        <w:br/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_____________ № ______________ принято решение об отказе в выдаче </w:t>
      </w:r>
      <w:r w:rsidR="005F27F6"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5F27F6"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36B1445B" w14:textId="77777777" w:rsidTr="003C0304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3C0304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09AD3ACF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3C0304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3B18A66" w14:textId="55986567" w:rsidR="00B9492D" w:rsidRPr="005217DC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3C0304">
        <w:trPr>
          <w:trHeight w:val="886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044" w:type="dxa"/>
          </w:tcPr>
          <w:p w14:paraId="18B17FD7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3C0304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</w:t>
            </w:r>
            <w:r w:rsidRPr="00302D25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302D25">
              <w:rPr>
                <w:rFonts w:ascii="Liberation Serif" w:hAnsi="Liberation Serif" w:cs="Liberation Serif"/>
                <w:i/>
                <w:sz w:val="22"/>
                <w:szCs w:val="22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02D25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  <w:r w:rsidRPr="00CE79F0">
              <w:rPr>
                <w:rFonts w:ascii="Liberation Serif" w:hAnsi="Liberation Serif" w:cs="Liberation Serif"/>
              </w:rPr>
              <w:t xml:space="preserve">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44" w:type="dxa"/>
          </w:tcPr>
          <w:p w14:paraId="2B532DE0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302D25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Вы вправе повторно обратиться с заявлением </w:t>
      </w: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дубликата </w:t>
      </w:r>
      <w:r w:rsidR="005F27F6" w:rsidRPr="00302D25">
        <w:rPr>
          <w:rFonts w:ascii="Liberation Serif" w:hAnsi="Liberation Serif" w:cs="Liberation Serif"/>
          <w:sz w:val="26"/>
          <w:szCs w:val="26"/>
        </w:rPr>
        <w:t>решения о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</w:t>
      </w:r>
      <w:r w:rsidR="005F27F6" w:rsidRPr="00302D25">
        <w:rPr>
          <w:rFonts w:ascii="Liberation Serif" w:hAnsi="Liberation Serif" w:cs="Liberation Serif"/>
          <w:sz w:val="26"/>
          <w:szCs w:val="26"/>
        </w:rPr>
        <w:br/>
        <w:t xml:space="preserve">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после устранения указанного нарушения.</w:t>
      </w:r>
    </w:p>
    <w:p w14:paraId="73E547D3" w14:textId="77777777" w:rsidR="005A6140" w:rsidRPr="00302D25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244F24C0" w:rsidR="005A6140" w:rsidRPr="00302D25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Дополнительно </w:t>
      </w:r>
      <w:r w:rsidR="00302D25"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информируем: _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______________________________________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302D25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2C97DBB" w14:textId="77777777" w:rsidR="003C0304" w:rsidRDefault="005A6140" w:rsidP="003C030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2D25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11 </w:t>
      </w:r>
    </w:p>
    <w:p w14:paraId="7092C81B" w14:textId="77777777" w:rsidR="003C0304" w:rsidRDefault="005A6140" w:rsidP="003C0304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02D25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302D25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143E4013" w14:textId="77777777" w:rsidR="003C0304" w:rsidRDefault="005A6140" w:rsidP="003C0304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02D25">
        <w:rPr>
          <w:rFonts w:ascii="Liberation Serif" w:eastAsia="Calibri" w:hAnsi="Liberation Serif" w:cs="Liberation Serif"/>
          <w:sz w:val="26"/>
          <w:szCs w:val="26"/>
        </w:rPr>
        <w:t xml:space="preserve">и (или) перепланировки помещения </w:t>
      </w:r>
    </w:p>
    <w:p w14:paraId="3D6E49BB" w14:textId="7340B3CA" w:rsidR="005A6140" w:rsidRPr="00302D25" w:rsidRDefault="005A6140" w:rsidP="003C030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2D25">
        <w:rPr>
          <w:rFonts w:ascii="Liberation Serif" w:eastAsia="Calibri" w:hAnsi="Liberation Serif" w:cs="Liberation Serif"/>
          <w:sz w:val="26"/>
          <w:szCs w:val="26"/>
        </w:rPr>
        <w:t>в многоквартирном доме</w:t>
      </w:r>
      <w:r w:rsidRPr="00302D25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302D25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 А Я В Л Е Н И Е</w:t>
      </w:r>
    </w:p>
    <w:p w14:paraId="228FD92E" w14:textId="00ED7189" w:rsidR="005A6140" w:rsidRPr="00302D25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об оставлении заявления о выдаче 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без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302D25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0B419E2A" w:rsidR="005A6140" w:rsidRPr="00302D25" w:rsidRDefault="00302D25" w:rsidP="00302D2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Pr="00302D25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оставить заявление о выдаче </w:t>
      </w:r>
      <w:r w:rsidR="005F27F6" w:rsidRPr="00302D25">
        <w:rPr>
          <w:rFonts w:ascii="Liberation Serif" w:hAnsi="Liberation Serif" w:cs="Liberation Serif"/>
          <w:sz w:val="26"/>
          <w:szCs w:val="26"/>
        </w:rPr>
        <w:t>решения о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от ________________№_________________</w:t>
      </w:r>
    </w:p>
    <w:p w14:paraId="3842B569" w14:textId="59C4AA64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</w:t>
      </w:r>
      <w:r w:rsidR="00302D25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302D25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302D25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A6140"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320D95"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302D25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302D25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302D25">
        <w:trPr>
          <w:trHeight w:val="841"/>
        </w:trPr>
        <w:tc>
          <w:tcPr>
            <w:tcW w:w="1043" w:type="dxa"/>
          </w:tcPr>
          <w:p w14:paraId="6F283024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73CBC7CA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0EDCEF8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0E29AAF5" w14:textId="464DCE94" w:rsidR="005A6140" w:rsidRPr="00302D25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о к заявлению (на ____ стр</w:t>
      </w: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6F903F95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0BE43B61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5D25F594" w14:textId="77777777" w:rsidR="005A6140" w:rsidRPr="00302D25" w:rsidRDefault="005A6140" w:rsidP="005A6140">
      <w:pPr>
        <w:rPr>
          <w:rFonts w:ascii="Liberation Serif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hAnsi="Liberation Serif" w:cs="Liberation Serif"/>
          <w:kern w:val="1"/>
          <w:sz w:val="26"/>
          <w:szCs w:val="26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E426C39" w14:textId="77777777" w:rsidR="005A6140" w:rsidRPr="00302D25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302D25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302D25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70C29E7" w14:textId="77777777" w:rsidR="00302D25" w:rsidRDefault="00302D25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p w14:paraId="78B02861" w14:textId="77777777" w:rsidR="00302D25" w:rsidRPr="00302D25" w:rsidRDefault="00302D25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750B201F" w14:textId="77777777" w:rsidR="00302D25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</w:rPr>
      </w:pPr>
      <w:r w:rsidRPr="00302D2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2D25">
        <w:rPr>
          <w:rFonts w:ascii="Liberation Serif" w:hAnsi="Liberation Serif" w:cs="Liberation Serif"/>
          <w:color w:val="000000"/>
        </w:rPr>
        <w:t xml:space="preserve">            </w:t>
      </w:r>
    </w:p>
    <w:p w14:paraId="3E19E63B" w14:textId="46DC288B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02D25">
        <w:rPr>
          <w:rFonts w:ascii="Liberation Serif" w:eastAsia="Calibri" w:hAnsi="Liberation Serif" w:cs="Liberation Serif"/>
          <w:kern w:val="1"/>
          <w:lang w:eastAsia="ar-SA"/>
        </w:rPr>
        <w:t>М.П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0A1A5E" w14:textId="343B9C86" w:rsidR="003C0304" w:rsidRDefault="005A6140" w:rsidP="003C030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2D25">
        <w:rPr>
          <w:rFonts w:ascii="Liberation Serif" w:hAnsi="Liberation Serif" w:cs="Liberation Serif"/>
          <w:sz w:val="26"/>
          <w:szCs w:val="26"/>
        </w:rPr>
        <w:lastRenderedPageBreak/>
        <w:t>Приложение № 12</w:t>
      </w:r>
    </w:p>
    <w:p w14:paraId="0C1A4F69" w14:textId="77777777" w:rsidR="003C0304" w:rsidRDefault="005A6140" w:rsidP="003C0304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02D25"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 w:rsidRPr="00302D25">
        <w:rPr>
          <w:rFonts w:ascii="Liberation Serif" w:eastAsia="Calibri" w:hAnsi="Liberation Serif" w:cs="Liberation Serif"/>
          <w:sz w:val="26"/>
          <w:szCs w:val="26"/>
        </w:rPr>
        <w:t xml:space="preserve">Согласование проведения переустройства </w:t>
      </w:r>
    </w:p>
    <w:p w14:paraId="135AF75D" w14:textId="77777777" w:rsidR="003C0304" w:rsidRDefault="005A6140" w:rsidP="003C0304">
      <w:pPr>
        <w:tabs>
          <w:tab w:val="left" w:pos="9923"/>
        </w:tabs>
        <w:ind w:left="4820" w:right="-1"/>
        <w:rPr>
          <w:rFonts w:ascii="Liberation Serif" w:eastAsia="Calibri" w:hAnsi="Liberation Serif" w:cs="Liberation Serif"/>
          <w:sz w:val="26"/>
          <w:szCs w:val="26"/>
        </w:rPr>
      </w:pPr>
      <w:r w:rsidRPr="00302D25">
        <w:rPr>
          <w:rFonts w:ascii="Liberation Serif" w:eastAsia="Calibri" w:hAnsi="Liberation Serif" w:cs="Liberation Serif"/>
          <w:sz w:val="26"/>
          <w:szCs w:val="26"/>
        </w:rPr>
        <w:t xml:space="preserve">и (или) перепланировки помещения </w:t>
      </w:r>
    </w:p>
    <w:p w14:paraId="02A227E6" w14:textId="1778E0F6" w:rsidR="005A6140" w:rsidRPr="00302D25" w:rsidRDefault="005A6140" w:rsidP="003C030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 w:rsidRPr="00302D25">
        <w:rPr>
          <w:rFonts w:ascii="Liberation Serif" w:eastAsia="Calibri" w:hAnsi="Liberation Serif" w:cs="Liberation Serif"/>
          <w:sz w:val="26"/>
          <w:szCs w:val="26"/>
        </w:rPr>
        <w:t>в многоквартирном доме</w:t>
      </w:r>
      <w:r w:rsidRPr="00302D25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6B626F" w14:textId="7E2BE29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="00302D25">
        <w:rPr>
          <w:rFonts w:ascii="Liberation Serif" w:hAnsi="Liberation Serif" w:cs="Liberation Serif"/>
          <w:color w:val="000000" w:themeColor="text1"/>
          <w:sz w:val="27"/>
          <w:szCs w:val="27"/>
        </w:rPr>
        <w:t>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5618160E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302D2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302D25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 Е Ш Е Н И Е</w:t>
      </w: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>об оставлении заявления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 выдаче 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На  основании Вашего заявления  от ___________№ __________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Pr="00302D25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заявления о выдаче 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без рассмотрения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55A8A17C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принято решение об оставлении заявления </w:t>
      </w: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от _____________ № ___________ без рассмотрения.</w:t>
      </w:r>
      <w:r w:rsidR="005F27F6" w:rsidRPr="00302D25">
        <w:rPr>
          <w:rFonts w:ascii="Liberation Serif" w:hAnsi="Liberation Serif" w:cs="Liberation Serif"/>
          <w:i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1C653" w14:textId="77777777" w:rsidR="00302D25" w:rsidRDefault="00302D25" w:rsidP="00302D25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Глава</w:t>
            </w:r>
          </w:p>
          <w:p w14:paraId="3697DD0E" w14:textId="06E09871" w:rsidR="005A6140" w:rsidRPr="00302D25" w:rsidRDefault="00302D25" w:rsidP="00302D25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Pr="00302D25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127A88">
      <w:headerReference w:type="even" r:id="rId21"/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39D8" w14:textId="77777777" w:rsidR="00570BD6" w:rsidRDefault="00570BD6" w:rsidP="00923F93">
      <w:r>
        <w:separator/>
      </w:r>
    </w:p>
  </w:endnote>
  <w:endnote w:type="continuationSeparator" w:id="0">
    <w:p w14:paraId="7EFEAECD" w14:textId="77777777" w:rsidR="00570BD6" w:rsidRDefault="00570BD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726C" w14:textId="77777777" w:rsidR="00570BD6" w:rsidRDefault="00570BD6" w:rsidP="00923F93">
      <w:r>
        <w:separator/>
      </w:r>
    </w:p>
  </w:footnote>
  <w:footnote w:type="continuationSeparator" w:id="0">
    <w:p w14:paraId="33B01765" w14:textId="77777777" w:rsidR="00570BD6" w:rsidRDefault="00570BD6" w:rsidP="00923F93">
      <w:r>
        <w:continuationSeparator/>
      </w:r>
    </w:p>
  </w:footnote>
  <w:footnote w:id="1">
    <w:p w14:paraId="662FFDEC" w14:textId="557F3659" w:rsidR="00303504" w:rsidRDefault="0030350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303504" w:rsidRDefault="0030350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303504" w:rsidRDefault="0030350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03504" w:rsidRDefault="003035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000F1BBB" w14:textId="5EE87FE1" w:rsidR="00303504" w:rsidRPr="00D727A4" w:rsidRDefault="00303504">
        <w:pPr>
          <w:pStyle w:val="a6"/>
          <w:jc w:val="center"/>
          <w:rPr>
            <w:rFonts w:ascii="Liberation Serif" w:hAnsi="Liberation Serif" w:cs="Liberation Serif"/>
          </w:rPr>
        </w:pPr>
        <w:r w:rsidRPr="00D727A4">
          <w:rPr>
            <w:rFonts w:ascii="Liberation Serif" w:hAnsi="Liberation Serif" w:cs="Liberation Serif"/>
          </w:rPr>
          <w:fldChar w:fldCharType="begin"/>
        </w:r>
        <w:r w:rsidRPr="00D727A4">
          <w:rPr>
            <w:rFonts w:ascii="Liberation Serif" w:hAnsi="Liberation Serif" w:cs="Liberation Serif"/>
          </w:rPr>
          <w:instrText>PAGE   \* MERGEFORMAT</w:instrText>
        </w:r>
        <w:r w:rsidRPr="00D727A4">
          <w:rPr>
            <w:rFonts w:ascii="Liberation Serif" w:hAnsi="Liberation Serif" w:cs="Liberation Serif"/>
          </w:rPr>
          <w:fldChar w:fldCharType="separate"/>
        </w:r>
        <w:r w:rsidR="00775B9F">
          <w:rPr>
            <w:rFonts w:ascii="Liberation Serif" w:hAnsi="Liberation Serif" w:cs="Liberation Serif"/>
            <w:noProof/>
          </w:rPr>
          <w:t>76</w:t>
        </w:r>
        <w:r w:rsidRPr="00D727A4">
          <w:rPr>
            <w:rFonts w:ascii="Liberation Serif" w:hAnsi="Liberation Serif" w:cs="Liberation Serif"/>
          </w:rPr>
          <w:fldChar w:fldCharType="end"/>
        </w:r>
      </w:p>
    </w:sdtContent>
  </w:sdt>
  <w:p w14:paraId="49077AAF" w14:textId="77777777" w:rsidR="00303504" w:rsidRDefault="003035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C5B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A88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5BD4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CB4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69C"/>
    <w:rsid w:val="002C096D"/>
    <w:rsid w:val="002C0D55"/>
    <w:rsid w:val="002C1768"/>
    <w:rsid w:val="002C1C3A"/>
    <w:rsid w:val="002C3998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2D25"/>
    <w:rsid w:val="00303504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941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0304"/>
    <w:rsid w:val="003C25FE"/>
    <w:rsid w:val="003C265D"/>
    <w:rsid w:val="003C2C30"/>
    <w:rsid w:val="003C2C7C"/>
    <w:rsid w:val="003C2DF8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179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6BC"/>
    <w:rsid w:val="00514703"/>
    <w:rsid w:val="00514907"/>
    <w:rsid w:val="00514F7B"/>
    <w:rsid w:val="00515DBA"/>
    <w:rsid w:val="005164E5"/>
    <w:rsid w:val="00517989"/>
    <w:rsid w:val="0052142F"/>
    <w:rsid w:val="005217DC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0BD6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5BEC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6D51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555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3838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5B9F"/>
    <w:rsid w:val="00777ED3"/>
    <w:rsid w:val="007803E8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3B05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88E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238D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4832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0F14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534F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7F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27A4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12AB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5448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06FA-1E1F-45FD-B530-C94852F2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998DABD</Template>
  <TotalTime>3</TotalTime>
  <Pages>78</Pages>
  <Words>30674</Words>
  <Characters>174848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Ольга Измоденова</cp:lastModifiedBy>
  <cp:revision>3</cp:revision>
  <cp:lastPrinted>2022-10-11T05:24:00Z</cp:lastPrinted>
  <dcterms:created xsi:type="dcterms:W3CDTF">2022-10-11T05:25:00Z</dcterms:created>
  <dcterms:modified xsi:type="dcterms:W3CDTF">2022-10-14T03:44:00Z</dcterms:modified>
</cp:coreProperties>
</file>