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57" w:rsidRPr="00996557" w:rsidRDefault="00996557" w:rsidP="00996557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996557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996557" w:rsidRPr="00996557" w:rsidRDefault="00996557" w:rsidP="0099655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№0862300039622000109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8"/>
        <w:gridCol w:w="5704"/>
      </w:tblGrid>
      <w:tr w:rsidR="00996557" w:rsidRPr="00996557" w:rsidTr="00996557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0862300039622000109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</w:t>
            </w:r>
            <w:bookmarkStart w:id="0" w:name="_GoBack"/>
            <w:bookmarkEnd w:id="0"/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 продуктов питания (Свежемороженая рыба)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08.06.2022 08:00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08.06.2022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10.06.2022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225335.00 Российский рубль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223668300780366830100100170030000244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225335.00 Российский рубль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996557" w:rsidRPr="009965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96557" w:rsidRPr="009965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225335.00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225335.00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170"/>
              <w:gridCol w:w="1966"/>
              <w:gridCol w:w="1928"/>
              <w:gridCol w:w="1928"/>
              <w:gridCol w:w="2960"/>
            </w:tblGrid>
            <w:tr w:rsidR="00996557" w:rsidRPr="0099655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96557" w:rsidRPr="009965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96557" w:rsidRPr="009965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225335.00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225335.00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обл., г. Заречный, ул. Ленинградская, 27А пищеблок.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01.07.2022 г. до 31.12.2022 г.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96557" w:rsidRPr="00996557" w:rsidTr="009965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96557" w:rsidRPr="00996557" w:rsidTr="00996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7" w:rsidRPr="00996557" w:rsidTr="009965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6557" w:rsidRPr="00996557" w:rsidRDefault="00996557" w:rsidP="00996557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996557" w:rsidRPr="00996557" w:rsidRDefault="00996557" w:rsidP="009965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996557" w:rsidRPr="00996557" w:rsidTr="00996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996557" w:rsidRPr="00996557" w:rsidRDefault="00996557" w:rsidP="009965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497"/>
        <w:gridCol w:w="943"/>
        <w:gridCol w:w="1005"/>
        <w:gridCol w:w="943"/>
        <w:gridCol w:w="914"/>
      </w:tblGrid>
      <w:tr w:rsidR="00996557" w:rsidRPr="00996557" w:rsidTr="00996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996557" w:rsidRPr="00996557" w:rsidTr="00996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96557" w:rsidRPr="00996557" w:rsidTr="00996557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Горбуша мороженая потрошеная без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10.20.13.122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996557" w:rsidRPr="00996557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996557" w:rsidRPr="00996557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</w:tbl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178335.00</w:t>
            </w:r>
          </w:p>
        </w:tc>
      </w:tr>
      <w:tr w:rsidR="00996557" w:rsidRPr="00996557" w:rsidTr="00996557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Минтай мороженый, </w:t>
            </w:r>
            <w:proofErr w:type="spellStart"/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потрашеный</w:t>
            </w:r>
            <w:proofErr w:type="spellEnd"/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без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10.20.13.122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996557" w:rsidRPr="00996557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996557" w:rsidRPr="00996557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16000.00</w:t>
            </w:r>
          </w:p>
        </w:tc>
      </w:tr>
      <w:tr w:rsidR="00996557" w:rsidRPr="00996557" w:rsidTr="00996557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Филе минтая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10.20.13.122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996557" w:rsidRPr="00996557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996557" w:rsidRPr="00996557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557" w:rsidRPr="00996557" w:rsidRDefault="00996557" w:rsidP="0099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31000.00</w:t>
            </w:r>
          </w:p>
        </w:tc>
      </w:tr>
    </w:tbl>
    <w:p w:rsidR="00996557" w:rsidRPr="00996557" w:rsidRDefault="00996557" w:rsidP="00996557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225335.00 Российский рубль</w:t>
      </w:r>
    </w:p>
    <w:p w:rsidR="00996557" w:rsidRPr="00996557" w:rsidRDefault="00996557" w:rsidP="0099655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996557" w:rsidRPr="00996557" w:rsidRDefault="00996557" w:rsidP="0099655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996557" w:rsidRPr="00996557" w:rsidRDefault="00996557" w:rsidP="0099655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996557" w:rsidRPr="00996557" w:rsidRDefault="00996557" w:rsidP="0099655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73"/>
        <w:gridCol w:w="2252"/>
        <w:gridCol w:w="2007"/>
        <w:gridCol w:w="2457"/>
      </w:tblGrid>
      <w:tr w:rsidR="00996557" w:rsidRPr="00996557" w:rsidTr="00996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996557" w:rsidRPr="00996557" w:rsidTr="00996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996557" w:rsidRPr="00996557" w:rsidTr="00996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57" w:rsidRPr="00996557" w:rsidRDefault="00996557" w:rsidP="0099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965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996557" w:rsidRPr="00996557" w:rsidRDefault="00996557" w:rsidP="0099655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996557" w:rsidRPr="00996557" w:rsidRDefault="00996557" w:rsidP="0099655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996557" w:rsidRPr="00996557" w:rsidRDefault="00996557" w:rsidP="0099655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996557" w:rsidRPr="00996557" w:rsidRDefault="00996557" w:rsidP="0099655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996557" w:rsidRPr="00996557" w:rsidRDefault="00996557" w:rsidP="0099655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996557" w:rsidRPr="00996557" w:rsidRDefault="00996557" w:rsidP="00996557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65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921695"/>
    <w:sectPr w:rsidR="00FE23F6" w:rsidSect="009965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57"/>
    <w:rsid w:val="00921695"/>
    <w:rsid w:val="00971D90"/>
    <w:rsid w:val="00996557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F153-9F03-4667-BCAF-101793E6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9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9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76E80CE4</Template>
  <TotalTime>21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2022-05-30T10:46:00Z</dcterms:created>
  <dcterms:modified xsi:type="dcterms:W3CDTF">2022-05-30T11:07:00Z</dcterms:modified>
</cp:coreProperties>
</file>