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DF" w:rsidRPr="00A307DF" w:rsidRDefault="00A307DF" w:rsidP="00A307DF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307DF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</w:t>
      </w:r>
      <w:bookmarkStart w:id="0" w:name="_GoBack"/>
      <w:bookmarkEnd w:id="0"/>
      <w:r w:rsidRPr="00A307DF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вещение о проведении открытого конкурса в электронной форме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№0862300039622000174</w:t>
      </w: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1"/>
        <w:gridCol w:w="5645"/>
      </w:tblGrid>
      <w:tr w:rsidR="00A307DF" w:rsidRPr="00A307DF" w:rsidTr="00A307DF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0862300039622000174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школьного питания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в качестве организатора совместного аукциона</w:t>
            </w: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УЛИЦА НЕВСКОГО, 3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УЛИЦА НЕВСКОГО, 3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Андреевич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8-343-7772901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7-34377-31701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заказчика: Телефон: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 08:00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первых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процедуры подачи предложений о цене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06.08.2022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51076239.56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Идентификационные коды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223660900844866830100100160015629244;</w:t>
            </w: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223660900842366830100100050015629244;</w:t>
            </w: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223660900951566830100100100025629244;</w:t>
            </w: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223660900702866830100100100015629244;</w:t>
            </w: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223660900838166830100100120015629244;</w:t>
            </w: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223660900845566830100100160015629244;</w:t>
            </w: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223660900843066830100100160015629244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МУНИЦИПАЛЬНОЕ БЮДЖЕТНОЕ ОБЩЕОБРАЗОВАТЕЛЬНОЕ УЧРЕЖДЕНИЕ ГОРОДСКОГО ОКРУГА ЗАРЕЧНЫЙ "СРЕДНЯЯ ОБЩЕОБРАЗОВАТЕЛЬНАЯ ШКОЛА № 4"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9536238.84 Российский рубль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206"/>
              <w:gridCol w:w="2206"/>
              <w:gridCol w:w="2206"/>
              <w:gridCol w:w="3354"/>
            </w:tblGrid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9536238.84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3249274.80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6286964.04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1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01.09.2022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30.12.2022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3249274.8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3249274.80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3249274.8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3249274.80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2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6286964.04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6286964.04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6286964.04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6286964.04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95362.39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05906550620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953623.88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05906550620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МУНИЦИПАЛЬНОЕ АВТОНОМНОЕ ОБЩЕОБРАЗОВАТЕЛЬНОЕ УЧРЕЖДЕНИЕ </w:t>
            </w: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ГОРОДСКОГО ОКРУГА ЗАРЕЧНЫЙ "СРЕДНЯЯ ОБЩЕОБРАЗОВАТЕЛЬНАЯ ШКОЛА № 3"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8246983.72 Российский рубль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206"/>
              <w:gridCol w:w="2206"/>
              <w:gridCol w:w="2206"/>
              <w:gridCol w:w="3354"/>
            </w:tblGrid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8246983.72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3854407.00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4392576.72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1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2177866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2177866.00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2177866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2177866.00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2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1676541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1676541.00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1676541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1676541.00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3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2640079.76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2640079.76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2640079.76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2640079.76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4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1752496.96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1752496.96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1752496.96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1752496.96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82469.84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05906550450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824698.37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05906550450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МУНИЦИПАЛЬНОЕ БЮДЖЕТНОЕ ОБЩЕОБРАЗОВАТЕЛЬНОЕ УЧРЕЖДЕНИЕ ГОРОДСКОГО ОКРУГА ЗАРЕЧНЫЙ "ЦЕНТР ПСИХОЛОГО-ПЕДАГОГИЧЕСКОЙ, МЕДИЦИНСКОЙ И СОЦИАЛЬНОЙ ПОМОЩИ"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891463.72 Российский рубль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2231"/>
              <w:gridCol w:w="2231"/>
              <w:gridCol w:w="2231"/>
              <w:gridCol w:w="3392"/>
            </w:tblGrid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891463.72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306252.00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585211.72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1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306252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306252.00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306252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306252.00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2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585211.72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585211.72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585211.72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585211.72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8914.64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05906550530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89146.37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05906550530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 МУНИЦИПАЛЬНОЕ БЮДЖЕТНОЕ ОБЩЕОБРАЗОВАТЕЛЬНОЕ УЧРЕЖДЕНИЕ ГОРОДСКОГО ОКРУГА ЗАРЕЧНЫЙ "СРЕДНЯЯ ОБЩЕОБРАЗОВАТЕЛЬНАЯ ШКОЛА № 6"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5030117.94 Российский рубль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206"/>
              <w:gridCol w:w="2206"/>
              <w:gridCol w:w="2206"/>
              <w:gridCol w:w="3354"/>
            </w:tblGrid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5030117.94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1703615.20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3326502.74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1703615.2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3326502.74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1703615.20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3326502.74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1703615.2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3326502.74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1703615.20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3326502.74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50301.18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05906550630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Уральский ГУ Банка России//УФК по </w:t>
            </w: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Сверловской</w:t>
            </w:r>
            <w:proofErr w:type="spellEnd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503011.79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05906550630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Уральский ГУ Банка России//УФК по </w:t>
            </w: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Сверловской</w:t>
            </w:r>
            <w:proofErr w:type="spellEnd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 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11151372.34 Российский рубль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2182"/>
              <w:gridCol w:w="2182"/>
              <w:gridCol w:w="2182"/>
              <w:gridCol w:w="3317"/>
            </w:tblGrid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11151372.34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3827882.34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7323490.00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1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30.12.2022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3827882.34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3827882.34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3827882.34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3827882.34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2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7323490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7323490.00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7323490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7323490.00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111513.72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05906550670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"Наименование кредитной организации" Уральское ГУ Банк России//УФК по Свердловской области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1115137.23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05906550670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"Наименование кредитной организации" Уральское ГУ Банк России//УФК по Свердловской области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 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6674041.00 Российский рубль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31.07.2023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206"/>
              <w:gridCol w:w="2206"/>
              <w:gridCol w:w="2206"/>
              <w:gridCol w:w="3354"/>
            </w:tblGrid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6674041.00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3185222.00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3488819.00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1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3185222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3185222.00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3185222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3185222.00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2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31.07.2023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3488819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3488819.00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3488819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3488819.00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66740.41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05906550470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"Наименование кредитной организации" Уральское ГУ Банка России//УФК по Свердловской области, </w:t>
            </w: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667404.10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05906550470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области, </w:t>
            </w:r>
            <w:proofErr w:type="spellStart"/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 МУНИЦИПАЛЬНОЕ АВТОНОМНОЕ ОБЩЕОБРАЗОВАТЕЛЬНОЕ УЧРЕЖДЕНИЕ ГОРОДСКОГО ОКРУГА ЗАРЕЧНЫЙ "СРЕДНЯЯ ОБЩЕОБРАЗОВАТЕЛЬНАЯ ШКОЛА № 1"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9546022.00 Российский рубль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31.07.2023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206"/>
              <w:gridCol w:w="2206"/>
              <w:gridCol w:w="2206"/>
              <w:gridCol w:w="3354"/>
            </w:tblGrid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9546022.00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4458062.00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5087960.00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1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4458062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4458062.00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4458062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4458062.00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2665"/>
              <w:gridCol w:w="6570"/>
            </w:tblGrid>
            <w:tr w:rsidR="00A307DF" w:rsidRPr="00A307D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2</w:t>
                  </w:r>
                </w:p>
              </w:tc>
            </w:tr>
            <w:tr w:rsidR="00A307DF" w:rsidRPr="00A307DF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31.07.2023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A307DF" w:rsidRPr="00A307DF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5087960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5087960.00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A307DF" w:rsidRPr="00A307DF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307DF" w:rsidRPr="00A307D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5087960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7DF" w:rsidRPr="00A307D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5087960.00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95460.22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05906550480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"Наименование кредитной организации" Уральское ГУ Банка России//УФК по Свердловской области г. Екатеринбург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954602.20 Российский рубль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03232643657370006200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05906550480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016577551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"Наименование кредитной организации" Уральское ГУ Банка России//УФК по Свердловской области г. Екатеринбург</w:t>
            </w:r>
          </w:p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корреспондентского счета" 40102810645370000054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307DF" w:rsidRPr="00A307DF" w:rsidTr="00A307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307DF" w:rsidRPr="00A307DF" w:rsidRDefault="00A307DF" w:rsidP="00A307DF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A307DF" w:rsidRPr="00A307DF" w:rsidRDefault="00A307DF" w:rsidP="00A307DF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7"/>
        <w:gridCol w:w="3342"/>
      </w:tblGrid>
      <w:tr w:rsidR="00A307DF" w:rsidRPr="00A307DF" w:rsidTr="00A307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A307DF" w:rsidRPr="00A307DF" w:rsidRDefault="00A307DF" w:rsidP="00A307DF">
      <w:pPr>
        <w:shd w:val="clear" w:color="auto" w:fill="FFFFFF"/>
        <w:spacing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885"/>
        <w:gridCol w:w="1181"/>
        <w:gridCol w:w="1181"/>
        <w:gridCol w:w="1181"/>
        <w:gridCol w:w="3211"/>
        <w:gridCol w:w="822"/>
        <w:gridCol w:w="1505"/>
        <w:gridCol w:w="822"/>
        <w:gridCol w:w="841"/>
      </w:tblGrid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обеспечению питанием, осуществляемые по договору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22902.5977 (из 22902.5977)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1992526.00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4829.79818 (из 4829.79818)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99.10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478633.00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АВТОНОМНОЕ ОБЩЕОБРАЗОВАТЕЛЬНОЕ УЧРЕЖДЕНИЕ ГОРОДСКОГО ОКРУГА ЗАРЕЧНЫЙ "СРЕДНЯЯ ОБЩЕОБРАЗОВАТЕЛЬНАЯ ШКОЛА № 2 С УГЛУБЛЕННЫМ </w:t>
                  </w: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1246.4002 (из 1246.4002)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191.40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238561.00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2181.20183 (из 2181.20183)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475502.00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24014.10256 (из 24014.10256)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90.48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2172796.00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АВТОНОМНОЕ ОБЩЕОБРАЗОВАТЕЛЬНОЕ УЧРЕЖДЕНИЕ ГОРОДСКОГО ОКРУГА ЗАРЕЧНЫЙ "СРЕДНЯЯ ОБЩЕОБРАЗОВАТЕЛЬНАЯ ШКОЛА № 2 С УГЛУБЛЕННЫМ </w:t>
                  </w: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5124.29652 (из 5124.29652)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528110.00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1322.4053 (из 1322.4053)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263238.00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2314.19812 (из 2314.19812)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226.72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524675.00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обеспечению питанием, осуществляемые по договору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1"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31226 (из 31226)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2716662.00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1"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8181 (из 8181)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99.10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810737.10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1"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1409.02245 (из 1409.02245)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191.40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269686.90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1"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3032 (из 3032)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660976.00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1"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34758 (из 34758)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90.48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3144903.84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1"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9200 (из 9200)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948152.00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1"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1250 (из 1250)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248825.00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1"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3290.7514 (из 3290.7514)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226.72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746079.16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обеспечению питанием, осуществляемые по договору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6"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9882 (из 9882)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859734.00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6"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3888 (из 3888)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99.10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385300.80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6"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2511 (из 2511)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191.40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480605.40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6"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3321 (из 3321)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723978.00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6"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10492 (из 10492)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90.48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949316.16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6"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4272 (из 4272)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440272.32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6"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2387 (из 2387)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475156.22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6"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3157 (из 3157)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226.72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715755.04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АВТОНОМНОЕ ОБЩЕОБРАЗОВАТЕЛЬНОЕ УЧРЕЖДЕНИЕ ГОРОДСКОГО ОКРУГА ЗАРЕЧНЫЙ "СРЕДНЯЯ ОБЩЕОБРАЗОВАТЕЛЬНАЯ ШКОЛА №7 С УГЛУБЛЕННЫМ </w:t>
                  </w: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2054 (из 2054)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191.40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393135.60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2366 (из 2366)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470975.96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7189 (из 7189)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99.10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712429.90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АВТОНОМНОЕ ОБЩЕОБРАЗОВАТЕЛЬНОЕ УЧРЕЖДЕНИЕ ГОРОДСКОГО ОКРУГА ЗАРЕЧНЫЙ "СРЕДНЯЯ ОБЩЕОБРАЗОВАТЕЛЬНАЯ ШКОЛА №7 С УГЛУБЛЕННЫМ </w:t>
                  </w: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8554 (из 8554)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881575.24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5372 (из 5372)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1171096.00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6392 (из 6392)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226.72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1449194.24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обеспечению питанием, осуществляемые по договору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АВТОНОМНОЕ ОБЩЕОБРАЗОВАТЕЛЬНОЕ УЧРЕЖДЕНИЕ ГОРОДСКОГО ОКРУГА ЗАРЕЧНЫЙ "СРЕДНЯЯ ОБЩЕОБРАЗОВАТЕЛЬНАЯ ШКОЛА №7 С УГЛУБЛЕННЫМ </w:t>
                  </w: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31995 (из 31995)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2783565.00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№7 С УГЛУБЛЕННЫМ ИЗУЧЕНИЕМ ОТДЕЛЬНЫХ ПРЕДМЕТОВ"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36355 (из 36355)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90.48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3289400.40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обеспечению питанием, осуществляемые по договору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3"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22438 (из 22438)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1952106.00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3"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6614 (из 6614)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99.10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655447.40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АВТОНОМНОЕ ОБЩЕОБРАЗОВАТЕЛЬНОЕ </w:t>
                  </w: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УЧРЕЖДЕНИЕ ГОРОДСКОГО ОКРУГА ЗАРЕЧНЫЙ "СРЕДНЯЯ ОБЩЕОБРАЗОВАТЕЛЬНАЯ ШКОЛА № 3"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2184 (из 2184)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191.40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418017.60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3"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3802 (из 3802)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828836.00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3"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24588 (из 24588)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90.48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2224722.24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3"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7599 (из 7599)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783152.94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АВТОНОМНОЕ ОБЩЕОБРАЗОВАТЕЛЬНОЕ </w:t>
                  </w: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УЧРЕЖДЕНИЕ ГОРОДСКОГО ОКРУГА ЗАРЕЧНЫЙ "СРЕДНЯЯ ОБЩЕОБРАЗОВАТЕЛЬНАЯ ШКОЛА № 3"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2389 (из 2389)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475554.34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3"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4010 (из 4010)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226.72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909147.20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"ЦЕНТР ПСИХОЛОГО-ПЕДАГОГИЧЕСКОЙ, МЕДИЦИНСКОЙ И СОЦИАЛЬНОЙ ПОМОЩИ"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1053 (из 1053)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191.40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201544.20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"ЦЕНТР ПСИХОЛОГО-ПЕДАГОГИЧЕСКОЙ, МЕДИЦИНСКОЙ И СОЦИАЛЬНОЙ ПОМОЩИ"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972 (из 972)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211896.00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"ЦЕНТР ПСИХОЛОГО-ПЕДАГОГИЧЕСКОЙ, МЕДИЦИНСКОЙ И СОЦИАЛЬНОЙ ПОМОЩИ"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1144 (из 1144)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227724.64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"ЦЕНТР ПСИХОЛОГО-ПЕДАГОГИЧЕСКОЙ, МЕДИЦИНСКОЙ И СОЦИАЛЬНОЙ ПОМОЩИ"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1104 (из 1104)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226.72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250298.88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обеспечению питанием, осуществляемые по договору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4"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7344 (из 7344)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638928.00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ОБЩЕОБРАЗОВАТЕЛЬНОЕ УЧРЕЖДЕНИЕ ГОРОДСКОГО ОКРУГА </w:t>
                  </w: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ЗАРЕЧНЫЙ "СРЕДНЯЯ ОБЩЕОБРАЗОВАТЕЛЬНАЯ ШКОЛА № 4"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2728 (из 2728)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99.10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270344.80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4"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4680 (из 4680)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191.40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895752.00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4"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6625 (из 6625)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1444250.00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4"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13536 (из 13536)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90.48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1224737.28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ОБЩЕОБРАЗОВАТЕЛЬНОЕ УЧРЕЖДЕНИЕ ГОРОДСКОГО ОКРУГА </w:t>
                  </w: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ЗАРЕЧНЫЙ "СРЕДНЯЯ ОБЩЕОБРАЗОВАТЕЛЬНАЯ ШКОЛА № 4"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5236 (из 5236)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539622.16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4"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8910 (из 8910)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199.06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1773624.60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07DF" w:rsidRPr="00A307DF" w:rsidTr="00A307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организации школьного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56.29.19.000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A307DF" w:rsidRPr="00A307DF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ГОРОДСКОГО ОКРУГА ЗАРЕЧНЫЙ "СРЕДНЯЯ ОБЩЕОБРАЗОВАТЕЛЬНАЯ ШКОЛА № 4"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Дето-день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</w:tblGrid>
            <w:tr w:rsidR="00A307DF" w:rsidRPr="00A307DF"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307DF" w:rsidRPr="00A307DF" w:rsidRDefault="00A307DF" w:rsidP="00A30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0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12125 (из 12125)</w:t>
                  </w:r>
                </w:p>
              </w:tc>
            </w:tr>
          </w:tbl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226.72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2748980.00</w:t>
            </w:r>
          </w:p>
        </w:tc>
      </w:tr>
      <w:tr w:rsidR="00A307DF" w:rsidRPr="00A307DF" w:rsidTr="00A307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07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7DF" w:rsidRPr="00A307DF" w:rsidRDefault="00A307DF" w:rsidP="00A3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A307DF" w:rsidRPr="00A307DF" w:rsidRDefault="00A307DF" w:rsidP="00A307DF">
      <w:pPr>
        <w:shd w:val="clear" w:color="auto" w:fill="FFFFFF"/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51076239.56 Российский рубль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33 раздела VI приложения к ПП РФ от 29.12.2021 № 2571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</w:t>
      </w: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 ч. 5 ст. 30 Закона № 44 ФЗ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Объем привлечения: 35.00%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Право заключения контрактов с несколькими участниками закупки в случаях, указанных в ч. 10 ст. 34 Закона № 44-ФЗ Не установлено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Критерии оценки заявок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Качественные, функциональные и экологические характеристики объекта закупки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критерия оценки: 10.00%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Показатели критерия оценки: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A307D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 Наличие сертификата ХАССП соответствующего требованиям системы менеджмента безопасности пищевой продукции ГОСТ Р ИСО 22000-2019(ISO 22000:2018).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100.00%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критерия оценки: 50.00%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Показатели критерия оценки: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A307D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 Количество технологического и/или теплового и/или холодильного и/или механического оборудования у участника закупки, необходимой для оказания услуг по предмету закупки, в количестве более 14 штук.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30.00%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A307D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 Общая цена исполненных участником закупки договоров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Значимость показателя: 16.00%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A307D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3 Общее количество исполненных участником закупки договоров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16.00%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A307D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4 Наибольшая цена одного из исполненных участником закупки договоров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8.00%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A307D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5 Количество сотрудников по специальности «Повар» у участника закупки, имеющих квалификацию не ниже 3 разряда.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9.00%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A307D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6 Количество сотрудников по специальности «Технолог» у участника закупки, имеющих квалификацию: 1. «технолог» или 2. «технолог-инженер» или 3. «инженер» общественного питания или детского питания со стажем работы по специальности не менее 3-х лет.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12.00%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A307D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7 Количество сотрудников по специальности «Заведующий производством» у участника закупки, имеющих квалификацию в сфере общественного питания, со стажем работы по специальности не менее 3-х лет.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9.00%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Цена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критерия оценки: 40.00%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(МБОУ ГО ЗАРЕЧНЫЙ "СОШ № 6") - Обоснование начальной (максимальной) цены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(МАОУ ГО ЗАРЕЧНЫЙ "СОШ № 1") - Обоснование начальной (максимальной) цены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(МАОУ ГО ЗАРЕЧНЫЙ "СОШ №7") - Обоснование начальной (максимальной) цены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(МАОУ ГО ЗАРЕЧНЫЙ "СОШ № 3") - Обоснование начальной (максимальной) цены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(МБОУ ГО ЗАРЕЧНЫЙ "СОШ № 4") - Обоснование начальной (максимальной) цены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 (МАОУ ГО ЗАРЕЧНЫЙ "СОШ № 1") - Обоснование начальной (максимальной) цены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 (МАОУ ГО ЗАРЕЧНЫЙ "СОШ № 2") - Обоснование начальной (максимальной) цены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 (МБОУ ГО ЗАРЕЧНЫЙ "ЦППМИСП") - Обоснование начальной (максимальной) цены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 (МАОУ ГО ЗАРЕЧНЫЙ "СОШ № 2") - Обоснование начальной (максимальной) цены контракта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(МБОУ ГО ЗАРЕЧНЫЙ "СОШ № 6") - Проект государственного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(МАОУ ГО ЗАРЕЧНЫЙ "СОШ № 1") - Проект государственного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(МАОУ ГО ЗАРЕЧНЫЙ "СОШ № 2") - Проект государственного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(МАОУ ГО ЗАРЕЧНЫЙ "СОШ № 1") - Проект государственного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(МАОУ ГО ЗАРЕЧНЫЙ "СОШ № 2") - Проект государственного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 (МАОУ ГО ЗАРЕЧНЫЙ "СОШ №7") - Проект государственного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 (МБОУ ГО ЗАРЕЧНЫЙ "ЦППМИСП") - Проект государственного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 (МБОУ ГО ЗАРЕЧНЫЙ "СОШ № 4") - Проект государственного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 (МАОУ ГО ЗАРЕЧНЫЙ "СОШ № 2") - Проект государственного контракта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 (МАОУ ГО ЗАРЕЧНЫЙ "СОШ № 1") - Проект государственного контракта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Описание объекта закупки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(МБОУ ГО ЗАРЕЧНЫЙ "СОШ № 6") - Описание объекта закупки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(МБОУ ГО ЗАРЕЧНЫЙ "СОШ № 4") - Описание объекта закупки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(МАОУ ГО ЗАРЕЧНЫЙ "СОШ № 3") - Описание объекта закупки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(МАОУ ГО ЗАРЕЧНЫЙ "СОШ №7") - Описание объекта закупки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(МБОУ ГО ЗАРЕЧНЫЙ "ЦППМИСП") - Описание объекта закупки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(МБОУ ГО ЗАРЕЧНЫЙ "СОШ № 6") - Требования к содержанию и составу заявки на участие в открытом конкурсе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(МБОУ ГО ЗАРЕЧНЫЙ "СОШ № 4") - Требования к содержанию и составу заявки на участие в открытом конкурсе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(МАОУ ГО ЗАРЕЧНЫЙ "СОШ №7") - Требования к содержанию и составу заявки на участие в открытом конкурсе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(МАОУ ГО ЗАРЕЧНЫЙ "СОШ № 3") - Требования к содержанию и составу заявки на участие в открытом конкурсе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(МАОУ ГО ЗАРЕЧНЫЙ "СОШ № 1") - Требования к содержанию и составу заявки на участие в открытом конкурсе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 рассмотрения и оценки заявок на участие в конкурсах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(МАОУ ГО ЗАРЕЧНЫЙ "СОШ № 2") - Порядок рассмотрения и оценки заявок на участие в конкурсах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(МАОУ ГО ЗАРЕЧНЫЙ "СОШ №7") - Порядок рассмотрения и оценки заявок на участие в конкурсах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(МАОУ ГО ЗАРЕЧНЫЙ "СОШ № 2") - Порядок рассмотрения и оценки заявок на участие в конкурсах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(МАОУ ГО ЗАРЕЧНЫЙ "СОШ № 1") - Порядок рассмотрения и оценки заявок на участие в конкурсах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(МАОУ ГО ЗАРЕЧНЫЙ "СОШ № 2") - Порядок рассмотрения и оценки заявок на участие в конкурсах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 (МАОУ ГО ЗАРЕЧНЫЙ "СОШ № 2") - Порядок рассмотрения и оценки заявок на участие в конкурсах</w:t>
      </w:r>
    </w:p>
    <w:p w:rsidR="00A307DF" w:rsidRPr="00A307DF" w:rsidRDefault="00A307DF" w:rsidP="00A307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(МБОУ ГО ЗАРЕЧНЫЙ "СОШ № 6") - Инструкция по общим условиям проведения конкурса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(МБОУ ГО ЗАРЕЧНЫЙ "СОШ № 6") - Порядок рассмотрения и оценки заявок на участие в конкурсах (совместные)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(МБОУ ГО ЗАРЕЧНЫЙ "СОШ № 6") - Приложение к документации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(МАОУ ГО ЗАРЕЧНЫЙ "СОШ №7") - Инструкция по заполнению заявки на участие в закупке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5 (МАОУ ГО ЗАРЕЧНЫЙ "СОШ № 3") - Инструкция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 (МБОУ ГО ЗАРЕЧНЫЙ "СОШ № 4") - Инструкция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 (МБОУ ГО ЗАРЕЧНЫЙ "ЦППМИСП") - Инструкция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 (МБОУ ГО ЗАРЕЧНЫЙ "ЦППМИСП") - Порядок рассмотрения и оценки заявок на участие в конкурсах (совместные)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 (МАОУ ГО ЗАРЕЧНЫЙ "СОШ № 3") - Порядок рассмотрения и оценки заявок на участие в конкурсах (совместные)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 (МБОУ ГО ЗАРЕЧНЫЙ "СОШ № 4") - Порядок рассмотрения и оценки заявок на участие в конкурсах (совместные)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 (МБОУ ГО ЗАРЕЧНЫЙ "ЦППМИСП") - Приложение к документации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 (МБОУ ГО ЗАРЕЧНЫЙ "СОШ № 4") - Разъяснение положений извещения об осуществлении закупки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 (МАОУ ГО ЗАРЕЧНЫЙ "СОШ № 3") - Приложение к документации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 (МАОУ ГО ЗАРЕЧНЫЙ "СОШ № 1") - Аукционная документация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 (МАОУ ГО ЗАРЕЧНЫЙ "СОШ №7") - Приложение к контракту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16 (МАОУ ГО ЗАРЕЧНЫЙ "СОШ № 3") - Проект государственного контракта (совместные торги)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17 (МБОУ ГО ЗАРЕЧНЫЙ "СОШ № 6") - Приложение 1</w:t>
      </w:r>
    </w:p>
    <w:p w:rsidR="00A307DF" w:rsidRPr="00A307DF" w:rsidRDefault="00A307DF" w:rsidP="00A307DF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07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18 (МБОУ ГО ЗАРЕЧНЫЙ "ЦППМИСП") - Требования к материалам</w:t>
      </w:r>
    </w:p>
    <w:p w:rsidR="00FE23F6" w:rsidRDefault="00A307DF"/>
    <w:sectPr w:rsidR="00FE23F6" w:rsidSect="00A307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709"/>
    <w:multiLevelType w:val="multilevel"/>
    <w:tmpl w:val="AB9E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66345"/>
    <w:multiLevelType w:val="multilevel"/>
    <w:tmpl w:val="531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6731B"/>
    <w:multiLevelType w:val="multilevel"/>
    <w:tmpl w:val="5DC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E6764"/>
    <w:multiLevelType w:val="multilevel"/>
    <w:tmpl w:val="6BF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D15019"/>
    <w:multiLevelType w:val="multilevel"/>
    <w:tmpl w:val="22B2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D742C0"/>
    <w:multiLevelType w:val="multilevel"/>
    <w:tmpl w:val="F5B2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D7DC0"/>
    <w:multiLevelType w:val="multilevel"/>
    <w:tmpl w:val="1716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F4046"/>
    <w:multiLevelType w:val="multilevel"/>
    <w:tmpl w:val="DB5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158BB"/>
    <w:multiLevelType w:val="multilevel"/>
    <w:tmpl w:val="9290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9387E"/>
    <w:multiLevelType w:val="multilevel"/>
    <w:tmpl w:val="0480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475A5"/>
    <w:multiLevelType w:val="multilevel"/>
    <w:tmpl w:val="1284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C47EF7"/>
    <w:multiLevelType w:val="multilevel"/>
    <w:tmpl w:val="33B6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21A26"/>
    <w:multiLevelType w:val="multilevel"/>
    <w:tmpl w:val="D97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59178A"/>
    <w:multiLevelType w:val="multilevel"/>
    <w:tmpl w:val="7C00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EB5B99"/>
    <w:multiLevelType w:val="multilevel"/>
    <w:tmpl w:val="A13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E045C"/>
    <w:multiLevelType w:val="multilevel"/>
    <w:tmpl w:val="C364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9372F"/>
    <w:multiLevelType w:val="multilevel"/>
    <w:tmpl w:val="6DC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520C1B"/>
    <w:multiLevelType w:val="multilevel"/>
    <w:tmpl w:val="2D5A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945E3"/>
    <w:multiLevelType w:val="multilevel"/>
    <w:tmpl w:val="D1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F97BE1"/>
    <w:multiLevelType w:val="multilevel"/>
    <w:tmpl w:val="99AA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76373"/>
    <w:multiLevelType w:val="multilevel"/>
    <w:tmpl w:val="DD9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577D3"/>
    <w:multiLevelType w:val="multilevel"/>
    <w:tmpl w:val="4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E66DB2"/>
    <w:multiLevelType w:val="multilevel"/>
    <w:tmpl w:val="3256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205D57"/>
    <w:multiLevelType w:val="multilevel"/>
    <w:tmpl w:val="485E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927DD3"/>
    <w:multiLevelType w:val="multilevel"/>
    <w:tmpl w:val="D78C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A06EB8"/>
    <w:multiLevelType w:val="multilevel"/>
    <w:tmpl w:val="976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575F78"/>
    <w:multiLevelType w:val="multilevel"/>
    <w:tmpl w:val="A5D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D1D81"/>
    <w:multiLevelType w:val="multilevel"/>
    <w:tmpl w:val="34D2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D646FE"/>
    <w:multiLevelType w:val="multilevel"/>
    <w:tmpl w:val="A5D4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B6D01"/>
    <w:multiLevelType w:val="multilevel"/>
    <w:tmpl w:val="0AC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D80715"/>
    <w:multiLevelType w:val="multilevel"/>
    <w:tmpl w:val="E0C8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CF17CF"/>
    <w:multiLevelType w:val="multilevel"/>
    <w:tmpl w:val="398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5D3294"/>
    <w:multiLevelType w:val="multilevel"/>
    <w:tmpl w:val="1AE4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915E0C"/>
    <w:multiLevelType w:val="multilevel"/>
    <w:tmpl w:val="831E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0B2AF1"/>
    <w:multiLevelType w:val="multilevel"/>
    <w:tmpl w:val="0FB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537F6"/>
    <w:multiLevelType w:val="multilevel"/>
    <w:tmpl w:val="42A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C5231D"/>
    <w:multiLevelType w:val="multilevel"/>
    <w:tmpl w:val="A93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F000A3"/>
    <w:multiLevelType w:val="multilevel"/>
    <w:tmpl w:val="41DE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E12051"/>
    <w:multiLevelType w:val="multilevel"/>
    <w:tmpl w:val="0A5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45158B"/>
    <w:multiLevelType w:val="multilevel"/>
    <w:tmpl w:val="303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8"/>
  </w:num>
  <w:num w:numId="3">
    <w:abstractNumId w:val="14"/>
  </w:num>
  <w:num w:numId="4">
    <w:abstractNumId w:val="2"/>
  </w:num>
  <w:num w:numId="5">
    <w:abstractNumId w:val="21"/>
  </w:num>
  <w:num w:numId="6">
    <w:abstractNumId w:val="38"/>
  </w:num>
  <w:num w:numId="7">
    <w:abstractNumId w:val="37"/>
  </w:num>
  <w:num w:numId="8">
    <w:abstractNumId w:val="1"/>
  </w:num>
  <w:num w:numId="9">
    <w:abstractNumId w:val="27"/>
  </w:num>
  <w:num w:numId="10">
    <w:abstractNumId w:val="32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3"/>
  </w:num>
  <w:num w:numId="16">
    <w:abstractNumId w:val="23"/>
  </w:num>
  <w:num w:numId="17">
    <w:abstractNumId w:val="31"/>
  </w:num>
  <w:num w:numId="18">
    <w:abstractNumId w:val="0"/>
  </w:num>
  <w:num w:numId="19">
    <w:abstractNumId w:val="24"/>
  </w:num>
  <w:num w:numId="20">
    <w:abstractNumId w:val="36"/>
  </w:num>
  <w:num w:numId="21">
    <w:abstractNumId w:val="18"/>
  </w:num>
  <w:num w:numId="22">
    <w:abstractNumId w:val="17"/>
  </w:num>
  <w:num w:numId="23">
    <w:abstractNumId w:val="33"/>
  </w:num>
  <w:num w:numId="24">
    <w:abstractNumId w:val="16"/>
  </w:num>
  <w:num w:numId="25">
    <w:abstractNumId w:val="35"/>
  </w:num>
  <w:num w:numId="26">
    <w:abstractNumId w:val="25"/>
  </w:num>
  <w:num w:numId="27">
    <w:abstractNumId w:val="19"/>
  </w:num>
  <w:num w:numId="28">
    <w:abstractNumId w:val="26"/>
  </w:num>
  <w:num w:numId="29">
    <w:abstractNumId w:val="22"/>
  </w:num>
  <w:num w:numId="30">
    <w:abstractNumId w:val="34"/>
  </w:num>
  <w:num w:numId="31">
    <w:abstractNumId w:val="15"/>
  </w:num>
  <w:num w:numId="32">
    <w:abstractNumId w:val="5"/>
  </w:num>
  <w:num w:numId="33">
    <w:abstractNumId w:val="6"/>
  </w:num>
  <w:num w:numId="34">
    <w:abstractNumId w:val="30"/>
  </w:num>
  <w:num w:numId="35">
    <w:abstractNumId w:val="39"/>
  </w:num>
  <w:num w:numId="36">
    <w:abstractNumId w:val="9"/>
  </w:num>
  <w:num w:numId="37">
    <w:abstractNumId w:val="10"/>
  </w:num>
  <w:num w:numId="38">
    <w:abstractNumId w:val="12"/>
  </w:num>
  <w:num w:numId="39">
    <w:abstractNumId w:val="2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F"/>
    <w:rsid w:val="00971D90"/>
    <w:rsid w:val="00A307DF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57AB0-1FB6-4AC3-892B-4F7BE64F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7DF"/>
    <w:rPr>
      <w:b/>
      <w:bCs/>
    </w:rPr>
  </w:style>
  <w:style w:type="character" w:customStyle="1" w:styleId="rightbrd">
    <w:name w:val="rightbrd"/>
    <w:basedOn w:val="a0"/>
    <w:rsid w:val="00A307DF"/>
  </w:style>
  <w:style w:type="character" w:customStyle="1" w:styleId="leftbrd">
    <w:name w:val="leftbrd"/>
    <w:basedOn w:val="a0"/>
    <w:rsid w:val="00A307DF"/>
  </w:style>
  <w:style w:type="character" w:customStyle="1" w:styleId="btnbtn">
    <w:name w:val="btnbtn"/>
    <w:basedOn w:val="a0"/>
    <w:rsid w:val="00A307DF"/>
  </w:style>
  <w:style w:type="character" w:styleId="a5">
    <w:name w:val="Hyperlink"/>
    <w:basedOn w:val="a0"/>
    <w:uiPriority w:val="99"/>
    <w:semiHidden/>
    <w:unhideWhenUsed/>
    <w:rsid w:val="00A307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07D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7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7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">
    <w:name w:val="select"/>
    <w:basedOn w:val="a0"/>
    <w:rsid w:val="00A307DF"/>
  </w:style>
  <w:style w:type="character" w:customStyle="1" w:styleId="selectright">
    <w:name w:val="selectright"/>
    <w:basedOn w:val="a0"/>
    <w:rsid w:val="00A307DF"/>
  </w:style>
  <w:style w:type="character" w:customStyle="1" w:styleId="infohintbtn">
    <w:name w:val="infohintbtn"/>
    <w:basedOn w:val="a0"/>
    <w:rsid w:val="00A307DF"/>
  </w:style>
  <w:style w:type="character" w:customStyle="1" w:styleId="msexpandbutton">
    <w:name w:val="msexpandbutton"/>
    <w:basedOn w:val="a0"/>
    <w:rsid w:val="00A307DF"/>
  </w:style>
  <w:style w:type="character" w:customStyle="1" w:styleId="msplaceholder">
    <w:name w:val="msplaceholder"/>
    <w:basedOn w:val="a0"/>
    <w:rsid w:val="00A307DF"/>
  </w:style>
  <w:style w:type="character" w:customStyle="1" w:styleId="btn">
    <w:name w:val="btn"/>
    <w:basedOn w:val="a0"/>
    <w:rsid w:val="00A307DF"/>
  </w:style>
  <w:style w:type="character" w:customStyle="1" w:styleId="collapcespan">
    <w:name w:val="collapcespan"/>
    <w:basedOn w:val="a0"/>
    <w:rsid w:val="00A307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7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07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">
    <w:name w:val="currenttab"/>
    <w:basedOn w:val="a0"/>
    <w:rsid w:val="00A307DF"/>
  </w:style>
  <w:style w:type="character" w:customStyle="1" w:styleId="noticesign">
    <w:name w:val="noticesign"/>
    <w:basedOn w:val="a0"/>
    <w:rsid w:val="00A307DF"/>
  </w:style>
  <w:style w:type="character" w:styleId="a7">
    <w:name w:val="Emphasis"/>
    <w:basedOn w:val="a0"/>
    <w:uiPriority w:val="20"/>
    <w:qFormat/>
    <w:rsid w:val="00A307DF"/>
    <w:rPr>
      <w:i/>
      <w:iCs/>
    </w:rPr>
  </w:style>
  <w:style w:type="character" w:customStyle="1" w:styleId="printbtn">
    <w:name w:val="printbtn"/>
    <w:basedOn w:val="a0"/>
    <w:rsid w:val="00A307DF"/>
  </w:style>
  <w:style w:type="character" w:customStyle="1" w:styleId="ezp">
    <w:name w:val="ezp"/>
    <w:basedOn w:val="a0"/>
    <w:rsid w:val="00A307DF"/>
  </w:style>
  <w:style w:type="paragraph" w:customStyle="1" w:styleId="startprice">
    <w:name w:val="startprice"/>
    <w:basedOn w:val="a"/>
    <w:rsid w:val="00A3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osepopup">
    <w:name w:val="closepopup"/>
    <w:basedOn w:val="a0"/>
    <w:rsid w:val="00A307DF"/>
  </w:style>
  <w:style w:type="paragraph" w:customStyle="1" w:styleId="title">
    <w:name w:val="title"/>
    <w:basedOn w:val="a"/>
    <w:rsid w:val="00A3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3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3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3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3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7435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979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52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3DC"/>
                                <w:left w:val="single" w:sz="6" w:space="5" w:color="C5D3DC"/>
                                <w:bottom w:val="single" w:sz="6" w:space="0" w:color="C5D3DC"/>
                                <w:right w:val="single" w:sz="6" w:space="0" w:color="C5D3DC"/>
                              </w:divBdr>
                            </w:div>
                            <w:div w:id="14491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D3DC"/>
                                <w:left w:val="single" w:sz="6" w:space="0" w:color="C5D3DC"/>
                                <w:bottom w:val="single" w:sz="6" w:space="0" w:color="C5D3DC"/>
                                <w:right w:val="single" w:sz="6" w:space="0" w:color="C5D3DC"/>
                              </w:divBdr>
                            </w:div>
                          </w:divsChild>
                        </w:div>
                      </w:divsChild>
                    </w:div>
                    <w:div w:id="1164116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43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72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0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4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6486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262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951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733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8728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72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06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2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097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95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1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265960">
          <w:marLeft w:val="-6750"/>
          <w:marRight w:val="0"/>
          <w:marTop w:val="68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5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5" w:color="D6E5EA"/>
                        <w:left w:val="single" w:sz="6" w:space="15" w:color="D6E5EA"/>
                        <w:bottom w:val="single" w:sz="6" w:space="0" w:color="D6E5EA"/>
                        <w:right w:val="single" w:sz="6" w:space="15" w:color="D6E5EA"/>
                      </w:divBdr>
                      <w:divsChild>
                        <w:div w:id="1099717970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13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8" w:color="D6E5EA"/>
                                    <w:left w:val="single" w:sz="6" w:space="8" w:color="D6E5EA"/>
                                    <w:bottom w:val="single" w:sz="6" w:space="8" w:color="D6E5EA"/>
                                    <w:right w:val="single" w:sz="6" w:space="8" w:color="D6E5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B82F6E63</Template>
  <TotalTime>2</TotalTime>
  <Pages>49</Pages>
  <Words>7607</Words>
  <Characters>43363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2022-07-15T09:26:00Z</dcterms:created>
  <dcterms:modified xsi:type="dcterms:W3CDTF">2022-07-15T09:28:00Z</dcterms:modified>
</cp:coreProperties>
</file>