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DC" w:rsidRDefault="00C93F18">
      <w:pPr>
        <w:spacing w:line="312" w:lineRule="auto"/>
        <w:jc w:val="center"/>
      </w:pPr>
      <w:r>
        <w:rPr>
          <w:rFonts w:ascii="Liberation Serif" w:hAnsi="Liberation Serif"/>
        </w:rPr>
        <w:object w:dxaOrig="810" w:dyaOrig="1005" w14:anchorId="69478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5pt;height:50.5pt;visibility:visible;mso-wrap-style:square" o:ole="">
            <v:imagedata r:id="rId6" o:title=""/>
          </v:shape>
          <o:OLEObject Type="Embed" ProgID="Word.Document.8" ShapeID="Object 1" DrawAspect="Content" ObjectID="_1706609830" r:id="rId7"/>
        </w:object>
      </w:r>
    </w:p>
    <w:p w:rsidR="008E0546" w:rsidRPr="008E0546" w:rsidRDefault="008E0546" w:rsidP="008E054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E054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E054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E0546" w:rsidRPr="008E0546" w:rsidRDefault="008E0546" w:rsidP="008E054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E054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E0546" w:rsidRPr="008E0546" w:rsidRDefault="008E0546" w:rsidP="008E054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E054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CA6624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E0546" w:rsidRPr="008E0546" w:rsidRDefault="008E0546" w:rsidP="008E054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E0546" w:rsidRPr="008E0546" w:rsidRDefault="008E0546" w:rsidP="008E054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E0546" w:rsidRPr="008E0546" w:rsidRDefault="008E0546" w:rsidP="008E054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E0546">
        <w:rPr>
          <w:rFonts w:ascii="Liberation Serif" w:hAnsi="Liberation Serif"/>
          <w:sz w:val="24"/>
        </w:rPr>
        <w:t>от___</w:t>
      </w:r>
      <w:r w:rsidR="00DB7DCE">
        <w:rPr>
          <w:rFonts w:ascii="Liberation Serif" w:hAnsi="Liberation Serif"/>
          <w:sz w:val="24"/>
          <w:u w:val="single"/>
        </w:rPr>
        <w:t>16.02.2022</w:t>
      </w:r>
      <w:r w:rsidRPr="008E0546">
        <w:rPr>
          <w:rFonts w:ascii="Liberation Serif" w:hAnsi="Liberation Serif"/>
          <w:sz w:val="24"/>
        </w:rPr>
        <w:t>__</w:t>
      </w:r>
      <w:proofErr w:type="gramStart"/>
      <w:r w:rsidRPr="008E0546">
        <w:rPr>
          <w:rFonts w:ascii="Liberation Serif" w:hAnsi="Liberation Serif"/>
          <w:sz w:val="24"/>
        </w:rPr>
        <w:t>_  №</w:t>
      </w:r>
      <w:proofErr w:type="gramEnd"/>
      <w:r w:rsidRPr="008E0546">
        <w:rPr>
          <w:rFonts w:ascii="Liberation Serif" w:hAnsi="Liberation Serif"/>
          <w:sz w:val="24"/>
        </w:rPr>
        <w:t xml:space="preserve">  ___</w:t>
      </w:r>
      <w:r w:rsidR="00DB7DCE">
        <w:rPr>
          <w:rFonts w:ascii="Liberation Serif" w:hAnsi="Liberation Serif"/>
          <w:sz w:val="24"/>
          <w:u w:val="single"/>
        </w:rPr>
        <w:t>184-П</w:t>
      </w:r>
      <w:r w:rsidRPr="008E0546">
        <w:rPr>
          <w:rFonts w:ascii="Liberation Serif" w:hAnsi="Liberation Serif"/>
          <w:sz w:val="24"/>
        </w:rPr>
        <w:t>___</w:t>
      </w:r>
    </w:p>
    <w:p w:rsidR="008E0546" w:rsidRPr="008E0546" w:rsidRDefault="008E0546" w:rsidP="008E054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E0546" w:rsidRPr="008E0546" w:rsidRDefault="008E0546" w:rsidP="008E054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E0546">
        <w:rPr>
          <w:rFonts w:ascii="Liberation Serif" w:hAnsi="Liberation Serif"/>
          <w:sz w:val="24"/>
          <w:szCs w:val="24"/>
        </w:rPr>
        <w:t>г. Заречный</w:t>
      </w:r>
    </w:p>
    <w:p w:rsidR="00A427DC" w:rsidRDefault="00A427DC">
      <w:pPr>
        <w:rPr>
          <w:rFonts w:ascii="Liberation Serif" w:hAnsi="Liberation Serif"/>
          <w:sz w:val="27"/>
          <w:szCs w:val="27"/>
        </w:rPr>
      </w:pPr>
    </w:p>
    <w:p w:rsidR="00A427DC" w:rsidRDefault="00A427DC">
      <w:pPr>
        <w:rPr>
          <w:rFonts w:ascii="Liberation Serif" w:hAnsi="Liberation Serif"/>
          <w:sz w:val="27"/>
          <w:szCs w:val="27"/>
        </w:rPr>
      </w:pPr>
    </w:p>
    <w:p w:rsidR="00A427DC" w:rsidRDefault="00C93F18">
      <w:pPr>
        <w:pStyle w:val="a4"/>
        <w:ind w:firstLine="0"/>
        <w:jc w:val="center"/>
        <w:rPr>
          <w:rFonts w:ascii="Liberation Serif" w:hAnsi="Liberation Serif"/>
          <w:b/>
          <w:sz w:val="27"/>
          <w:szCs w:val="27"/>
        </w:rPr>
      </w:pPr>
      <w:bookmarkStart w:id="0" w:name="_Hlk535488550"/>
      <w:r>
        <w:rPr>
          <w:rFonts w:ascii="Liberation Serif" w:hAnsi="Liberation Serif"/>
          <w:b/>
          <w:sz w:val="27"/>
          <w:szCs w:val="27"/>
        </w:rPr>
        <w:t>О внесении изменений в постановление администрации городского округа Заречный от 31.01.2022 № 81-П «О проведении в городском округе Заречный</w:t>
      </w:r>
    </w:p>
    <w:p w:rsidR="00A427DC" w:rsidRDefault="00C93F18">
      <w:pPr>
        <w:pStyle w:val="a4"/>
        <w:ind w:firstLine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муниципальных открытых массовых соревнований </w:t>
      </w:r>
    </w:p>
    <w:p w:rsidR="00A427DC" w:rsidRDefault="00C93F18">
      <w:pPr>
        <w:pStyle w:val="a4"/>
        <w:ind w:firstLine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по конькобежному спорту «Лед надежды нашей» </w:t>
      </w:r>
    </w:p>
    <w:p w:rsidR="00A427DC" w:rsidRDefault="00A427DC">
      <w:pPr>
        <w:pStyle w:val="a4"/>
        <w:ind w:firstLine="0"/>
        <w:rPr>
          <w:rFonts w:ascii="Liberation Serif" w:hAnsi="Liberation Serif"/>
          <w:b/>
          <w:sz w:val="27"/>
          <w:szCs w:val="27"/>
        </w:rPr>
      </w:pPr>
    </w:p>
    <w:p w:rsidR="00A427DC" w:rsidRDefault="00A427DC">
      <w:pPr>
        <w:pStyle w:val="a4"/>
        <w:ind w:firstLine="0"/>
        <w:rPr>
          <w:rFonts w:ascii="Liberation Serif" w:hAnsi="Liberation Serif"/>
          <w:b/>
          <w:sz w:val="27"/>
          <w:szCs w:val="27"/>
        </w:rPr>
      </w:pPr>
    </w:p>
    <w:bookmarkEnd w:id="0"/>
    <w:p w:rsidR="00A427DC" w:rsidRDefault="00C93F18">
      <w:pPr>
        <w:ind w:firstLine="709"/>
        <w:jc w:val="both"/>
      </w:pPr>
      <w:r>
        <w:rPr>
          <w:rFonts w:ascii="Liberation Serif" w:hAnsi="Liberation Serif"/>
          <w:sz w:val="28"/>
          <w:szCs w:val="27"/>
        </w:rPr>
        <w:t xml:space="preserve">В целях развития физической культуры и спорта, сохранения спортивных традиций в городском округе Заречный, в соответствии со ст. 20 Федерального закона от 04.12.2007 года № 329-ФЗ «О физической культуре и спорте в Российской Федерации», Постановлением Правительства Свердловской области № 333-ПП от 30.05.2003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Указом Губернатора Свердловской области от 18.03.2020          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7"/>
        </w:rPr>
        <w:t>коронавирусной</w:t>
      </w:r>
      <w:proofErr w:type="spellEnd"/>
      <w:r>
        <w:rPr>
          <w:rFonts w:ascii="Liberation Serif" w:hAnsi="Liberation Serif"/>
          <w:sz w:val="28"/>
          <w:szCs w:val="27"/>
        </w:rPr>
        <w:t xml:space="preserve"> инфекции (2019-nCOV)», Планом общегородских мероприятий на 2022 год в городском округе Заречный, утвержденным постановлением администрации городского округа Заречный от 13.01.2022 № 16-П, на основании п. 7 раздела 3 протокола заседания межведомственной санитарно-противоэпидемической (противоэпизоотической) комиссии по предупреждению и распространения новой </w:t>
      </w:r>
      <w:proofErr w:type="spellStart"/>
      <w:r>
        <w:rPr>
          <w:rFonts w:ascii="Liberation Serif" w:hAnsi="Liberation Serif"/>
          <w:sz w:val="28"/>
          <w:szCs w:val="27"/>
        </w:rPr>
        <w:t>коронавирусной</w:t>
      </w:r>
      <w:proofErr w:type="spellEnd"/>
      <w:r>
        <w:rPr>
          <w:rFonts w:ascii="Liberation Serif" w:hAnsi="Liberation Serif"/>
          <w:sz w:val="28"/>
          <w:szCs w:val="27"/>
        </w:rPr>
        <w:t xml:space="preserve"> инфекции (2019-</w:t>
      </w:r>
      <w:proofErr w:type="spellStart"/>
      <w:r>
        <w:rPr>
          <w:rFonts w:ascii="Liberation Serif" w:hAnsi="Liberation Serif"/>
          <w:sz w:val="28"/>
          <w:szCs w:val="27"/>
          <w:lang w:val="en-US"/>
        </w:rPr>
        <w:t>nCoV</w:t>
      </w:r>
      <w:proofErr w:type="spellEnd"/>
      <w:r>
        <w:rPr>
          <w:rFonts w:ascii="Liberation Serif" w:hAnsi="Liberation Serif"/>
          <w:sz w:val="28"/>
          <w:szCs w:val="27"/>
        </w:rPr>
        <w:t xml:space="preserve">) в городском округе Заречный от 02.02.2022 № 3, п. 3 раздела 2 протокола заседания межведомственной санитарно-противоэпидемической (противоэпизоотической) комиссии по предупреждению и распространения новой </w:t>
      </w:r>
      <w:proofErr w:type="spellStart"/>
      <w:r>
        <w:rPr>
          <w:rFonts w:ascii="Liberation Serif" w:hAnsi="Liberation Serif"/>
          <w:sz w:val="28"/>
          <w:szCs w:val="27"/>
        </w:rPr>
        <w:t>коронавирусной</w:t>
      </w:r>
      <w:proofErr w:type="spellEnd"/>
      <w:r>
        <w:rPr>
          <w:rFonts w:ascii="Liberation Serif" w:hAnsi="Liberation Serif"/>
          <w:sz w:val="28"/>
          <w:szCs w:val="27"/>
        </w:rPr>
        <w:t xml:space="preserve"> инфекции (2019-</w:t>
      </w:r>
      <w:proofErr w:type="spellStart"/>
      <w:r>
        <w:rPr>
          <w:rFonts w:ascii="Liberation Serif" w:hAnsi="Liberation Serif"/>
          <w:sz w:val="28"/>
          <w:szCs w:val="27"/>
          <w:lang w:val="en-US"/>
        </w:rPr>
        <w:t>nCoV</w:t>
      </w:r>
      <w:proofErr w:type="spellEnd"/>
      <w:r>
        <w:rPr>
          <w:rFonts w:ascii="Liberation Serif" w:hAnsi="Liberation Serif"/>
          <w:sz w:val="28"/>
          <w:szCs w:val="27"/>
        </w:rPr>
        <w:t xml:space="preserve">) в городском округе Заречный от 14.02.2022 № 5, ст. ст. 28, 31 Устава городского округа Заречный администрация городского округа Заречный </w:t>
      </w:r>
    </w:p>
    <w:p w:rsidR="00A427DC" w:rsidRDefault="00C93F18">
      <w:pPr>
        <w:rPr>
          <w:rFonts w:ascii="Liberation Serif" w:hAnsi="Liberation Serif"/>
          <w:b/>
          <w:sz w:val="28"/>
          <w:szCs w:val="27"/>
        </w:rPr>
      </w:pPr>
      <w:r>
        <w:rPr>
          <w:rFonts w:ascii="Liberation Serif" w:hAnsi="Liberation Serif"/>
          <w:b/>
          <w:sz w:val="28"/>
          <w:szCs w:val="27"/>
        </w:rPr>
        <w:t>ПОСТАНОВЛЯЕТ:</w:t>
      </w:r>
    </w:p>
    <w:p w:rsidR="00A427DC" w:rsidRDefault="00C93F18">
      <w:pPr>
        <w:pStyle w:val="a4"/>
        <w:ind w:firstLine="708"/>
        <w:jc w:val="both"/>
        <w:rPr>
          <w:rFonts w:ascii="Liberation Serif" w:hAnsi="Liberation Serif"/>
          <w:szCs w:val="27"/>
        </w:rPr>
      </w:pPr>
      <w:r>
        <w:rPr>
          <w:rFonts w:ascii="Liberation Serif" w:hAnsi="Liberation Serif"/>
          <w:szCs w:val="27"/>
        </w:rPr>
        <w:t>1. Внести в постановление администрации городского округа Заречный от 31.01.2022 № 81-П «О проведении в городском округе Заречный муниципальных открытых массовых соревнований по конькобежному спорту «Лед надежды нашей», следующие изменения:</w:t>
      </w:r>
    </w:p>
    <w:p w:rsidR="00A427DC" w:rsidRDefault="00C93F18">
      <w:pPr>
        <w:pStyle w:val="a4"/>
        <w:ind w:firstLine="708"/>
        <w:jc w:val="both"/>
        <w:rPr>
          <w:rFonts w:ascii="Liberation Serif" w:hAnsi="Liberation Serif"/>
          <w:szCs w:val="27"/>
        </w:rPr>
      </w:pPr>
      <w:r>
        <w:rPr>
          <w:rFonts w:ascii="Liberation Serif" w:hAnsi="Liberation Serif"/>
          <w:szCs w:val="27"/>
        </w:rPr>
        <w:lastRenderedPageBreak/>
        <w:t>1) изложить пункт 1 в следующей редакции:</w:t>
      </w:r>
    </w:p>
    <w:p w:rsidR="00A427DC" w:rsidRDefault="00C93F18">
      <w:pPr>
        <w:pStyle w:val="a4"/>
        <w:ind w:firstLine="708"/>
        <w:jc w:val="both"/>
      </w:pPr>
      <w:r>
        <w:rPr>
          <w:rFonts w:ascii="Liberation Serif" w:hAnsi="Liberation Serif"/>
          <w:szCs w:val="27"/>
        </w:rPr>
        <w:t>«1. Провести 19 февраля 2022 года с 12.00 до 15.00 муниципальные открытые массовые соревнования по конькобежному спорту «Лед надежды нашей» (далее – Мероприятие) на стадионе открытого типа «Электрон» в городе Заречном по адресу: ул. Клары Цеткин, д. 14.»;</w:t>
      </w:r>
    </w:p>
    <w:p w:rsidR="00A427DC" w:rsidRDefault="00C93F18">
      <w:pPr>
        <w:pStyle w:val="a4"/>
        <w:ind w:firstLine="708"/>
        <w:jc w:val="both"/>
      </w:pPr>
      <w:r>
        <w:rPr>
          <w:rFonts w:ascii="Liberation Serif" w:hAnsi="Liberation Serif"/>
          <w:szCs w:val="27"/>
        </w:rPr>
        <w:t>2) изложить Программу проведения Мероприятия в новой редакции (прилагается).</w:t>
      </w:r>
    </w:p>
    <w:p w:rsidR="00A427DC" w:rsidRDefault="00C93F18">
      <w:pPr>
        <w:ind w:firstLine="709"/>
        <w:jc w:val="both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>2. Разместить настоящее постановление на официальном сайте городского округа Заречный (www.gorod-zarechny.ru).</w:t>
      </w:r>
    </w:p>
    <w:p w:rsidR="00A427DC" w:rsidRDefault="00A427DC">
      <w:pPr>
        <w:rPr>
          <w:rFonts w:ascii="Liberation Serif" w:hAnsi="Liberation Serif"/>
          <w:sz w:val="28"/>
          <w:szCs w:val="27"/>
        </w:rPr>
      </w:pPr>
    </w:p>
    <w:p w:rsidR="00A427DC" w:rsidRDefault="00A427DC">
      <w:pPr>
        <w:rPr>
          <w:rFonts w:ascii="Liberation Serif" w:hAnsi="Liberation Serif"/>
          <w:sz w:val="28"/>
          <w:szCs w:val="27"/>
        </w:rPr>
      </w:pPr>
    </w:p>
    <w:p w:rsidR="008E0546" w:rsidRPr="00223828" w:rsidRDefault="008E0546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8E0546" w:rsidRPr="00223828" w:rsidRDefault="008E0546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8E0546" w:rsidRDefault="008E0546">
      <w:pPr>
        <w:rPr>
          <w:rFonts w:ascii="Liberation Serif" w:hAnsi="Liberation Serif"/>
          <w:sz w:val="28"/>
          <w:szCs w:val="27"/>
        </w:rPr>
      </w:pPr>
    </w:p>
    <w:p w:rsidR="008E0546" w:rsidRDefault="008E0546">
      <w:pPr>
        <w:rPr>
          <w:rFonts w:ascii="Liberation Serif" w:hAnsi="Liberation Serif"/>
          <w:sz w:val="28"/>
          <w:szCs w:val="27"/>
        </w:rPr>
      </w:pPr>
    </w:p>
    <w:p w:rsidR="00A427DC" w:rsidRDefault="00A427DC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8E0546" w:rsidRDefault="008E0546">
      <w:pPr>
        <w:ind w:left="5387"/>
        <w:rPr>
          <w:rFonts w:ascii="Liberation Serif" w:hAnsi="Liberation Serif"/>
          <w:sz w:val="27"/>
          <w:szCs w:val="27"/>
        </w:rPr>
      </w:pPr>
    </w:p>
    <w:p w:rsidR="00A427DC" w:rsidRDefault="00C93F18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Приложение</w:t>
      </w:r>
    </w:p>
    <w:p w:rsidR="00A427DC" w:rsidRDefault="00C93F18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 постановлению администрации</w:t>
      </w:r>
    </w:p>
    <w:p w:rsidR="00A427DC" w:rsidRDefault="00C93F18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8E0546" w:rsidRPr="008E0546" w:rsidRDefault="008E0546" w:rsidP="008E0546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8E0546">
        <w:rPr>
          <w:rFonts w:ascii="Liberation Serif" w:hAnsi="Liberation Serif"/>
          <w:sz w:val="28"/>
          <w:szCs w:val="28"/>
        </w:rPr>
        <w:t>от__</w:t>
      </w:r>
      <w:r w:rsidR="00DB7DCE">
        <w:rPr>
          <w:rFonts w:ascii="Liberation Serif" w:hAnsi="Liberation Serif"/>
          <w:sz w:val="28"/>
          <w:szCs w:val="28"/>
          <w:u w:val="single"/>
        </w:rPr>
        <w:t>16.02.2022</w:t>
      </w:r>
      <w:r w:rsidRPr="008E0546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 xml:space="preserve"> №  ___</w:t>
      </w:r>
      <w:r w:rsidR="00DB7DCE">
        <w:rPr>
          <w:rFonts w:ascii="Liberation Serif" w:hAnsi="Liberation Serif"/>
          <w:sz w:val="28"/>
          <w:szCs w:val="28"/>
          <w:u w:val="single"/>
        </w:rPr>
        <w:t>184-П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__</w:t>
      </w:r>
    </w:p>
    <w:p w:rsidR="00A427DC" w:rsidRPr="00DB7DCE" w:rsidRDefault="00A427DC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p w:rsidR="00A427DC" w:rsidRPr="00DB7DCE" w:rsidRDefault="00A427DC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p w:rsidR="00A427DC" w:rsidRDefault="00C93F18">
      <w:pPr>
        <w:pStyle w:val="a4"/>
        <w:ind w:right="0" w:firstLine="0"/>
        <w:jc w:val="center"/>
      </w:pPr>
      <w:r>
        <w:rPr>
          <w:rFonts w:ascii="Liberation Serif" w:hAnsi="Liberation Serif"/>
          <w:b/>
          <w:szCs w:val="28"/>
        </w:rPr>
        <w:t xml:space="preserve">Программа проведения </w:t>
      </w:r>
      <w:r>
        <w:rPr>
          <w:rFonts w:ascii="Liberation Serif" w:hAnsi="Liberation Serif"/>
          <w:b/>
          <w:sz w:val="27"/>
          <w:szCs w:val="27"/>
        </w:rPr>
        <w:t>Мероприятия</w:t>
      </w:r>
    </w:p>
    <w:p w:rsidR="00A427DC" w:rsidRDefault="00A427DC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p w:rsidR="008E0546" w:rsidRDefault="008E0546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978"/>
        <w:gridCol w:w="1659"/>
        <w:gridCol w:w="2486"/>
        <w:gridCol w:w="3396"/>
      </w:tblGrid>
      <w:tr w:rsidR="00A427DC" w:rsidTr="009D2D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DC" w:rsidRDefault="00C93F1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A427DC" w:rsidRDefault="00C93F1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</w:tr>
      <w:tr w:rsidR="00A427DC" w:rsidTr="009D2D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A427DC" w:rsidTr="009D2DC8">
        <w:trPr>
          <w:trHeight w:val="13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DC" w:rsidRDefault="00C93F18">
            <w:pPr>
              <w:jc w:val="center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Регистрация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 февраля</w:t>
            </w:r>
          </w:p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12.00-14.00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Лыжное фойе</w:t>
            </w:r>
          </w:p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 «Электрон»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DC" w:rsidRDefault="00C93F18" w:rsidP="009D2D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 Скоробогатова –начальник МКУ «УКС и МП ГО Заречный»;</w:t>
            </w:r>
          </w:p>
          <w:p w:rsidR="00A427DC" w:rsidRDefault="00C93F18" w:rsidP="009D2D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 Смирнов - директор МБОУ ДО ГО Заречный «ДЮСШ»;</w:t>
            </w:r>
          </w:p>
          <w:p w:rsidR="00A427DC" w:rsidRDefault="00C93F18" w:rsidP="009D2D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С.Н. Евсиков -директор МБОУ ДО ГО Заречный «ДЮСШ «СК «Десантник»</w:t>
            </w:r>
          </w:p>
        </w:tc>
      </w:tr>
      <w:tr w:rsidR="00A427DC" w:rsidTr="009D2DC8">
        <w:trPr>
          <w:trHeight w:val="1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DC" w:rsidRDefault="00C93F18">
            <w:pPr>
              <w:jc w:val="center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Забег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 февраля</w:t>
            </w:r>
          </w:p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12.30-15.00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Ледовое поле</w:t>
            </w:r>
          </w:p>
          <w:p w:rsidR="00A427DC" w:rsidRDefault="00C93F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 «Электрон»</w:t>
            </w: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7DC" w:rsidRDefault="00A427D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427DC" w:rsidRDefault="00A427DC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sectPr w:rsidR="00A427DC">
      <w:headerReference w:type="default" r:id="rId8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76" w:rsidRDefault="00700F76">
      <w:r>
        <w:separator/>
      </w:r>
    </w:p>
  </w:endnote>
  <w:endnote w:type="continuationSeparator" w:id="0">
    <w:p w:rsidR="00700F76" w:rsidRDefault="0070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76" w:rsidRDefault="00700F76">
      <w:r>
        <w:rPr>
          <w:color w:val="000000"/>
        </w:rPr>
        <w:separator/>
      </w:r>
    </w:p>
  </w:footnote>
  <w:footnote w:type="continuationSeparator" w:id="0">
    <w:p w:rsidR="00700F76" w:rsidRDefault="0070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6E" w:rsidRDefault="00C93F18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B7DCE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3B556E" w:rsidRDefault="00700F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DC"/>
    <w:rsid w:val="00700F76"/>
    <w:rsid w:val="008E0546"/>
    <w:rsid w:val="00984E40"/>
    <w:rsid w:val="009D2DC8"/>
    <w:rsid w:val="00A427DC"/>
    <w:rsid w:val="00C93F18"/>
    <w:rsid w:val="00D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27BF"/>
  <w15:docId w15:val="{0EBD9378-CF32-4AAA-8356-4AB33B37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0546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69652A7A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4</cp:revision>
  <cp:lastPrinted>2022-02-16T02:43:00Z</cp:lastPrinted>
  <dcterms:created xsi:type="dcterms:W3CDTF">2022-02-16T02:43:00Z</dcterms:created>
  <dcterms:modified xsi:type="dcterms:W3CDTF">2022-02-17T08:12:00Z</dcterms:modified>
</cp:coreProperties>
</file>